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2" w:rsidRPr="007F5C9D" w:rsidRDefault="001B64E2" w:rsidP="004B197A">
      <w:pPr>
        <w:jc w:val="center"/>
        <w:rPr>
          <w:rFonts w:ascii="Calibri" w:hAnsi="Calibri"/>
          <w:sz w:val="22"/>
          <w:szCs w:val="22"/>
        </w:rPr>
      </w:pPr>
      <w:r w:rsidRPr="00E73C35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5" type="#_x0000_t75" style="width:51.75pt;height:53.25pt;visibility:visible">
            <v:imagedata r:id="rId4" o:title=""/>
          </v:shape>
        </w:pict>
      </w:r>
    </w:p>
    <w:p w:rsidR="001B64E2" w:rsidRPr="007F5C9D" w:rsidRDefault="001B64E2" w:rsidP="004B197A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MINISTÉRIO DA EDUCAÇÃO</w:t>
      </w:r>
    </w:p>
    <w:p w:rsidR="001B64E2" w:rsidRPr="007F5C9D" w:rsidRDefault="001B64E2" w:rsidP="004B197A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UNIVERSIDADE FEDERAL DO RECÔNCAVO DA BAHIA</w:t>
      </w:r>
    </w:p>
    <w:p w:rsidR="001B64E2" w:rsidRPr="007F5C9D" w:rsidRDefault="001B64E2" w:rsidP="004B197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CONSELHO ACADÊMICO</w:t>
      </w:r>
    </w:p>
    <w:p w:rsidR="001B64E2" w:rsidRDefault="001B64E2" w:rsidP="004B197A">
      <w:pPr>
        <w:jc w:val="center"/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jc w:val="center"/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jc w:val="center"/>
        <w:rPr>
          <w:rFonts w:ascii="Calibri" w:hAnsi="Calibri"/>
          <w:b/>
          <w:sz w:val="28"/>
          <w:szCs w:val="28"/>
        </w:rPr>
      </w:pPr>
      <w:r w:rsidRPr="007F5C9D">
        <w:rPr>
          <w:rFonts w:ascii="Calibri" w:hAnsi="Calibri"/>
          <w:b/>
          <w:sz w:val="28"/>
          <w:szCs w:val="28"/>
        </w:rPr>
        <w:t>ANEXO V</w:t>
      </w:r>
    </w:p>
    <w:p w:rsidR="001B64E2" w:rsidRDefault="001B64E2" w:rsidP="004B197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RELATÓRIO DE AVALIAÇÃO DAS ATIVIDADES DE MONITORIA</w:t>
      </w:r>
    </w:p>
    <w:p w:rsidR="001B64E2" w:rsidRDefault="001B64E2" w:rsidP="004B197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MONITOR</w:t>
      </w:r>
    </w:p>
    <w:p w:rsidR="001B64E2" w:rsidRPr="007F5C9D" w:rsidRDefault="001B64E2" w:rsidP="004B197A">
      <w:pPr>
        <w:jc w:val="center"/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Centro de Ensino: _____________________________________________</w:t>
      </w:r>
    </w:p>
    <w:p w:rsidR="001B64E2" w:rsidRPr="007F5C9D" w:rsidRDefault="001B64E2" w:rsidP="004B197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Monitor: </w:t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  <w:t>____________________________________________________</w:t>
      </w:r>
    </w:p>
    <w:p w:rsidR="001B64E2" w:rsidRPr="007F5C9D" w:rsidRDefault="001B64E2" w:rsidP="004B197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Disciplina:___________________________________________________</w:t>
      </w:r>
    </w:p>
    <w:p w:rsidR="001B64E2" w:rsidRPr="007F5C9D" w:rsidRDefault="001B64E2" w:rsidP="004B197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Período: ___________ até ___________</w:t>
      </w:r>
    </w:p>
    <w:p w:rsidR="001B64E2" w:rsidRPr="007F5C9D" w:rsidRDefault="001B64E2" w:rsidP="004B197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Carga horária cumprida no período letivo: </w:t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  <w:t>__________________________</w:t>
      </w: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080"/>
        <w:gridCol w:w="976"/>
      </w:tblGrid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Itens Avaliados</w:t>
            </w:r>
          </w:p>
          <w:p w:rsidR="001B64E2" w:rsidRPr="00ED7F7F" w:rsidRDefault="001B64E2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Sim</w:t>
            </w: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Não</w:t>
            </w: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1- Houve programação das suas atividades de monitor?</w:t>
            </w: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2- Sentia-se motivado no exercício da monitoria? </w:t>
            </w: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3- Participou de atividades para aprofundamento do conhecimento da disciplina de monitoria?</w:t>
            </w: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4- A atividade de monitoria contribuiu para o funcionamento da disciplina?</w:t>
            </w: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5- A atividade de monitoria contribuiu para sua formação acadêmica, ampliando-a?</w:t>
            </w: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6- A monitoria despertou seu interesse pela docência e pesquisa?</w:t>
            </w: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B64E2" w:rsidRPr="00ED7F7F" w:rsidTr="00173555">
        <w:tc>
          <w:tcPr>
            <w:tcW w:w="6588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7- Sentiu-se sobrecarregado com as atividades atribuídas pelo professor?</w:t>
            </w:r>
          </w:p>
        </w:tc>
        <w:tc>
          <w:tcPr>
            <w:tcW w:w="1080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8- Outras questões a serem destacadas com relação a atuação do Professor.</w:t>
      </w: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</w:t>
      </w:r>
    </w:p>
    <w:p w:rsidR="001B64E2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</w:t>
      </w:r>
    </w:p>
    <w:p w:rsidR="001B64E2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9- Dificuldades encontradas na Monitoria.</w:t>
      </w: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</w:t>
      </w: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</w:t>
      </w: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B64E2" w:rsidRPr="00ED7F7F" w:rsidTr="00173555">
        <w:tc>
          <w:tcPr>
            <w:tcW w:w="8644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b/>
              </w:rPr>
            </w:pPr>
            <w:r w:rsidRPr="00ED7F7F">
              <w:rPr>
                <w:rFonts w:ascii="Calibri" w:hAnsi="Calibri"/>
                <w:b/>
              </w:rPr>
              <w:t>10- OBSERVAÇÕES</w:t>
            </w:r>
          </w:p>
        </w:tc>
      </w:tr>
      <w:tr w:rsidR="001B64E2" w:rsidRPr="00ED7F7F" w:rsidTr="00173555">
        <w:tc>
          <w:tcPr>
            <w:tcW w:w="8644" w:type="dxa"/>
          </w:tcPr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B64E2" w:rsidRPr="00ED7F7F" w:rsidRDefault="001B64E2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1B64E2" w:rsidRPr="007F5C9D" w:rsidRDefault="001B64E2" w:rsidP="004B197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________________________________                          </w:t>
      </w:r>
      <w:r>
        <w:rPr>
          <w:rFonts w:ascii="Calibri" w:hAnsi="Calibri"/>
          <w:sz w:val="28"/>
          <w:szCs w:val="28"/>
        </w:rPr>
        <w:t xml:space="preserve"> </w:t>
      </w:r>
      <w:r w:rsidRPr="007F5C9D">
        <w:rPr>
          <w:rFonts w:ascii="Calibri" w:hAnsi="Calibri"/>
          <w:sz w:val="28"/>
          <w:szCs w:val="28"/>
        </w:rPr>
        <w:t>_____/_____/____</w:t>
      </w:r>
    </w:p>
    <w:p w:rsidR="001B64E2" w:rsidRPr="00207B8B" w:rsidRDefault="001B64E2" w:rsidP="004B197A">
      <w:pPr>
        <w:tabs>
          <w:tab w:val="left" w:pos="7600"/>
        </w:tabs>
        <w:rPr>
          <w:rFonts w:ascii="Calibri" w:hAnsi="Calibri"/>
          <w:b/>
          <w:sz w:val="22"/>
          <w:szCs w:val="22"/>
        </w:rPr>
      </w:pPr>
      <w:r w:rsidRPr="00207B8B">
        <w:rPr>
          <w:rFonts w:ascii="Calibri" w:hAnsi="Calibri"/>
          <w:b/>
          <w:sz w:val="22"/>
          <w:szCs w:val="22"/>
        </w:rPr>
        <w:t xml:space="preserve">               Assinatura do Monitor</w:t>
      </w:r>
      <w:r>
        <w:rPr>
          <w:rFonts w:ascii="Calibri" w:hAnsi="Calibri"/>
          <w:b/>
          <w:sz w:val="22"/>
          <w:szCs w:val="22"/>
        </w:rPr>
        <w:tab/>
        <w:t xml:space="preserve">Data </w:t>
      </w: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p w:rsidR="001B64E2" w:rsidRPr="007F5C9D" w:rsidRDefault="001B64E2" w:rsidP="004B197A">
      <w:pPr>
        <w:rPr>
          <w:rFonts w:ascii="Calibri" w:hAnsi="Calibri"/>
          <w:sz w:val="22"/>
          <w:szCs w:val="22"/>
        </w:rPr>
      </w:pPr>
    </w:p>
    <w:sectPr w:rsidR="001B64E2" w:rsidRPr="007F5C9D" w:rsidSect="005E724C"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97A"/>
    <w:rsid w:val="000F2F55"/>
    <w:rsid w:val="00173555"/>
    <w:rsid w:val="00174B99"/>
    <w:rsid w:val="001B64E2"/>
    <w:rsid w:val="00207B8B"/>
    <w:rsid w:val="00444351"/>
    <w:rsid w:val="004B197A"/>
    <w:rsid w:val="005E724C"/>
    <w:rsid w:val="007F5C9D"/>
    <w:rsid w:val="00E73C35"/>
    <w:rsid w:val="00ED7F7F"/>
    <w:rsid w:val="00F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97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265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de Artes, Humanidades e Letras</dc:creator>
  <cp:keywords/>
  <dc:description/>
  <cp:lastModifiedBy>1704208</cp:lastModifiedBy>
  <cp:revision>2</cp:revision>
  <dcterms:created xsi:type="dcterms:W3CDTF">2013-10-16T16:53:00Z</dcterms:created>
  <dcterms:modified xsi:type="dcterms:W3CDTF">2013-10-16T16:53:00Z</dcterms:modified>
</cp:coreProperties>
</file>