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34" w:rsidRPr="00F01506" w:rsidRDefault="00D72334" w:rsidP="008047AC">
      <w:pPr>
        <w:jc w:val="center"/>
        <w:rPr>
          <w:rStyle w:val="Strong"/>
          <w:rFonts w:ascii="Arial Rounded MT Bold" w:hAnsi="Arial Rounded MT Bold" w:cs="Arial"/>
          <w:bCs w:val="0"/>
          <w:sz w:val="32"/>
          <w:szCs w:val="32"/>
        </w:rPr>
      </w:pPr>
      <w:r w:rsidRPr="00F01506">
        <w:rPr>
          <w:rStyle w:val="Strong"/>
          <w:rFonts w:ascii="Arial Rounded MT Bold" w:hAnsi="Arial Rounded MT Bold" w:cs="Arial"/>
          <w:bCs w:val="0"/>
          <w:sz w:val="32"/>
          <w:szCs w:val="32"/>
        </w:rPr>
        <w:t>RELATÓRIO SEMESTRAL DE ATIVIDADES</w:t>
      </w:r>
    </w:p>
    <w:p w:rsidR="00D72334" w:rsidRDefault="00D72334" w:rsidP="008047AC">
      <w:pPr>
        <w:jc w:val="center"/>
        <w:rPr>
          <w:rStyle w:val="Strong"/>
          <w:rFonts w:ascii="Arial Rounded MT Bold" w:hAnsi="Arial Rounded MT Bold" w:cs="Arial"/>
          <w:b w:val="0"/>
          <w:bCs w:val="0"/>
        </w:rPr>
      </w:pPr>
    </w:p>
    <w:tbl>
      <w:tblPr>
        <w:tblW w:w="8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8"/>
        <w:gridCol w:w="948"/>
        <w:gridCol w:w="2114"/>
        <w:gridCol w:w="4322"/>
      </w:tblGrid>
      <w:tr w:rsidR="00D72334" w:rsidRPr="005651BF" w:rsidTr="00B9092D">
        <w:tc>
          <w:tcPr>
            <w:tcW w:w="1428" w:type="dxa"/>
            <w:shd w:val="clear" w:color="auto" w:fill="CCCCCC"/>
            <w:vAlign w:val="center"/>
          </w:tcPr>
          <w:p w:rsidR="00D72334" w:rsidRPr="00B9092D" w:rsidRDefault="00D72334" w:rsidP="005651BF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Semestre:</w:t>
            </w:r>
          </w:p>
        </w:tc>
        <w:bookmarkStart w:id="0" w:name="Dropdown1"/>
        <w:tc>
          <w:tcPr>
            <w:tcW w:w="7384" w:type="dxa"/>
            <w:gridSpan w:val="3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bookmarkEnd w:id="0"/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t>/</w:t>
            </w:r>
            <w:bookmarkStart w:id="1" w:name="Dropdown2"/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D72334" w:rsidRPr="005651BF" w:rsidTr="00B9092D">
        <w:tc>
          <w:tcPr>
            <w:tcW w:w="8812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72334" w:rsidRPr="005651BF" w:rsidTr="00B9092D">
        <w:tc>
          <w:tcPr>
            <w:tcW w:w="88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>1. IDENTIFICAÇÃO DISCENTE</w:t>
            </w:r>
          </w:p>
        </w:tc>
      </w:tr>
      <w:tr w:rsidR="00D72334" w:rsidRPr="005651BF" w:rsidTr="00B9092D">
        <w:tc>
          <w:tcPr>
            <w:tcW w:w="881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72334" w:rsidRPr="005651BF" w:rsidTr="00B9092D">
        <w:tc>
          <w:tcPr>
            <w:tcW w:w="2376" w:type="dxa"/>
            <w:gridSpan w:val="2"/>
            <w:shd w:val="clear" w:color="auto" w:fill="CCCCCC"/>
            <w:vAlign w:val="center"/>
          </w:tcPr>
          <w:p w:rsidR="00D72334" w:rsidRPr="00B9092D" w:rsidRDefault="00D72334" w:rsidP="00BF3A32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Nome:</w:t>
            </w:r>
          </w:p>
        </w:tc>
        <w:bookmarkStart w:id="2" w:name="Texto1"/>
        <w:tc>
          <w:tcPr>
            <w:tcW w:w="6436" w:type="dxa"/>
            <w:gridSpan w:val="2"/>
            <w:vAlign w:val="center"/>
          </w:tcPr>
          <w:p w:rsidR="00D72334" w:rsidRPr="00B9092D" w:rsidRDefault="00D72334" w:rsidP="003A0C71">
            <w:pP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bookmarkEnd w:id="2"/>
          </w:p>
        </w:tc>
      </w:tr>
      <w:tr w:rsidR="00D72334" w:rsidRPr="005651BF" w:rsidTr="00B9092D">
        <w:tc>
          <w:tcPr>
            <w:tcW w:w="2376" w:type="dxa"/>
            <w:gridSpan w:val="2"/>
            <w:shd w:val="clear" w:color="auto" w:fill="CCCCCC"/>
            <w:vAlign w:val="center"/>
          </w:tcPr>
          <w:p w:rsidR="00D72334" w:rsidRPr="00B9092D" w:rsidRDefault="00D72334" w:rsidP="005651BF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Número de Matrícula:</w:t>
            </w:r>
          </w:p>
        </w:tc>
        <w:tc>
          <w:tcPr>
            <w:tcW w:w="6436" w:type="dxa"/>
            <w:gridSpan w:val="2"/>
            <w:vAlign w:val="center"/>
          </w:tcPr>
          <w:p w:rsidR="00D72334" w:rsidRPr="00B9092D" w:rsidRDefault="00D72334" w:rsidP="003A0C71">
            <w:pP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D72334" w:rsidRPr="005651BF" w:rsidTr="00B9092D">
        <w:tc>
          <w:tcPr>
            <w:tcW w:w="2376" w:type="dxa"/>
            <w:gridSpan w:val="2"/>
            <w:shd w:val="clear" w:color="auto" w:fill="CCCCCC"/>
            <w:vAlign w:val="center"/>
          </w:tcPr>
          <w:p w:rsidR="00D72334" w:rsidRPr="00B9092D" w:rsidRDefault="00D72334" w:rsidP="005651BF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Endereço Residencial:</w:t>
            </w:r>
          </w:p>
        </w:tc>
        <w:bookmarkStart w:id="3" w:name="Texto2"/>
        <w:tc>
          <w:tcPr>
            <w:tcW w:w="6436" w:type="dxa"/>
            <w:gridSpan w:val="2"/>
            <w:vAlign w:val="center"/>
          </w:tcPr>
          <w:p w:rsidR="00D72334" w:rsidRPr="00B9092D" w:rsidRDefault="00D72334" w:rsidP="003A0C71">
            <w:pP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bookmarkEnd w:id="3"/>
          </w:p>
        </w:tc>
      </w:tr>
      <w:tr w:rsidR="00D72334" w:rsidRPr="005651BF" w:rsidTr="00B9092D">
        <w:tc>
          <w:tcPr>
            <w:tcW w:w="2376" w:type="dxa"/>
            <w:gridSpan w:val="2"/>
            <w:shd w:val="clear" w:color="auto" w:fill="CCCCCC"/>
            <w:vAlign w:val="center"/>
          </w:tcPr>
          <w:p w:rsidR="00D72334" w:rsidRPr="00B9092D" w:rsidRDefault="00D72334" w:rsidP="00FE4213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Telefone(s):</w:t>
            </w:r>
          </w:p>
        </w:tc>
        <w:bookmarkStart w:id="4" w:name="Texto3"/>
        <w:tc>
          <w:tcPr>
            <w:tcW w:w="6436" w:type="dxa"/>
            <w:gridSpan w:val="2"/>
            <w:vAlign w:val="center"/>
          </w:tcPr>
          <w:p w:rsidR="00D72334" w:rsidRPr="00B9092D" w:rsidRDefault="00D72334" w:rsidP="003A0C71">
            <w:pP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bookmarkEnd w:id="4"/>
          </w:p>
        </w:tc>
      </w:tr>
      <w:tr w:rsidR="00D72334" w:rsidRPr="005651BF" w:rsidTr="00B9092D">
        <w:tc>
          <w:tcPr>
            <w:tcW w:w="2376" w:type="dxa"/>
            <w:gridSpan w:val="2"/>
            <w:shd w:val="clear" w:color="auto" w:fill="CCCCCC"/>
            <w:vAlign w:val="center"/>
          </w:tcPr>
          <w:p w:rsidR="00D72334" w:rsidRPr="00B9092D" w:rsidRDefault="00D72334" w:rsidP="00BF3A32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Email:</w:t>
            </w:r>
          </w:p>
        </w:tc>
        <w:tc>
          <w:tcPr>
            <w:tcW w:w="6436" w:type="dxa"/>
            <w:gridSpan w:val="2"/>
            <w:vAlign w:val="center"/>
          </w:tcPr>
          <w:p w:rsidR="00D72334" w:rsidRPr="00B9092D" w:rsidRDefault="00D72334" w:rsidP="00BF3A32">
            <w:pP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D72334" w:rsidRPr="005651BF" w:rsidTr="00B9092D">
        <w:tc>
          <w:tcPr>
            <w:tcW w:w="8812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72334" w:rsidRPr="005651BF" w:rsidTr="00B9092D">
        <w:tc>
          <w:tcPr>
            <w:tcW w:w="88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>2. COMITÊ DE ORIENTAÇÃO</w:t>
            </w:r>
          </w:p>
        </w:tc>
      </w:tr>
      <w:tr w:rsidR="00D72334" w:rsidRPr="005651BF" w:rsidTr="00B9092D">
        <w:tc>
          <w:tcPr>
            <w:tcW w:w="881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72334" w:rsidRPr="005651BF" w:rsidTr="00B9092D">
        <w:tc>
          <w:tcPr>
            <w:tcW w:w="1428" w:type="dxa"/>
            <w:shd w:val="clear" w:color="auto" w:fill="CCCCCC"/>
            <w:vAlign w:val="center"/>
          </w:tcPr>
          <w:p w:rsidR="00D72334" w:rsidRPr="00B9092D" w:rsidRDefault="00D72334" w:rsidP="00BF3A32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Orientador:</w:t>
            </w:r>
          </w:p>
        </w:tc>
        <w:bookmarkStart w:id="5" w:name="Texto5"/>
        <w:tc>
          <w:tcPr>
            <w:tcW w:w="7384" w:type="dxa"/>
            <w:gridSpan w:val="3"/>
            <w:vAlign w:val="center"/>
          </w:tcPr>
          <w:p w:rsidR="00D72334" w:rsidRPr="00B9092D" w:rsidRDefault="00D72334" w:rsidP="003A0C71">
            <w:pP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bookmarkEnd w:id="5"/>
          </w:p>
        </w:tc>
      </w:tr>
      <w:tr w:rsidR="00D72334" w:rsidRPr="005651BF" w:rsidTr="00B9092D">
        <w:tc>
          <w:tcPr>
            <w:tcW w:w="1428" w:type="dxa"/>
            <w:shd w:val="clear" w:color="auto" w:fill="CCCCCC"/>
            <w:vAlign w:val="center"/>
          </w:tcPr>
          <w:p w:rsidR="00D72334" w:rsidRPr="00B9092D" w:rsidRDefault="00D72334" w:rsidP="00BF3A32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Centro:</w:t>
            </w:r>
          </w:p>
        </w:tc>
        <w:bookmarkStart w:id="6" w:name="Texto6"/>
        <w:tc>
          <w:tcPr>
            <w:tcW w:w="7384" w:type="dxa"/>
            <w:gridSpan w:val="3"/>
            <w:vAlign w:val="center"/>
          </w:tcPr>
          <w:p w:rsidR="00D72334" w:rsidRPr="00B9092D" w:rsidRDefault="00D72334" w:rsidP="003A0C71">
            <w:pP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bookmarkEnd w:id="6"/>
          </w:p>
        </w:tc>
      </w:tr>
      <w:tr w:rsidR="00D72334" w:rsidRPr="005651BF" w:rsidTr="00B9092D">
        <w:tc>
          <w:tcPr>
            <w:tcW w:w="1428" w:type="dxa"/>
            <w:shd w:val="clear" w:color="auto" w:fill="CCCCCC"/>
            <w:vAlign w:val="center"/>
          </w:tcPr>
          <w:p w:rsidR="00D72334" w:rsidRPr="00B9092D" w:rsidRDefault="00D72334" w:rsidP="00BF3A32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Telefone(s):</w:t>
            </w:r>
          </w:p>
        </w:tc>
        <w:bookmarkStart w:id="7" w:name="Texto7"/>
        <w:tc>
          <w:tcPr>
            <w:tcW w:w="7384" w:type="dxa"/>
            <w:gridSpan w:val="3"/>
            <w:vAlign w:val="center"/>
          </w:tcPr>
          <w:p w:rsidR="00D72334" w:rsidRPr="00B9092D" w:rsidRDefault="00D72334" w:rsidP="003A0C71">
            <w:pP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bookmarkEnd w:id="7"/>
          </w:p>
        </w:tc>
      </w:tr>
      <w:tr w:rsidR="00D72334" w:rsidRPr="005651BF" w:rsidTr="00B9092D">
        <w:tc>
          <w:tcPr>
            <w:tcW w:w="1428" w:type="dxa"/>
            <w:shd w:val="clear" w:color="auto" w:fill="CCCCCC"/>
            <w:vAlign w:val="center"/>
          </w:tcPr>
          <w:p w:rsidR="00D72334" w:rsidRPr="00B9092D" w:rsidRDefault="00D72334" w:rsidP="00BF3A32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Email:</w:t>
            </w:r>
          </w:p>
        </w:tc>
        <w:bookmarkStart w:id="8" w:name="Texto8"/>
        <w:tc>
          <w:tcPr>
            <w:tcW w:w="7384" w:type="dxa"/>
            <w:gridSpan w:val="3"/>
            <w:vAlign w:val="center"/>
          </w:tcPr>
          <w:p w:rsidR="00D72334" w:rsidRPr="00B9092D" w:rsidRDefault="00D72334" w:rsidP="003A0C71">
            <w:pP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bookmarkEnd w:id="8"/>
          </w:p>
        </w:tc>
      </w:tr>
      <w:tr w:rsidR="00D72334" w:rsidRPr="005651BF" w:rsidTr="00B9092D">
        <w:tc>
          <w:tcPr>
            <w:tcW w:w="88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72334" w:rsidRPr="005651BF" w:rsidTr="00B9092D">
        <w:tc>
          <w:tcPr>
            <w:tcW w:w="1428" w:type="dxa"/>
            <w:shd w:val="clear" w:color="auto" w:fill="CCCCCC"/>
            <w:vAlign w:val="center"/>
          </w:tcPr>
          <w:p w:rsidR="00D72334" w:rsidRPr="00B9092D" w:rsidRDefault="00D72334" w:rsidP="00BF3A32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Coorientador:</w:t>
            </w:r>
          </w:p>
        </w:tc>
        <w:bookmarkStart w:id="9" w:name="Texto9"/>
        <w:tc>
          <w:tcPr>
            <w:tcW w:w="7384" w:type="dxa"/>
            <w:gridSpan w:val="3"/>
            <w:vAlign w:val="center"/>
          </w:tcPr>
          <w:p w:rsidR="00D72334" w:rsidRPr="00B9092D" w:rsidRDefault="00D72334" w:rsidP="003A0C71">
            <w:pP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bookmarkEnd w:id="9"/>
          </w:p>
        </w:tc>
      </w:tr>
      <w:tr w:rsidR="00D72334" w:rsidRPr="005651BF" w:rsidTr="00B9092D">
        <w:tc>
          <w:tcPr>
            <w:tcW w:w="1428" w:type="dxa"/>
            <w:shd w:val="clear" w:color="auto" w:fill="CCCCCC"/>
            <w:vAlign w:val="center"/>
          </w:tcPr>
          <w:p w:rsidR="00D72334" w:rsidRPr="00B9092D" w:rsidRDefault="00D72334" w:rsidP="00BF3A32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Instituição:</w:t>
            </w:r>
          </w:p>
        </w:tc>
        <w:bookmarkStart w:id="10" w:name="Texto10"/>
        <w:tc>
          <w:tcPr>
            <w:tcW w:w="7384" w:type="dxa"/>
            <w:gridSpan w:val="3"/>
            <w:vAlign w:val="center"/>
          </w:tcPr>
          <w:p w:rsidR="00D72334" w:rsidRPr="00B9092D" w:rsidRDefault="00D72334" w:rsidP="003A0C71">
            <w:pP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bookmarkEnd w:id="10"/>
          </w:p>
        </w:tc>
      </w:tr>
      <w:tr w:rsidR="00D72334" w:rsidRPr="005651BF" w:rsidTr="00B9092D">
        <w:tc>
          <w:tcPr>
            <w:tcW w:w="1428" w:type="dxa"/>
            <w:shd w:val="clear" w:color="auto" w:fill="CCCCCC"/>
            <w:vAlign w:val="center"/>
          </w:tcPr>
          <w:p w:rsidR="00D72334" w:rsidRPr="00B9092D" w:rsidRDefault="00D72334" w:rsidP="00BF3A32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Telefone(s):</w:t>
            </w:r>
          </w:p>
        </w:tc>
        <w:bookmarkStart w:id="11" w:name="Texto11"/>
        <w:tc>
          <w:tcPr>
            <w:tcW w:w="7384" w:type="dxa"/>
            <w:gridSpan w:val="3"/>
            <w:vAlign w:val="center"/>
          </w:tcPr>
          <w:p w:rsidR="00D72334" w:rsidRPr="00B9092D" w:rsidRDefault="00D72334" w:rsidP="003A0C71">
            <w:pP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bookmarkEnd w:id="11"/>
          </w:p>
        </w:tc>
      </w:tr>
      <w:tr w:rsidR="00D72334" w:rsidRPr="005651BF" w:rsidTr="00B9092D">
        <w:tc>
          <w:tcPr>
            <w:tcW w:w="1428" w:type="dxa"/>
            <w:shd w:val="clear" w:color="auto" w:fill="CCCCCC"/>
            <w:vAlign w:val="center"/>
          </w:tcPr>
          <w:p w:rsidR="00D72334" w:rsidRPr="00B9092D" w:rsidRDefault="00D72334" w:rsidP="00BF3A32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Email:</w:t>
            </w:r>
          </w:p>
        </w:tc>
        <w:bookmarkStart w:id="12" w:name="Texto12"/>
        <w:tc>
          <w:tcPr>
            <w:tcW w:w="7384" w:type="dxa"/>
            <w:gridSpan w:val="3"/>
            <w:vAlign w:val="center"/>
          </w:tcPr>
          <w:p w:rsidR="00D72334" w:rsidRPr="00B9092D" w:rsidRDefault="00D72334" w:rsidP="003A0C71">
            <w:pP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bookmarkEnd w:id="12"/>
          </w:p>
        </w:tc>
      </w:tr>
      <w:tr w:rsidR="00D72334" w:rsidRPr="005651BF" w:rsidTr="00B9092D">
        <w:tc>
          <w:tcPr>
            <w:tcW w:w="8812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72334" w:rsidRPr="005651BF" w:rsidTr="00B9092D">
        <w:tc>
          <w:tcPr>
            <w:tcW w:w="88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>3. ÁREA DE CONCENTRAÇÃO E LINHA DE PESQUISA</w:t>
            </w:r>
          </w:p>
        </w:tc>
      </w:tr>
      <w:tr w:rsidR="00D72334" w:rsidRPr="005651BF" w:rsidTr="00B9092D">
        <w:tc>
          <w:tcPr>
            <w:tcW w:w="881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72334" w:rsidRPr="005651BF" w:rsidTr="00B9092D">
        <w:tc>
          <w:tcPr>
            <w:tcW w:w="8812" w:type="dxa"/>
            <w:gridSpan w:val="4"/>
            <w:shd w:val="clear" w:color="auto" w:fill="CCCCCC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Produção Animal</w:t>
            </w:r>
          </w:p>
        </w:tc>
      </w:tr>
      <w:bookmarkStart w:id="13" w:name="Selecionar1"/>
      <w:tr w:rsidR="00D72334" w:rsidRPr="00E40D44" w:rsidTr="00B9092D">
        <w:trPr>
          <w:trHeight w:val="454"/>
        </w:trPr>
        <w:tc>
          <w:tcPr>
            <w:tcW w:w="4490" w:type="dxa"/>
            <w:gridSpan w:val="3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end"/>
            </w:r>
            <w:bookmarkEnd w:id="13"/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Produção e Manejo de Ruminantes</w:t>
            </w:r>
          </w:p>
        </w:tc>
        <w:bookmarkStart w:id="14" w:name="Selecionar2"/>
        <w:tc>
          <w:tcPr>
            <w:tcW w:w="4322" w:type="dxa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end"/>
            </w:r>
            <w:bookmarkEnd w:id="14"/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Produção e Manejo de não Ruminantes</w:t>
            </w:r>
          </w:p>
        </w:tc>
      </w:tr>
      <w:tr w:rsidR="00D72334" w:rsidRPr="005651BF" w:rsidTr="00B9092D">
        <w:tc>
          <w:tcPr>
            <w:tcW w:w="88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72334" w:rsidRPr="005651BF" w:rsidTr="00B9092D">
        <w:tc>
          <w:tcPr>
            <w:tcW w:w="8812" w:type="dxa"/>
            <w:gridSpan w:val="4"/>
            <w:shd w:val="clear" w:color="auto" w:fill="CCCCCC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Nutrição e Alimentação Animal</w:t>
            </w:r>
          </w:p>
        </w:tc>
      </w:tr>
      <w:tr w:rsidR="00D72334" w:rsidRPr="00E40D44" w:rsidTr="00B9092D">
        <w:trPr>
          <w:trHeight w:val="454"/>
        </w:trPr>
        <w:tc>
          <w:tcPr>
            <w:tcW w:w="4490" w:type="dxa"/>
            <w:gridSpan w:val="3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Nutrição e Alimentação de Ruminantes</w:t>
            </w:r>
          </w:p>
        </w:tc>
        <w:tc>
          <w:tcPr>
            <w:tcW w:w="4322" w:type="dxa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Nutrição e Alimentação de não Ruminantes</w:t>
            </w:r>
          </w:p>
        </w:tc>
      </w:tr>
      <w:tr w:rsidR="00D72334" w:rsidRPr="005651BF" w:rsidTr="00B9092D">
        <w:tc>
          <w:tcPr>
            <w:tcW w:w="8812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72334" w:rsidRPr="005651BF" w:rsidTr="00B9092D">
        <w:tc>
          <w:tcPr>
            <w:tcW w:w="88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>4. FINANCIAMENTO</w:t>
            </w:r>
          </w:p>
        </w:tc>
      </w:tr>
      <w:tr w:rsidR="00D72334" w:rsidRPr="005651BF" w:rsidTr="00B9092D">
        <w:tc>
          <w:tcPr>
            <w:tcW w:w="881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72334" w:rsidRPr="005651BF" w:rsidTr="00B9092D">
        <w:tc>
          <w:tcPr>
            <w:tcW w:w="8812" w:type="dxa"/>
            <w:gridSpan w:val="4"/>
            <w:shd w:val="clear" w:color="auto" w:fill="CCCCCC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Bolsa</w:t>
            </w:r>
          </w:p>
        </w:tc>
      </w:tr>
      <w:tr w:rsidR="00D72334" w:rsidRPr="00E40D44" w:rsidTr="00B9092D">
        <w:trPr>
          <w:trHeight w:val="454"/>
        </w:trPr>
        <w:tc>
          <w:tcPr>
            <w:tcW w:w="4490" w:type="dxa"/>
            <w:gridSpan w:val="3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Sim </w:t>
            </w:r>
          </w:p>
        </w:tc>
        <w:tc>
          <w:tcPr>
            <w:tcW w:w="4322" w:type="dxa"/>
            <w:vMerge w:val="restart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Não</w:t>
            </w:r>
          </w:p>
        </w:tc>
      </w:tr>
      <w:tr w:rsidR="00D72334" w:rsidRPr="005651BF" w:rsidTr="00B9092D">
        <w:tc>
          <w:tcPr>
            <w:tcW w:w="1428" w:type="dxa"/>
            <w:shd w:val="clear" w:color="auto" w:fill="CCCCCC"/>
            <w:vAlign w:val="center"/>
          </w:tcPr>
          <w:p w:rsidR="00D72334" w:rsidRPr="00B9092D" w:rsidRDefault="00D72334" w:rsidP="00CF48F8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Agência:</w:t>
            </w:r>
          </w:p>
        </w:tc>
        <w:bookmarkStart w:id="15" w:name="Dropdown3"/>
        <w:tc>
          <w:tcPr>
            <w:tcW w:w="3062" w:type="dxa"/>
            <w:gridSpan w:val="2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CAPES"/>
                    <w:listEntry w:val="CNPq"/>
                    <w:listEntry w:val="FAPESB"/>
                    <w:listEntry w:val="Outra, __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322" w:type="dxa"/>
            <w:vMerge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72334" w:rsidRPr="005651BF" w:rsidTr="00B9092D">
        <w:tc>
          <w:tcPr>
            <w:tcW w:w="8812" w:type="dxa"/>
            <w:gridSpan w:val="4"/>
            <w:tcBorders>
              <w:left w:val="nil"/>
              <w:right w:val="nil"/>
            </w:tcBorders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72334" w:rsidRPr="005651BF" w:rsidTr="00B9092D">
        <w:tc>
          <w:tcPr>
            <w:tcW w:w="8812" w:type="dxa"/>
            <w:gridSpan w:val="4"/>
            <w:shd w:val="clear" w:color="auto" w:fill="CCCCCC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Projeto</w:t>
            </w:r>
          </w:p>
        </w:tc>
      </w:tr>
      <w:tr w:rsidR="00D72334" w:rsidRPr="00E40D44" w:rsidTr="00B9092D">
        <w:trPr>
          <w:trHeight w:val="454"/>
        </w:trPr>
        <w:tc>
          <w:tcPr>
            <w:tcW w:w="4490" w:type="dxa"/>
            <w:gridSpan w:val="3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Sim </w:t>
            </w:r>
          </w:p>
        </w:tc>
        <w:tc>
          <w:tcPr>
            <w:tcW w:w="4322" w:type="dxa"/>
            <w:vMerge w:val="restart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Não</w:t>
            </w:r>
          </w:p>
        </w:tc>
      </w:tr>
      <w:tr w:rsidR="00D72334" w:rsidRPr="005651BF" w:rsidTr="00B9092D">
        <w:tc>
          <w:tcPr>
            <w:tcW w:w="1428" w:type="dxa"/>
            <w:shd w:val="clear" w:color="auto" w:fill="CCCCCC"/>
            <w:vAlign w:val="center"/>
          </w:tcPr>
          <w:p w:rsidR="00D72334" w:rsidRPr="00B9092D" w:rsidRDefault="00D72334" w:rsidP="00BF3A32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Agência:</w:t>
            </w:r>
          </w:p>
        </w:tc>
        <w:tc>
          <w:tcPr>
            <w:tcW w:w="3062" w:type="dxa"/>
            <w:gridSpan w:val="2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CAPES"/>
                    <w:listEntry w:val="CNPq"/>
                    <w:listEntry w:val="FAPESB"/>
                    <w:listEntry w:val="Outra, 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4322" w:type="dxa"/>
            <w:vMerge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72334" w:rsidRPr="005651BF" w:rsidTr="00B9092D">
        <w:tc>
          <w:tcPr>
            <w:tcW w:w="1428" w:type="dxa"/>
            <w:shd w:val="clear" w:color="auto" w:fill="CCCCCC"/>
            <w:vAlign w:val="center"/>
          </w:tcPr>
          <w:p w:rsidR="00D72334" w:rsidRPr="00B9092D" w:rsidRDefault="00D72334" w:rsidP="00BF3A32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Vigência:</w:t>
            </w:r>
          </w:p>
        </w:tc>
        <w:tc>
          <w:tcPr>
            <w:tcW w:w="3062" w:type="dxa"/>
            <w:gridSpan w:val="2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4322" w:type="dxa"/>
            <w:vMerge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72334" w:rsidRPr="005651BF" w:rsidTr="00B9092D">
        <w:tc>
          <w:tcPr>
            <w:tcW w:w="1428" w:type="dxa"/>
            <w:shd w:val="clear" w:color="auto" w:fill="CCCCCC"/>
            <w:vAlign w:val="center"/>
          </w:tcPr>
          <w:p w:rsidR="00D72334" w:rsidRPr="00B9092D" w:rsidRDefault="00D72334" w:rsidP="00CF48F8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Valor:</w:t>
            </w:r>
          </w:p>
        </w:tc>
        <w:tc>
          <w:tcPr>
            <w:tcW w:w="3062" w:type="dxa"/>
            <w:gridSpan w:val="2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4322" w:type="dxa"/>
            <w:vMerge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D72334" w:rsidRDefault="00D72334"/>
    <w:p w:rsidR="00D72334" w:rsidRPr="005304B0" w:rsidRDefault="00D72334">
      <w:pPr>
        <w:rPr>
          <w:sz w:val="2"/>
          <w:szCs w:val="2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1"/>
        <w:gridCol w:w="641"/>
        <w:gridCol w:w="1520"/>
        <w:gridCol w:w="1315"/>
        <w:gridCol w:w="846"/>
        <w:gridCol w:w="2161"/>
      </w:tblGrid>
      <w:tr w:rsidR="00D72334" w:rsidRPr="005651BF" w:rsidTr="00B9092D">
        <w:tc>
          <w:tcPr>
            <w:tcW w:w="86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>5. ATIVIDADES ACADÊMICAS CONCLUÍDAS</w:t>
            </w:r>
          </w:p>
        </w:tc>
      </w:tr>
      <w:tr w:rsidR="00D72334" w:rsidRPr="005651BF" w:rsidTr="00B9092D">
        <w:tc>
          <w:tcPr>
            <w:tcW w:w="8644" w:type="dxa"/>
            <w:gridSpan w:val="6"/>
            <w:tcBorders>
              <w:left w:val="nil"/>
              <w:right w:val="nil"/>
            </w:tcBorders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72334" w:rsidRPr="005651BF" w:rsidTr="00B9092D">
        <w:tc>
          <w:tcPr>
            <w:tcW w:w="2161" w:type="dxa"/>
            <w:shd w:val="clear" w:color="auto" w:fill="CCCCCC"/>
            <w:vAlign w:val="center"/>
          </w:tcPr>
          <w:p w:rsidR="00D72334" w:rsidRPr="00B9092D" w:rsidRDefault="00D72334" w:rsidP="00BF3A32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Ingresso:</w:t>
            </w:r>
          </w:p>
        </w:tc>
        <w:bookmarkStart w:id="16" w:name="Dropdown5"/>
        <w:tc>
          <w:tcPr>
            <w:tcW w:w="2161" w:type="dxa"/>
            <w:gridSpan w:val="2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result w:val="12"/>
                    <w:listEntry w:val="      "/>
                    <w:listEntry w:val="JAN"/>
                    <w:listEntry w:val="FEV"/>
                    <w:listEntry w:val="MAR"/>
                    <w:listEntry w:val="ABR"/>
                    <w:listEntry w:val="MAI"/>
                    <w:listEntry w:val="JUN"/>
                    <w:listEntry w:val="JUL"/>
                    <w:listEntry w:val="AGO"/>
                    <w:listEntry w:val="SET"/>
                    <w:listEntry w:val="OUT"/>
                    <w:listEntry w:val="NOV"/>
                    <w:listEntry w:val="DEZ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bookmarkEnd w:id="16"/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t>/</w: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shd w:val="clear" w:color="auto" w:fill="CCCCCC"/>
            <w:vAlign w:val="center"/>
          </w:tcPr>
          <w:p w:rsidR="00D72334" w:rsidRPr="00B9092D" w:rsidRDefault="00D72334" w:rsidP="00BF3A32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Previsão de Defesa:</w:t>
            </w:r>
          </w:p>
        </w:tc>
        <w:tc>
          <w:tcPr>
            <w:tcW w:w="2161" w:type="dxa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"/>
                    <w:listEntry w:val="JAN"/>
                    <w:listEntry w:val="FEV"/>
                    <w:listEntry w:val="MAR"/>
                    <w:listEntry w:val="ABR"/>
                    <w:listEntry w:val="MAI"/>
                    <w:listEntry w:val="JUN"/>
                    <w:listEntry w:val="JUL"/>
                    <w:listEntry w:val="AGO"/>
                    <w:listEntry w:val="SET"/>
                    <w:listEntry w:val="OUT"/>
                    <w:listEntry w:val="NOV"/>
                    <w:listEntry w:val="DEZ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t>/</w:t>
            </w:r>
            <w:bookmarkStart w:id="17" w:name="_GoBack"/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bookmarkEnd w:id="17"/>
          </w:p>
        </w:tc>
      </w:tr>
      <w:tr w:rsidR="00D72334" w:rsidRPr="005651BF" w:rsidTr="00B9092D">
        <w:tc>
          <w:tcPr>
            <w:tcW w:w="864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72334" w:rsidRPr="005651BF" w:rsidTr="00B9092D">
        <w:tc>
          <w:tcPr>
            <w:tcW w:w="8644" w:type="dxa"/>
            <w:gridSpan w:val="6"/>
            <w:shd w:val="clear" w:color="auto" w:fill="CCCCCC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DISCIPLINAS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B9092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OBRIGATÓRIAS</w:t>
            </w:r>
          </w:p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já cursadas desde o primeiro semestre</w:t>
            </w:r>
          </w:p>
        </w:tc>
      </w:tr>
      <w:tr w:rsidR="00D72334" w:rsidRPr="005651BF" w:rsidTr="00B9092D">
        <w:tc>
          <w:tcPr>
            <w:tcW w:w="4322" w:type="dxa"/>
            <w:gridSpan w:val="3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Código/Nome</w:t>
            </w:r>
          </w:p>
        </w:tc>
        <w:tc>
          <w:tcPr>
            <w:tcW w:w="2161" w:type="dxa"/>
            <w:gridSpan w:val="2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Semestre</w:t>
            </w:r>
          </w:p>
        </w:tc>
        <w:tc>
          <w:tcPr>
            <w:tcW w:w="2161" w:type="dxa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Conceito</w:t>
            </w:r>
          </w:p>
        </w:tc>
      </w:tr>
      <w:bookmarkStart w:id="18" w:name="Dropdown4"/>
      <w:tr w:rsidR="00D72334" w:rsidRPr="005651BF" w:rsidTr="00B9092D">
        <w:tc>
          <w:tcPr>
            <w:tcW w:w="4322" w:type="dxa"/>
            <w:gridSpan w:val="3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"/>
                    <w:listEntry w:val="Seminários em Ciência Animal I – CCA 577"/>
                    <w:listEntry w:val="Seminários em Ciência Animal II – CCA 621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161" w:type="dxa"/>
            <w:gridSpan w:val="2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t>/</w: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bookmarkStart w:id="19" w:name="Dropdown6"/>
        <w:tc>
          <w:tcPr>
            <w:tcW w:w="2161" w:type="dxa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bookmarkEnd w:id="19"/>
          </w:p>
        </w:tc>
      </w:tr>
      <w:tr w:rsidR="00D72334" w:rsidRPr="005651BF" w:rsidTr="00B9092D">
        <w:tc>
          <w:tcPr>
            <w:tcW w:w="4322" w:type="dxa"/>
            <w:gridSpan w:val="3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"/>
                    <w:listEntry w:val="Seminários em Ciência Animal I – CCA 577"/>
                    <w:listEntry w:val="Seminários em Ciência Animal II – CCA 621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t>/</w: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D72334" w:rsidRPr="005651BF" w:rsidTr="00B9092D">
        <w:tc>
          <w:tcPr>
            <w:tcW w:w="864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72334" w:rsidRPr="005651BF" w:rsidTr="00B9092D">
        <w:tc>
          <w:tcPr>
            <w:tcW w:w="8644" w:type="dxa"/>
            <w:gridSpan w:val="6"/>
            <w:shd w:val="clear" w:color="auto" w:fill="CCCCCC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DISCIPLINAS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B9092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OPTATIVAS</w:t>
            </w:r>
          </w:p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já cursadas desde o primeiro semestre</w:t>
            </w:r>
          </w:p>
        </w:tc>
      </w:tr>
      <w:tr w:rsidR="00D72334" w:rsidRPr="005651BF" w:rsidTr="00B9092D">
        <w:tc>
          <w:tcPr>
            <w:tcW w:w="4322" w:type="dxa"/>
            <w:gridSpan w:val="3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Código/Nome</w:t>
            </w:r>
          </w:p>
        </w:tc>
        <w:tc>
          <w:tcPr>
            <w:tcW w:w="2161" w:type="dxa"/>
            <w:gridSpan w:val="2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Semestre</w:t>
            </w:r>
          </w:p>
        </w:tc>
        <w:tc>
          <w:tcPr>
            <w:tcW w:w="2161" w:type="dxa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Conceito</w:t>
            </w:r>
          </w:p>
        </w:tc>
      </w:tr>
      <w:tr w:rsidR="00D72334" w:rsidRPr="005651BF" w:rsidTr="00B9092D">
        <w:tc>
          <w:tcPr>
            <w:tcW w:w="4322" w:type="dxa"/>
            <w:gridSpan w:val="3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Alimentação e Nutrição de Peixes – CCA 759"/>
                    <w:listEntry w:val="Alimentos e Alimentação dos A. Domést.– CCA 580"/>
                    <w:listEntry w:val="Análise de Alimentos – CCA 581"/>
                    <w:listEntry w:val="Avicultura – CCA 582"/>
                    <w:listEntry w:val="Biol. Aplic. à Prod. Zooplancton – CCA 583"/>
                    <w:listEntry w:val="Bioquímica Animal – CCA 584"/>
                    <w:listEntry w:val="Bovinocultura de Corte – CCA 599"/>
                    <w:listEntry w:val="Comportamento de Animais de Produção – CCA 630"/>
                    <w:listEntry w:val="Estatística Aplicada à Ex. Animal – CET 504"/>
                    <w:listEntry w:val="Form. e Manejo de Pastag. na Caatinga – CCA 587"/>
                    <w:listEntry w:val="Fund. em Aquic. de Amb. Aquat. e Contin. – CCA 671"/>
                    <w:listEntry w:val="Mét. de Controle de Pragas de Pastag. – CCA 596"/>
                    <w:listEntry w:val="Nutrição de Monogástricos – CCA 590"/>
                    <w:listEntry w:val="Nutrição de Ruminates – CCA 591 "/>
                    <w:listEntry w:val="Piscicultura Marinha e Interior – CCA 597"/>
                    <w:listEntry w:val="Prod. e Cult. de Moluscos Bivalves – CCA 672 "/>
                    <w:listEntry w:val="Prod. de Ovinos e Caprinos de Corte – CCA 592"/>
                    <w:listEntry w:val="Prod. de Volum. e Conserv. de Forragens – CCA 602"/>
                    <w:listEntry w:val="Qualid. M. e F/Q de Prod. de Orig. Anim. – CCA 594"/>
                    <w:listEntry w:val="Top. Av. em Reprodução Animal – CCA 633"/>
                    <w:listEntry w:val="Tóp. Av. em Tecnologia do Pescado – CCA 631"/>
                    <w:listEntry w:val="Tóp. Esp. em Aquicultura – CCA 600"/>
                    <w:listEntry w:val="Tóp. Esp. em Melhoramento Genético Anim. – CCA 743"/>
                    <w:listEntry w:val="Tóp. Esp. em Nutrição de Ruminantes – CCA 601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t>/</w: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D72334" w:rsidRPr="005651BF" w:rsidTr="00B9092D">
        <w:tc>
          <w:tcPr>
            <w:tcW w:w="4322" w:type="dxa"/>
            <w:gridSpan w:val="3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Alimentação e Nutrição de Peixes – CCA 759"/>
                    <w:listEntry w:val="Alimentos e Alimentação dos A. Domést.– CCA 580"/>
                    <w:listEntry w:val="Análise de Alimentos – CCA 581"/>
                    <w:listEntry w:val="Avicultura – CCA 582"/>
                    <w:listEntry w:val="Biol. Aplic. à Prod. Zooplancton – CCA 583"/>
                    <w:listEntry w:val="Bioquímica Animal – CCA 584"/>
                    <w:listEntry w:val="Bovinocultura de Corte – CCA 599"/>
                    <w:listEntry w:val="Comportamento de Animais de Produção – CCA 630"/>
                    <w:listEntry w:val="Estatística Aplicada à Ex. Animal – CET 504"/>
                    <w:listEntry w:val="Form. e Manejo de Pastag. na Caatinga – CCA 587"/>
                    <w:listEntry w:val="Fund. em Aquic. de Amb. Aquat. e Contin. – CCA 671"/>
                    <w:listEntry w:val="Mét. de Controle de Pragas de Pastag. – CCA 596"/>
                    <w:listEntry w:val="Nutrição de Monogástricos – CCA 590"/>
                    <w:listEntry w:val="Nutrição de Ruminates – CCA 591 "/>
                    <w:listEntry w:val="Piscicultura Marinha e Interior – CCA 597"/>
                    <w:listEntry w:val="Prod. e Cult. de Moluscos Bivalves – CCA 672 "/>
                    <w:listEntry w:val="Prod. de Ovinos e Caprinos de Corte – CCA 592"/>
                    <w:listEntry w:val="Prod. de Volum. e Conserv. de Forragens – CCA 602"/>
                    <w:listEntry w:val="Qualid. M. e F/Q de Prod. de Orig. Anim. – CCA 594"/>
                    <w:listEntry w:val="Top. Av. em Reprodução Animal – CCA 633"/>
                    <w:listEntry w:val="Tóp. Av. em Tecnologia do Pescado – CCA 631"/>
                    <w:listEntry w:val="Tóp. Esp. em Aquicultura – CCA 600"/>
                    <w:listEntry w:val="Tóp. Esp. em Melhoramento Genético Anim. – CCA 743"/>
                    <w:listEntry w:val="Tóp. Esp. em Nutrição de Ruminantes – CCA 601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t>/</w: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D72334" w:rsidRPr="005651BF" w:rsidTr="00B9092D">
        <w:tc>
          <w:tcPr>
            <w:tcW w:w="4322" w:type="dxa"/>
            <w:gridSpan w:val="3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Alimentação e Nutrição de Peixes – CCA 759"/>
                    <w:listEntry w:val="Alimentos e Alimentação dos A. Domést.– CCA 580"/>
                    <w:listEntry w:val="Análise de Alimentos – CCA 581"/>
                    <w:listEntry w:val="Avicultura – CCA 582"/>
                    <w:listEntry w:val="Biol. Aplic. à Prod. Zooplancton – CCA 583"/>
                    <w:listEntry w:val="Bioquímica Animal – CCA 584"/>
                    <w:listEntry w:val="Bovinocultura de Corte – CCA 599"/>
                    <w:listEntry w:val="Comportamento de Animais de Produção – CCA 630"/>
                    <w:listEntry w:val="Estatística Aplicada à Ex. Animal – CET 504"/>
                    <w:listEntry w:val="Form. e Manejo de Pastag. na Caatinga – CCA 587"/>
                    <w:listEntry w:val="Fund. em Aquic. de Amb. Aquat. e Contin. – CCA 671"/>
                    <w:listEntry w:val="Mét. de Controle de Pragas de Pastag. – CCA 596"/>
                    <w:listEntry w:val="Nutrição de Monogástricos – CCA 590"/>
                    <w:listEntry w:val="Nutrição de Ruminates – CCA 591 "/>
                    <w:listEntry w:val="Piscicultura Marinha e Interior – CCA 597"/>
                    <w:listEntry w:val="Prod. e Cult. de Moluscos Bivalves – CCA 672 "/>
                    <w:listEntry w:val="Prod. de Ovinos e Caprinos de Corte – CCA 592"/>
                    <w:listEntry w:val="Prod. de Volum. e Conserv. de Forragens – CCA 602"/>
                    <w:listEntry w:val="Qualid. M. e F/Q de Prod. de Orig. Anim. – CCA 594"/>
                    <w:listEntry w:val="Top. Av. em Reprodução Animal – CCA 633"/>
                    <w:listEntry w:val="Tóp. Av. em Tecnologia do Pescado – CCA 631"/>
                    <w:listEntry w:val="Tóp. Esp. em Aquicultura – CCA 600"/>
                    <w:listEntry w:val="Tóp. Esp. em Melhoramento Genético Anim. – CCA 743"/>
                    <w:listEntry w:val="Tóp. Esp. em Nutrição de Ruminantes – CCA 601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t>/</w: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D72334" w:rsidRPr="005651BF" w:rsidTr="00B9092D">
        <w:tc>
          <w:tcPr>
            <w:tcW w:w="4322" w:type="dxa"/>
            <w:gridSpan w:val="3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Alimentação e Nutrição de Peixes – CCA 759"/>
                    <w:listEntry w:val="Alimentos e Alimentação dos A. Domést.– CCA 580"/>
                    <w:listEntry w:val="Análise de Alimentos – CCA 581"/>
                    <w:listEntry w:val="Avicultura – CCA 582"/>
                    <w:listEntry w:val="Biol. Aplic. à Prod. Zooplancton – CCA 583"/>
                    <w:listEntry w:val="Bioquímica Animal – CCA 584"/>
                    <w:listEntry w:val="Bovinocultura de Corte – CCA 599"/>
                    <w:listEntry w:val="Comportamento de Animais de Produção – CCA 630"/>
                    <w:listEntry w:val="Estatística Aplicada à Ex. Animal – CET 504"/>
                    <w:listEntry w:val="Form. e Manejo de Pastag. na Caatinga – CCA 587"/>
                    <w:listEntry w:val="Fund. em Aquic. de Amb. Aquat. e Contin. – CCA 671"/>
                    <w:listEntry w:val="Mét. de Controle de Pragas de Pastag. – CCA 596"/>
                    <w:listEntry w:val="Nutrição de Monogástricos – CCA 590"/>
                    <w:listEntry w:val="Nutrição de Ruminates – CCA 591 "/>
                    <w:listEntry w:val="Piscicultura Marinha e Interior – CCA 597"/>
                    <w:listEntry w:val="Prod. e Cult. de Moluscos Bivalves – CCA 672 "/>
                    <w:listEntry w:val="Prod. de Ovinos e Caprinos de Corte – CCA 592"/>
                    <w:listEntry w:val="Prod. de Volum. e Conserv. de Forragens – CCA 602"/>
                    <w:listEntry w:val="Qualid. M. e F/Q de Prod. de Orig. Anim. – CCA 594"/>
                    <w:listEntry w:val="Top. Av. em Reprodução Animal – CCA 633"/>
                    <w:listEntry w:val="Tóp. Av. em Tecnologia do Pescado – CCA 631"/>
                    <w:listEntry w:val="Tóp. Esp. em Aquicultura – CCA 600"/>
                    <w:listEntry w:val="Tóp. Esp. em Melhoramento Genético Anim. – CCA 743"/>
                    <w:listEntry w:val="Tóp. Esp. em Nutrição de Ruminantes – CCA 601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t>/</w: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D72334" w:rsidRPr="005651BF" w:rsidTr="00B9092D">
        <w:tc>
          <w:tcPr>
            <w:tcW w:w="4322" w:type="dxa"/>
            <w:gridSpan w:val="3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Alimentação e Nutrição de Peixes – CCA 759"/>
                    <w:listEntry w:val="Alimentos e Alimentação dos A. Domést.– CCA 580"/>
                    <w:listEntry w:val="Análise de Alimentos – CCA 581"/>
                    <w:listEntry w:val="Avicultura – CCA 582"/>
                    <w:listEntry w:val="Biol. Aplic. à Prod. Zooplancton – CCA 583"/>
                    <w:listEntry w:val="Bioquímica Animal – CCA 584"/>
                    <w:listEntry w:val="Bovinocultura de Corte – CCA 599"/>
                    <w:listEntry w:val="Comportamento de Animais de Produção – CCA 630"/>
                    <w:listEntry w:val="Estatística Aplicada à Ex. Animal – CET 504"/>
                    <w:listEntry w:val="Form. e Manejo de Pastag. na Caatinga – CCA 587"/>
                    <w:listEntry w:val="Fund. em Aquic. de Amb. Aquat. e Contin. – CCA 671"/>
                    <w:listEntry w:val="Mét. de Controle de Pragas de Pastag. – CCA 596"/>
                    <w:listEntry w:val="Nutrição de Monogástricos – CCA 590"/>
                    <w:listEntry w:val="Nutrição de Ruminates – CCA 591 "/>
                    <w:listEntry w:val="Piscicultura Marinha e Interior – CCA 597"/>
                    <w:listEntry w:val="Prod. e Cult. de Moluscos Bivalves – CCA 672 "/>
                    <w:listEntry w:val="Prod. de Ovinos e Caprinos de Corte – CCA 592"/>
                    <w:listEntry w:val="Prod. de Volum. e Conserv. de Forragens – CCA 602"/>
                    <w:listEntry w:val="Qualid. M. e F/Q de Prod. de Orig. Anim. – CCA 594"/>
                    <w:listEntry w:val="Top. Av. em Reprodução Animal – CCA 633"/>
                    <w:listEntry w:val="Tóp. Av. em Tecnologia do Pescado – CCA 631"/>
                    <w:listEntry w:val="Tóp. Esp. em Aquicultura – CCA 600"/>
                    <w:listEntry w:val="Tóp. Esp. em Melhoramento Genético Anim. – CCA 743"/>
                    <w:listEntry w:val="Tóp. Esp. em Nutrição de Ruminantes – CCA 601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t>/</w: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D72334" w:rsidRPr="005651BF" w:rsidTr="00B9092D">
        <w:tc>
          <w:tcPr>
            <w:tcW w:w="4322" w:type="dxa"/>
            <w:gridSpan w:val="3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Alimentação e Nutrição de Peixes – CCA 759"/>
                    <w:listEntry w:val="Alimentos e Alimentação dos A. Domést.– CCA 580"/>
                    <w:listEntry w:val="Análise de Alimentos – CCA 581"/>
                    <w:listEntry w:val="Avicultura – CCA 582"/>
                    <w:listEntry w:val="Biol. Aplic. à Prod. Zooplancton – CCA 583"/>
                    <w:listEntry w:val="Bioquímica Animal – CCA 584"/>
                    <w:listEntry w:val="Bovinocultura de Corte – CCA 599"/>
                    <w:listEntry w:val="Comportamento de Animais de Produção – CCA 630"/>
                    <w:listEntry w:val="Estatística Aplicada à Ex. Animal – CET 504"/>
                    <w:listEntry w:val="Form. e Manejo de Pastag. na Caatinga – CCA 587"/>
                    <w:listEntry w:val="Fund. em Aquic. de Amb. Aquat. e Contin. – CCA 671"/>
                    <w:listEntry w:val="Mét. de Controle de Pragas de Pastag. – CCA 596"/>
                    <w:listEntry w:val="Nutrição de Monogástricos – CCA 590"/>
                    <w:listEntry w:val="Nutrição de Ruminates – CCA 591 "/>
                    <w:listEntry w:val="Piscicultura Marinha e Interior – CCA 597"/>
                    <w:listEntry w:val="Prod. e Cult. de Moluscos Bivalves – CCA 672 "/>
                    <w:listEntry w:val="Prod. de Ovinos e Caprinos de Corte – CCA 592"/>
                    <w:listEntry w:val="Prod. de Volum. e Conserv. de Forragens – CCA 602"/>
                    <w:listEntry w:val="Qualid. M. e F/Q de Prod. de Orig. Anim. – CCA 594"/>
                    <w:listEntry w:val="Top. Av. em Reprodução Animal – CCA 633"/>
                    <w:listEntry w:val="Tóp. Av. em Tecnologia do Pescado – CCA 631"/>
                    <w:listEntry w:val="Tóp. Esp. em Aquicultura – CCA 600"/>
                    <w:listEntry w:val="Tóp. Esp. em Melhoramento Genético Anim. – CCA 743"/>
                    <w:listEntry w:val="Tóp. Esp. em Nutrição de Ruminantes – CCA 601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t>/</w: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D72334" w:rsidRPr="005651BF" w:rsidTr="00B9092D">
        <w:tc>
          <w:tcPr>
            <w:tcW w:w="864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72334" w:rsidRPr="005651BF" w:rsidTr="00B9092D">
        <w:tc>
          <w:tcPr>
            <w:tcW w:w="2802" w:type="dxa"/>
            <w:gridSpan w:val="2"/>
            <w:shd w:val="clear" w:color="auto" w:fill="CCCCCC"/>
            <w:vAlign w:val="center"/>
          </w:tcPr>
          <w:p w:rsidR="00D72334" w:rsidRPr="00B9092D" w:rsidRDefault="00D72334" w:rsidP="00655D09">
            <w:pP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t>TOTAL DE DISCIPLINAS:</w:t>
            </w:r>
          </w:p>
        </w:tc>
        <w:bookmarkStart w:id="20" w:name="Texto13"/>
        <w:tc>
          <w:tcPr>
            <w:tcW w:w="1520" w:type="dxa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315" w:type="dxa"/>
            <w:shd w:val="clear" w:color="auto" w:fill="CCCCCC"/>
            <w:vAlign w:val="center"/>
          </w:tcPr>
          <w:p w:rsidR="00D72334" w:rsidRPr="00B9092D" w:rsidRDefault="00D72334" w:rsidP="00655D09">
            <w:pP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t>MÉDIA:</w:t>
            </w:r>
          </w:p>
        </w:tc>
        <w:tc>
          <w:tcPr>
            <w:tcW w:w="3007" w:type="dxa"/>
            <w:gridSpan w:val="2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D72334" w:rsidRPr="005651BF" w:rsidTr="00B9092D">
        <w:tc>
          <w:tcPr>
            <w:tcW w:w="86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72334" w:rsidRPr="005651BF" w:rsidTr="00B9092D">
        <w:tc>
          <w:tcPr>
            <w:tcW w:w="8644" w:type="dxa"/>
            <w:gridSpan w:val="6"/>
            <w:shd w:val="clear" w:color="auto" w:fill="CCCCCC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ATIVIDADES CURRICULARES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B9092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OBRIGATÓRIAS</w:t>
            </w:r>
          </w:p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já cursadas desde o primeiro semestre</w:t>
            </w:r>
          </w:p>
        </w:tc>
      </w:tr>
      <w:tr w:rsidR="00D72334" w:rsidRPr="005651BF" w:rsidTr="00B9092D">
        <w:tc>
          <w:tcPr>
            <w:tcW w:w="4322" w:type="dxa"/>
            <w:gridSpan w:val="3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Código/Nome</w:t>
            </w:r>
          </w:p>
        </w:tc>
        <w:tc>
          <w:tcPr>
            <w:tcW w:w="2161" w:type="dxa"/>
            <w:gridSpan w:val="2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Semestre</w:t>
            </w:r>
          </w:p>
        </w:tc>
        <w:tc>
          <w:tcPr>
            <w:tcW w:w="2161" w:type="dxa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Conceito</w:t>
            </w:r>
          </w:p>
        </w:tc>
      </w:tr>
      <w:tr w:rsidR="00D72334" w:rsidRPr="005651BF" w:rsidTr="00B9092D">
        <w:tc>
          <w:tcPr>
            <w:tcW w:w="4322" w:type="dxa"/>
            <w:gridSpan w:val="3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Desenv. em Pesq. Animal I – CCA 799"/>
                    <w:listEntry w:val="Desenv. em Pesq. Animal II – CCA 800"/>
                    <w:listEntry w:val="Desenv. em Pesq. Animal III – CCA 801"/>
                    <w:listEntry w:val="Desenv. em Pesq. Animal IV – CCA 802"/>
                    <w:listEntry w:val="Estágio Docência – CCA 617 "/>
                    <w:listEntry w:val="Exame de Qualificação – CCA 809"/>
                    <w:listEntry w:val="Pesquisa Orientada – CCA 527"/>
                    <w:listEntry w:val="Projeto de Dissertação – CCA 529"/>
                    <w:listEntry w:val="Proficiência em Lingua Inglesa – CCA 635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t>/</w: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D72334" w:rsidRPr="005651BF" w:rsidTr="00B9092D">
        <w:tc>
          <w:tcPr>
            <w:tcW w:w="4322" w:type="dxa"/>
            <w:gridSpan w:val="3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Desenv. em Pesq. Animal I – CCA 799"/>
                    <w:listEntry w:val="Desenv. em Pesq. Animal II – CCA 800"/>
                    <w:listEntry w:val="Desenv. em Pesq. Animal III – CCA 801"/>
                    <w:listEntry w:val="Desenv. em Pesq. Animal IV – CCA 802"/>
                    <w:listEntry w:val="Estágio Docência – CCA 617 "/>
                    <w:listEntry w:val="Exame de Qualificação – CCA 809"/>
                    <w:listEntry w:val="Pesquisa Orientada – CCA 527"/>
                    <w:listEntry w:val="Projeto de Dissertação – CCA 529"/>
                    <w:listEntry w:val="Proficiência em Lingua Inglesa – CCA 635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t>/</w: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D72334" w:rsidRPr="005651BF" w:rsidTr="00B9092D">
        <w:tc>
          <w:tcPr>
            <w:tcW w:w="4322" w:type="dxa"/>
            <w:gridSpan w:val="3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Desenv. em Pesq. Animal I – CCA 799"/>
                    <w:listEntry w:val="Desenv. em Pesq. Animal II – CCA 800"/>
                    <w:listEntry w:val="Desenv. em Pesq. Animal III – CCA 801"/>
                    <w:listEntry w:val="Desenv. em Pesq. Animal IV – CCA 802"/>
                    <w:listEntry w:val="Estágio Docência – CCA 617 "/>
                    <w:listEntry w:val="Exame de Qualificação – CCA 809"/>
                    <w:listEntry w:val="Pesquisa Orientada – CCA 527"/>
                    <w:listEntry w:val="Projeto de Dissertação – CCA 529"/>
                    <w:listEntry w:val="Proficiência em Lingua Inglesa – CCA 635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t>/</w: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D72334" w:rsidRPr="005651BF" w:rsidTr="00B9092D">
        <w:tc>
          <w:tcPr>
            <w:tcW w:w="4322" w:type="dxa"/>
            <w:gridSpan w:val="3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Desenv. em Pesq. Animal I – CCA 799"/>
                    <w:listEntry w:val="Desenv. em Pesq. Animal II – CCA 800"/>
                    <w:listEntry w:val="Desenv. em Pesq. Animal III – CCA 801"/>
                    <w:listEntry w:val="Desenv. em Pesq. Animal IV – CCA 802"/>
                    <w:listEntry w:val="Estágio Docência – CCA 617 "/>
                    <w:listEntry w:val="Exame de Qualificação – CCA 809"/>
                    <w:listEntry w:val="Pesquisa Orientada – CCA 527"/>
                    <w:listEntry w:val="Projeto de Dissertação – CCA 529"/>
                    <w:listEntry w:val="Proficiência em Lingua Inglesa – CCA 635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t>/</w: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D72334" w:rsidRPr="005651BF" w:rsidTr="00B9092D">
        <w:tc>
          <w:tcPr>
            <w:tcW w:w="4322" w:type="dxa"/>
            <w:gridSpan w:val="3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Desenv. em Pesq. Animal I – CCA 799"/>
                    <w:listEntry w:val="Desenv. em Pesq. Animal II – CCA 800"/>
                    <w:listEntry w:val="Desenv. em Pesq. Animal III – CCA 801"/>
                    <w:listEntry w:val="Desenv. em Pesq. Animal IV – CCA 802"/>
                    <w:listEntry w:val="Estágio Docência – CCA 617 "/>
                    <w:listEntry w:val="Exame de Qualificação – CCA 809"/>
                    <w:listEntry w:val="Pesquisa Orientada – CCA 527"/>
                    <w:listEntry w:val="Projeto de Dissertação – CCA 529"/>
                    <w:listEntry w:val="Proficiência em Lingua Inglesa – CCA 635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t>/</w: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D72334" w:rsidRPr="005651BF" w:rsidTr="00B9092D">
        <w:tc>
          <w:tcPr>
            <w:tcW w:w="4322" w:type="dxa"/>
            <w:gridSpan w:val="3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Desenv. em Pesq. Animal I – CCA 799"/>
                    <w:listEntry w:val="Desenv. em Pesq. Animal II – CCA 800"/>
                    <w:listEntry w:val="Desenv. em Pesq. Animal III – CCA 801"/>
                    <w:listEntry w:val="Desenv. em Pesq. Animal IV – CCA 802"/>
                    <w:listEntry w:val="Estágio Docência – CCA 617 "/>
                    <w:listEntry w:val="Exame de Qualificação – CCA 809"/>
                    <w:listEntry w:val="Pesquisa Orientada – CCA 527"/>
                    <w:listEntry w:val="Projeto de Dissertação – CCA 529"/>
                    <w:listEntry w:val="Proficiência em Lingua Inglesa – CCA 635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t>/</w: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D72334" w:rsidRPr="005651BF" w:rsidTr="00B9092D">
        <w:tc>
          <w:tcPr>
            <w:tcW w:w="4322" w:type="dxa"/>
            <w:gridSpan w:val="3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Desenv. em Pesq. Animal I – CCA 799"/>
                    <w:listEntry w:val="Desenv. em Pesq. Animal II – CCA 800"/>
                    <w:listEntry w:val="Desenv. em Pesq. Animal III – CCA 801"/>
                    <w:listEntry w:val="Desenv. em Pesq. Animal IV – CCA 802"/>
                    <w:listEntry w:val="Estágio Docência – CCA 617 "/>
                    <w:listEntry w:val="Exame de Qualificação – CCA 809"/>
                    <w:listEntry w:val="Pesquisa Orientada – CCA 527"/>
                    <w:listEntry w:val="Projeto de Dissertação – CCA 529"/>
                    <w:listEntry w:val="Proficiência em Lingua Inglesa – CCA 635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t>/</w: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D72334" w:rsidRPr="005651BF" w:rsidTr="00B9092D">
        <w:tc>
          <w:tcPr>
            <w:tcW w:w="4322" w:type="dxa"/>
            <w:gridSpan w:val="3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Desenv. em Pesq. Animal I – CCA 799"/>
                    <w:listEntry w:val="Desenv. em Pesq. Animal II – CCA 800"/>
                    <w:listEntry w:val="Desenv. em Pesq. Animal III – CCA 801"/>
                    <w:listEntry w:val="Desenv. em Pesq. Animal IV – CCA 802"/>
                    <w:listEntry w:val="Estágio Docência – CCA 617 "/>
                    <w:listEntry w:val="Exame de Qualificação – CCA 809"/>
                    <w:listEntry w:val="Pesquisa Orientada – CCA 527"/>
                    <w:listEntry w:val="Projeto de Dissertação – CCA 529"/>
                    <w:listEntry w:val="Proficiência em Lingua Inglesa – CCA 635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t>/</w: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D72334" w:rsidRPr="005651BF" w:rsidTr="00B9092D">
        <w:tc>
          <w:tcPr>
            <w:tcW w:w="864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72334" w:rsidRPr="005651BF" w:rsidTr="00B9092D">
        <w:tc>
          <w:tcPr>
            <w:tcW w:w="8644" w:type="dxa"/>
            <w:gridSpan w:val="6"/>
            <w:shd w:val="clear" w:color="auto" w:fill="CCCCCC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ATIVIDADES CURRICULARES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B9092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OPTATIVAS</w:t>
            </w:r>
          </w:p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já cursadas desde o primeiro semestre</w:t>
            </w:r>
          </w:p>
        </w:tc>
      </w:tr>
      <w:tr w:rsidR="00D72334" w:rsidRPr="005651BF" w:rsidTr="00B9092D">
        <w:tc>
          <w:tcPr>
            <w:tcW w:w="4322" w:type="dxa"/>
            <w:gridSpan w:val="3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Código/Nome</w:t>
            </w:r>
          </w:p>
        </w:tc>
        <w:tc>
          <w:tcPr>
            <w:tcW w:w="2161" w:type="dxa"/>
            <w:gridSpan w:val="2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Semestre</w:t>
            </w:r>
          </w:p>
        </w:tc>
        <w:tc>
          <w:tcPr>
            <w:tcW w:w="2161" w:type="dxa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Conceito</w:t>
            </w:r>
          </w:p>
        </w:tc>
      </w:tr>
      <w:tr w:rsidR="00D72334" w:rsidRPr="005651BF" w:rsidTr="00B9092D">
        <w:tc>
          <w:tcPr>
            <w:tcW w:w="4322" w:type="dxa"/>
            <w:gridSpan w:val="3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ublicação de Artigo Científico – CCA 626"/>
                    <w:listEntry w:val="Publicação de Artigo Técnico – CCA 625 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t>/</w: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D72334" w:rsidRPr="005651BF" w:rsidTr="00B9092D">
        <w:tc>
          <w:tcPr>
            <w:tcW w:w="4322" w:type="dxa"/>
            <w:gridSpan w:val="3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ublicação de Artigo Científico – CCA 626"/>
                    <w:listEntry w:val="Publicação de Artigo Técnico – CCA 625 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t>/</w: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D72334" w:rsidRPr="005651BF" w:rsidTr="00B9092D">
        <w:tc>
          <w:tcPr>
            <w:tcW w:w="864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72334" w:rsidRPr="005651BF" w:rsidTr="00B9092D">
        <w:tc>
          <w:tcPr>
            <w:tcW w:w="2802" w:type="dxa"/>
            <w:gridSpan w:val="2"/>
            <w:shd w:val="clear" w:color="auto" w:fill="CCCCCC"/>
            <w:vAlign w:val="center"/>
          </w:tcPr>
          <w:p w:rsidR="00D72334" w:rsidRPr="00B9092D" w:rsidRDefault="00D72334" w:rsidP="00451C96">
            <w:pP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t>TOTAL DE ATIVIDADES:</w:t>
            </w:r>
          </w:p>
        </w:tc>
        <w:tc>
          <w:tcPr>
            <w:tcW w:w="1520" w:type="dxa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4322" w:type="dxa"/>
            <w:gridSpan w:val="3"/>
            <w:shd w:val="clear" w:color="auto" w:fill="FFFFFF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</w:p>
        </w:tc>
      </w:tr>
      <w:tr w:rsidR="00D72334" w:rsidRPr="005651BF" w:rsidTr="00B9092D">
        <w:tc>
          <w:tcPr>
            <w:tcW w:w="86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72334" w:rsidRPr="005651BF" w:rsidTr="00B9092D">
        <w:tc>
          <w:tcPr>
            <w:tcW w:w="86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>6. ORIENTAÇÃO</w:t>
            </w:r>
          </w:p>
        </w:tc>
      </w:tr>
      <w:tr w:rsidR="00D72334" w:rsidRPr="005651BF" w:rsidTr="00B9092D">
        <w:tc>
          <w:tcPr>
            <w:tcW w:w="864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72334" w:rsidRPr="005651BF" w:rsidTr="00B9092D">
        <w:tc>
          <w:tcPr>
            <w:tcW w:w="8644" w:type="dxa"/>
            <w:gridSpan w:val="6"/>
            <w:shd w:val="clear" w:color="auto" w:fill="CCCCCC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Freqüência de contato com o Orientador</w:t>
            </w:r>
          </w:p>
        </w:tc>
      </w:tr>
      <w:tr w:rsidR="00D72334" w:rsidRPr="00E40D44" w:rsidTr="00B9092D">
        <w:trPr>
          <w:trHeight w:val="454"/>
        </w:trPr>
        <w:tc>
          <w:tcPr>
            <w:tcW w:w="2161" w:type="dxa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semanal</w:t>
            </w:r>
          </w:p>
        </w:tc>
        <w:tc>
          <w:tcPr>
            <w:tcW w:w="2161" w:type="dxa"/>
            <w:gridSpan w:val="2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quinzenal</w:t>
            </w:r>
          </w:p>
        </w:tc>
        <w:tc>
          <w:tcPr>
            <w:tcW w:w="2161" w:type="dxa"/>
            <w:gridSpan w:val="2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mensal</w:t>
            </w:r>
          </w:p>
        </w:tc>
        <w:tc>
          <w:tcPr>
            <w:tcW w:w="2161" w:type="dxa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outra, ________.</w:t>
            </w:r>
          </w:p>
        </w:tc>
      </w:tr>
      <w:tr w:rsidR="00D72334" w:rsidRPr="005651BF" w:rsidTr="00B9092D">
        <w:tc>
          <w:tcPr>
            <w:tcW w:w="86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72334" w:rsidRPr="005651BF" w:rsidTr="00B9092D">
        <w:tc>
          <w:tcPr>
            <w:tcW w:w="86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>7. PUBLICAÇÕES</w:t>
            </w:r>
          </w:p>
        </w:tc>
      </w:tr>
      <w:tr w:rsidR="00D72334" w:rsidRPr="005651BF" w:rsidTr="00B9092D">
        <w:tc>
          <w:tcPr>
            <w:tcW w:w="864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72334" w:rsidRPr="005651BF" w:rsidTr="00B9092D">
        <w:tc>
          <w:tcPr>
            <w:tcW w:w="8644" w:type="dxa"/>
            <w:gridSpan w:val="6"/>
            <w:shd w:val="clear" w:color="auto" w:fill="CCCCCC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Apresentar as publicações submetidas/realizadas identificando o Periódico ou Evento (informações completas e detalhadas)</w:t>
            </w:r>
          </w:p>
        </w:tc>
      </w:tr>
      <w:bookmarkStart w:id="21" w:name="Texto14"/>
      <w:tr w:rsidR="00D72334" w:rsidRPr="005651BF" w:rsidTr="00B9092D">
        <w:tc>
          <w:tcPr>
            <w:tcW w:w="8644" w:type="dxa"/>
            <w:gridSpan w:val="6"/>
            <w:vAlign w:val="center"/>
          </w:tcPr>
          <w:p w:rsidR="00D72334" w:rsidRPr="00B9092D" w:rsidRDefault="00D72334" w:rsidP="00B9092D">
            <w:pPr>
              <w:jc w:val="both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D72334" w:rsidRDefault="00D723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D72334" w:rsidRPr="005651BF" w:rsidTr="00B9092D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72334" w:rsidRPr="005651BF" w:rsidTr="00B9092D">
        <w:tc>
          <w:tcPr>
            <w:tcW w:w="8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>8. PROJETO/DISSERTAÇÃO</w:t>
            </w:r>
          </w:p>
        </w:tc>
      </w:tr>
      <w:tr w:rsidR="00D72334" w:rsidRPr="005651BF" w:rsidTr="00B9092D">
        <w:tc>
          <w:tcPr>
            <w:tcW w:w="864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72334" w:rsidRPr="005651BF" w:rsidTr="00B9092D">
        <w:tc>
          <w:tcPr>
            <w:tcW w:w="8644" w:type="dxa"/>
            <w:shd w:val="clear" w:color="auto" w:fill="CCCCCC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Relatar as etapas já cumpridas (definição do tema, problema, hipótese, introdução, objetivos, revisão de literatura, material e métodos, coleta de dados, análise de dados, resultados e discussão, conclusão, redação final)</w:t>
            </w:r>
          </w:p>
        </w:tc>
      </w:tr>
      <w:bookmarkStart w:id="22" w:name="Texto15"/>
      <w:tr w:rsidR="00D72334" w:rsidRPr="005651BF" w:rsidTr="00B9092D">
        <w:tc>
          <w:tcPr>
            <w:tcW w:w="8644" w:type="dxa"/>
            <w:vAlign w:val="center"/>
          </w:tcPr>
          <w:p w:rsidR="00D72334" w:rsidRPr="00B9092D" w:rsidRDefault="00D72334" w:rsidP="00B9092D">
            <w:pPr>
              <w:jc w:val="both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bookmarkEnd w:id="22"/>
          </w:p>
        </w:tc>
      </w:tr>
      <w:tr w:rsidR="00D72334" w:rsidRPr="005651BF" w:rsidTr="00B9092D">
        <w:tblPrEx>
          <w:tblLook w:val="00A0"/>
        </w:tblPrEx>
        <w:tc>
          <w:tcPr>
            <w:tcW w:w="8644" w:type="dxa"/>
            <w:tcBorders>
              <w:left w:val="nil"/>
              <w:bottom w:val="nil"/>
              <w:right w:val="nil"/>
            </w:tcBorders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72334" w:rsidRPr="005651BF" w:rsidTr="00B9092D">
        <w:tc>
          <w:tcPr>
            <w:tcW w:w="8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>9. PARTICIPAÇÃO EM PROJETOS</w:t>
            </w:r>
          </w:p>
        </w:tc>
      </w:tr>
      <w:tr w:rsidR="00D72334" w:rsidRPr="005651BF" w:rsidTr="00B9092D">
        <w:tc>
          <w:tcPr>
            <w:tcW w:w="864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72334" w:rsidRPr="005651BF" w:rsidTr="00B9092D">
        <w:tc>
          <w:tcPr>
            <w:tcW w:w="8644" w:type="dxa"/>
            <w:shd w:val="clear" w:color="auto" w:fill="CCCCCC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Indicar se há participação em Projetos vinculados ao Grupo de Pesquisa.</w:t>
            </w:r>
          </w:p>
        </w:tc>
      </w:tr>
      <w:tr w:rsidR="00D72334" w:rsidRPr="005651BF" w:rsidTr="00B9092D">
        <w:tc>
          <w:tcPr>
            <w:tcW w:w="8644" w:type="dxa"/>
            <w:vAlign w:val="center"/>
          </w:tcPr>
          <w:p w:rsidR="00D72334" w:rsidRPr="00B9092D" w:rsidRDefault="00D72334" w:rsidP="00B9092D">
            <w:pPr>
              <w:jc w:val="both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D72334" w:rsidRPr="005651BF" w:rsidTr="00B9092D">
        <w:tc>
          <w:tcPr>
            <w:tcW w:w="8644" w:type="dxa"/>
            <w:tcBorders>
              <w:left w:val="nil"/>
              <w:right w:val="nil"/>
            </w:tcBorders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72334" w:rsidRPr="005651BF" w:rsidTr="00B9092D">
        <w:tc>
          <w:tcPr>
            <w:tcW w:w="8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>10. PREVISÃO DE ATIVIDADES</w:t>
            </w:r>
          </w:p>
        </w:tc>
      </w:tr>
      <w:tr w:rsidR="00D72334" w:rsidRPr="005651BF" w:rsidTr="00B9092D">
        <w:tc>
          <w:tcPr>
            <w:tcW w:w="864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72334" w:rsidRPr="005651BF" w:rsidTr="00B9092D">
        <w:tc>
          <w:tcPr>
            <w:tcW w:w="8644" w:type="dxa"/>
            <w:shd w:val="clear" w:color="auto" w:fill="CCCCCC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Apresentar uma previsão de atividades para o próximo semestre.</w:t>
            </w:r>
          </w:p>
        </w:tc>
      </w:tr>
      <w:bookmarkStart w:id="23" w:name="Texto16"/>
      <w:tr w:rsidR="00D72334" w:rsidRPr="005651BF" w:rsidTr="00B9092D">
        <w:tc>
          <w:tcPr>
            <w:tcW w:w="8644" w:type="dxa"/>
            <w:vAlign w:val="center"/>
          </w:tcPr>
          <w:p w:rsidR="00D72334" w:rsidRPr="00B9092D" w:rsidRDefault="00D72334" w:rsidP="00B9092D">
            <w:pPr>
              <w:jc w:val="both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bookmarkEnd w:id="23"/>
          </w:p>
        </w:tc>
      </w:tr>
      <w:tr w:rsidR="00D72334" w:rsidRPr="005651BF" w:rsidTr="00B9092D">
        <w:tc>
          <w:tcPr>
            <w:tcW w:w="8644" w:type="dxa"/>
            <w:tcBorders>
              <w:left w:val="nil"/>
              <w:right w:val="nil"/>
            </w:tcBorders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72334" w:rsidRPr="005651BF" w:rsidTr="00B9092D">
        <w:tc>
          <w:tcPr>
            <w:tcW w:w="8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>11. BALANÇO DAS ATIVIDADES PREVISTAS X REALIZADAS</w:t>
            </w:r>
          </w:p>
        </w:tc>
      </w:tr>
      <w:tr w:rsidR="00D72334" w:rsidRPr="005651BF" w:rsidTr="00B9092D">
        <w:tc>
          <w:tcPr>
            <w:tcW w:w="864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72334" w:rsidRPr="005651BF" w:rsidTr="00B9092D">
        <w:tc>
          <w:tcPr>
            <w:tcW w:w="8644" w:type="dxa"/>
            <w:shd w:val="clear" w:color="auto" w:fill="CCCCCC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Diante das atividades previstas no Relatório anterior, indique as atividades cumpridas e justifique as não cumpridas.</w:t>
            </w:r>
          </w:p>
        </w:tc>
      </w:tr>
      <w:bookmarkStart w:id="24" w:name="Texto17"/>
      <w:tr w:rsidR="00D72334" w:rsidRPr="005651BF" w:rsidTr="00B9092D">
        <w:tc>
          <w:tcPr>
            <w:tcW w:w="8644" w:type="dxa"/>
            <w:vAlign w:val="center"/>
          </w:tcPr>
          <w:p w:rsidR="00D72334" w:rsidRPr="00B9092D" w:rsidRDefault="00D72334" w:rsidP="00B9092D">
            <w:pPr>
              <w:jc w:val="both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bookmarkEnd w:id="24"/>
          </w:p>
        </w:tc>
      </w:tr>
      <w:tr w:rsidR="00D72334" w:rsidRPr="005651BF" w:rsidTr="00B9092D">
        <w:tc>
          <w:tcPr>
            <w:tcW w:w="8644" w:type="dxa"/>
            <w:tcBorders>
              <w:left w:val="nil"/>
              <w:bottom w:val="nil"/>
              <w:right w:val="nil"/>
            </w:tcBorders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72334" w:rsidRPr="005651BF" w:rsidTr="00B9092D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Cruz das Almas </w: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t>/</w: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"/>
                    <w:listEntry w:val="JAN"/>
                    <w:listEntry w:val="FEV"/>
                    <w:listEntry w:val="MAR"/>
                    <w:listEntry w:val="ABR"/>
                    <w:listEntry w:val="MAI"/>
                    <w:listEntry w:val="JUN"/>
                    <w:listEntry w:val="JUL"/>
                    <w:listEntry w:val="AGO"/>
                    <w:listEntry w:val="SET"/>
                    <w:listEntry w:val="OUT"/>
                    <w:listEntry w:val="NOV"/>
                    <w:listEntry w:val="DEZ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t>/</w: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D72334" w:rsidRPr="005651BF" w:rsidTr="00B9092D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72334" w:rsidRPr="005651BF" w:rsidTr="00B9092D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___________________________</w:t>
            </w:r>
          </w:p>
        </w:tc>
      </w:tr>
      <w:tr w:rsidR="00D72334" w:rsidRPr="005651BF" w:rsidTr="00B9092D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Assinatura do Discente</w:t>
            </w:r>
          </w:p>
        </w:tc>
      </w:tr>
    </w:tbl>
    <w:p w:rsidR="00D72334" w:rsidRDefault="00D723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D72334" w:rsidRPr="005651BF" w:rsidTr="00B9092D">
        <w:tc>
          <w:tcPr>
            <w:tcW w:w="8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>12. PARECER DO ORIENTADOR</w:t>
            </w:r>
          </w:p>
        </w:tc>
      </w:tr>
      <w:tr w:rsidR="00D72334" w:rsidRPr="005651BF" w:rsidTr="00B9092D">
        <w:tc>
          <w:tcPr>
            <w:tcW w:w="864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72334" w:rsidRPr="005651BF" w:rsidTr="00B9092D">
        <w:tc>
          <w:tcPr>
            <w:tcW w:w="8644" w:type="dxa"/>
            <w:shd w:val="clear" w:color="auto" w:fill="CCCCCC"/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Apreciação do Orientador sobre o desempenho do Discente considerando as 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ATIVIDADES ACADÊMICAS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(Disciplinas Cursadas e Atividades Curriculares), a 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ORIENTAÇÃO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(participação), as 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PUBLICAÇÕES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, o 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PROJETO/DISSERTAÇÃO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(definição do tema, problema, hipótese, introdução, objetivos, revisão de literatura, material e métodos, coleta de dados, análise de dados, resultados e discussão, conclusão, redação final), a 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PARTICIPAÇÃO EM PROJETOS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, a 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PREVISÃO DE ATIVIDADES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, e o 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BALANÇO DAS ATIVIDADES PREVISTAS X REALIZADAS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; justificando a renovação da bolsa, quando for o caso.</w:t>
            </w:r>
          </w:p>
        </w:tc>
      </w:tr>
      <w:tr w:rsidR="00D72334" w:rsidRPr="005651BF" w:rsidTr="00B9092D">
        <w:tc>
          <w:tcPr>
            <w:tcW w:w="8644" w:type="dxa"/>
            <w:vAlign w:val="center"/>
          </w:tcPr>
          <w:p w:rsidR="00D72334" w:rsidRPr="00B9092D" w:rsidRDefault="00D72334" w:rsidP="00B9092D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D72334" w:rsidRPr="005651BF" w:rsidTr="00B9092D">
        <w:tc>
          <w:tcPr>
            <w:tcW w:w="8644" w:type="dxa"/>
            <w:vAlign w:val="center"/>
          </w:tcPr>
          <w:p w:rsidR="00D72334" w:rsidRPr="00B9092D" w:rsidRDefault="00D72334" w:rsidP="00B9092D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Desta forma considera-se este Relatório: </w:t>
            </w:r>
            <w:bookmarkStart w:id="25" w:name="Selecionar3"/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bookmarkEnd w:id="25"/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Satisfatório</w:t>
            </w:r>
          </w:p>
          <w:p w:rsidR="00D72334" w:rsidRPr="00B9092D" w:rsidRDefault="00D72334" w:rsidP="00B9092D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                                                         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Insatisfatório</w:t>
            </w:r>
          </w:p>
        </w:tc>
      </w:tr>
      <w:tr w:rsidR="00D72334" w:rsidRPr="005651BF" w:rsidTr="00B9092D">
        <w:tc>
          <w:tcPr>
            <w:tcW w:w="8644" w:type="dxa"/>
            <w:tcBorders>
              <w:left w:val="nil"/>
              <w:bottom w:val="nil"/>
              <w:right w:val="nil"/>
            </w:tcBorders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72334" w:rsidRPr="005651BF" w:rsidTr="00B9092D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Cruz das Almas </w: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/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"/>
                    <w:listEntry w:val="JAN"/>
                    <w:listEntry w:val="FEV"/>
                    <w:listEntry w:val="MAR"/>
                    <w:listEntry w:val="ABR"/>
                    <w:listEntry w:val="MAI"/>
                    <w:listEntry w:val="JUN"/>
                    <w:listEntry w:val="JUL"/>
                    <w:listEntry w:val="AGO"/>
                    <w:listEntry w:val="SET"/>
                    <w:listEntry w:val="OUT"/>
                    <w:listEntry w:val="NOV"/>
                    <w:listEntry w:val="DEZ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/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D72334" w:rsidRPr="005651BF" w:rsidTr="00B9092D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72334" w:rsidRPr="005651BF" w:rsidTr="00B9092D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___________________________</w:t>
            </w:r>
          </w:p>
        </w:tc>
      </w:tr>
      <w:tr w:rsidR="00D72334" w:rsidRPr="005651BF" w:rsidTr="00B9092D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334" w:rsidRPr="00B9092D" w:rsidRDefault="00D72334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Assinatura do Orientador</w:t>
            </w:r>
          </w:p>
        </w:tc>
      </w:tr>
    </w:tbl>
    <w:p w:rsidR="00D72334" w:rsidRDefault="00D72334" w:rsidP="00451C96">
      <w:pPr>
        <w:jc w:val="center"/>
        <w:rPr>
          <w:rStyle w:val="Strong"/>
          <w:rFonts w:ascii="Arial" w:hAnsi="Arial" w:cs="Arial"/>
          <w:b w:val="0"/>
          <w:bCs w:val="0"/>
        </w:rPr>
      </w:pPr>
    </w:p>
    <w:sectPr w:rsidR="00D72334" w:rsidSect="00695A2F">
      <w:headerReference w:type="default" r:id="rId7"/>
      <w:footerReference w:type="default" r:id="rId8"/>
      <w:pgSz w:w="11906" w:h="16838"/>
      <w:pgMar w:top="2385" w:right="1701" w:bottom="1701" w:left="1701" w:header="709" w:footer="45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334" w:rsidRDefault="00D72334" w:rsidP="007135A1">
      <w:r>
        <w:separator/>
      </w:r>
    </w:p>
  </w:endnote>
  <w:endnote w:type="continuationSeparator" w:id="0">
    <w:p w:rsidR="00D72334" w:rsidRDefault="00D72334" w:rsidP="00713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334" w:rsidRDefault="00D72334" w:rsidP="00A96B81">
    <w:pPr>
      <w:pStyle w:val="Footer"/>
      <w:pBdr>
        <w:top w:val="single" w:sz="4" w:space="1" w:color="auto"/>
      </w:pBdr>
      <w:tabs>
        <w:tab w:val="clear" w:pos="4252"/>
        <w:tab w:val="clear" w:pos="8504"/>
        <w:tab w:val="left" w:pos="-993"/>
        <w:tab w:val="right" w:pos="-709"/>
        <w:tab w:val="left" w:pos="-142"/>
      </w:tabs>
      <w:ind w:right="44"/>
      <w:jc w:val="center"/>
      <w:rPr>
        <w:rFonts w:ascii="Calibri" w:hAnsi="Calibri" w:cs="Calibri"/>
        <w:sz w:val="20"/>
        <w:szCs w:val="20"/>
      </w:rPr>
    </w:pPr>
    <w:r w:rsidRPr="0066163D">
      <w:rPr>
        <w:rFonts w:ascii="Calibri" w:hAnsi="Calibri" w:cs="Calibri"/>
        <w:sz w:val="20"/>
        <w:szCs w:val="20"/>
      </w:rPr>
      <w:t xml:space="preserve">Programa de </w:t>
    </w:r>
    <w:r>
      <w:rPr>
        <w:rFonts w:ascii="Calibri" w:hAnsi="Calibri" w:cs="Calibri"/>
        <w:sz w:val="20"/>
        <w:szCs w:val="20"/>
      </w:rPr>
      <w:t xml:space="preserve">Pós-Graduação </w:t>
    </w:r>
    <w:smartTag w:uri="urn:schemas-microsoft-com:office:smarttags" w:element="PersonName">
      <w:smartTagPr>
        <w:attr w:name="ProductID" w:val="em Ciência Animal"/>
      </w:smartTagPr>
      <w:r>
        <w:rPr>
          <w:rFonts w:ascii="Calibri" w:hAnsi="Calibri" w:cs="Calibri"/>
          <w:sz w:val="20"/>
          <w:szCs w:val="20"/>
        </w:rPr>
        <w:t>em Ciência Animal</w:t>
      </w:r>
    </w:smartTag>
    <w:r w:rsidRPr="0066163D">
      <w:rPr>
        <w:rFonts w:ascii="Calibri" w:hAnsi="Calibri" w:cs="Calibri"/>
        <w:sz w:val="20"/>
        <w:szCs w:val="20"/>
      </w:rPr>
      <w:t>, Núcleo de Ensino de Pós-Graduação do CCA</w:t>
    </w:r>
    <w:r>
      <w:rPr>
        <w:rFonts w:ascii="Calibri" w:hAnsi="Calibri" w:cs="Calibri"/>
        <w:sz w:val="20"/>
        <w:szCs w:val="20"/>
      </w:rPr>
      <w:t xml:space="preserve">AB/UFRB. Rua Ruy Barbosa, 710. </w:t>
    </w:r>
    <w:r w:rsidRPr="0066163D">
      <w:rPr>
        <w:rFonts w:ascii="Calibri" w:hAnsi="Calibri" w:cs="Calibri"/>
        <w:sz w:val="20"/>
        <w:szCs w:val="20"/>
      </w:rPr>
      <w:t>Campus Universitário. CEP 44380-000</w:t>
    </w:r>
    <w:r>
      <w:rPr>
        <w:rFonts w:ascii="Calibri" w:hAnsi="Calibri" w:cs="Calibri"/>
        <w:sz w:val="20"/>
        <w:szCs w:val="20"/>
      </w:rPr>
      <w:t>.</w:t>
    </w:r>
    <w:r w:rsidRPr="0066163D">
      <w:rPr>
        <w:rFonts w:ascii="Calibri" w:hAnsi="Calibri" w:cs="Calibri"/>
        <w:sz w:val="20"/>
        <w:szCs w:val="20"/>
      </w:rPr>
      <w:t xml:space="preserve"> Cruz das Almas – BA</w:t>
    </w:r>
    <w:r>
      <w:rPr>
        <w:rFonts w:ascii="Calibri" w:hAnsi="Calibri" w:cs="Calibri"/>
        <w:sz w:val="20"/>
        <w:szCs w:val="20"/>
      </w:rPr>
      <w:t>HIA</w:t>
    </w:r>
    <w:r w:rsidRPr="0066163D">
      <w:rPr>
        <w:rFonts w:ascii="Calibri" w:hAnsi="Calibri" w:cs="Calibri"/>
        <w:sz w:val="20"/>
        <w:szCs w:val="20"/>
      </w:rPr>
      <w:t xml:space="preserve">. </w:t>
    </w:r>
  </w:p>
  <w:p w:rsidR="00D72334" w:rsidRDefault="00D72334" w:rsidP="00A96B81">
    <w:pPr>
      <w:pStyle w:val="Footer"/>
      <w:pBdr>
        <w:top w:val="single" w:sz="4" w:space="1" w:color="auto"/>
      </w:pBdr>
      <w:tabs>
        <w:tab w:val="clear" w:pos="4252"/>
        <w:tab w:val="clear" w:pos="8504"/>
        <w:tab w:val="left" w:pos="-993"/>
        <w:tab w:val="right" w:pos="-709"/>
        <w:tab w:val="left" w:pos="-142"/>
      </w:tabs>
      <w:ind w:right="44"/>
      <w:jc w:val="center"/>
      <w:rPr>
        <w:rFonts w:ascii="Calibri" w:hAnsi="Calibri" w:cs="Calibri"/>
        <w:sz w:val="20"/>
        <w:szCs w:val="20"/>
      </w:rPr>
    </w:pPr>
    <w:r w:rsidRPr="0066163D">
      <w:rPr>
        <w:rFonts w:ascii="Calibri" w:hAnsi="Calibri" w:cs="Calibri"/>
        <w:sz w:val="20"/>
        <w:szCs w:val="20"/>
      </w:rPr>
      <w:t>Fone/</w:t>
    </w:r>
    <w:r>
      <w:rPr>
        <w:rFonts w:ascii="Calibri" w:hAnsi="Calibri" w:cs="Calibri"/>
        <w:sz w:val="20"/>
        <w:szCs w:val="20"/>
      </w:rPr>
      <w:t>Fax: (</w:t>
    </w:r>
    <w:r w:rsidRPr="007918F0">
      <w:rPr>
        <w:rFonts w:ascii="Calibri" w:hAnsi="Calibri" w:cs="Calibri"/>
        <w:sz w:val="20"/>
        <w:szCs w:val="20"/>
      </w:rPr>
      <w:t xml:space="preserve">75) 3621-3120. site: </w:t>
    </w:r>
    <w:hyperlink r:id="rId1" w:history="1">
      <w:r w:rsidRPr="0070104C">
        <w:rPr>
          <w:rStyle w:val="Hyperlink"/>
          <w:rFonts w:ascii="Calibri" w:hAnsi="Calibri" w:cs="Calibri"/>
          <w:sz w:val="20"/>
          <w:szCs w:val="20"/>
        </w:rPr>
        <w:t>www.ufrb.edu.br/pgcienciaanimal</w:t>
      </w:r>
    </w:hyperlink>
    <w:r>
      <w:rPr>
        <w:rFonts w:ascii="Calibri" w:hAnsi="Calibri" w:cs="Calibri"/>
        <w:sz w:val="20"/>
        <w:szCs w:val="20"/>
      </w:rPr>
      <w:t>.</w:t>
    </w:r>
    <w:r w:rsidRPr="007918F0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 xml:space="preserve">E-mail: </w:t>
    </w:r>
    <w:hyperlink r:id="rId2" w:history="1">
      <w:r w:rsidRPr="006D7D16">
        <w:rPr>
          <w:rStyle w:val="Hyperlink"/>
          <w:rFonts w:ascii="Calibri" w:hAnsi="Calibri" w:cs="Calibri"/>
          <w:sz w:val="20"/>
          <w:szCs w:val="20"/>
        </w:rPr>
        <w:t>ccaab.ccmca@ufrb.edu.br</w:t>
      </w:r>
    </w:hyperlink>
    <w: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334" w:rsidRDefault="00D72334" w:rsidP="007135A1">
      <w:r>
        <w:separator/>
      </w:r>
    </w:p>
  </w:footnote>
  <w:footnote w:type="continuationSeparator" w:id="0">
    <w:p w:rsidR="00D72334" w:rsidRDefault="00D72334" w:rsidP="00713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334" w:rsidRDefault="00D72334" w:rsidP="00A96B81">
    <w:pPr>
      <w:pStyle w:val="Header"/>
    </w:pPr>
    <w:r>
      <w:rPr>
        <w:noProof/>
      </w:rPr>
      <w:pict>
        <v:roundrect id="_x0000_s2049" style="position:absolute;margin-left:-6.7pt;margin-top:-2.45pt;width:441.2pt;height:70.85pt;z-index:251660288" arcsize="10923f" filled="f"/>
      </w:pict>
    </w:r>
    <w:r>
      <w:rPr>
        <w:noProof/>
      </w:rPr>
      <w:pict>
        <v:group id="_x0000_s2050" style="position:absolute;margin-left:11.85pt;margin-top:-.1pt;width:406.3pt;height:65.1pt;z-index:251661312" coordorigin="2022,767" coordsize="8126,13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0" o:spid="_x0000_s2051" type="#_x0000_t75" alt="PPGCA.jpg" style="position:absolute;left:2022;top:977;width:4148;height:757;visibility:visible">
            <v:imagedata r:id="rId1" o:title=""/>
          </v:shape>
          <v:shape id="Imagem 1" o:spid="_x0000_s2052" type="#_x0000_t75" style="position:absolute;left:6799;top:767;width:1451;height:1302;visibility:visible">
            <v:imagedata r:id="rId2" o:title="" croptop="9168f" cropbottom="45911f" cropleft="49636f" cropright="6734f" grayscale="t"/>
          </v:shape>
          <v:shape id="Imagem 2" o:spid="_x0000_s2053" type="#_x0000_t75" alt="Logo UFRB.JPG" style="position:absolute;left:8547;top:868;width:1601;height:1124;visibility:visible">
            <v:imagedata r:id="rId3" o:title="" croptop="15028f" cropbottom="13559f" cropleft="11937f" cropright="11410f" grayscale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B14"/>
    <w:multiLevelType w:val="hybridMultilevel"/>
    <w:tmpl w:val="5694E520"/>
    <w:lvl w:ilvl="0" w:tplc="0416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33404AC"/>
    <w:multiLevelType w:val="hybridMultilevel"/>
    <w:tmpl w:val="EAA68DAA"/>
    <w:lvl w:ilvl="0" w:tplc="B0D8EAA8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5497F11"/>
    <w:multiLevelType w:val="hybridMultilevel"/>
    <w:tmpl w:val="0C30F002"/>
    <w:lvl w:ilvl="0" w:tplc="0250FD3A">
      <w:start w:val="1"/>
      <w:numFmt w:val="upperRoman"/>
      <w:lvlText w:val="%1."/>
      <w:lvlJc w:val="left"/>
      <w:pPr>
        <w:ind w:left="2136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">
    <w:nsid w:val="0B590FF4"/>
    <w:multiLevelType w:val="hybridMultilevel"/>
    <w:tmpl w:val="6C7C3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B457F2"/>
    <w:multiLevelType w:val="hybridMultilevel"/>
    <w:tmpl w:val="1A0CAB8A"/>
    <w:lvl w:ilvl="0" w:tplc="AC748CE8">
      <w:start w:val="1"/>
      <w:numFmt w:val="lowerLetter"/>
      <w:lvlText w:val="%1)"/>
      <w:lvlJc w:val="left"/>
      <w:pPr>
        <w:ind w:left="177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5">
    <w:nsid w:val="15C268BA"/>
    <w:multiLevelType w:val="hybridMultilevel"/>
    <w:tmpl w:val="588AF7C4"/>
    <w:lvl w:ilvl="0" w:tplc="D12C45AA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6">
    <w:nsid w:val="1A172AF1"/>
    <w:multiLevelType w:val="hybridMultilevel"/>
    <w:tmpl w:val="BF023510"/>
    <w:lvl w:ilvl="0" w:tplc="4EDE210A">
      <w:start w:val="1"/>
      <w:numFmt w:val="lowerLetter"/>
      <w:lvlText w:val="%1)"/>
      <w:lvlJc w:val="left"/>
      <w:pPr>
        <w:ind w:left="178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0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2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4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6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8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0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2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41" w:hanging="180"/>
      </w:pPr>
      <w:rPr>
        <w:rFonts w:cs="Times New Roman"/>
      </w:rPr>
    </w:lvl>
  </w:abstractNum>
  <w:abstractNum w:abstractNumId="7">
    <w:nsid w:val="1A7B143F"/>
    <w:multiLevelType w:val="hybridMultilevel"/>
    <w:tmpl w:val="53CE81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31AF8A2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9F3750"/>
    <w:multiLevelType w:val="hybridMultilevel"/>
    <w:tmpl w:val="C5EEE10C"/>
    <w:lvl w:ilvl="0" w:tplc="0614859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1E138E"/>
    <w:multiLevelType w:val="hybridMultilevel"/>
    <w:tmpl w:val="32A8BB00"/>
    <w:lvl w:ilvl="0" w:tplc="70AA9B66">
      <w:start w:val="1"/>
      <w:numFmt w:val="lowerLetter"/>
      <w:lvlText w:val="%1)"/>
      <w:lvlJc w:val="left"/>
      <w:pPr>
        <w:ind w:left="1782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0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2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4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6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8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0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2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42" w:hanging="180"/>
      </w:pPr>
      <w:rPr>
        <w:rFonts w:cs="Times New Roman"/>
      </w:rPr>
    </w:lvl>
  </w:abstractNum>
  <w:abstractNum w:abstractNumId="10">
    <w:nsid w:val="27E1103A"/>
    <w:multiLevelType w:val="hybridMultilevel"/>
    <w:tmpl w:val="5F3874CE"/>
    <w:lvl w:ilvl="0" w:tplc="C6F2F03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1">
    <w:nsid w:val="34B5311D"/>
    <w:multiLevelType w:val="hybridMultilevel"/>
    <w:tmpl w:val="6E1A7BEE"/>
    <w:lvl w:ilvl="0" w:tplc="AC22081C">
      <w:start w:val="1"/>
      <w:numFmt w:val="lowerLetter"/>
      <w:lvlText w:val="%1)"/>
      <w:lvlJc w:val="left"/>
      <w:pPr>
        <w:ind w:left="1781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2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4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6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8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0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2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41" w:hanging="180"/>
      </w:pPr>
      <w:rPr>
        <w:rFonts w:cs="Times New Roman"/>
      </w:rPr>
    </w:lvl>
  </w:abstractNum>
  <w:abstractNum w:abstractNumId="12">
    <w:nsid w:val="37C71057"/>
    <w:multiLevelType w:val="hybridMultilevel"/>
    <w:tmpl w:val="B5D07136"/>
    <w:lvl w:ilvl="0" w:tplc="7ED88A44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3">
    <w:nsid w:val="39B76ABA"/>
    <w:multiLevelType w:val="hybridMultilevel"/>
    <w:tmpl w:val="4704CEF4"/>
    <w:lvl w:ilvl="0" w:tplc="27880B6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39F76F77"/>
    <w:multiLevelType w:val="hybridMultilevel"/>
    <w:tmpl w:val="83164AA0"/>
    <w:lvl w:ilvl="0" w:tplc="5266A30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087CA5"/>
    <w:multiLevelType w:val="hybridMultilevel"/>
    <w:tmpl w:val="A0B001C8"/>
    <w:lvl w:ilvl="0" w:tplc="A96C1A92">
      <w:start w:val="1"/>
      <w:numFmt w:val="lowerLetter"/>
      <w:lvlText w:val="%1)"/>
      <w:lvlJc w:val="left"/>
      <w:pPr>
        <w:ind w:left="1778" w:hanging="360"/>
      </w:pPr>
      <w:rPr>
        <w:rFonts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6">
    <w:nsid w:val="3AC9607C"/>
    <w:multiLevelType w:val="hybridMultilevel"/>
    <w:tmpl w:val="9348D834"/>
    <w:lvl w:ilvl="0" w:tplc="1F1CEC6A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426A31AA"/>
    <w:multiLevelType w:val="hybridMultilevel"/>
    <w:tmpl w:val="5AE6B4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A37AA0"/>
    <w:multiLevelType w:val="hybridMultilevel"/>
    <w:tmpl w:val="9CA28B4A"/>
    <w:lvl w:ilvl="0" w:tplc="D9D445DC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9">
    <w:nsid w:val="455A5548"/>
    <w:multiLevelType w:val="hybridMultilevel"/>
    <w:tmpl w:val="492452F4"/>
    <w:lvl w:ilvl="0" w:tplc="BBF0911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BC073D"/>
    <w:multiLevelType w:val="hybridMultilevel"/>
    <w:tmpl w:val="E04ECE40"/>
    <w:lvl w:ilvl="0" w:tplc="01E043E4">
      <w:start w:val="1"/>
      <w:numFmt w:val="lowerLetter"/>
      <w:lvlText w:val="%1)"/>
      <w:lvlJc w:val="left"/>
      <w:pPr>
        <w:ind w:left="361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21">
    <w:nsid w:val="4F2638C3"/>
    <w:multiLevelType w:val="hybridMultilevel"/>
    <w:tmpl w:val="3216E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012D1D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B829EC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2544E7"/>
    <w:multiLevelType w:val="hybridMultilevel"/>
    <w:tmpl w:val="4704CEF4"/>
    <w:lvl w:ilvl="0" w:tplc="27880B6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3">
    <w:nsid w:val="5D820730"/>
    <w:multiLevelType w:val="hybridMultilevel"/>
    <w:tmpl w:val="0C24FC5A"/>
    <w:lvl w:ilvl="0" w:tplc="4370A518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4">
    <w:nsid w:val="667C6897"/>
    <w:multiLevelType w:val="hybridMultilevel"/>
    <w:tmpl w:val="4F6666F6"/>
    <w:lvl w:ilvl="0" w:tplc="53D4804A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5">
    <w:nsid w:val="6F6F4C71"/>
    <w:multiLevelType w:val="hybridMultilevel"/>
    <w:tmpl w:val="6C22C6FE"/>
    <w:lvl w:ilvl="0" w:tplc="52842492">
      <w:start w:val="1"/>
      <w:numFmt w:val="lowerLetter"/>
      <w:lvlText w:val="%1)"/>
      <w:lvlJc w:val="left"/>
      <w:pPr>
        <w:ind w:left="178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0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2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4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6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8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0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2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41" w:hanging="180"/>
      </w:pPr>
      <w:rPr>
        <w:rFonts w:cs="Times New Roman"/>
      </w:rPr>
    </w:lvl>
  </w:abstractNum>
  <w:abstractNum w:abstractNumId="26">
    <w:nsid w:val="6F962B41"/>
    <w:multiLevelType w:val="hybridMultilevel"/>
    <w:tmpl w:val="3CF4DB2C"/>
    <w:lvl w:ilvl="0" w:tplc="FF2A8BFC">
      <w:start w:val="1"/>
      <w:numFmt w:val="lowerLetter"/>
      <w:lvlText w:val="%1)"/>
      <w:lvlJc w:val="left"/>
      <w:pPr>
        <w:ind w:left="319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8E4B83"/>
    <w:multiLevelType w:val="hybridMultilevel"/>
    <w:tmpl w:val="80DE6028"/>
    <w:lvl w:ilvl="0" w:tplc="069CF4C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75B0648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0B0DD9"/>
    <w:multiLevelType w:val="hybridMultilevel"/>
    <w:tmpl w:val="40C06BDE"/>
    <w:lvl w:ilvl="0" w:tplc="B426BDFA">
      <w:start w:val="1"/>
      <w:numFmt w:val="lowerLetter"/>
      <w:lvlText w:val="%1)"/>
      <w:lvlJc w:val="left"/>
      <w:pPr>
        <w:ind w:left="2136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13"/>
  </w:num>
  <w:num w:numId="5">
    <w:abstractNumId w:val="28"/>
  </w:num>
  <w:num w:numId="6">
    <w:abstractNumId w:val="26"/>
  </w:num>
  <w:num w:numId="7">
    <w:abstractNumId w:val="1"/>
  </w:num>
  <w:num w:numId="8">
    <w:abstractNumId w:val="10"/>
  </w:num>
  <w:num w:numId="9">
    <w:abstractNumId w:val="18"/>
  </w:num>
  <w:num w:numId="10">
    <w:abstractNumId w:val="24"/>
  </w:num>
  <w:num w:numId="11">
    <w:abstractNumId w:val="5"/>
  </w:num>
  <w:num w:numId="12">
    <w:abstractNumId w:val="6"/>
  </w:num>
  <w:num w:numId="13">
    <w:abstractNumId w:val="15"/>
  </w:num>
  <w:num w:numId="14">
    <w:abstractNumId w:val="20"/>
  </w:num>
  <w:num w:numId="15">
    <w:abstractNumId w:val="4"/>
  </w:num>
  <w:num w:numId="16">
    <w:abstractNumId w:val="3"/>
  </w:num>
  <w:num w:numId="17">
    <w:abstractNumId w:val="8"/>
  </w:num>
  <w:num w:numId="18">
    <w:abstractNumId w:val="16"/>
  </w:num>
  <w:num w:numId="19">
    <w:abstractNumId w:val="21"/>
  </w:num>
  <w:num w:numId="20">
    <w:abstractNumId w:val="7"/>
  </w:num>
  <w:num w:numId="21">
    <w:abstractNumId w:val="27"/>
  </w:num>
  <w:num w:numId="22">
    <w:abstractNumId w:val="11"/>
  </w:num>
  <w:num w:numId="23">
    <w:abstractNumId w:val="12"/>
  </w:num>
  <w:num w:numId="24">
    <w:abstractNumId w:val="25"/>
  </w:num>
  <w:num w:numId="25">
    <w:abstractNumId w:val="17"/>
  </w:num>
  <w:num w:numId="26">
    <w:abstractNumId w:val="23"/>
  </w:num>
  <w:num w:numId="27">
    <w:abstractNumId w:val="2"/>
  </w:num>
  <w:num w:numId="28">
    <w:abstractNumId w:val="9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1" w:cryptProviderType="rsaFull" w:cryptAlgorithmClass="hash" w:cryptAlgorithmType="typeAny" w:cryptAlgorithmSid="4" w:cryptSpinCount="100000" w:hash="2ZP+8HJn4a0TIQet0Ppkud7D7gk=" w:salt="u1CtFQUmBvUnlLeGiAGcnQ==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CC4"/>
    <w:rsid w:val="00010EF2"/>
    <w:rsid w:val="00014549"/>
    <w:rsid w:val="00030B1A"/>
    <w:rsid w:val="00032C9A"/>
    <w:rsid w:val="00035195"/>
    <w:rsid w:val="00041948"/>
    <w:rsid w:val="000468B3"/>
    <w:rsid w:val="00050D89"/>
    <w:rsid w:val="000574BF"/>
    <w:rsid w:val="00057584"/>
    <w:rsid w:val="00060028"/>
    <w:rsid w:val="000615B1"/>
    <w:rsid w:val="00065ED9"/>
    <w:rsid w:val="0006722A"/>
    <w:rsid w:val="00070F76"/>
    <w:rsid w:val="0007486B"/>
    <w:rsid w:val="000760DD"/>
    <w:rsid w:val="000776C2"/>
    <w:rsid w:val="00086E05"/>
    <w:rsid w:val="00095A2B"/>
    <w:rsid w:val="000A6150"/>
    <w:rsid w:val="000B4B7A"/>
    <w:rsid w:val="000B5458"/>
    <w:rsid w:val="000D4023"/>
    <w:rsid w:val="000D439C"/>
    <w:rsid w:val="000D7EBC"/>
    <w:rsid w:val="000E0DD5"/>
    <w:rsid w:val="0011436C"/>
    <w:rsid w:val="001170C1"/>
    <w:rsid w:val="00127F62"/>
    <w:rsid w:val="001312B2"/>
    <w:rsid w:val="0013476C"/>
    <w:rsid w:val="00135B8D"/>
    <w:rsid w:val="00137411"/>
    <w:rsid w:val="001422B6"/>
    <w:rsid w:val="001627E6"/>
    <w:rsid w:val="001642B1"/>
    <w:rsid w:val="00165EFB"/>
    <w:rsid w:val="00172D1C"/>
    <w:rsid w:val="0017643C"/>
    <w:rsid w:val="00177EEB"/>
    <w:rsid w:val="0018168C"/>
    <w:rsid w:val="00194C07"/>
    <w:rsid w:val="00194E09"/>
    <w:rsid w:val="001A004C"/>
    <w:rsid w:val="001B48EC"/>
    <w:rsid w:val="001B67F1"/>
    <w:rsid w:val="001C2793"/>
    <w:rsid w:val="001D6304"/>
    <w:rsid w:val="001E4A30"/>
    <w:rsid w:val="001E4E50"/>
    <w:rsid w:val="001F6802"/>
    <w:rsid w:val="002007A8"/>
    <w:rsid w:val="002009B5"/>
    <w:rsid w:val="00203166"/>
    <w:rsid w:val="00205F78"/>
    <w:rsid w:val="0020619E"/>
    <w:rsid w:val="0021182F"/>
    <w:rsid w:val="0021324B"/>
    <w:rsid w:val="00220DCB"/>
    <w:rsid w:val="00222022"/>
    <w:rsid w:val="002326F8"/>
    <w:rsid w:val="00234442"/>
    <w:rsid w:val="00236D49"/>
    <w:rsid w:val="0024536F"/>
    <w:rsid w:val="00254342"/>
    <w:rsid w:val="00260763"/>
    <w:rsid w:val="002713FC"/>
    <w:rsid w:val="0027763B"/>
    <w:rsid w:val="002801C7"/>
    <w:rsid w:val="00284144"/>
    <w:rsid w:val="00284B5C"/>
    <w:rsid w:val="00296870"/>
    <w:rsid w:val="00297122"/>
    <w:rsid w:val="002A6271"/>
    <w:rsid w:val="002B41FD"/>
    <w:rsid w:val="002B57AF"/>
    <w:rsid w:val="002C0A61"/>
    <w:rsid w:val="002F34A3"/>
    <w:rsid w:val="002F5A8E"/>
    <w:rsid w:val="0030132E"/>
    <w:rsid w:val="00326C17"/>
    <w:rsid w:val="00335D9E"/>
    <w:rsid w:val="0035089B"/>
    <w:rsid w:val="003529E1"/>
    <w:rsid w:val="00353D57"/>
    <w:rsid w:val="003646DE"/>
    <w:rsid w:val="003754D4"/>
    <w:rsid w:val="00385BCB"/>
    <w:rsid w:val="003A01FE"/>
    <w:rsid w:val="003A0C71"/>
    <w:rsid w:val="003A0F6A"/>
    <w:rsid w:val="003A24D7"/>
    <w:rsid w:val="003A35A3"/>
    <w:rsid w:val="003A3933"/>
    <w:rsid w:val="003A3A10"/>
    <w:rsid w:val="003A7E49"/>
    <w:rsid w:val="003B14F3"/>
    <w:rsid w:val="003B3EF5"/>
    <w:rsid w:val="003C6DD6"/>
    <w:rsid w:val="003D1107"/>
    <w:rsid w:val="003D48F7"/>
    <w:rsid w:val="003D6B66"/>
    <w:rsid w:val="003E1F90"/>
    <w:rsid w:val="003E48D5"/>
    <w:rsid w:val="003F222B"/>
    <w:rsid w:val="003F361A"/>
    <w:rsid w:val="004033E3"/>
    <w:rsid w:val="004045A7"/>
    <w:rsid w:val="0040630C"/>
    <w:rsid w:val="00414522"/>
    <w:rsid w:val="0042349F"/>
    <w:rsid w:val="0042579D"/>
    <w:rsid w:val="0043669E"/>
    <w:rsid w:val="00440B11"/>
    <w:rsid w:val="0044227B"/>
    <w:rsid w:val="00447C98"/>
    <w:rsid w:val="00451C96"/>
    <w:rsid w:val="00463D98"/>
    <w:rsid w:val="00475484"/>
    <w:rsid w:val="004756B1"/>
    <w:rsid w:val="00486C20"/>
    <w:rsid w:val="00487258"/>
    <w:rsid w:val="00487649"/>
    <w:rsid w:val="00492512"/>
    <w:rsid w:val="004A0CC1"/>
    <w:rsid w:val="004C2474"/>
    <w:rsid w:val="004C346F"/>
    <w:rsid w:val="004D6307"/>
    <w:rsid w:val="004E291D"/>
    <w:rsid w:val="004F5641"/>
    <w:rsid w:val="00510B08"/>
    <w:rsid w:val="005304B0"/>
    <w:rsid w:val="00546311"/>
    <w:rsid w:val="00560238"/>
    <w:rsid w:val="005606BC"/>
    <w:rsid w:val="005612E4"/>
    <w:rsid w:val="005651BF"/>
    <w:rsid w:val="0057156C"/>
    <w:rsid w:val="00572421"/>
    <w:rsid w:val="00574AB8"/>
    <w:rsid w:val="00575D34"/>
    <w:rsid w:val="0057611E"/>
    <w:rsid w:val="005839F0"/>
    <w:rsid w:val="00587856"/>
    <w:rsid w:val="00595E3A"/>
    <w:rsid w:val="005A1AF3"/>
    <w:rsid w:val="005A20C1"/>
    <w:rsid w:val="005A5497"/>
    <w:rsid w:val="005A5A00"/>
    <w:rsid w:val="005B6066"/>
    <w:rsid w:val="005C0357"/>
    <w:rsid w:val="005C7BAA"/>
    <w:rsid w:val="005E57DD"/>
    <w:rsid w:val="005E6B9B"/>
    <w:rsid w:val="005F06A5"/>
    <w:rsid w:val="005F20FF"/>
    <w:rsid w:val="00601361"/>
    <w:rsid w:val="00606C86"/>
    <w:rsid w:val="006109AA"/>
    <w:rsid w:val="00621F9B"/>
    <w:rsid w:val="00622B37"/>
    <w:rsid w:val="00647380"/>
    <w:rsid w:val="006503AE"/>
    <w:rsid w:val="00653CC4"/>
    <w:rsid w:val="00655D09"/>
    <w:rsid w:val="00660803"/>
    <w:rsid w:val="0066163D"/>
    <w:rsid w:val="006653F6"/>
    <w:rsid w:val="00665D4A"/>
    <w:rsid w:val="00667392"/>
    <w:rsid w:val="00674C0F"/>
    <w:rsid w:val="00677737"/>
    <w:rsid w:val="00682408"/>
    <w:rsid w:val="00690A99"/>
    <w:rsid w:val="00695A2F"/>
    <w:rsid w:val="006B570A"/>
    <w:rsid w:val="006B5AF9"/>
    <w:rsid w:val="006C1C59"/>
    <w:rsid w:val="006D7D16"/>
    <w:rsid w:val="006E5537"/>
    <w:rsid w:val="0070104C"/>
    <w:rsid w:val="007016B5"/>
    <w:rsid w:val="0070209E"/>
    <w:rsid w:val="0070352B"/>
    <w:rsid w:val="0071269D"/>
    <w:rsid w:val="007135A1"/>
    <w:rsid w:val="00715BD5"/>
    <w:rsid w:val="007161BF"/>
    <w:rsid w:val="00717686"/>
    <w:rsid w:val="0072704D"/>
    <w:rsid w:val="00730631"/>
    <w:rsid w:val="00732D70"/>
    <w:rsid w:val="00734463"/>
    <w:rsid w:val="00736D1A"/>
    <w:rsid w:val="00741902"/>
    <w:rsid w:val="007426A5"/>
    <w:rsid w:val="007435E2"/>
    <w:rsid w:val="007447B5"/>
    <w:rsid w:val="007464BC"/>
    <w:rsid w:val="00756202"/>
    <w:rsid w:val="00763017"/>
    <w:rsid w:val="00775F29"/>
    <w:rsid w:val="007905C7"/>
    <w:rsid w:val="0079166E"/>
    <w:rsid w:val="007918F0"/>
    <w:rsid w:val="00794362"/>
    <w:rsid w:val="007A2B33"/>
    <w:rsid w:val="007A689A"/>
    <w:rsid w:val="007A6BA1"/>
    <w:rsid w:val="007B1E12"/>
    <w:rsid w:val="007B6A83"/>
    <w:rsid w:val="007D3B60"/>
    <w:rsid w:val="007E34F4"/>
    <w:rsid w:val="007E5201"/>
    <w:rsid w:val="007F191B"/>
    <w:rsid w:val="007F30CC"/>
    <w:rsid w:val="00800018"/>
    <w:rsid w:val="00800EF4"/>
    <w:rsid w:val="008045E0"/>
    <w:rsid w:val="008047AC"/>
    <w:rsid w:val="00807F72"/>
    <w:rsid w:val="008359E8"/>
    <w:rsid w:val="00865EA7"/>
    <w:rsid w:val="0087166F"/>
    <w:rsid w:val="00872E18"/>
    <w:rsid w:val="008742B5"/>
    <w:rsid w:val="00887E11"/>
    <w:rsid w:val="00892AE9"/>
    <w:rsid w:val="00894264"/>
    <w:rsid w:val="008A07DE"/>
    <w:rsid w:val="008A2F1F"/>
    <w:rsid w:val="008C0798"/>
    <w:rsid w:val="008C21C9"/>
    <w:rsid w:val="008C30B2"/>
    <w:rsid w:val="008C6588"/>
    <w:rsid w:val="008D2B4F"/>
    <w:rsid w:val="008D42BA"/>
    <w:rsid w:val="008E1E17"/>
    <w:rsid w:val="008F2A6E"/>
    <w:rsid w:val="008F623A"/>
    <w:rsid w:val="00902C35"/>
    <w:rsid w:val="00905C1E"/>
    <w:rsid w:val="00906451"/>
    <w:rsid w:val="00912CEB"/>
    <w:rsid w:val="009235D8"/>
    <w:rsid w:val="00945A9D"/>
    <w:rsid w:val="009620AA"/>
    <w:rsid w:val="00966837"/>
    <w:rsid w:val="0096741C"/>
    <w:rsid w:val="00975802"/>
    <w:rsid w:val="0098098E"/>
    <w:rsid w:val="00981DA2"/>
    <w:rsid w:val="00984205"/>
    <w:rsid w:val="009B0EBB"/>
    <w:rsid w:val="009B795F"/>
    <w:rsid w:val="009C3CD4"/>
    <w:rsid w:val="009C48D2"/>
    <w:rsid w:val="009D1BFB"/>
    <w:rsid w:val="009D4800"/>
    <w:rsid w:val="009D4AE6"/>
    <w:rsid w:val="009F04B4"/>
    <w:rsid w:val="00A01185"/>
    <w:rsid w:val="00A02E8C"/>
    <w:rsid w:val="00A04A75"/>
    <w:rsid w:val="00A17C0E"/>
    <w:rsid w:val="00A256B2"/>
    <w:rsid w:val="00A4653D"/>
    <w:rsid w:val="00A50594"/>
    <w:rsid w:val="00A535F6"/>
    <w:rsid w:val="00A5360F"/>
    <w:rsid w:val="00A53671"/>
    <w:rsid w:val="00A57D5C"/>
    <w:rsid w:val="00A75236"/>
    <w:rsid w:val="00A96B81"/>
    <w:rsid w:val="00AB07BB"/>
    <w:rsid w:val="00AB6C7D"/>
    <w:rsid w:val="00AD06BE"/>
    <w:rsid w:val="00AE2888"/>
    <w:rsid w:val="00AF5DD1"/>
    <w:rsid w:val="00B043AD"/>
    <w:rsid w:val="00B15854"/>
    <w:rsid w:val="00B216F8"/>
    <w:rsid w:val="00B243EA"/>
    <w:rsid w:val="00B362DD"/>
    <w:rsid w:val="00B71DC0"/>
    <w:rsid w:val="00B8076E"/>
    <w:rsid w:val="00B9092D"/>
    <w:rsid w:val="00B970B1"/>
    <w:rsid w:val="00B97725"/>
    <w:rsid w:val="00BB48C7"/>
    <w:rsid w:val="00BB48C9"/>
    <w:rsid w:val="00BE1684"/>
    <w:rsid w:val="00BF3A32"/>
    <w:rsid w:val="00BF543C"/>
    <w:rsid w:val="00BF622F"/>
    <w:rsid w:val="00C052A5"/>
    <w:rsid w:val="00C25784"/>
    <w:rsid w:val="00C272EA"/>
    <w:rsid w:val="00C2758B"/>
    <w:rsid w:val="00C375BC"/>
    <w:rsid w:val="00C45AA2"/>
    <w:rsid w:val="00C5401D"/>
    <w:rsid w:val="00C57384"/>
    <w:rsid w:val="00C72771"/>
    <w:rsid w:val="00C7596B"/>
    <w:rsid w:val="00C80C6F"/>
    <w:rsid w:val="00CA7353"/>
    <w:rsid w:val="00CB4E86"/>
    <w:rsid w:val="00CC1FDA"/>
    <w:rsid w:val="00CC2EA8"/>
    <w:rsid w:val="00CC7F42"/>
    <w:rsid w:val="00CD17F0"/>
    <w:rsid w:val="00CD1BF0"/>
    <w:rsid w:val="00CD57BA"/>
    <w:rsid w:val="00CE4E2E"/>
    <w:rsid w:val="00CE71D4"/>
    <w:rsid w:val="00CF48F8"/>
    <w:rsid w:val="00D056AC"/>
    <w:rsid w:val="00D06285"/>
    <w:rsid w:val="00D16A45"/>
    <w:rsid w:val="00D17847"/>
    <w:rsid w:val="00D20E15"/>
    <w:rsid w:val="00D40B9A"/>
    <w:rsid w:val="00D429BC"/>
    <w:rsid w:val="00D56641"/>
    <w:rsid w:val="00D60C75"/>
    <w:rsid w:val="00D60FF9"/>
    <w:rsid w:val="00D646A6"/>
    <w:rsid w:val="00D651EE"/>
    <w:rsid w:val="00D72334"/>
    <w:rsid w:val="00D73170"/>
    <w:rsid w:val="00D82A8A"/>
    <w:rsid w:val="00D864CE"/>
    <w:rsid w:val="00D87435"/>
    <w:rsid w:val="00DB09B5"/>
    <w:rsid w:val="00DB378F"/>
    <w:rsid w:val="00DB3DFD"/>
    <w:rsid w:val="00DC0206"/>
    <w:rsid w:val="00DC0E9E"/>
    <w:rsid w:val="00DD5A7F"/>
    <w:rsid w:val="00DD79CF"/>
    <w:rsid w:val="00DE4219"/>
    <w:rsid w:val="00E0147E"/>
    <w:rsid w:val="00E02F17"/>
    <w:rsid w:val="00E037F4"/>
    <w:rsid w:val="00E06AAC"/>
    <w:rsid w:val="00E23D58"/>
    <w:rsid w:val="00E26BA9"/>
    <w:rsid w:val="00E40298"/>
    <w:rsid w:val="00E40D44"/>
    <w:rsid w:val="00E45F23"/>
    <w:rsid w:val="00E50560"/>
    <w:rsid w:val="00E60270"/>
    <w:rsid w:val="00E64EA4"/>
    <w:rsid w:val="00E866EA"/>
    <w:rsid w:val="00E91F6A"/>
    <w:rsid w:val="00EA5B0B"/>
    <w:rsid w:val="00EB3CE4"/>
    <w:rsid w:val="00EB4A8A"/>
    <w:rsid w:val="00EC25BB"/>
    <w:rsid w:val="00EC7F42"/>
    <w:rsid w:val="00ED1950"/>
    <w:rsid w:val="00ED263C"/>
    <w:rsid w:val="00ED7914"/>
    <w:rsid w:val="00EE1735"/>
    <w:rsid w:val="00EE673F"/>
    <w:rsid w:val="00EF2878"/>
    <w:rsid w:val="00EF7230"/>
    <w:rsid w:val="00F01506"/>
    <w:rsid w:val="00F10FA7"/>
    <w:rsid w:val="00F1686A"/>
    <w:rsid w:val="00F215D0"/>
    <w:rsid w:val="00F22893"/>
    <w:rsid w:val="00F22A41"/>
    <w:rsid w:val="00F2371D"/>
    <w:rsid w:val="00F27E50"/>
    <w:rsid w:val="00F4357C"/>
    <w:rsid w:val="00F44699"/>
    <w:rsid w:val="00F46E42"/>
    <w:rsid w:val="00F474C0"/>
    <w:rsid w:val="00F50F02"/>
    <w:rsid w:val="00F51EFC"/>
    <w:rsid w:val="00F52A6E"/>
    <w:rsid w:val="00F61C55"/>
    <w:rsid w:val="00F653BA"/>
    <w:rsid w:val="00F71623"/>
    <w:rsid w:val="00F72935"/>
    <w:rsid w:val="00F73F9E"/>
    <w:rsid w:val="00F849B7"/>
    <w:rsid w:val="00F91F01"/>
    <w:rsid w:val="00FB0F8F"/>
    <w:rsid w:val="00FD5164"/>
    <w:rsid w:val="00FE2A80"/>
    <w:rsid w:val="00FE35C7"/>
    <w:rsid w:val="00FE4213"/>
    <w:rsid w:val="00FE66A4"/>
    <w:rsid w:val="00FE7B70"/>
    <w:rsid w:val="00FF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43C"/>
    <w:rPr>
      <w:rFonts w:ascii="Times New Roman" w:hAnsi="Times New Roman"/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653CC4"/>
    <w:pPr>
      <w:outlineLvl w:val="0"/>
    </w:pPr>
    <w:rPr>
      <w:rFonts w:cs="Times New Roman"/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653CC4"/>
    <w:pPr>
      <w:outlineLvl w:val="1"/>
    </w:pPr>
    <w:rPr>
      <w:rFonts w:cs="Times New Roman"/>
      <w:color w:val="auto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653CC4"/>
    <w:pPr>
      <w:outlineLvl w:val="2"/>
    </w:pPr>
    <w:rPr>
      <w:rFonts w:cs="Times New Roman"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1F6A"/>
    <w:pPr>
      <w:keepNext/>
      <w:widowControl w:val="0"/>
      <w:jc w:val="both"/>
      <w:outlineLvl w:val="3"/>
    </w:pPr>
    <w:rPr>
      <w:color w:val="00000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91F6A"/>
    <w:pPr>
      <w:keepNext/>
      <w:widowControl w:val="0"/>
      <w:ind w:left="1134" w:hanging="1134"/>
      <w:jc w:val="center"/>
      <w:outlineLvl w:val="4"/>
    </w:pPr>
    <w:rPr>
      <w:b/>
      <w:color w:val="000000"/>
      <w:sz w:val="5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91F6A"/>
    <w:pPr>
      <w:keepNext/>
      <w:widowControl w:val="0"/>
      <w:ind w:left="1134" w:hanging="1134"/>
      <w:jc w:val="center"/>
      <w:outlineLvl w:val="5"/>
    </w:pPr>
    <w:rPr>
      <w:color w:val="000000"/>
      <w:sz w:val="34"/>
      <w:szCs w:val="20"/>
    </w:rPr>
  </w:style>
  <w:style w:type="paragraph" w:styleId="Heading7">
    <w:name w:val="heading 7"/>
    <w:basedOn w:val="Default"/>
    <w:next w:val="Default"/>
    <w:link w:val="Heading7Char"/>
    <w:uiPriority w:val="99"/>
    <w:qFormat/>
    <w:rsid w:val="00653CC4"/>
    <w:pPr>
      <w:outlineLvl w:val="6"/>
    </w:pPr>
    <w:rPr>
      <w:rFonts w:cs="Times New Roman"/>
      <w:color w:val="auto"/>
    </w:rPr>
  </w:style>
  <w:style w:type="paragraph" w:styleId="Heading8">
    <w:name w:val="heading 8"/>
    <w:basedOn w:val="Default"/>
    <w:next w:val="Default"/>
    <w:link w:val="Heading8Char"/>
    <w:uiPriority w:val="99"/>
    <w:qFormat/>
    <w:rsid w:val="00653CC4"/>
    <w:pPr>
      <w:outlineLvl w:val="7"/>
    </w:pPr>
    <w:rPr>
      <w:rFonts w:cs="Times New Roman"/>
      <w:color w:val="auto"/>
    </w:rPr>
  </w:style>
  <w:style w:type="paragraph" w:styleId="Heading9">
    <w:name w:val="heading 9"/>
    <w:basedOn w:val="Default"/>
    <w:next w:val="Default"/>
    <w:link w:val="Heading9Char"/>
    <w:uiPriority w:val="99"/>
    <w:qFormat/>
    <w:rsid w:val="00653CC4"/>
    <w:pPr>
      <w:outlineLvl w:val="8"/>
    </w:pPr>
    <w:rPr>
      <w:rFonts w:cs="Times New Roman"/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3CC4"/>
    <w:rPr>
      <w:rFonts w:ascii="Arial" w:hAnsi="Arial" w:cs="Times New Roman"/>
      <w:sz w:val="24"/>
      <w:szCs w:val="24"/>
      <w:lang w:eastAsia="pt-B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53CC4"/>
    <w:rPr>
      <w:rFonts w:ascii="Arial" w:hAnsi="Arial" w:cs="Times New Roman"/>
      <w:sz w:val="24"/>
      <w:szCs w:val="24"/>
      <w:lang w:eastAsia="pt-B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53CC4"/>
    <w:rPr>
      <w:rFonts w:ascii="Arial" w:hAnsi="Arial" w:cs="Times New Roman"/>
      <w:sz w:val="24"/>
      <w:szCs w:val="24"/>
      <w:lang w:eastAsia="pt-B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91F6A"/>
    <w:rPr>
      <w:rFonts w:ascii="Times New Roman" w:hAnsi="Times New Roman" w:cs="Times New Roman"/>
      <w:snapToGrid w:val="0"/>
      <w:color w:val="000000"/>
      <w:sz w:val="20"/>
      <w:szCs w:val="20"/>
      <w:lang w:eastAsia="pt-B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91F6A"/>
    <w:rPr>
      <w:rFonts w:ascii="Times New Roman" w:hAnsi="Times New Roman" w:cs="Times New Roman"/>
      <w:b/>
      <w:snapToGrid w:val="0"/>
      <w:color w:val="000000"/>
      <w:sz w:val="20"/>
      <w:szCs w:val="20"/>
      <w:lang w:eastAsia="pt-BR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91F6A"/>
    <w:rPr>
      <w:rFonts w:ascii="Times New Roman" w:hAnsi="Times New Roman" w:cs="Times New Roman"/>
      <w:snapToGrid w:val="0"/>
      <w:color w:val="000000"/>
      <w:sz w:val="20"/>
      <w:szCs w:val="20"/>
      <w:lang w:eastAsia="pt-BR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53CC4"/>
    <w:rPr>
      <w:rFonts w:ascii="Arial" w:hAnsi="Arial" w:cs="Times New Roman"/>
      <w:sz w:val="24"/>
      <w:szCs w:val="24"/>
      <w:lang w:eastAsia="pt-BR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53CC4"/>
    <w:rPr>
      <w:rFonts w:ascii="Arial" w:hAnsi="Arial" w:cs="Times New Roman"/>
      <w:sz w:val="24"/>
      <w:szCs w:val="24"/>
      <w:lang w:eastAsia="pt-BR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53CC4"/>
    <w:rPr>
      <w:rFonts w:ascii="Arial" w:hAnsi="Arial" w:cs="Times New Roman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rsid w:val="00653CC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53CC4"/>
    <w:rPr>
      <w:rFonts w:ascii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rsid w:val="00653CC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53CC4"/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rsid w:val="00653CC4"/>
    <w:rPr>
      <w:rFonts w:cs="Times New Roman"/>
      <w:color w:val="0000FF"/>
      <w:u w:val="single"/>
    </w:rPr>
  </w:style>
  <w:style w:type="character" w:customStyle="1" w:styleId="itemextrafieldsvalue">
    <w:name w:val="itemextrafieldsvalue"/>
    <w:basedOn w:val="DefaultParagraphFont"/>
    <w:uiPriority w:val="99"/>
    <w:rsid w:val="00653CC4"/>
    <w:rPr>
      <w:rFonts w:cs="Times New Roman"/>
    </w:rPr>
  </w:style>
  <w:style w:type="paragraph" w:customStyle="1" w:styleId="Default">
    <w:name w:val="Default"/>
    <w:uiPriority w:val="99"/>
    <w:rsid w:val="00653C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3">
    <w:name w:val="Body Text 3"/>
    <w:basedOn w:val="Default"/>
    <w:next w:val="Default"/>
    <w:link w:val="BodyText3Char"/>
    <w:uiPriority w:val="99"/>
    <w:rsid w:val="00653CC4"/>
    <w:rPr>
      <w:rFonts w:cs="Times New Roman"/>
      <w:color w:val="auto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53CC4"/>
    <w:rPr>
      <w:rFonts w:ascii="Arial" w:hAnsi="Arial" w:cs="Times New Roman"/>
      <w:sz w:val="24"/>
      <w:szCs w:val="24"/>
      <w:lang w:eastAsia="pt-BR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653CC4"/>
    <w:rPr>
      <w:rFonts w:cs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53CC4"/>
    <w:rPr>
      <w:rFonts w:ascii="Arial" w:hAnsi="Arial" w:cs="Times New Roman"/>
      <w:sz w:val="24"/>
      <w:szCs w:val="24"/>
      <w:lang w:eastAsia="pt-BR"/>
    </w:rPr>
  </w:style>
  <w:style w:type="paragraph" w:styleId="NormalWeb">
    <w:name w:val="Normal (Web)"/>
    <w:basedOn w:val="Default"/>
    <w:next w:val="Default"/>
    <w:uiPriority w:val="99"/>
    <w:rsid w:val="00653CC4"/>
    <w:rPr>
      <w:rFonts w:cs="Times New Roman"/>
      <w:color w:val="auto"/>
    </w:rPr>
  </w:style>
  <w:style w:type="paragraph" w:styleId="BodyText">
    <w:name w:val="Body Text"/>
    <w:basedOn w:val="Default"/>
    <w:next w:val="Default"/>
    <w:link w:val="BodyTextChar"/>
    <w:uiPriority w:val="99"/>
    <w:rsid w:val="00653CC4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53CC4"/>
    <w:rPr>
      <w:rFonts w:ascii="Arial" w:hAnsi="Arial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653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3CC4"/>
    <w:rPr>
      <w:rFonts w:ascii="Tahoma" w:hAnsi="Tahoma" w:cs="Tahoma"/>
      <w:sz w:val="16"/>
      <w:szCs w:val="16"/>
      <w:lang w:eastAsia="pt-BR"/>
    </w:rPr>
  </w:style>
  <w:style w:type="paragraph" w:customStyle="1" w:styleId="PargrafodaLista1">
    <w:name w:val="Parágrafo da Lista1"/>
    <w:basedOn w:val="Normal"/>
    <w:uiPriority w:val="99"/>
    <w:rsid w:val="00653CC4"/>
    <w:pPr>
      <w:ind w:left="720"/>
      <w:contextualSpacing/>
    </w:pPr>
  </w:style>
  <w:style w:type="paragraph" w:customStyle="1" w:styleId="style13">
    <w:name w:val="style13"/>
    <w:basedOn w:val="Normal"/>
    <w:uiPriority w:val="99"/>
    <w:rsid w:val="00653CC4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99"/>
    <w:qFormat/>
    <w:rsid w:val="00653CC4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rsid w:val="00653CC4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53CC4"/>
    <w:rPr>
      <w:rFonts w:ascii="Courier New" w:hAnsi="Courier New" w:cs="Times New Roman"/>
      <w:sz w:val="20"/>
      <w:szCs w:val="20"/>
      <w:lang w:eastAsia="pt-BR"/>
    </w:rPr>
  </w:style>
  <w:style w:type="paragraph" w:customStyle="1" w:styleId="CabealhodoSumrio1">
    <w:name w:val="Cabeçalho do Sumário1"/>
    <w:basedOn w:val="Heading1"/>
    <w:next w:val="Normal"/>
    <w:uiPriority w:val="99"/>
    <w:rsid w:val="00653CC4"/>
    <w:pPr>
      <w:keepNext/>
      <w:keepLines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99"/>
    <w:rsid w:val="00653CC4"/>
    <w:pPr>
      <w:spacing w:before="360"/>
    </w:pPr>
    <w:rPr>
      <w:rFonts w:ascii="Cambria" w:hAnsi="Cambria"/>
      <w:b/>
      <w:bCs/>
      <w:caps/>
      <w:lang w:val="en-US"/>
    </w:rPr>
  </w:style>
  <w:style w:type="paragraph" w:styleId="TOC2">
    <w:name w:val="toc 2"/>
    <w:basedOn w:val="Normal"/>
    <w:next w:val="Normal"/>
    <w:autoRedefine/>
    <w:uiPriority w:val="99"/>
    <w:rsid w:val="00653CC4"/>
    <w:pPr>
      <w:tabs>
        <w:tab w:val="right" w:leader="dot" w:pos="8505"/>
      </w:tabs>
    </w:pPr>
    <w:rPr>
      <w:rFonts w:ascii="Arial" w:hAnsi="Arial" w:cs="Arial"/>
      <w:bCs/>
      <w:noProof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653CC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53C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53CC4"/>
    <w:rPr>
      <w:rFonts w:ascii="Times New Roman" w:hAnsi="Times New Roman" w:cs="Times New Roman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3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53CC4"/>
    <w:rPr>
      <w:b/>
      <w:bCs/>
    </w:rPr>
  </w:style>
  <w:style w:type="paragraph" w:styleId="BodyText2">
    <w:name w:val="Body Text 2"/>
    <w:basedOn w:val="Normal"/>
    <w:link w:val="BodyText2Char"/>
    <w:uiPriority w:val="99"/>
    <w:rsid w:val="00E91F6A"/>
    <w:pPr>
      <w:widowControl w:val="0"/>
      <w:jc w:val="both"/>
    </w:pPr>
    <w:rPr>
      <w:color w:val="000000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91F6A"/>
    <w:rPr>
      <w:rFonts w:ascii="Times New Roman" w:hAnsi="Times New Roman" w:cs="Times New Roman"/>
      <w:snapToGrid w:val="0"/>
      <w:color w:val="000000"/>
      <w:sz w:val="20"/>
      <w:szCs w:val="20"/>
      <w:lang w:eastAsia="pt-BR"/>
    </w:rPr>
  </w:style>
  <w:style w:type="paragraph" w:styleId="BodyTextIndent2">
    <w:name w:val="Body Text Indent 2"/>
    <w:basedOn w:val="Normal"/>
    <w:link w:val="BodyTextIndent2Char"/>
    <w:uiPriority w:val="99"/>
    <w:rsid w:val="00E91F6A"/>
    <w:pPr>
      <w:widowControl w:val="0"/>
      <w:ind w:firstLine="720"/>
      <w:jc w:val="both"/>
    </w:pPr>
    <w:rPr>
      <w:rFonts w:ascii="Arial" w:hAnsi="Arial"/>
      <w:b/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91F6A"/>
    <w:rPr>
      <w:rFonts w:ascii="Arial" w:hAnsi="Arial" w:cs="Times New Roman"/>
      <w:b/>
      <w:snapToGrid w:val="0"/>
      <w:color w:val="000000"/>
      <w:sz w:val="20"/>
      <w:szCs w:val="20"/>
      <w:lang w:eastAsia="pt-BR"/>
    </w:rPr>
  </w:style>
  <w:style w:type="paragraph" w:styleId="BodyTextIndent3">
    <w:name w:val="Body Text Indent 3"/>
    <w:basedOn w:val="Normal"/>
    <w:link w:val="BodyTextIndent3Char"/>
    <w:uiPriority w:val="99"/>
    <w:rsid w:val="00E91F6A"/>
    <w:pPr>
      <w:widowControl w:val="0"/>
      <w:ind w:left="709" w:firstLine="11"/>
      <w:jc w:val="both"/>
    </w:pPr>
    <w:rPr>
      <w:rFonts w:ascii="Arial" w:hAnsi="Arial"/>
      <w:color w:val="00000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91F6A"/>
    <w:rPr>
      <w:rFonts w:ascii="Arial" w:hAnsi="Arial" w:cs="Times New Roman"/>
      <w:snapToGrid w:val="0"/>
      <w:color w:val="000000"/>
      <w:sz w:val="20"/>
      <w:szCs w:val="20"/>
      <w:lang w:eastAsia="pt-BR"/>
    </w:rPr>
  </w:style>
  <w:style w:type="character" w:styleId="PageNumber">
    <w:name w:val="page number"/>
    <w:basedOn w:val="DefaultParagraphFont"/>
    <w:uiPriority w:val="99"/>
    <w:rsid w:val="00E91F6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E91F6A"/>
    <w:pPr>
      <w:spacing w:line="360" w:lineRule="auto"/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91F6A"/>
    <w:rPr>
      <w:rFonts w:ascii="Arial" w:hAnsi="Arial" w:cs="Arial"/>
      <w:b/>
      <w:bCs/>
      <w:sz w:val="20"/>
      <w:szCs w:val="20"/>
      <w:lang w:eastAsia="pt-BR"/>
    </w:rPr>
  </w:style>
  <w:style w:type="paragraph" w:styleId="Subtitle">
    <w:name w:val="Subtitle"/>
    <w:basedOn w:val="Normal"/>
    <w:link w:val="SubtitleChar"/>
    <w:uiPriority w:val="99"/>
    <w:qFormat/>
    <w:rsid w:val="00E91F6A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91F6A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DocumentMap">
    <w:name w:val="Document Map"/>
    <w:basedOn w:val="Normal"/>
    <w:link w:val="DocumentMapChar"/>
    <w:uiPriority w:val="99"/>
    <w:semiHidden/>
    <w:rsid w:val="00E91F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91F6A"/>
    <w:rPr>
      <w:rFonts w:ascii="Tahoma" w:hAnsi="Tahoma" w:cs="Tahoma"/>
      <w:sz w:val="20"/>
      <w:szCs w:val="20"/>
      <w:shd w:val="clear" w:color="auto" w:fill="000080"/>
      <w:lang w:eastAsia="pt-BR"/>
    </w:rPr>
  </w:style>
  <w:style w:type="table" w:styleId="TableGrid">
    <w:name w:val="Table Grid"/>
    <w:basedOn w:val="TableNormal"/>
    <w:uiPriority w:val="99"/>
    <w:rsid w:val="005651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caab.ccmca@ufrb.edu.br" TargetMode="External"/><Relationship Id="rId1" Type="http://schemas.openxmlformats.org/officeDocument/2006/relationships/hyperlink" Target="http://www.ufrb.edu.br/pgcienciaanima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816</Words>
  <Characters>4411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SEMESTRAL DE ATIVIDADES</dc:title>
  <dc:subject/>
  <dc:creator>1</dc:creator>
  <cp:keywords/>
  <dc:description/>
  <cp:lastModifiedBy>V03343116599</cp:lastModifiedBy>
  <cp:revision>4</cp:revision>
  <dcterms:created xsi:type="dcterms:W3CDTF">2016-08-10T12:48:00Z</dcterms:created>
  <dcterms:modified xsi:type="dcterms:W3CDTF">2016-08-10T12:50:00Z</dcterms:modified>
</cp:coreProperties>
</file>