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5C" w:rsidRPr="00DF5577" w:rsidRDefault="00A10E5C" w:rsidP="00D60B5F">
      <w:pPr>
        <w:jc w:val="right"/>
      </w:pPr>
      <w:r w:rsidRPr="00DF5577">
        <w:t xml:space="preserve">Cruz das Almas, </w:t>
      </w:r>
      <w:r>
        <w:t>25 de outubro</w:t>
      </w:r>
      <w:r w:rsidRPr="00DF5577">
        <w:t xml:space="preserve"> </w:t>
      </w:r>
      <w:r>
        <w:t>de 2016</w:t>
      </w:r>
      <w:r w:rsidRPr="00DF5577">
        <w:t>.</w:t>
      </w:r>
    </w:p>
    <w:p w:rsidR="00A10E5C" w:rsidRPr="00DF5577" w:rsidRDefault="00A10E5C" w:rsidP="00D60B5F"/>
    <w:p w:rsidR="00A10E5C" w:rsidRPr="00DF5577" w:rsidRDefault="00A10E5C" w:rsidP="00D60B5F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57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Il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mo(a). Sr(a).,</w:t>
      </w:r>
    </w:p>
    <w:p w:rsidR="00A10E5C" w:rsidRPr="00DF5577" w:rsidRDefault="00A10E5C" w:rsidP="00D60B5F">
      <w:pPr>
        <w:autoSpaceDE w:val="0"/>
        <w:autoSpaceDN w:val="0"/>
        <w:adjustRightInd w:val="0"/>
      </w:pPr>
      <w:r>
        <w:t xml:space="preserve">Carlos Augusto Dórea Bragança </w:t>
      </w:r>
    </w:p>
    <w:p w:rsidR="00A10E5C" w:rsidRPr="00DF5577" w:rsidRDefault="00A10E5C" w:rsidP="00D60B5F">
      <w:pPr>
        <w:autoSpaceDE w:val="0"/>
        <w:autoSpaceDN w:val="0"/>
        <w:adjustRightInd w:val="0"/>
      </w:pPr>
      <w:r>
        <w:t xml:space="preserve">Coordenador(a) do Programa de Pós-Graduação </w:t>
      </w:r>
      <w:smartTag w:uri="urn:schemas-microsoft-com:office:smarttags" w:element="PersonName">
        <w:smartTagPr>
          <w:attr w:name="ProductID" w:val="em Ci￪ncias Agr￡rias"/>
        </w:smartTagPr>
        <w:r>
          <w:t>em Ciências Agrárias</w:t>
        </w:r>
      </w:smartTag>
    </w:p>
    <w:p w:rsidR="00A10E5C" w:rsidRPr="00DF5577" w:rsidRDefault="00A10E5C" w:rsidP="00D60B5F">
      <w:r w:rsidRPr="00DF5577">
        <w:t>Cruz das Almas, Bahia</w:t>
      </w:r>
    </w:p>
    <w:p w:rsidR="00A10E5C" w:rsidRPr="00DF5577" w:rsidRDefault="00A10E5C" w:rsidP="00D60B5F"/>
    <w:p w:rsidR="00A10E5C" w:rsidRDefault="00A10E5C" w:rsidP="00D60B5F">
      <w:r w:rsidRPr="007055B1">
        <w:t>Preza</w:t>
      </w:r>
      <w:r>
        <w:t>do Coordenador,</w:t>
      </w:r>
    </w:p>
    <w:p w:rsidR="00A10E5C" w:rsidRPr="00702B7D" w:rsidRDefault="00A10E5C" w:rsidP="00D60B5F"/>
    <w:p w:rsidR="00A10E5C" w:rsidRDefault="00A10E5C" w:rsidP="00D60B5F">
      <w:pPr>
        <w:pStyle w:val="BodyTex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Sirvo-me da presente para solicitar o agendamento da Defesa da Dissertação intitulada “</w:t>
      </w:r>
      <w:r w:rsidRPr="00D60B5F">
        <w:rPr>
          <w:rFonts w:ascii="Times New Roman" w:hAnsi="Times New Roman" w:cs="Times New Roman"/>
          <w:b/>
          <w:sz w:val="24"/>
        </w:rPr>
        <w:t>Características agronômicas e produtivas de soja hortaliça em diferentes épocas de semeadura no Recôncavo Sul Baiano</w:t>
      </w:r>
      <w:r>
        <w:rPr>
          <w:rFonts w:ascii="Times New Roman" w:hAnsi="Times New Roman" w:cs="Times New Roman"/>
          <w:sz w:val="24"/>
        </w:rPr>
        <w:t>”, de autoria do(a) discente XXXXXXXXXXX e desenvolvida sob minha orientação.</w:t>
      </w:r>
    </w:p>
    <w:p w:rsidR="00A10E5C" w:rsidRDefault="00A10E5C" w:rsidP="00D60B5F">
      <w:pPr>
        <w:pStyle w:val="BodyText3"/>
        <w:rPr>
          <w:rFonts w:ascii="Times New Roman" w:hAnsi="Times New Roman" w:cs="Times New Roman"/>
          <w:sz w:val="24"/>
        </w:rPr>
      </w:pPr>
    </w:p>
    <w:p w:rsidR="00A10E5C" w:rsidRDefault="00A10E5C" w:rsidP="00D60B5F">
      <w:pPr>
        <w:pStyle w:val="BodyTex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Essa Dissertação contou com a co-orientação de: xxxxxxxxx, que foi devidamente cadastrado e aprovado pelo Colegiado do Programa.</w:t>
      </w:r>
    </w:p>
    <w:p w:rsidR="00A10E5C" w:rsidRDefault="00A10E5C" w:rsidP="00D60B5F">
      <w:pPr>
        <w:pStyle w:val="BodyText3"/>
        <w:rPr>
          <w:rFonts w:ascii="Times New Roman" w:hAnsi="Times New Roman" w:cs="Times New Roman"/>
          <w:sz w:val="24"/>
        </w:rPr>
      </w:pPr>
    </w:p>
    <w:p w:rsidR="00A10E5C" w:rsidRPr="00DF5577" w:rsidRDefault="00A10E5C" w:rsidP="00D60B5F">
      <w:pPr>
        <w:pStyle w:val="BodyText3"/>
        <w:rPr>
          <w:rFonts w:ascii="Times New Roman" w:hAnsi="Times New Roman" w:cs="Times New Roman"/>
          <w:sz w:val="24"/>
        </w:rPr>
      </w:pPr>
      <w:r w:rsidRPr="00702B7D">
        <w:rPr>
          <w:rFonts w:ascii="Times New Roman" w:hAnsi="Times New Roman" w:cs="Times New Roman"/>
          <w:sz w:val="24"/>
        </w:rPr>
        <w:t>Na oportunidade</w:t>
      </w:r>
      <w:r w:rsidRPr="00DF5577">
        <w:rPr>
          <w:rFonts w:ascii="Times New Roman" w:hAnsi="Times New Roman" w:cs="Times New Roman"/>
          <w:sz w:val="24"/>
        </w:rPr>
        <w:t>, encaminh</w:t>
      </w:r>
      <w:r>
        <w:rPr>
          <w:rFonts w:ascii="Times New Roman" w:hAnsi="Times New Roman" w:cs="Times New Roman"/>
          <w:sz w:val="24"/>
        </w:rPr>
        <w:t xml:space="preserve">o as cópias </w:t>
      </w:r>
      <w:r w:rsidRPr="00DF5577">
        <w:rPr>
          <w:rFonts w:ascii="Times New Roman" w:hAnsi="Times New Roman" w:cs="Times New Roman"/>
          <w:sz w:val="24"/>
        </w:rPr>
        <w:t xml:space="preserve">do referido trabalho, </w:t>
      </w:r>
      <w:r>
        <w:rPr>
          <w:rFonts w:ascii="Times New Roman" w:hAnsi="Times New Roman" w:cs="Times New Roman"/>
          <w:sz w:val="24"/>
        </w:rPr>
        <w:t>sendo sugerido que a Defesa ocorra no dia 13/08/2015</w:t>
      </w:r>
      <w:r w:rsidRPr="00DF5577">
        <w:rPr>
          <w:rFonts w:ascii="Times New Roman" w:hAnsi="Times New Roman" w:cs="Times New Roman"/>
          <w:sz w:val="24"/>
        </w:rPr>
        <w:t xml:space="preserve"> às 14:00 h</w:t>
      </w:r>
      <w:r>
        <w:rPr>
          <w:rFonts w:ascii="Times New Roman" w:hAnsi="Times New Roman" w:cs="Times New Roman"/>
          <w:sz w:val="24"/>
        </w:rPr>
        <w:t>, preferencialmente</w:t>
      </w:r>
      <w:r w:rsidRPr="00DF5577">
        <w:rPr>
          <w:rFonts w:ascii="Times New Roman" w:hAnsi="Times New Roman" w:cs="Times New Roman"/>
          <w:sz w:val="24"/>
        </w:rPr>
        <w:t xml:space="preserve"> no Auditório do </w:t>
      </w:r>
      <w:r w:rsidRPr="00702B7D">
        <w:rPr>
          <w:rFonts w:ascii="Times New Roman" w:hAnsi="Times New Roman" w:cs="Times New Roman"/>
          <w:sz w:val="24"/>
        </w:rPr>
        <w:t>Programa de Pós-Graduação da UFRB.</w:t>
      </w:r>
    </w:p>
    <w:p w:rsidR="00A10E5C" w:rsidRDefault="00A10E5C" w:rsidP="00D60B5F">
      <w:pPr>
        <w:pStyle w:val="BodyText3"/>
        <w:rPr>
          <w:rFonts w:ascii="Times New Roman" w:hAnsi="Times New Roman" w:cs="Times New Roman"/>
          <w:sz w:val="24"/>
        </w:rPr>
      </w:pPr>
    </w:p>
    <w:p w:rsidR="00A10E5C" w:rsidRDefault="00A10E5C" w:rsidP="00D60B5F">
      <w:pPr>
        <w:pStyle w:val="BodyTex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Atesto que a discente está apta para a Defesa: está regularmente matriculado no semestre corrente; cumpriu todas as disciplinas e atividades obrigatórias; não tem duas ou mais reprovações em disciplinas ou na mesma disciplina; não tem duas ou mais reprovações em atividades ou na mesma atividade; tem coeficiente global superior a 7,0; tem número de créditos igual ou superior a 24; está dentro dos 24 meses de duração do Mestrado ou den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tro da prorrogação aprovada pelo Colegiado do Programa.</w:t>
      </w:r>
    </w:p>
    <w:p w:rsidR="00A10E5C" w:rsidRDefault="00A10E5C" w:rsidP="00D60B5F">
      <w:pPr>
        <w:pStyle w:val="BodyText3"/>
        <w:rPr>
          <w:rFonts w:ascii="Times New Roman" w:hAnsi="Times New Roman" w:cs="Times New Roman"/>
          <w:sz w:val="24"/>
        </w:rPr>
      </w:pPr>
    </w:p>
    <w:p w:rsidR="00A10E5C" w:rsidRDefault="00A10E5C" w:rsidP="00D60B5F">
      <w:pPr>
        <w:pStyle w:val="BodyTex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Sugere-se a seguinte composição da Comissão Examinadora:</w:t>
      </w:r>
    </w:p>
    <w:p w:rsidR="00A10E5C" w:rsidRDefault="00A10E5C" w:rsidP="00D60B5F">
      <w:pPr>
        <w:pStyle w:val="BodyText3"/>
        <w:rPr>
          <w:rFonts w:ascii="Times New Roman" w:hAnsi="Times New Roman" w:cs="Times New Roman"/>
          <w:sz w:val="24"/>
        </w:rPr>
      </w:pPr>
    </w:p>
    <w:p w:rsidR="00A10E5C" w:rsidRPr="007D63FC" w:rsidRDefault="00A10E5C" w:rsidP="00D60B5F">
      <w:pPr>
        <w:pStyle w:val="BodyText3"/>
        <w:rPr>
          <w:rFonts w:ascii="Times New Roman" w:hAnsi="Times New Roman" w:cs="Times New Roman"/>
          <w:b/>
          <w:sz w:val="24"/>
        </w:rPr>
      </w:pPr>
      <w:r w:rsidRPr="007D63FC">
        <w:rPr>
          <w:rFonts w:ascii="Times New Roman" w:hAnsi="Times New Roman" w:cs="Times New Roman"/>
          <w:b/>
          <w:sz w:val="24"/>
        </w:rPr>
        <w:t>Membros Titulares:</w:t>
      </w:r>
    </w:p>
    <w:p w:rsidR="00A10E5C" w:rsidRDefault="00A10E5C" w:rsidP="00D60B5F">
      <w:r>
        <w:t>1. Dr(a). José Luiz Bezerra (Orientador)</w:t>
      </w:r>
    </w:p>
    <w:p w:rsidR="00A10E5C" w:rsidRDefault="00A10E5C" w:rsidP="00D60B5F">
      <w:r>
        <w:t xml:space="preserve">2. Dr(a). </w:t>
      </w:r>
      <w:r w:rsidRPr="007055B1">
        <w:t>Marco</w:t>
      </w:r>
      <w:r>
        <w:t>s</w:t>
      </w:r>
      <w:r w:rsidRPr="007055B1">
        <w:t xml:space="preserve"> </w:t>
      </w:r>
      <w:r>
        <w:t>Vinicius, membro externo ao PPGCA</w:t>
      </w:r>
    </w:p>
    <w:p w:rsidR="00A10E5C" w:rsidRDefault="00A10E5C" w:rsidP="00D60B5F">
      <w:r>
        <w:t>3. Dr(a).</w:t>
      </w:r>
      <w:r w:rsidRPr="007055B1">
        <w:t xml:space="preserve"> Marco Antônio Sedrez Rangel</w:t>
      </w:r>
      <w:r>
        <w:t>, membro externo ao PPGCA, preferencialmente de outra Instituição.</w:t>
      </w:r>
    </w:p>
    <w:p w:rsidR="00A10E5C" w:rsidRDefault="00A10E5C" w:rsidP="00D60B5F">
      <w:pPr>
        <w:pStyle w:val="BodyText3"/>
        <w:rPr>
          <w:rFonts w:ascii="Times New Roman" w:hAnsi="Times New Roman" w:cs="Times New Roman"/>
          <w:sz w:val="24"/>
        </w:rPr>
      </w:pPr>
    </w:p>
    <w:p w:rsidR="00A10E5C" w:rsidRPr="007D63FC" w:rsidRDefault="00A10E5C" w:rsidP="00D60B5F">
      <w:pPr>
        <w:pStyle w:val="BodyText3"/>
        <w:rPr>
          <w:rFonts w:ascii="Times New Roman" w:hAnsi="Times New Roman" w:cs="Times New Roman"/>
          <w:b/>
          <w:sz w:val="24"/>
        </w:rPr>
      </w:pPr>
      <w:r w:rsidRPr="007D63FC">
        <w:rPr>
          <w:rFonts w:ascii="Times New Roman" w:hAnsi="Times New Roman" w:cs="Times New Roman"/>
          <w:b/>
          <w:sz w:val="24"/>
        </w:rPr>
        <w:t>Membros Suplentes:</w:t>
      </w:r>
    </w:p>
    <w:p w:rsidR="00A10E5C" w:rsidRDefault="00A10E5C" w:rsidP="00D60B5F">
      <w:r>
        <w:t>1. Dr(a). Xxxxx xxxxx xxxx , membro do PPGCA ou membro externo ao PPGCA</w:t>
      </w:r>
    </w:p>
    <w:p w:rsidR="00A10E5C" w:rsidRDefault="00A10E5C" w:rsidP="00D60B5F">
      <w:r>
        <w:t>2. Dr(a). Xxxxxx xxxxx xxxxxx, membro externo ao PPGCA, preferencialmente de outra Instituição.</w:t>
      </w:r>
    </w:p>
    <w:p w:rsidR="00A10E5C" w:rsidRDefault="00A10E5C" w:rsidP="00D60B5F">
      <w:pPr>
        <w:pStyle w:val="BodyText3"/>
        <w:rPr>
          <w:rFonts w:ascii="Times New Roman" w:hAnsi="Times New Roman" w:cs="Times New Roman"/>
          <w:sz w:val="24"/>
        </w:rPr>
      </w:pPr>
    </w:p>
    <w:p w:rsidR="00A10E5C" w:rsidRPr="00702B7D" w:rsidRDefault="00A10E5C" w:rsidP="00D60B5F">
      <w:pPr>
        <w:pStyle w:val="BodyText3"/>
        <w:rPr>
          <w:rFonts w:ascii="Times New Roman" w:hAnsi="Times New Roman" w:cs="Times New Roman"/>
          <w:sz w:val="24"/>
        </w:rPr>
      </w:pPr>
      <w:r w:rsidRPr="00702B7D">
        <w:rPr>
          <w:rFonts w:ascii="Times New Roman" w:hAnsi="Times New Roman" w:cs="Times New Roman"/>
          <w:sz w:val="24"/>
        </w:rPr>
        <w:t>Atenciosamente,</w:t>
      </w:r>
    </w:p>
    <w:p w:rsidR="00A10E5C" w:rsidRDefault="00A10E5C" w:rsidP="00D60B5F">
      <w:pPr>
        <w:pStyle w:val="BodyText3"/>
        <w:rPr>
          <w:rFonts w:ascii="Times New Roman" w:hAnsi="Times New Roman" w:cs="Times New Roman"/>
          <w:sz w:val="24"/>
        </w:rPr>
      </w:pPr>
    </w:p>
    <w:p w:rsidR="00A10E5C" w:rsidRPr="00702B7D" w:rsidRDefault="00A10E5C" w:rsidP="00D60B5F">
      <w:pPr>
        <w:pStyle w:val="BodyText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A10E5C" w:rsidRPr="00702B7D" w:rsidRDefault="00A10E5C" w:rsidP="00D60B5F">
      <w:pPr>
        <w:pStyle w:val="BodyText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Orientador (Nome)</w:t>
      </w:r>
    </w:p>
    <w:p w:rsidR="00A10E5C" w:rsidRPr="00D60B5F" w:rsidRDefault="00A10E5C" w:rsidP="00D60B5F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Docente Orientador(a) do </w:t>
      </w:r>
      <w:r w:rsidRPr="00DF5577">
        <w:rPr>
          <w:snapToGrid w:val="0"/>
        </w:rPr>
        <w:t>Programa de Pós-Graduação em Ciências Agrárias</w:t>
      </w:r>
    </w:p>
    <w:sectPr w:rsidR="00A10E5C" w:rsidRPr="00D60B5F" w:rsidSect="009143B9">
      <w:headerReference w:type="even" r:id="rId6"/>
      <w:footerReference w:type="default" r:id="rId7"/>
      <w:pgSz w:w="12240" w:h="15840"/>
      <w:pgMar w:top="1135" w:right="1440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5C" w:rsidRDefault="00A10E5C">
      <w:r>
        <w:separator/>
      </w:r>
    </w:p>
  </w:endnote>
  <w:endnote w:type="continuationSeparator" w:id="0">
    <w:p w:rsidR="00A10E5C" w:rsidRDefault="00A1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5C" w:rsidRDefault="00A10E5C" w:rsidP="00B74A33">
    <w:pPr>
      <w:pStyle w:val="Footer"/>
      <w:jc w:val="both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____________________________________________________________________________</w:t>
    </w:r>
  </w:p>
  <w:p w:rsidR="00A10E5C" w:rsidRDefault="00A10E5C" w:rsidP="006626EC">
    <w:pPr>
      <w:pStyle w:val="Footer"/>
      <w:jc w:val="right"/>
      <w:rPr>
        <w:rFonts w:ascii="Calibri" w:hAnsi="Calibri" w:cs="Calibri"/>
        <w:b/>
        <w:color w:val="0000FF"/>
        <w:sz w:val="20"/>
        <w:szCs w:val="20"/>
      </w:rPr>
    </w:pPr>
    <w:r>
      <w:rPr>
        <w:rFonts w:ascii="Calibri" w:hAnsi="Calibri" w:cs="Calibri"/>
        <w:b/>
        <w:color w:val="0000FF"/>
        <w:sz w:val="20"/>
        <w:szCs w:val="20"/>
      </w:rPr>
      <w:t xml:space="preserve">Formulário do Programa de Pós-Graduação </w:t>
    </w:r>
    <w:smartTag w:uri="urn:schemas-microsoft-com:office:smarttags" w:element="PersonName">
      <w:smartTagPr>
        <w:attr w:name="ProductID" w:val="em Ci￪ncias Agr￡rias"/>
      </w:smartTagPr>
      <w:r>
        <w:rPr>
          <w:rFonts w:ascii="Calibri" w:hAnsi="Calibri" w:cs="Calibri"/>
          <w:b/>
          <w:color w:val="0000FF"/>
          <w:sz w:val="20"/>
          <w:szCs w:val="20"/>
        </w:rPr>
        <w:t>em Ciências Agrárias</w:t>
      </w:r>
    </w:smartTag>
  </w:p>
  <w:p w:rsidR="00A10E5C" w:rsidRPr="00B74A33" w:rsidRDefault="00A10E5C" w:rsidP="006626EC">
    <w:pPr>
      <w:pStyle w:val="Footer"/>
      <w:jc w:val="both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5C" w:rsidRDefault="00A10E5C">
      <w:r>
        <w:separator/>
      </w:r>
    </w:p>
  </w:footnote>
  <w:footnote w:type="continuationSeparator" w:id="0">
    <w:p w:rsidR="00A10E5C" w:rsidRDefault="00A1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5C" w:rsidRDefault="00A10E5C" w:rsidP="006717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E5C" w:rsidRDefault="00A10E5C" w:rsidP="00F2651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B5F"/>
    <w:rsid w:val="00263D21"/>
    <w:rsid w:val="00485D03"/>
    <w:rsid w:val="00531B6D"/>
    <w:rsid w:val="006626EC"/>
    <w:rsid w:val="00671765"/>
    <w:rsid w:val="00702B7D"/>
    <w:rsid w:val="007055B1"/>
    <w:rsid w:val="00711029"/>
    <w:rsid w:val="00730852"/>
    <w:rsid w:val="00734029"/>
    <w:rsid w:val="007D63FC"/>
    <w:rsid w:val="008B1470"/>
    <w:rsid w:val="009143B9"/>
    <w:rsid w:val="00A10E5C"/>
    <w:rsid w:val="00B74A33"/>
    <w:rsid w:val="00B8086B"/>
    <w:rsid w:val="00D151B6"/>
    <w:rsid w:val="00D60B5F"/>
    <w:rsid w:val="00DF5577"/>
    <w:rsid w:val="00E53F95"/>
    <w:rsid w:val="00E91E56"/>
    <w:rsid w:val="00EC3F41"/>
    <w:rsid w:val="00F2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5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0B5F"/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rsid w:val="00D60B5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B5F"/>
    <w:rPr>
      <w:rFonts w:ascii="Times New Roman" w:hAnsi="Times New Roman" w:cs="Times New Roman"/>
      <w:sz w:val="24"/>
      <w:szCs w:val="24"/>
      <w:lang w:eastAsia="pt-BR"/>
    </w:rPr>
  </w:style>
  <w:style w:type="paragraph" w:styleId="BodyText3">
    <w:name w:val="Body Text 3"/>
    <w:basedOn w:val="Normal"/>
    <w:link w:val="BodyText3Char"/>
    <w:uiPriority w:val="99"/>
    <w:rsid w:val="00D60B5F"/>
    <w:pPr>
      <w:jc w:val="both"/>
    </w:pPr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0B5F"/>
    <w:rPr>
      <w:rFonts w:ascii="Arial" w:hAnsi="Arial" w:cs="Arial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D60B5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B5F"/>
    <w:rPr>
      <w:rFonts w:ascii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uiPriority w:val="99"/>
    <w:rsid w:val="00D60B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298</Words>
  <Characters>1613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Cruz das Almas, 25 de outubro de 2016</dc:title>
  <dc:subject/>
  <dc:creator>Leonardo de Oliveira Barbosa</dc:creator>
  <cp:keywords/>
  <dc:description/>
  <cp:lastModifiedBy>1841026</cp:lastModifiedBy>
  <cp:revision>2</cp:revision>
  <dcterms:created xsi:type="dcterms:W3CDTF">2017-05-12T13:18:00Z</dcterms:created>
  <dcterms:modified xsi:type="dcterms:W3CDTF">2017-05-12T13:18:00Z</dcterms:modified>
</cp:coreProperties>
</file>