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7" w:rsidRDefault="00B902B7" w:rsidP="00304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jc w:val="center"/>
        <w:rPr>
          <w:b/>
        </w:rPr>
      </w:pPr>
      <w:r>
        <w:rPr>
          <w:b/>
        </w:rPr>
        <w:t xml:space="preserve"> </w:t>
      </w:r>
      <w:r w:rsidRPr="000413D7">
        <w:rPr>
          <w:b/>
        </w:rPr>
        <w:t xml:space="preserve">FICHA DE INSCRIÇÃO </w:t>
      </w:r>
      <w:r>
        <w:rPr>
          <w:b/>
        </w:rPr>
        <w:t>- CANDIDATO</w:t>
      </w:r>
    </w:p>
    <w:p w:rsidR="00B902B7" w:rsidRDefault="00B902B7" w:rsidP="00304493">
      <w:pPr>
        <w:spacing w:after="0" w:line="240" w:lineRule="auto"/>
        <w:rPr>
          <w:b/>
        </w:rPr>
      </w:pPr>
    </w:p>
    <w:p w:rsidR="00B902B7" w:rsidRDefault="00B902B7" w:rsidP="00304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CENTRO DE ENSINO:                                                                                          EDITAL Nº:</w:t>
      </w:r>
    </w:p>
    <w:p w:rsidR="00B902B7" w:rsidRDefault="00B902B7" w:rsidP="00304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CURSO:                                                                                                       PERIODO LETIVO:</w:t>
      </w:r>
    </w:p>
    <w:p w:rsidR="00B902B7" w:rsidRDefault="00B902B7" w:rsidP="00304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COMPONENTE CURRICULAR:                                                                                CÓDIGO:</w:t>
      </w:r>
    </w:p>
    <w:p w:rsidR="00B902B7" w:rsidRDefault="00B902B7" w:rsidP="003044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PROFESSOR- ORIENTADOR:      </w:t>
      </w:r>
    </w:p>
    <w:p w:rsidR="00B902B7" w:rsidRDefault="00B902B7" w:rsidP="00173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jc w:val="center"/>
        <w:rPr>
          <w:b/>
        </w:rPr>
      </w:pPr>
      <w:bookmarkStart w:id="0" w:name="_GoBack"/>
      <w:bookmarkEnd w:id="0"/>
      <w:r>
        <w:rPr>
          <w:b/>
        </w:rPr>
        <w:t>IDENTIFICAÇÃO DO (A) DISCENTE</w:t>
      </w:r>
    </w:p>
    <w:p w:rsidR="00B902B7" w:rsidRDefault="00B902B7" w:rsidP="00304493">
      <w:pPr>
        <w:shd w:val="clear" w:color="auto" w:fill="FFFFFF"/>
        <w:spacing w:after="0" w:line="240" w:lineRule="auto"/>
        <w:jc w:val="center"/>
        <w:rPr>
          <w:b/>
        </w:rPr>
      </w:pP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NOME DO (A) DISCENTE:</w:t>
      </w: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ENDEREÇO:</w:t>
      </w: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MATRÍCULA:                                                                                                                  CPF:</w:t>
      </w: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RG:                                                                                                           ORGÃO EMISSOR:</w:t>
      </w: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TELEFONE:                                                                                                            CELULAR:</w:t>
      </w: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EMAIL:        </w:t>
      </w:r>
    </w:p>
    <w:p w:rsidR="00B902B7" w:rsidRDefault="00B902B7" w:rsidP="008653F8">
      <w:pPr>
        <w:rPr>
          <w:b/>
        </w:rPr>
      </w:pPr>
    </w:p>
    <w:p w:rsidR="00B902B7" w:rsidRDefault="00B902B7" w:rsidP="00173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jc w:val="center"/>
        <w:rPr>
          <w:b/>
        </w:rPr>
      </w:pPr>
      <w:r>
        <w:rPr>
          <w:b/>
        </w:rPr>
        <w:t>INFORMAÇÕES SOBRE O PROGRAMA DE MONITORIA ACADÊMICA</w:t>
      </w:r>
    </w:p>
    <w:p w:rsidR="00B902B7" w:rsidRDefault="00B902B7" w:rsidP="003616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 w:firstLine="0"/>
        <w:rPr>
          <w:b/>
        </w:rPr>
      </w:pPr>
      <w:r>
        <w:rPr>
          <w:b/>
        </w:rPr>
        <w:t>Você já foi monitor remunerado?  (   ) sim (  ) não.</w:t>
      </w:r>
    </w:p>
    <w:p w:rsidR="00B902B7" w:rsidRDefault="00B902B7" w:rsidP="003616F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ind w:left="0" w:firstLine="0"/>
        <w:rPr>
          <w:b/>
        </w:rPr>
      </w:pPr>
      <w:r>
        <w:rPr>
          <w:b/>
        </w:rPr>
        <w:t>Você já foi monitor voluntário?      (   ) sim (  ) não.</w:t>
      </w:r>
      <w:r w:rsidRPr="008653F8">
        <w:rPr>
          <w:b/>
        </w:rPr>
        <w:t xml:space="preserve"> </w:t>
      </w:r>
    </w:p>
    <w:p w:rsidR="00B902B7" w:rsidRDefault="00B902B7" w:rsidP="003616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7F7F7F"/>
        <w:jc w:val="center"/>
        <w:rPr>
          <w:b/>
        </w:rPr>
      </w:pPr>
      <w:r>
        <w:rPr>
          <w:b/>
        </w:rPr>
        <w:t>INFORMAÇÕES SOBRE BOLSAS</w:t>
      </w:r>
    </w:p>
    <w:p w:rsidR="00B902B7" w:rsidRDefault="00B902B7" w:rsidP="00173C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8653F8">
        <w:rPr>
          <w:b/>
        </w:rPr>
        <w:t xml:space="preserve"> Recebe alguma moda</w:t>
      </w:r>
      <w:r>
        <w:rPr>
          <w:b/>
        </w:rPr>
        <w:t xml:space="preserve">lidade bolsa?    (  ) sim (  ) não. </w:t>
      </w:r>
    </w:p>
    <w:p w:rsidR="00B902B7" w:rsidRDefault="00B902B7" w:rsidP="00173C9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304493">
        <w:rPr>
          <w:b/>
        </w:rPr>
        <w:t>Qual?</w:t>
      </w:r>
    </w:p>
    <w:sectPr w:rsidR="00B902B7" w:rsidSect="00845F77">
      <w:headerReference w:type="default" r:id="rId7"/>
      <w:footerReference w:type="default" r:id="rId8"/>
      <w:pgSz w:w="11906" w:h="16838"/>
      <w:pgMar w:top="1417" w:right="1701" w:bottom="1417" w:left="1701" w:header="737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B7" w:rsidRDefault="00B902B7" w:rsidP="00845F77">
      <w:pPr>
        <w:spacing w:after="0" w:line="240" w:lineRule="auto"/>
      </w:pPr>
      <w:r>
        <w:separator/>
      </w:r>
    </w:p>
  </w:endnote>
  <w:endnote w:type="continuationSeparator" w:id="0">
    <w:p w:rsidR="00B902B7" w:rsidRDefault="00B902B7" w:rsidP="008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B7" w:rsidRDefault="00B902B7" w:rsidP="008E7293">
    <w:pPr>
      <w:pStyle w:val="Footer"/>
      <w:jc w:val="center"/>
      <w:rPr>
        <w:noProof/>
        <w:sz w:val="18"/>
        <w:szCs w:val="18"/>
        <w:lang w:eastAsia="pt-BR"/>
      </w:rPr>
    </w:pPr>
  </w:p>
  <w:p w:rsidR="00B902B7" w:rsidRPr="00EA3EEF" w:rsidRDefault="00B902B7" w:rsidP="00EA3EEF">
    <w:pPr>
      <w:pStyle w:val="Footer"/>
      <w:jc w:val="center"/>
      <w:rPr>
        <w:noProof/>
        <w:lang w:eastAsia="pt-BR"/>
      </w:rPr>
    </w:pPr>
    <w:r w:rsidRPr="00EA3EEF">
      <w:rPr>
        <w:noProof/>
        <w:lang w:eastAsia="pt-BR"/>
      </w:rPr>
      <w:t>UFRB - Universidade Federal do Recôncavo da Bahia</w:t>
    </w:r>
  </w:p>
  <w:p w:rsidR="00B902B7" w:rsidRPr="00EA3EEF" w:rsidRDefault="00B902B7" w:rsidP="00EA3EEF">
    <w:pPr>
      <w:pStyle w:val="Footer"/>
      <w:jc w:val="center"/>
      <w:rPr>
        <w:noProof/>
        <w:lang w:eastAsia="pt-BR"/>
      </w:rPr>
    </w:pPr>
    <w:r w:rsidRPr="00EA3EEF">
      <w:rPr>
        <w:noProof/>
        <w:lang w:eastAsia="pt-BR"/>
      </w:rPr>
      <w:t>Rua Rui Barbosa, 710, Centro - Cruz das Almas – Bahia</w:t>
    </w:r>
  </w:p>
  <w:p w:rsidR="00B902B7" w:rsidRPr="00EA3EEF" w:rsidRDefault="00B902B7" w:rsidP="00EA3EEF">
    <w:pPr>
      <w:pStyle w:val="Footer"/>
      <w:jc w:val="center"/>
      <w:rPr>
        <w:noProof/>
        <w:lang w:eastAsia="pt-BR"/>
      </w:rPr>
    </w:pPr>
    <w:r w:rsidRPr="00EA3EEF">
      <w:rPr>
        <w:noProof/>
        <w:lang w:eastAsia="pt-BR"/>
      </w:rPr>
      <w:t>CEP 44.380-000 Telefone +55 75 3621-9214</w:t>
    </w:r>
  </w:p>
  <w:p w:rsidR="00B902B7" w:rsidRPr="008E7293" w:rsidRDefault="00B902B7" w:rsidP="008E7293">
    <w:pPr>
      <w:pStyle w:val="Footer"/>
      <w:rPr>
        <w:sz w:val="18"/>
        <w:szCs w:val="18"/>
      </w:rPr>
    </w:pPr>
    <w:r w:rsidRPr="008E7293">
      <w:rPr>
        <w:noProof/>
        <w:sz w:val="18"/>
        <w:szCs w:val="18"/>
        <w:lang w:eastAsia="pt-BR"/>
      </w:rP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B7" w:rsidRDefault="00B902B7" w:rsidP="00845F77">
      <w:pPr>
        <w:spacing w:after="0" w:line="240" w:lineRule="auto"/>
      </w:pPr>
      <w:r>
        <w:separator/>
      </w:r>
    </w:p>
  </w:footnote>
  <w:footnote w:type="continuationSeparator" w:id="0">
    <w:p w:rsidR="00B902B7" w:rsidRDefault="00B902B7" w:rsidP="008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B7" w:rsidRDefault="00B902B7" w:rsidP="00845F77">
    <w:pPr>
      <w:spacing w:after="0" w:line="240" w:lineRule="auto"/>
      <w:jc w:val="center"/>
      <w:rPr>
        <w:rFonts w:ascii="Trebuchet MS" w:hAnsi="Trebuchet MS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2049" type="#_x0000_t75" alt="https://www.ufrb.edu.br/prograd/images/stories/prograd.jpg" style="position:absolute;left:0;text-align:left;margin-left:5in;margin-top:-20pt;width:98.25pt;height:66.6pt;z-index:251658240;visibility:visible">
          <v:imagedata r:id="rId1" o:title=""/>
          <w10:wrap type="square"/>
        </v:shape>
      </w:pict>
    </w:r>
    <w:r>
      <w:rPr>
        <w:noProof/>
        <w:lang w:eastAsia="pt-BR"/>
      </w:rPr>
      <w:pict>
        <v:shape id="Imagem 4" o:spid="_x0000_s2050" type="#_x0000_t75" alt="https://www.ufrb.edu.br/agencia/images/stories/noticias2012/marca-ufrb.jpg" style="position:absolute;left:0;text-align:left;margin-left:-54pt;margin-top:-11pt;width:96.6pt;height:61.2pt;z-index:251657216;visibility:visible">
          <v:imagedata r:id="rId2" o:title=""/>
          <w10:wrap type="square"/>
        </v:shape>
      </w:pict>
    </w:r>
    <w:r>
      <w:rPr>
        <w:noProof/>
        <w:lang w:eastAsia="pt-BR"/>
      </w:rPr>
      <w:pict>
        <v:shape id="Imagem 3" o:spid="_x0000_i1026" type="#_x0000_t75" style="width:51pt;height:50.25pt;visibility:visible">
          <v:imagedata r:id="rId3" o:title=""/>
        </v:shape>
      </w:pict>
    </w:r>
  </w:p>
  <w:p w:rsidR="00B902B7" w:rsidRDefault="00B902B7" w:rsidP="00845F77">
    <w:pPr>
      <w:spacing w:after="0" w:line="240" w:lineRule="auto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MINISTÉRIO DA EDUCAÇÃO</w:t>
    </w:r>
  </w:p>
  <w:p w:rsidR="00B902B7" w:rsidRDefault="00B902B7" w:rsidP="00845F77">
    <w:pPr>
      <w:spacing w:after="0"/>
      <w:jc w:val="center"/>
      <w:rPr>
        <w:rFonts w:ascii="Trebuchet MS" w:hAnsi="Trebuchet MS"/>
        <w:b/>
      </w:rPr>
    </w:pPr>
    <w:r w:rsidRPr="00DB2627">
      <w:rPr>
        <w:rFonts w:ascii="Trebuchet MS" w:hAnsi="Trebuchet MS"/>
        <w:b/>
      </w:rPr>
      <w:t>UNIVERSIDADE FEDERAL DO RECÔNCAVO DA BAHIA</w:t>
    </w:r>
  </w:p>
  <w:p w:rsidR="00B902B7" w:rsidRDefault="00B902B7" w:rsidP="00845F77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PRÓ-REITORIA DE GRADUAÇÃO</w:t>
    </w:r>
  </w:p>
  <w:p w:rsidR="00B902B7" w:rsidRDefault="00B902B7" w:rsidP="00845F77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NÚCLEO DE PROGRAMAS E PROJETOS</w:t>
    </w:r>
  </w:p>
  <w:p w:rsidR="00B902B7" w:rsidRDefault="00B902B7" w:rsidP="00845F77">
    <w:pPr>
      <w:spacing w:after="0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PROGRAMA DE MONITORIA ACADÊMICA</w:t>
    </w:r>
  </w:p>
  <w:p w:rsidR="00B902B7" w:rsidRDefault="00B902B7" w:rsidP="00845F77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926"/>
    <w:multiLevelType w:val="hybridMultilevel"/>
    <w:tmpl w:val="3DDA301E"/>
    <w:lvl w:ilvl="0" w:tplc="43AED0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0051D2"/>
    <w:multiLevelType w:val="hybridMultilevel"/>
    <w:tmpl w:val="332EC4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F77"/>
    <w:rsid w:val="000413D7"/>
    <w:rsid w:val="00124589"/>
    <w:rsid w:val="00142351"/>
    <w:rsid w:val="00173C97"/>
    <w:rsid w:val="001C4C47"/>
    <w:rsid w:val="0028199E"/>
    <w:rsid w:val="00304493"/>
    <w:rsid w:val="003616FF"/>
    <w:rsid w:val="0039374F"/>
    <w:rsid w:val="00400C9E"/>
    <w:rsid w:val="0051783A"/>
    <w:rsid w:val="005417E4"/>
    <w:rsid w:val="00583431"/>
    <w:rsid w:val="005B3D25"/>
    <w:rsid w:val="005D29A7"/>
    <w:rsid w:val="005D68EE"/>
    <w:rsid w:val="0061704D"/>
    <w:rsid w:val="00645326"/>
    <w:rsid w:val="00761573"/>
    <w:rsid w:val="00845F77"/>
    <w:rsid w:val="008653F8"/>
    <w:rsid w:val="008E2BB6"/>
    <w:rsid w:val="008E7293"/>
    <w:rsid w:val="008F2D9A"/>
    <w:rsid w:val="00970899"/>
    <w:rsid w:val="00990FF2"/>
    <w:rsid w:val="009F74F4"/>
    <w:rsid w:val="00A90F61"/>
    <w:rsid w:val="00AC48DA"/>
    <w:rsid w:val="00B24D41"/>
    <w:rsid w:val="00B902B7"/>
    <w:rsid w:val="00BA1659"/>
    <w:rsid w:val="00CC17A2"/>
    <w:rsid w:val="00CD605D"/>
    <w:rsid w:val="00D21932"/>
    <w:rsid w:val="00D426F5"/>
    <w:rsid w:val="00D62DC9"/>
    <w:rsid w:val="00DB2627"/>
    <w:rsid w:val="00E61836"/>
    <w:rsid w:val="00EA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04D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rsid w:val="00845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F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5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F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5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175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CANDIDATO</dc:title>
  <dc:subject/>
  <dc:creator>almeida</dc:creator>
  <cp:keywords/>
  <dc:description/>
  <cp:lastModifiedBy>1861040</cp:lastModifiedBy>
  <cp:revision>6</cp:revision>
  <dcterms:created xsi:type="dcterms:W3CDTF">2016-01-29T11:41:00Z</dcterms:created>
  <dcterms:modified xsi:type="dcterms:W3CDTF">2016-01-29T17:45:00Z</dcterms:modified>
</cp:coreProperties>
</file>