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5F" w:rsidRDefault="00965D5F" w:rsidP="009613E9">
      <w:pPr>
        <w:spacing w:before="9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Formulário 1</w:t>
      </w:r>
    </w:p>
    <w:p w:rsidR="00965D5F" w:rsidRDefault="00965D5F" w:rsidP="009613E9">
      <w:pPr>
        <w:spacing w:before="90"/>
        <w:jc w:val="center"/>
        <w:rPr>
          <w:b/>
          <w:bCs/>
          <w:sz w:val="24"/>
          <w:szCs w:val="24"/>
        </w:rPr>
      </w:pPr>
    </w:p>
    <w:p w:rsidR="00965D5F" w:rsidRDefault="00965D5F" w:rsidP="009613E9">
      <w:pPr>
        <w:pStyle w:val="Heading1"/>
        <w:spacing w:before="90"/>
        <w:ind w:firstLine="141"/>
        <w:jc w:val="center"/>
      </w:pPr>
      <w:r>
        <w:t xml:space="preserve">DECLARAÇÃO SOCIOECONOMICA E DE COMPOSIÇÃO FAMILIAR </w:t>
      </w:r>
    </w:p>
    <w:p w:rsidR="00965D5F" w:rsidRDefault="00965D5F" w:rsidP="009613E9">
      <w:pPr>
        <w:spacing w:before="6"/>
        <w:ind w:firstLine="141"/>
        <w:rPr>
          <w:b/>
          <w:bCs/>
          <w:color w:val="000000"/>
          <w:sz w:val="23"/>
          <w:szCs w:val="23"/>
        </w:rPr>
      </w:pPr>
    </w:p>
    <w:p w:rsidR="00965D5F" w:rsidRDefault="00965D5F" w:rsidP="009613E9">
      <w:pPr>
        <w:tabs>
          <w:tab w:val="left" w:pos="739"/>
          <w:tab w:val="left" w:pos="1351"/>
          <w:tab w:val="left" w:pos="1824"/>
          <w:tab w:val="left" w:pos="4224"/>
          <w:tab w:val="left" w:pos="4563"/>
          <w:tab w:val="left" w:pos="5388"/>
          <w:tab w:val="left" w:pos="7668"/>
          <w:tab w:val="left" w:pos="8007"/>
          <w:tab w:val="left" w:pos="8117"/>
          <w:tab w:val="left" w:pos="8391"/>
          <w:tab w:val="left" w:pos="909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portador/a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RG</w:t>
      </w:r>
      <w:r>
        <w:rPr>
          <w:color w:val="000000"/>
          <w:sz w:val="24"/>
          <w:szCs w:val="24"/>
        </w:rPr>
        <w:tab/>
        <w:t>nº</w:t>
      </w:r>
      <w:r>
        <w:rPr>
          <w:sz w:val="24"/>
          <w:szCs w:val="24"/>
        </w:rPr>
        <w:t xml:space="preserve">                          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órgão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expedidor                CP</w:t>
      </w:r>
      <w:r>
        <w:rPr>
          <w:sz w:val="24"/>
          <w:szCs w:val="24"/>
        </w:rPr>
        <w:t xml:space="preserve">F </w:t>
      </w:r>
      <w:r>
        <w:rPr>
          <w:color w:val="000000"/>
          <w:sz w:val="24"/>
          <w:szCs w:val="24"/>
        </w:rPr>
        <w:t>nº</w:t>
      </w:r>
      <w:r>
        <w:rPr>
          <w:sz w:val="24"/>
          <w:szCs w:val="24"/>
        </w:rPr>
        <w:t xml:space="preserve">                                      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residente </w:t>
      </w:r>
      <w:r>
        <w:rPr>
          <w:sz w:val="24"/>
          <w:szCs w:val="24"/>
        </w:rPr>
        <w:t>no e</w:t>
      </w:r>
      <w:r>
        <w:rPr>
          <w:color w:val="000000"/>
          <w:sz w:val="24"/>
          <w:szCs w:val="24"/>
        </w:rPr>
        <w:t xml:space="preserve">ndereço:            </w:t>
      </w:r>
      <w:r>
        <w:rPr>
          <w:sz w:val="24"/>
          <w:szCs w:val="24"/>
        </w:rPr>
        <w:t xml:space="preserve">                                                                                         </w:t>
      </w:r>
      <w:r>
        <w:rPr>
          <w:color w:val="000000"/>
          <w:sz w:val="24"/>
          <w:szCs w:val="24"/>
        </w:rPr>
        <w:t>, declaro que a minha família é composta de        (número)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pessoas, das quais       (número) recebem renda, conforme valores abaixo indicados. Declaro serem verdadeiras as informações prestadas e estou ciente de que declaração falsa </w:t>
      </w:r>
      <w:r w:rsidRPr="001C3DB8">
        <w:rPr>
          <w:i/>
          <w:iCs/>
          <w:shd w:val="clear" w:color="auto" w:fill="FAFAFA"/>
        </w:rPr>
        <w:t>com o fim de prejudicar direito, criar obrigação ou alterar a verdade sobre fato juridicamente relevante</w:t>
      </w:r>
      <w:r w:rsidRPr="001C3DB8">
        <w:rPr>
          <w:i/>
          <w:iCs/>
        </w:rPr>
        <w:t xml:space="preserve"> </w:t>
      </w:r>
      <w:r>
        <w:t>constitui</w:t>
      </w:r>
      <w:r>
        <w:rPr>
          <w:color w:val="000000"/>
          <w:sz w:val="24"/>
          <w:szCs w:val="24"/>
        </w:rPr>
        <w:t xml:space="preserve"> crime de falsidade ideológica com penas previstas no art. 299 do Código Penal. Também estou ciente que apurada a declaração falsa,</w:t>
      </w:r>
      <w:r w:rsidRPr="001C3D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em procedimento que assegure o contraditório e a ampla defesa, em momento posterior ao processo seletivo do PPQ, regido por este Edital, terei a minha bolsa cancelada, sem prejuízo das sanções penais eventualmente cabíveis.</w:t>
      </w:r>
    </w:p>
    <w:p w:rsidR="00965D5F" w:rsidRDefault="00965D5F" w:rsidP="009613E9">
      <w:pPr>
        <w:spacing w:before="5"/>
        <w:jc w:val="both"/>
        <w:rPr>
          <w:color w:val="000000"/>
          <w:sz w:val="24"/>
          <w:szCs w:val="24"/>
        </w:rPr>
      </w:pPr>
    </w:p>
    <w:p w:rsidR="00965D5F" w:rsidRDefault="00965D5F" w:rsidP="009613E9">
      <w:pPr>
        <w:ind w:left="221" w:hanging="7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Relação de Membros da Família:</w:t>
      </w:r>
    </w:p>
    <w:p w:rsidR="00965D5F" w:rsidRDefault="00965D5F" w:rsidP="009613E9">
      <w:pPr>
        <w:spacing w:before="3"/>
        <w:ind w:firstLine="141"/>
        <w:rPr>
          <w:b/>
          <w:bCs/>
          <w:color w:val="000000"/>
          <w:sz w:val="24"/>
          <w:szCs w:val="24"/>
        </w:rPr>
      </w:pPr>
    </w:p>
    <w:tbl>
      <w:tblPr>
        <w:tblW w:w="990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00"/>
        <w:gridCol w:w="1275"/>
        <w:gridCol w:w="2055"/>
        <w:gridCol w:w="2025"/>
        <w:gridCol w:w="1545"/>
      </w:tblGrid>
      <w:tr w:rsidR="00965D5F">
        <w:trPr>
          <w:trHeight w:val="551"/>
        </w:trPr>
        <w:tc>
          <w:tcPr>
            <w:tcW w:w="3000" w:type="dxa"/>
          </w:tcPr>
          <w:p w:rsidR="00965D5F" w:rsidRPr="00817F80" w:rsidRDefault="00965D5F" w:rsidP="009613E9">
            <w:pPr>
              <w:ind w:left="1005" w:hanging="86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7F80">
              <w:rPr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275" w:type="dxa"/>
          </w:tcPr>
          <w:p w:rsidR="00965D5F" w:rsidRPr="00817F80" w:rsidRDefault="00965D5F" w:rsidP="009613E9">
            <w:pPr>
              <w:ind w:left="311" w:hanging="16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7F80">
              <w:rPr>
                <w:b/>
                <w:bCs/>
                <w:sz w:val="24"/>
                <w:szCs w:val="24"/>
              </w:rPr>
              <w:t>IDADE</w:t>
            </w:r>
          </w:p>
        </w:tc>
        <w:tc>
          <w:tcPr>
            <w:tcW w:w="2055" w:type="dxa"/>
          </w:tcPr>
          <w:p w:rsidR="00965D5F" w:rsidRPr="00817F80" w:rsidRDefault="00965D5F" w:rsidP="009613E9">
            <w:pPr>
              <w:ind w:left="141"/>
              <w:jc w:val="center"/>
              <w:rPr>
                <w:b/>
                <w:bCs/>
                <w:sz w:val="24"/>
                <w:szCs w:val="24"/>
              </w:rPr>
            </w:pPr>
            <w:r w:rsidRPr="00817F80">
              <w:rPr>
                <w:b/>
                <w:bCs/>
                <w:sz w:val="24"/>
                <w:szCs w:val="24"/>
              </w:rPr>
              <w:t>GRAU DE PARENTESCO</w:t>
            </w:r>
            <w:r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025" w:type="dxa"/>
          </w:tcPr>
          <w:p w:rsidR="00965D5F" w:rsidRPr="00817F80" w:rsidRDefault="00965D5F" w:rsidP="009613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OCUPAÇÃO/ CONDIÇÃO</w:t>
            </w:r>
          </w:p>
        </w:tc>
        <w:tc>
          <w:tcPr>
            <w:tcW w:w="1545" w:type="dxa"/>
          </w:tcPr>
          <w:p w:rsidR="00965D5F" w:rsidRPr="00817F80" w:rsidRDefault="00965D5F" w:rsidP="009613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7F80">
              <w:rPr>
                <w:b/>
                <w:bCs/>
                <w:color w:val="000000"/>
                <w:sz w:val="24"/>
                <w:szCs w:val="24"/>
              </w:rPr>
              <w:t>RENDA MENSAL</w:t>
            </w:r>
          </w:p>
        </w:tc>
      </w:tr>
      <w:tr w:rsidR="00965D5F">
        <w:trPr>
          <w:trHeight w:val="551"/>
        </w:trPr>
        <w:tc>
          <w:tcPr>
            <w:tcW w:w="3000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  <w:tc>
          <w:tcPr>
            <w:tcW w:w="1275" w:type="dxa"/>
          </w:tcPr>
          <w:p w:rsidR="00965D5F" w:rsidRPr="00817F80" w:rsidRDefault="00965D5F" w:rsidP="009613E9">
            <w:pPr>
              <w:ind w:left="107"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965D5F" w:rsidRPr="00817F80" w:rsidRDefault="00965D5F" w:rsidP="009613E9">
            <w:pPr>
              <w:ind w:left="107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ESTUDANTE</w:t>
            </w:r>
          </w:p>
        </w:tc>
        <w:tc>
          <w:tcPr>
            <w:tcW w:w="2025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  <w:tc>
          <w:tcPr>
            <w:tcW w:w="1545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</w:tr>
      <w:tr w:rsidR="00965D5F">
        <w:trPr>
          <w:trHeight w:val="551"/>
        </w:trPr>
        <w:tc>
          <w:tcPr>
            <w:tcW w:w="3000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  <w:tc>
          <w:tcPr>
            <w:tcW w:w="1275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  <w:tc>
          <w:tcPr>
            <w:tcW w:w="2055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  <w:tc>
          <w:tcPr>
            <w:tcW w:w="2025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  <w:tc>
          <w:tcPr>
            <w:tcW w:w="1545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</w:tr>
      <w:tr w:rsidR="00965D5F">
        <w:trPr>
          <w:trHeight w:val="551"/>
        </w:trPr>
        <w:tc>
          <w:tcPr>
            <w:tcW w:w="3000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  <w:tc>
          <w:tcPr>
            <w:tcW w:w="1275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  <w:tc>
          <w:tcPr>
            <w:tcW w:w="2055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  <w:tc>
          <w:tcPr>
            <w:tcW w:w="2025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  <w:tc>
          <w:tcPr>
            <w:tcW w:w="1545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</w:tr>
      <w:tr w:rsidR="00965D5F">
        <w:trPr>
          <w:trHeight w:val="551"/>
        </w:trPr>
        <w:tc>
          <w:tcPr>
            <w:tcW w:w="3000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  <w:tc>
          <w:tcPr>
            <w:tcW w:w="1275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  <w:tc>
          <w:tcPr>
            <w:tcW w:w="2055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  <w:tc>
          <w:tcPr>
            <w:tcW w:w="2025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  <w:tc>
          <w:tcPr>
            <w:tcW w:w="1545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</w:tr>
      <w:tr w:rsidR="00965D5F">
        <w:trPr>
          <w:trHeight w:val="551"/>
        </w:trPr>
        <w:tc>
          <w:tcPr>
            <w:tcW w:w="3000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  <w:tc>
          <w:tcPr>
            <w:tcW w:w="1275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  <w:tc>
          <w:tcPr>
            <w:tcW w:w="2055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  <w:tc>
          <w:tcPr>
            <w:tcW w:w="2025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  <w:tc>
          <w:tcPr>
            <w:tcW w:w="1545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</w:tr>
      <w:tr w:rsidR="00965D5F">
        <w:trPr>
          <w:trHeight w:val="553"/>
        </w:trPr>
        <w:tc>
          <w:tcPr>
            <w:tcW w:w="3000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  <w:tc>
          <w:tcPr>
            <w:tcW w:w="1275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  <w:tc>
          <w:tcPr>
            <w:tcW w:w="2055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  <w:tc>
          <w:tcPr>
            <w:tcW w:w="2025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  <w:tc>
          <w:tcPr>
            <w:tcW w:w="1545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</w:tr>
      <w:tr w:rsidR="00965D5F">
        <w:trPr>
          <w:trHeight w:val="551"/>
        </w:trPr>
        <w:tc>
          <w:tcPr>
            <w:tcW w:w="3000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  <w:tc>
          <w:tcPr>
            <w:tcW w:w="1275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  <w:tc>
          <w:tcPr>
            <w:tcW w:w="2055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  <w:tc>
          <w:tcPr>
            <w:tcW w:w="2025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  <w:tc>
          <w:tcPr>
            <w:tcW w:w="1545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</w:tr>
      <w:tr w:rsidR="00965D5F">
        <w:trPr>
          <w:trHeight w:val="551"/>
        </w:trPr>
        <w:tc>
          <w:tcPr>
            <w:tcW w:w="3000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  <w:tc>
          <w:tcPr>
            <w:tcW w:w="1275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  <w:tc>
          <w:tcPr>
            <w:tcW w:w="2055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  <w:tc>
          <w:tcPr>
            <w:tcW w:w="2025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  <w:tc>
          <w:tcPr>
            <w:tcW w:w="1545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</w:tr>
      <w:tr w:rsidR="00965D5F">
        <w:trPr>
          <w:trHeight w:val="551"/>
        </w:trPr>
        <w:tc>
          <w:tcPr>
            <w:tcW w:w="3000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  <w:tc>
          <w:tcPr>
            <w:tcW w:w="1275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  <w:tc>
          <w:tcPr>
            <w:tcW w:w="2055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  <w:tc>
          <w:tcPr>
            <w:tcW w:w="2025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  <w:tc>
          <w:tcPr>
            <w:tcW w:w="1545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</w:tr>
      <w:tr w:rsidR="00965D5F">
        <w:trPr>
          <w:trHeight w:val="551"/>
        </w:trPr>
        <w:tc>
          <w:tcPr>
            <w:tcW w:w="3000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  <w:tc>
          <w:tcPr>
            <w:tcW w:w="1275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  <w:tc>
          <w:tcPr>
            <w:tcW w:w="2055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  <w:tc>
          <w:tcPr>
            <w:tcW w:w="2025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  <w:tc>
          <w:tcPr>
            <w:tcW w:w="1545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</w:tr>
      <w:tr w:rsidR="00965D5F">
        <w:trPr>
          <w:trHeight w:val="553"/>
        </w:trPr>
        <w:tc>
          <w:tcPr>
            <w:tcW w:w="3000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  <w:tc>
          <w:tcPr>
            <w:tcW w:w="1275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  <w:tc>
          <w:tcPr>
            <w:tcW w:w="2055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  <w:tc>
          <w:tcPr>
            <w:tcW w:w="2025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  <w:tc>
          <w:tcPr>
            <w:tcW w:w="1545" w:type="dxa"/>
          </w:tcPr>
          <w:p w:rsidR="00965D5F" w:rsidRPr="00817F80" w:rsidRDefault="00965D5F" w:rsidP="009613E9">
            <w:pPr>
              <w:ind w:firstLine="141"/>
              <w:rPr>
                <w:color w:val="000000"/>
              </w:rPr>
            </w:pPr>
          </w:p>
        </w:tc>
      </w:tr>
    </w:tbl>
    <w:p w:rsidR="00965D5F" w:rsidRDefault="00965D5F" w:rsidP="006B583F">
      <w:pPr>
        <w:spacing w:before="1"/>
        <w:ind w:left="141"/>
        <w:rPr>
          <w:color w:val="000000"/>
          <w:sz w:val="23"/>
          <w:szCs w:val="23"/>
        </w:rPr>
      </w:pPr>
      <w:r w:rsidRPr="00D16436">
        <w:rPr>
          <w:color w:val="000000"/>
          <w:sz w:val="23"/>
          <w:szCs w:val="23"/>
        </w:rPr>
        <w:t>* Esse campo deve ser preenchido com as informações da/o estudante também.</w:t>
      </w:r>
    </w:p>
    <w:p w:rsidR="00965D5F" w:rsidRPr="00D16436" w:rsidRDefault="00965D5F" w:rsidP="006B583F">
      <w:pPr>
        <w:spacing w:before="1"/>
        <w:ind w:left="141"/>
        <w:rPr>
          <w:color w:val="000000"/>
          <w:sz w:val="23"/>
          <w:szCs w:val="23"/>
        </w:rPr>
      </w:pPr>
    </w:p>
    <w:p w:rsidR="00965D5F" w:rsidRDefault="00965D5F" w:rsidP="006B583F">
      <w:pPr>
        <w:tabs>
          <w:tab w:val="left" w:pos="3101"/>
          <w:tab w:val="left" w:pos="4236"/>
          <w:tab w:val="left" w:pos="6807"/>
          <w:tab w:val="left" w:pos="7807"/>
        </w:tabs>
        <w:spacing w:before="90"/>
        <w:rPr>
          <w:color w:val="000000"/>
        </w:rPr>
      </w:pPr>
      <w:r>
        <w:rPr>
          <w:color w:val="000000"/>
        </w:rPr>
        <w:t>__________________________</w:t>
      </w:r>
      <w:r w:rsidRPr="002E2E7C">
        <w:rPr>
          <w:color w:val="000000"/>
        </w:rPr>
        <w:t>,</w:t>
      </w:r>
      <w:r>
        <w:rPr>
          <w:color w:val="000000"/>
        </w:rPr>
        <w:t xml:space="preserve"> _____ d</w:t>
      </w:r>
      <w:r w:rsidRPr="002E2E7C">
        <w:rPr>
          <w:color w:val="000000"/>
        </w:rPr>
        <w:t>e</w:t>
      </w:r>
      <w:r>
        <w:rPr>
          <w:color w:val="000000"/>
        </w:rPr>
        <w:t xml:space="preserve"> ____________</w:t>
      </w:r>
      <w:r w:rsidRPr="002E2E7C">
        <w:rPr>
          <w:color w:val="000000"/>
        </w:rPr>
        <w:t>de</w:t>
      </w:r>
      <w:r>
        <w:rPr>
          <w:color w:val="000000"/>
        </w:rPr>
        <w:t xml:space="preserve"> 2021.</w:t>
      </w:r>
    </w:p>
    <w:p w:rsidR="00965D5F" w:rsidRPr="002E2E7C" w:rsidRDefault="00965D5F" w:rsidP="006B583F">
      <w:pPr>
        <w:tabs>
          <w:tab w:val="left" w:pos="3101"/>
          <w:tab w:val="left" w:pos="4236"/>
          <w:tab w:val="left" w:pos="6807"/>
          <w:tab w:val="left" w:pos="7807"/>
        </w:tabs>
        <w:spacing w:before="90"/>
        <w:rPr>
          <w:color w:val="000000"/>
        </w:rPr>
      </w:pPr>
      <w:r>
        <w:rPr>
          <w:color w:val="000000"/>
        </w:rPr>
        <w:t>(</w:t>
      </w:r>
      <w:r w:rsidRPr="002E2E7C">
        <w:rPr>
          <w:color w:val="000000"/>
        </w:rPr>
        <w:t>Local</w:t>
      </w:r>
      <w:r>
        <w:rPr>
          <w:color w:val="000000"/>
        </w:rPr>
        <w:t xml:space="preserve"> e data)</w:t>
      </w:r>
    </w:p>
    <w:p w:rsidR="00965D5F" w:rsidRDefault="00965D5F" w:rsidP="006B583F">
      <w:pPr>
        <w:rPr>
          <w:color w:val="000000"/>
          <w:sz w:val="20"/>
          <w:szCs w:val="20"/>
        </w:rPr>
      </w:pPr>
    </w:p>
    <w:p w:rsidR="00965D5F" w:rsidRDefault="00965D5F" w:rsidP="006B583F">
      <w:pPr>
        <w:rPr>
          <w:color w:val="000000"/>
          <w:sz w:val="20"/>
          <w:szCs w:val="20"/>
        </w:rPr>
      </w:pPr>
    </w:p>
    <w:p w:rsidR="00965D5F" w:rsidRDefault="00965D5F" w:rsidP="006B583F">
      <w:pPr>
        <w:spacing w:before="9"/>
        <w:rPr>
          <w:color w:val="000000"/>
        </w:rPr>
      </w:pPr>
      <w:r>
        <w:rPr>
          <w:noProof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s1026" type="#_x0000_t75" style="position:absolute;margin-left:143pt;margin-top:6pt;width:237pt;height:4pt;z-index:251658240;visibility:visible">
            <v:imagedata r:id="rId7" o:title=""/>
            <w10:wrap type="topAndBottom"/>
          </v:shape>
        </w:pict>
      </w:r>
      <w:r>
        <w:rPr>
          <w:color w:val="000000"/>
        </w:rPr>
        <w:t>Assinatura da/o Estudante</w:t>
      </w:r>
    </w:p>
    <w:sectPr w:rsidR="00965D5F" w:rsidSect="00085EEB">
      <w:pgSz w:w="11900" w:h="16840"/>
      <w:pgMar w:top="1418" w:right="1134" w:bottom="851" w:left="1418" w:header="567" w:footer="7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D5F" w:rsidRDefault="00965D5F" w:rsidP="005047B1">
      <w:r>
        <w:separator/>
      </w:r>
    </w:p>
  </w:endnote>
  <w:endnote w:type="continuationSeparator" w:id="0">
    <w:p w:rsidR="00965D5F" w:rsidRDefault="00965D5F" w:rsidP="00504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D5F" w:rsidRDefault="00965D5F" w:rsidP="005047B1">
      <w:r>
        <w:separator/>
      </w:r>
    </w:p>
  </w:footnote>
  <w:footnote w:type="continuationSeparator" w:id="0">
    <w:p w:rsidR="00965D5F" w:rsidRDefault="00965D5F" w:rsidP="00504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F58"/>
    <w:multiLevelType w:val="multilevel"/>
    <w:tmpl w:val="FFFFFFFF"/>
    <w:lvl w:ilvl="0">
      <w:start w:val="1"/>
      <w:numFmt w:val="upperLetter"/>
      <w:lvlText w:val="%1."/>
      <w:lvlJc w:val="left"/>
      <w:pPr>
        <w:ind w:left="30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C5C50B3"/>
    <w:multiLevelType w:val="multilevel"/>
    <w:tmpl w:val="48F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1C2709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326555C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42306D7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F0801DF"/>
    <w:multiLevelType w:val="hybridMultilevel"/>
    <w:tmpl w:val="88C0C5F8"/>
    <w:lvl w:ilvl="0" w:tplc="4AB42FF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eastAsia="Times New Roman" w:hAnsi="Symbol" w:hint="default"/>
        <w:b/>
        <w:bCs/>
      </w:rPr>
    </w:lvl>
    <w:lvl w:ilvl="1" w:tplc="04160003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cs="Wingdings" w:hint="default"/>
      </w:rPr>
    </w:lvl>
  </w:abstractNum>
  <w:abstractNum w:abstractNumId="6">
    <w:nsid w:val="2F46490B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2967365"/>
    <w:multiLevelType w:val="multilevel"/>
    <w:tmpl w:val="FFFFFFFF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358E55B0"/>
    <w:multiLevelType w:val="multilevel"/>
    <w:tmpl w:val="FFFFFFFF"/>
    <w:lvl w:ilvl="0">
      <w:start w:val="1"/>
      <w:numFmt w:val="decimal"/>
      <w:lvlText w:val="%1."/>
      <w:lvlJc w:val="left"/>
      <w:pPr>
        <w:ind w:left="1169" w:hanging="240"/>
      </w:pPr>
      <w:rPr>
        <w:rFonts w:ascii="Times New Roman" w:eastAsia="Times New Roman" w:hAnsi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2014" w:hanging="240"/>
      </w:pPr>
    </w:lvl>
    <w:lvl w:ilvl="2">
      <w:start w:val="1"/>
      <w:numFmt w:val="bullet"/>
      <w:lvlText w:val="•"/>
      <w:lvlJc w:val="left"/>
      <w:pPr>
        <w:ind w:left="2868" w:hanging="240"/>
      </w:pPr>
    </w:lvl>
    <w:lvl w:ilvl="3">
      <w:start w:val="1"/>
      <w:numFmt w:val="bullet"/>
      <w:lvlText w:val="•"/>
      <w:lvlJc w:val="left"/>
      <w:pPr>
        <w:ind w:left="3722" w:hanging="240"/>
      </w:pPr>
    </w:lvl>
    <w:lvl w:ilvl="4">
      <w:start w:val="1"/>
      <w:numFmt w:val="bullet"/>
      <w:lvlText w:val="•"/>
      <w:lvlJc w:val="left"/>
      <w:pPr>
        <w:ind w:left="4576" w:hanging="240"/>
      </w:pPr>
    </w:lvl>
    <w:lvl w:ilvl="5">
      <w:start w:val="1"/>
      <w:numFmt w:val="bullet"/>
      <w:lvlText w:val="•"/>
      <w:lvlJc w:val="left"/>
      <w:pPr>
        <w:ind w:left="5430" w:hanging="240"/>
      </w:pPr>
    </w:lvl>
    <w:lvl w:ilvl="6">
      <w:start w:val="1"/>
      <w:numFmt w:val="bullet"/>
      <w:lvlText w:val="•"/>
      <w:lvlJc w:val="left"/>
      <w:pPr>
        <w:ind w:left="6284" w:hanging="240"/>
      </w:pPr>
    </w:lvl>
    <w:lvl w:ilvl="7">
      <w:start w:val="1"/>
      <w:numFmt w:val="bullet"/>
      <w:lvlText w:val="•"/>
      <w:lvlJc w:val="left"/>
      <w:pPr>
        <w:ind w:left="7138" w:hanging="240"/>
      </w:pPr>
    </w:lvl>
    <w:lvl w:ilvl="8">
      <w:start w:val="1"/>
      <w:numFmt w:val="bullet"/>
      <w:lvlText w:val="•"/>
      <w:lvlJc w:val="left"/>
      <w:pPr>
        <w:ind w:left="7992" w:hanging="240"/>
      </w:pPr>
    </w:lvl>
  </w:abstractNum>
  <w:abstractNum w:abstractNumId="9">
    <w:nsid w:val="47C34BB1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C4B245D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51C420D6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5D76B4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835326C"/>
    <w:multiLevelType w:val="multilevel"/>
    <w:tmpl w:val="FFFFFFFF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6BE57E92"/>
    <w:multiLevelType w:val="hybridMultilevel"/>
    <w:tmpl w:val="40A0BAC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70DAF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78424C95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7AD76C1D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11"/>
  </w:num>
  <w:num w:numId="6">
    <w:abstractNumId w:val="13"/>
  </w:num>
  <w:num w:numId="7">
    <w:abstractNumId w:val="3"/>
  </w:num>
  <w:num w:numId="8">
    <w:abstractNumId w:val="17"/>
  </w:num>
  <w:num w:numId="9">
    <w:abstractNumId w:val="12"/>
  </w:num>
  <w:num w:numId="10">
    <w:abstractNumId w:val="10"/>
  </w:num>
  <w:num w:numId="11">
    <w:abstractNumId w:val="7"/>
  </w:num>
  <w:num w:numId="12">
    <w:abstractNumId w:val="8"/>
  </w:num>
  <w:num w:numId="13">
    <w:abstractNumId w:val="15"/>
  </w:num>
  <w:num w:numId="14">
    <w:abstractNumId w:val="6"/>
  </w:num>
  <w:num w:numId="15">
    <w:abstractNumId w:val="16"/>
  </w:num>
  <w:num w:numId="16">
    <w:abstractNumId w:val="14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7B1"/>
    <w:rsid w:val="00020CF6"/>
    <w:rsid w:val="00027BAF"/>
    <w:rsid w:val="00085EEB"/>
    <w:rsid w:val="00097D4D"/>
    <w:rsid w:val="000E198F"/>
    <w:rsid w:val="00112664"/>
    <w:rsid w:val="00133C16"/>
    <w:rsid w:val="00194A05"/>
    <w:rsid w:val="001B0BE1"/>
    <w:rsid w:val="001C3DB8"/>
    <w:rsid w:val="001C537E"/>
    <w:rsid w:val="002038C0"/>
    <w:rsid w:val="00203E53"/>
    <w:rsid w:val="002300BC"/>
    <w:rsid w:val="0023457B"/>
    <w:rsid w:val="00235DDE"/>
    <w:rsid w:val="00247667"/>
    <w:rsid w:val="00267EEA"/>
    <w:rsid w:val="002E2E7C"/>
    <w:rsid w:val="003515BF"/>
    <w:rsid w:val="00412143"/>
    <w:rsid w:val="00473759"/>
    <w:rsid w:val="0047543B"/>
    <w:rsid w:val="004C1CFA"/>
    <w:rsid w:val="005047B1"/>
    <w:rsid w:val="00516A51"/>
    <w:rsid w:val="00596459"/>
    <w:rsid w:val="005A0E49"/>
    <w:rsid w:val="005E41E8"/>
    <w:rsid w:val="006A0716"/>
    <w:rsid w:val="006B583F"/>
    <w:rsid w:val="006B7FBB"/>
    <w:rsid w:val="00700EAD"/>
    <w:rsid w:val="00705F03"/>
    <w:rsid w:val="00712456"/>
    <w:rsid w:val="007872BB"/>
    <w:rsid w:val="00791CAC"/>
    <w:rsid w:val="007B218B"/>
    <w:rsid w:val="007B32FD"/>
    <w:rsid w:val="007B3AEA"/>
    <w:rsid w:val="007C31A9"/>
    <w:rsid w:val="0081456D"/>
    <w:rsid w:val="00817F80"/>
    <w:rsid w:val="00827D8A"/>
    <w:rsid w:val="008368F2"/>
    <w:rsid w:val="0088703D"/>
    <w:rsid w:val="00891421"/>
    <w:rsid w:val="009016D0"/>
    <w:rsid w:val="00915A68"/>
    <w:rsid w:val="00924A85"/>
    <w:rsid w:val="00944390"/>
    <w:rsid w:val="00951E1A"/>
    <w:rsid w:val="009613E9"/>
    <w:rsid w:val="00965D5F"/>
    <w:rsid w:val="00967302"/>
    <w:rsid w:val="00974B18"/>
    <w:rsid w:val="00A349C0"/>
    <w:rsid w:val="00B07763"/>
    <w:rsid w:val="00B3069B"/>
    <w:rsid w:val="00B40176"/>
    <w:rsid w:val="00BF7878"/>
    <w:rsid w:val="00C063AC"/>
    <w:rsid w:val="00C449A9"/>
    <w:rsid w:val="00C76DDF"/>
    <w:rsid w:val="00C82771"/>
    <w:rsid w:val="00C95219"/>
    <w:rsid w:val="00CF5BA2"/>
    <w:rsid w:val="00D16436"/>
    <w:rsid w:val="00D35139"/>
    <w:rsid w:val="00D74422"/>
    <w:rsid w:val="00D96E92"/>
    <w:rsid w:val="00DB20CF"/>
    <w:rsid w:val="00DE0761"/>
    <w:rsid w:val="00EC2EDC"/>
    <w:rsid w:val="00EE111D"/>
    <w:rsid w:val="00F064EE"/>
    <w:rsid w:val="00F56A38"/>
    <w:rsid w:val="00F6172D"/>
    <w:rsid w:val="00F63924"/>
    <w:rsid w:val="00F67B5A"/>
    <w:rsid w:val="00F810F6"/>
    <w:rsid w:val="00F823DF"/>
    <w:rsid w:val="00F97FE8"/>
    <w:rsid w:val="00FA02B5"/>
    <w:rsid w:val="00FD7EBE"/>
    <w:rsid w:val="00FE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16"/>
    <w:pPr>
      <w:widowControl w:val="0"/>
      <w:autoSpaceDE w:val="0"/>
      <w:autoSpaceDN w:val="0"/>
    </w:pPr>
    <w:rPr>
      <w:lang w:val="pt-PT" w:eastAsia="en-US"/>
    </w:rPr>
  </w:style>
  <w:style w:type="paragraph" w:styleId="Heading1">
    <w:name w:val="heading 1"/>
    <w:basedOn w:val="Normal"/>
    <w:link w:val="Heading1Char"/>
    <w:uiPriority w:val="99"/>
    <w:qFormat/>
    <w:rsid w:val="006A0716"/>
    <w:pPr>
      <w:ind w:left="22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5047B1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5047B1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5047B1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5047B1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5047B1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0716"/>
    <w:rPr>
      <w:rFonts w:ascii="Cambria" w:hAnsi="Cambria" w:cs="Cambria"/>
      <w:b/>
      <w:bCs/>
      <w:kern w:val="32"/>
      <w:sz w:val="3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4A05"/>
    <w:rPr>
      <w:rFonts w:ascii="Cambria" w:hAnsi="Cambria" w:cs="Cambria"/>
      <w:b/>
      <w:bCs/>
      <w:i/>
      <w:iCs/>
      <w:sz w:val="28"/>
      <w:szCs w:val="28"/>
      <w:lang w:val="pt-PT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4A05"/>
    <w:rPr>
      <w:rFonts w:ascii="Cambria" w:hAnsi="Cambria" w:cs="Cambria"/>
      <w:b/>
      <w:bCs/>
      <w:sz w:val="26"/>
      <w:szCs w:val="26"/>
      <w:lang w:val="pt-PT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94A05"/>
    <w:rPr>
      <w:rFonts w:ascii="Calibri" w:hAnsi="Calibri" w:cs="Calibri"/>
      <w:b/>
      <w:bCs/>
      <w:sz w:val="28"/>
      <w:szCs w:val="28"/>
      <w:lang w:val="pt-PT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94A05"/>
    <w:rPr>
      <w:rFonts w:ascii="Calibri" w:hAnsi="Calibri" w:cs="Calibri"/>
      <w:b/>
      <w:bCs/>
      <w:i/>
      <w:iCs/>
      <w:sz w:val="26"/>
      <w:szCs w:val="26"/>
      <w:lang w:val="pt-PT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94A05"/>
    <w:rPr>
      <w:rFonts w:ascii="Calibri" w:hAnsi="Calibri" w:cs="Calibri"/>
      <w:b/>
      <w:bCs/>
      <w:lang w:val="pt-PT" w:eastAsia="en-US"/>
    </w:rPr>
  </w:style>
  <w:style w:type="paragraph" w:customStyle="1" w:styleId="normal0">
    <w:name w:val="normal"/>
    <w:uiPriority w:val="99"/>
    <w:rsid w:val="005047B1"/>
    <w:pPr>
      <w:widowControl w:val="0"/>
    </w:pPr>
    <w:rPr>
      <w:lang w:val="pt-PT"/>
    </w:rPr>
  </w:style>
  <w:style w:type="paragraph" w:styleId="Title">
    <w:name w:val="Title"/>
    <w:basedOn w:val="Normal"/>
    <w:link w:val="TitleChar"/>
    <w:uiPriority w:val="99"/>
    <w:qFormat/>
    <w:rsid w:val="006A0716"/>
    <w:pPr>
      <w:spacing w:before="5"/>
      <w:ind w:left="60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A0716"/>
    <w:rPr>
      <w:rFonts w:ascii="Cambria" w:hAnsi="Cambria" w:cs="Cambria"/>
      <w:b/>
      <w:bCs/>
      <w:kern w:val="28"/>
      <w:sz w:val="32"/>
      <w:szCs w:val="32"/>
      <w:lang w:val="pt-PT" w:eastAsia="en-US"/>
    </w:rPr>
  </w:style>
  <w:style w:type="paragraph" w:customStyle="1" w:styleId="normal4">
    <w:name w:val="normal4"/>
    <w:uiPriority w:val="99"/>
    <w:rsid w:val="005047B1"/>
    <w:pPr>
      <w:widowControl w:val="0"/>
    </w:pPr>
    <w:rPr>
      <w:lang w:val="pt-PT"/>
    </w:rPr>
  </w:style>
  <w:style w:type="paragraph" w:customStyle="1" w:styleId="normal3">
    <w:name w:val="normal3"/>
    <w:uiPriority w:val="99"/>
    <w:rsid w:val="005047B1"/>
    <w:pPr>
      <w:widowControl w:val="0"/>
    </w:pPr>
    <w:rPr>
      <w:lang w:val="pt-PT"/>
    </w:rPr>
  </w:style>
  <w:style w:type="paragraph" w:customStyle="1" w:styleId="normal2">
    <w:name w:val="normal2"/>
    <w:uiPriority w:val="99"/>
    <w:rsid w:val="005047B1"/>
    <w:pPr>
      <w:widowControl w:val="0"/>
    </w:pPr>
    <w:rPr>
      <w:lang w:val="pt-PT"/>
    </w:rPr>
  </w:style>
  <w:style w:type="paragraph" w:customStyle="1" w:styleId="normal1">
    <w:name w:val="normal1"/>
    <w:uiPriority w:val="99"/>
    <w:rsid w:val="005047B1"/>
    <w:pPr>
      <w:widowControl w:val="0"/>
    </w:pPr>
    <w:rPr>
      <w:lang w:val="pt-PT"/>
    </w:rPr>
  </w:style>
  <w:style w:type="table" w:customStyle="1" w:styleId="TableNormal1">
    <w:name w:val="Table Normal1"/>
    <w:uiPriority w:val="99"/>
    <w:semiHidden/>
    <w:rsid w:val="006A0716"/>
    <w:pPr>
      <w:widowControl w:val="0"/>
      <w:autoSpaceDE w:val="0"/>
      <w:autoSpaceDN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A071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0716"/>
    <w:rPr>
      <w:rFonts w:ascii="Times New Roman" w:hAnsi="Times New Roman" w:cs="Times New Roman"/>
      <w:lang w:val="pt-PT" w:eastAsia="en-US"/>
    </w:rPr>
  </w:style>
  <w:style w:type="paragraph" w:styleId="ListParagraph">
    <w:name w:val="List Paragraph"/>
    <w:basedOn w:val="Normal"/>
    <w:uiPriority w:val="99"/>
    <w:qFormat/>
    <w:rsid w:val="006A0716"/>
    <w:pPr>
      <w:ind w:left="221"/>
      <w:jc w:val="both"/>
    </w:pPr>
  </w:style>
  <w:style w:type="paragraph" w:customStyle="1" w:styleId="TableParagraph">
    <w:name w:val="Table Paragraph"/>
    <w:basedOn w:val="Normal"/>
    <w:uiPriority w:val="99"/>
    <w:rsid w:val="006A0716"/>
    <w:pPr>
      <w:ind w:left="107"/>
    </w:pPr>
  </w:style>
  <w:style w:type="paragraph" w:styleId="Subtitle">
    <w:name w:val="Subtitle"/>
    <w:basedOn w:val="Normal"/>
    <w:next w:val="Normal"/>
    <w:link w:val="SubtitleChar"/>
    <w:uiPriority w:val="99"/>
    <w:qFormat/>
    <w:rsid w:val="005047B1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94A05"/>
    <w:rPr>
      <w:rFonts w:ascii="Cambria" w:hAnsi="Cambria" w:cs="Cambria"/>
      <w:sz w:val="24"/>
      <w:szCs w:val="24"/>
      <w:lang w:val="pt-PT" w:eastAsia="en-US"/>
    </w:rPr>
  </w:style>
  <w:style w:type="table" w:customStyle="1" w:styleId="Estilo">
    <w:name w:val="Estilo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3">
    <w:name w:val="Estilo13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2">
    <w:name w:val="Estilo12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504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47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04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4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047B1"/>
    <w:rPr>
      <w:b/>
      <w:bCs/>
    </w:rPr>
  </w:style>
  <w:style w:type="table" w:customStyle="1" w:styleId="Estilo11">
    <w:name w:val="Estilo11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0">
    <w:name w:val="Estilo10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9">
    <w:name w:val="Estilo9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8">
    <w:name w:val="Estilo8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7">
    <w:name w:val="Estilo7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6">
    <w:name w:val="Estilo6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5">
    <w:name w:val="Estilo5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4">
    <w:name w:val="Estilo4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3">
    <w:name w:val="Estilo3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2">
    <w:name w:val="Estilo2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">
    <w:name w:val="Estilo1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974B1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4A05"/>
    <w:rPr>
      <w:lang w:val="pt-PT" w:eastAsia="en-US"/>
    </w:rPr>
  </w:style>
  <w:style w:type="paragraph" w:styleId="Footer">
    <w:name w:val="footer"/>
    <w:basedOn w:val="Normal"/>
    <w:link w:val="FooterChar"/>
    <w:uiPriority w:val="99"/>
    <w:rsid w:val="00974B1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4A05"/>
    <w:rPr>
      <w:lang w:val="pt-PT" w:eastAsia="en-US"/>
    </w:rPr>
  </w:style>
  <w:style w:type="character" w:styleId="Hyperlink">
    <w:name w:val="Hyperlink"/>
    <w:basedOn w:val="DefaultParagraphFont"/>
    <w:uiPriority w:val="99"/>
    <w:rsid w:val="00891421"/>
    <w:rPr>
      <w:color w:val="0000FF"/>
      <w:u w:val="single"/>
    </w:rPr>
  </w:style>
  <w:style w:type="character" w:customStyle="1" w:styleId="markedcontent">
    <w:name w:val="markedcontent"/>
    <w:basedOn w:val="DefaultParagraphFont"/>
    <w:uiPriority w:val="99"/>
    <w:rsid w:val="00C95219"/>
  </w:style>
  <w:style w:type="table" w:styleId="TableGrid">
    <w:name w:val="Table Grid"/>
    <w:basedOn w:val="TableNormal"/>
    <w:uiPriority w:val="99"/>
    <w:locked/>
    <w:rsid w:val="00951E1A"/>
    <w:pPr>
      <w:widowControl w:val="0"/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476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216</Words>
  <Characters>1167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001/2021</dc:title>
  <dc:subject/>
  <dc:creator>1837797</dc:creator>
  <cp:keywords/>
  <dc:description/>
  <cp:lastModifiedBy>1572860</cp:lastModifiedBy>
  <cp:revision>4</cp:revision>
  <dcterms:created xsi:type="dcterms:W3CDTF">2021-08-09T22:44:00Z</dcterms:created>
  <dcterms:modified xsi:type="dcterms:W3CDTF">2021-08-13T21:01:00Z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</Properties>
</file>