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1" w:after="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Formulário 5</w:t>
      </w:r>
    </w:p>
    <w:p>
      <w:pPr>
        <w:pStyle w:val="Normal"/>
        <w:spacing w:before="11" w:after="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spacing w:before="11" w:after="0"/>
        <w:jc w:val="center"/>
        <w:rPr>
          <w:b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DECLARAÇÃO DE RENDA POR MEIO DE LOCAÇÃO DE MÓVEIS OU IMÓVEIS E/OU ARRENDAMENTO</w:t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spacing w:before="9" w:after="0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tabs>
          <w:tab w:val="clear" w:pos="720"/>
          <w:tab w:val="left" w:pos="532" w:leader="none"/>
          <w:tab w:val="left" w:pos="6415" w:leader="none"/>
          <w:tab w:val="left" w:pos="6681" w:leader="none"/>
          <w:tab w:val="left" w:pos="7701" w:leader="none"/>
          <w:tab w:val="left" w:pos="8147" w:leader="none"/>
          <w:tab w:val="left" w:pos="8875" w:leader="none"/>
        </w:tabs>
        <w:jc w:val="both"/>
        <w:rPr>
          <w:color w:val="000000"/>
        </w:rPr>
      </w:pPr>
      <w:r>
        <w:rPr>
          <w:color w:val="000000"/>
        </w:rPr>
        <w:t>Eu, _______________________________________________________________________, portador/a do R.G. nº. _____________________________, órgão expedidor _____________ UF ____________, CPF nº. ________________________residente e domiciliado/a no endereço ____</w:t>
      </w:r>
      <w:r>
        <w:rPr>
          <w:color w:val="000000"/>
          <w:sz w:val="19"/>
          <w:szCs w:val="19"/>
        </w:rPr>
        <w:t>________________________________________</w:t>
      </w:r>
      <w:r>
        <w:rPr>
          <w:color w:val="000000"/>
        </w:rPr>
        <w:t>Cidade/UF_____________________, CEP n°._________________, membro/a do grupo familiar do/a estudante __________________________________________  declaro, para os devidos fins, que recebo  a  renda  bruta  mensal  descrita  baixo  referente  a  locação/arredamento  do(a) _____________________</w:t>
      </w:r>
    </w:p>
    <w:p>
      <w:pPr>
        <w:pStyle w:val="Normal"/>
        <w:spacing w:before="9" w:after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6" w:after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</w:r>
    </w:p>
    <w:p>
      <w:pPr>
        <w:pStyle w:val="Normal"/>
        <w:tabs>
          <w:tab w:val="clear" w:pos="720"/>
          <w:tab w:val="left" w:pos="2974" w:leader="none"/>
          <w:tab w:val="left" w:pos="3281" w:leader="none"/>
          <w:tab w:val="left" w:pos="4781" w:leader="none"/>
        </w:tabs>
        <w:spacing w:before="90" w:after="0"/>
        <w:rPr>
          <w:color w:val="000000"/>
        </w:rPr>
      </w:pPr>
      <w:r>
        <w:rPr>
          <w:color w:val="000000"/>
        </w:rPr>
        <w:t>Mês</w:t>
        <w:tab/>
        <w:t>/</w:t>
        <w:tab/>
        <w:t>Ano:</w:t>
        <w:tab/>
        <w:t>Renda</w:t>
      </w:r>
    </w:p>
    <w:p>
      <w:pPr>
        <w:pStyle w:val="Normal"/>
        <w:tabs>
          <w:tab w:val="clear" w:pos="720"/>
          <w:tab w:val="left" w:pos="2940" w:leader="none"/>
          <w:tab w:val="left" w:pos="4087" w:leader="none"/>
          <w:tab w:val="left" w:pos="5808" w:leader="none"/>
        </w:tabs>
        <w:spacing w:before="137" w:after="0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2940" w:leader="none"/>
          <w:tab w:val="left" w:pos="4087" w:leader="none"/>
          <w:tab w:val="left" w:pos="5808" w:leader="none"/>
        </w:tabs>
        <w:spacing w:before="139" w:after="0"/>
        <w:rPr>
          <w:color w:val="000000"/>
        </w:rPr>
      </w:pPr>
      <w:r>
        <w:rPr>
          <w:color w:val="000000"/>
        </w:rPr>
        <w:t>2)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2940" w:leader="none"/>
          <w:tab w:val="left" w:pos="4087" w:leader="none"/>
          <w:tab w:val="left" w:pos="5808" w:leader="none"/>
        </w:tabs>
        <w:spacing w:before="137" w:after="0"/>
        <w:rPr>
          <w:color w:val="000000"/>
        </w:rPr>
      </w:pPr>
      <w:r>
        <w:rPr>
          <w:color w:val="000000"/>
        </w:rPr>
        <w:t>3)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  <w:tab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3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9700" w:leader="none"/>
        </w:tabs>
        <w:spacing w:before="90" w:after="0"/>
        <w:jc w:val="both"/>
        <w:rPr>
          <w:color w:val="000000"/>
        </w:rPr>
      </w:pPr>
      <w:r>
        <w:rPr>
          <w:color w:val="000000"/>
        </w:rPr>
        <w:t>Declaro serem verdadeiras as informações acima prestadas e estou ciente que a declaração falsa constitui crime de falsidade ideológica com penas previstas no art. 299 do Código Penal.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3101" w:leader="none"/>
          <w:tab w:val="left" w:pos="4236" w:leader="none"/>
          <w:tab w:val="left" w:pos="6807" w:leader="none"/>
          <w:tab w:val="left" w:pos="7807" w:leader="none"/>
        </w:tabs>
        <w:spacing w:before="90" w:after="0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de</w:t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</w:p>
    <w:p>
      <w:pPr>
        <w:pStyle w:val="Normal"/>
        <w:tabs>
          <w:tab w:val="clear" w:pos="720"/>
          <w:tab w:val="left" w:pos="3101" w:leader="none"/>
          <w:tab w:val="left" w:pos="4236" w:leader="none"/>
          <w:tab w:val="left" w:pos="6807" w:leader="none"/>
          <w:tab w:val="left" w:pos="7807" w:leader="none"/>
        </w:tabs>
        <w:spacing w:before="90" w:after="0"/>
        <w:rPr>
          <w:color w:val="000000"/>
        </w:rPr>
      </w:pPr>
      <w:r>
        <w:rPr>
          <w:color w:val="000000"/>
        </w:rPr>
        <w:t>Local e Data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8" w:after="0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Assinatura do Declarante</w:t>
      </w:r>
    </w:p>
    <w:p>
      <w:pPr>
        <w:pStyle w:val="Normal"/>
        <w:rPr>
          <w:rStyle w:val="Markedcontent"/>
        </w:rPr>
      </w:pPr>
      <w:r>
        <w:rPr>
          <w:rStyle w:val="Markedcontent"/>
        </w:rPr>
        <w:t>(Conforme Documento de Identidade)</w:t>
      </w:r>
      <w:r>
        <w:rPr>
          <w:rStyle w:val="Markedcontent"/>
          <w:sz w:val="20"/>
          <w:szCs w:val="20"/>
        </w:rPr>
        <w:t xml:space="preserve"> </w:t>
      </w:r>
    </w:p>
    <w:p>
      <w:pPr>
        <w:pStyle w:val="Normal"/>
        <w:widowControl/>
        <w:rPr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567" w:top="1418" w:footer="777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571500</wp:posOffset>
              </wp:positionH>
              <wp:positionV relativeFrom="paragraph">
                <wp:posOffset>197485</wp:posOffset>
              </wp:positionV>
              <wp:extent cx="5372735" cy="22923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280" cy="2286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">
                        <a:solidFill>
                          <a:srgbClr val="ff66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color w:val="FFFFFF"/>
                            </w:rPr>
                            <w:t>PRÓ-REITORIA DE POLÍTICAS AFIRMATIVAS E ASSUNTOS ESTUDANTIS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fillcolor="#ff6600" stroked="t" o:allowincell="f" style="position:absolute;margin-left:45pt;margin-top:15.55pt;width:422.95pt;height:17.95pt;mso-wrap-style:square;v-text-anchor:top">
              <v:fill o:detectmouseclick="t" type="solid" color2="#0099ff"/>
              <v:stroke color="#ff6600" weight="720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color w:val="FFFF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FFFFFF"/>
                      </w:rPr>
                      <w:t>PRÓ-REITORIA DE POLÍTICAS AFIRMATIVAS E ASSUNTOS ESTUDANTIS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166370</wp:posOffset>
          </wp:positionH>
          <wp:positionV relativeFrom="page">
            <wp:posOffset>359410</wp:posOffset>
          </wp:positionV>
          <wp:extent cx="800735" cy="560070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0"/>
  <w:embedSystemFonts/>
  <w:defaultTabStop w:val="720"/>
  <w:autoHyphenation w:val="true"/>
  <w:doNotHyphenateCaps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071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Heading1Char"/>
    <w:uiPriority w:val="99"/>
    <w:qFormat/>
    <w:rsid w:val="006a0716"/>
    <w:pPr>
      <w:ind w:left="221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link w:val="Heading2Char"/>
    <w:uiPriority w:val="99"/>
    <w:qFormat/>
    <w:rsid w:val="005047b1"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Heading3Char"/>
    <w:uiPriority w:val="99"/>
    <w:qFormat/>
    <w:rsid w:val="005047b1"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Heading4Char"/>
    <w:uiPriority w:val="99"/>
    <w:qFormat/>
    <w:rsid w:val="005047b1"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1"/>
    <w:next w:val="Normal1"/>
    <w:link w:val="Heading5Char"/>
    <w:uiPriority w:val="99"/>
    <w:qFormat/>
    <w:rsid w:val="005047b1"/>
    <w:pPr>
      <w:keepNext w:val="true"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1"/>
    <w:next w:val="Normal1"/>
    <w:link w:val="Heading6Char"/>
    <w:uiPriority w:val="99"/>
    <w:qFormat/>
    <w:rsid w:val="005047b1"/>
    <w:pPr>
      <w:keepNext w:val="true"/>
      <w:keepLines/>
      <w:spacing w:before="200" w:after="40"/>
      <w:outlineLvl w:val="5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6a0716"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194a05"/>
    <w:rPr>
      <w:rFonts w:ascii="Cambria" w:hAnsi="Cambria" w:cs="Cambria"/>
      <w:b/>
      <w:bCs/>
      <w:i/>
      <w:iCs/>
      <w:sz w:val="28"/>
      <w:szCs w:val="28"/>
      <w:lang w:val="pt-PT"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194a05"/>
    <w:rPr>
      <w:rFonts w:ascii="Cambria" w:hAnsi="Cambria" w:cs="Cambria"/>
      <w:b/>
      <w:bCs/>
      <w:sz w:val="26"/>
      <w:szCs w:val="26"/>
      <w:lang w:val="pt-PT" w:eastAsia="en-US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194a05"/>
    <w:rPr>
      <w:rFonts w:ascii="Calibri" w:hAnsi="Calibri" w:cs="Calibri"/>
      <w:b/>
      <w:bCs/>
      <w:sz w:val="28"/>
      <w:szCs w:val="28"/>
      <w:lang w:val="pt-PT" w:eastAsia="en-US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194a05"/>
    <w:rPr>
      <w:rFonts w:ascii="Calibri" w:hAnsi="Calibri" w:cs="Calibri"/>
      <w:b/>
      <w:bCs/>
      <w:i/>
      <w:iCs/>
      <w:sz w:val="26"/>
      <w:szCs w:val="26"/>
      <w:lang w:val="pt-PT" w:eastAsia="en-US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194a05"/>
    <w:rPr>
      <w:rFonts w:ascii="Calibri" w:hAnsi="Calibri" w:cs="Calibri"/>
      <w:b/>
      <w:bCs/>
      <w:lang w:val="pt-PT" w:eastAsia="en-US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6a0716"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6a0716"/>
    <w:rPr>
      <w:rFonts w:ascii="Times New Roman" w:hAnsi="Times New Roman" w:cs="Times New Roman"/>
      <w:lang w:val="pt-PT" w:eastAsia="en-US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194a05"/>
    <w:rPr>
      <w:rFonts w:ascii="Cambria" w:hAnsi="Cambria" w:cs="Cambria"/>
      <w:sz w:val="24"/>
      <w:szCs w:val="24"/>
      <w:lang w:val="pt-PT" w:eastAsia="en-US"/>
    </w:rPr>
  </w:style>
  <w:style w:type="character" w:styleId="Annotationreference">
    <w:name w:val="annotation reference"/>
    <w:basedOn w:val="DefaultParagraphFont"/>
    <w:uiPriority w:val="99"/>
    <w:semiHidden/>
    <w:qFormat/>
    <w:rsid w:val="005047b1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5047b1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5047b1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194a05"/>
    <w:rPr>
      <w:lang w:val="pt-PT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194a05"/>
    <w:rPr>
      <w:lang w:val="pt-PT" w:eastAsia="en-US"/>
    </w:rPr>
  </w:style>
  <w:style w:type="character" w:styleId="LinkdaInternet">
    <w:name w:val="Link da Internet"/>
    <w:basedOn w:val="DefaultParagraphFont"/>
    <w:uiPriority w:val="99"/>
    <w:rsid w:val="00891421"/>
    <w:rPr>
      <w:color w:val="0000FF"/>
      <w:u w:val="single"/>
    </w:rPr>
  </w:style>
  <w:style w:type="character" w:styleId="Markedcontent" w:customStyle="1">
    <w:name w:val="markedcontent"/>
    <w:basedOn w:val="DefaultParagraphFont"/>
    <w:uiPriority w:val="99"/>
    <w:qFormat/>
    <w:rsid w:val="00c9521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BodyTextChar"/>
    <w:uiPriority w:val="99"/>
    <w:rsid w:val="006a0716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customStyle="1">
    <w:name w:val="LO-normal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dodocumento">
    <w:name w:val="Title"/>
    <w:basedOn w:val="Normal"/>
    <w:link w:val="TitleChar"/>
    <w:uiPriority w:val="99"/>
    <w:qFormat/>
    <w:rsid w:val="006a0716"/>
    <w:pPr>
      <w:spacing w:before="5" w:after="0"/>
      <w:ind w:left="60" w:hanging="0"/>
    </w:pPr>
    <w:rPr>
      <w:sz w:val="32"/>
      <w:szCs w:val="32"/>
    </w:rPr>
  </w:style>
  <w:style w:type="paragraph" w:styleId="Normal4" w:customStyle="1">
    <w:name w:val="normal4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3" w:customStyle="1">
    <w:name w:val="normal3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2" w:customStyle="1">
    <w:name w:val="normal2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1" w:customStyle="1">
    <w:name w:val="normal1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ListParagraph">
    <w:name w:val="List Paragraph"/>
    <w:basedOn w:val="Normal"/>
    <w:uiPriority w:val="99"/>
    <w:qFormat/>
    <w:rsid w:val="006a0716"/>
    <w:pPr>
      <w:ind w:left="221" w:hanging="0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6a0716"/>
    <w:pPr>
      <w:ind w:left="107" w:hanging="0"/>
    </w:pPr>
    <w:rPr/>
  </w:style>
  <w:style w:type="paragraph" w:styleId="Subttulo">
    <w:name w:val="Subtitle"/>
    <w:basedOn w:val="Normal"/>
    <w:next w:val="Normal"/>
    <w:link w:val="SubtitleChar"/>
    <w:uiPriority w:val="99"/>
    <w:qFormat/>
    <w:rsid w:val="005047b1"/>
    <w:pPr>
      <w:keepNext w:val="true"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5047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5047b1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rsid w:val="00974b1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rsid w:val="00974b1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uiPriority w:val="99"/>
    <w:qFormat/>
    <w:rsid w:val="0024766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6a0716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">
    <w:name w:val="Estilo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1">
    <w:name w:val="Estilo1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951e1a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LibreOffice/7.2.1.2$Windows_X86_64 LibreOffice_project/87b77fad49947c1441b67c559c339af8f3517e22</Application>
  <AppVersion>15.0000</AppVersion>
  <Pages>1</Pages>
  <Words>126</Words>
  <Characters>911</Characters>
  <CharactersWithSpaces>1057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2021-08-09T22:46:00Z</dcterms:created>
  <dc:creator>1837797</dc:creator>
  <dc:description/>
  <dc:language>pt-BR</dc:language>
  <cp:lastModifiedBy/>
  <dcterms:modified xsi:type="dcterms:W3CDTF">2022-03-14T17:21:11Z</dcterms:modified>
  <cp:revision>5</cp:revision>
  <dc:subject/>
  <dc:title>EDITAL 001/2021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