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1" w:after="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Formulário 6</w:t>
      </w:r>
    </w:p>
    <w:p>
      <w:pPr>
        <w:pStyle w:val="Normal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jc w:val="center"/>
        <w:rPr/>
      </w:pPr>
      <w:r>
        <w:rPr/>
        <w:t>TERMO DE VERACIDADE DAS INFORMAÇÕES PRESTADAS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Eu, _____________________________________________________ , portadora/or do RG nº. ________________ CPF n°___________________, matriculada/o no semestre ________, sob matrícula nº. _______________ e com renda familiar </w:t>
      </w:r>
      <w:r>
        <w:rPr>
          <w:i/>
          <w:iCs/>
        </w:rPr>
        <w:t>per capita</w:t>
      </w:r>
      <w:r>
        <w:rPr/>
        <w:t xml:space="preserve"> no valor de R$ _________( __________________________ ). Declaro serem verdadeiras as informações prestadas. Afirmo estar ciente de que qualquer omissão de informação ou apresentação de declaração, dados ou documentos falsos e/ou divergentes a fim de prejudicar direito, criar obrigação ou alterar a verdade sobre os fatos por mim alegados, constitui crime de falsidade ideológica com penas previstas no artigo 299 do Código Penal Brasileiro (Decreto-Lei nº. 2848/40). </w:t>
      </w:r>
    </w:p>
    <w:p>
      <w:pPr>
        <w:pStyle w:val="Normal"/>
        <w:jc w:val="both"/>
        <w:rPr/>
      </w:pPr>
      <w:r>
        <w:rPr/>
        <w:t>Desde já autorizo a verificação e/ou confirmação dos dados apresentados. Por fim, comprometo-me, caso seja contemplada/o, a utilizar o recurso disponibilizado para o fim a que se destina.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Style w:val="Markedcontent"/>
        </w:rPr>
      </w:pPr>
      <w:r>
        <w:rPr/>
      </w:r>
    </w:p>
    <w:p>
      <w:pPr>
        <w:pStyle w:val="Normal"/>
        <w:jc w:val="both"/>
        <w:rPr>
          <w:rStyle w:val="Markedcontent"/>
        </w:rPr>
      </w:pPr>
      <w:r>
        <w:rPr>
          <w:rStyle w:val="Markedcontent"/>
        </w:rPr>
        <w:t xml:space="preserve"> </w:t>
      </w:r>
      <w:r>
        <w:rPr>
          <w:rStyle w:val="Markedcontent"/>
        </w:rPr>
        <w:t xml:space="preserve">_____________________________ , ______ de_________________ </w:t>
      </w:r>
      <w:r>
        <w:rPr>
          <w:rStyle w:val="Markedcontent"/>
        </w:rPr>
        <w:t xml:space="preserve">de </w:t>
      </w:r>
      <w:r>
        <w:rPr>
          <w:rStyle w:val="Markedcontent"/>
        </w:rPr>
        <w:t>_______.</w:t>
      </w:r>
    </w:p>
    <w:p>
      <w:pPr>
        <w:pStyle w:val="Normal"/>
        <w:jc w:val="both"/>
        <w:rPr>
          <w:rStyle w:val="Markedcontent"/>
        </w:rPr>
      </w:pPr>
      <w:r>
        <w:rPr>
          <w:rStyle w:val="Markedcontent"/>
        </w:rPr>
        <w:t>(local/data)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Assinatura do Estudante/Declarante</w:t>
      </w:r>
    </w:p>
    <w:p>
      <w:pPr>
        <w:pStyle w:val="Normal"/>
        <w:rPr>
          <w:rStyle w:val="Markedcontent"/>
        </w:rPr>
      </w:pPr>
      <w:r>
        <w:rPr>
          <w:rStyle w:val="Markedcontent"/>
        </w:rPr>
        <w:t>(Conforme Documento de Identidade)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rStyle w:val="Markedcontent"/>
          <w:sz w:val="20"/>
          <w:szCs w:val="20"/>
        </w:rPr>
      </w:pPr>
      <w:r>
        <w:rPr>
          <w:rStyle w:val="Markedcontent"/>
          <w:sz w:val="20"/>
          <w:szCs w:val="20"/>
        </w:rPr>
        <w:t xml:space="preserve"> </w:t>
      </w:r>
    </w:p>
    <w:p>
      <w:pPr>
        <w:pStyle w:val="Normal"/>
        <w:widowControl/>
        <w:rPr>
          <w:color w:val="00000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gutter="0" w:header="567" w:top="1418" w:footer="777" w:bottom="851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166370</wp:posOffset>
              </wp:positionH>
              <wp:positionV relativeFrom="page">
                <wp:posOffset>359410</wp:posOffset>
              </wp:positionV>
              <wp:extent cx="800735" cy="560070"/>
              <wp:effectExtent l="0" t="0" r="0" b="0"/>
              <wp:wrapNone/>
              <wp:docPr id="1" name="image1.jpeg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eg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800280" cy="5594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jpeg" stroked="f" o:allowincell="f" style="position:absolute;margin-left:13.1pt;margin-top:28.3pt;width:62.95pt;height:44pt;mso-wrap-style:none;v-text-anchor:middle;mso-position-horizontal-relative:page;mso-position-vertical-relative:page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column">
                <wp:posOffset>571500</wp:posOffset>
              </wp:positionH>
              <wp:positionV relativeFrom="paragraph">
                <wp:posOffset>197485</wp:posOffset>
              </wp:positionV>
              <wp:extent cx="5372100" cy="22860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228600"/>
                      </a:xfrm>
                      <a:prstGeom prst="rect"/>
                      <a:solidFill>
                        <a:srgbClr val="FF6600"/>
                      </a:solidFill>
                      <a:ln w="635">
                        <a:solidFill>
                          <a:srgbClr val="FF66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color w:val="FFFFFF"/>
                            </w:rPr>
                            <w:t>PRÓ-REITORIA DE POLÍTICAS AFIRMATIVAS E ASSUNTOS ESTUDANTIS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6600" strokecolor="#FF6600" strokeweight="0pt" style="position:absolute;rotation:0;width:423pt;height:18pt;mso-wrap-distance-left:9pt;mso-wrap-distance-right:9pt;mso-wrap-distance-top:0pt;mso-wrap-distance-bottom:0pt;margin-top:15.55pt;mso-position-vertical-relative:text;margin-left:45pt;mso-position-horizontal-relative:text"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Arial" w:hAnsi="Arial" w:cs="Arial"/>
                        <w:b/>
                        <w:b/>
                        <w:bCs/>
                        <w:color w:val="FFFFFF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color w:val="FFFFFF"/>
                      </w:rPr>
                      <w:t>PRÓ-REITORIA DE POLÍTICAS AFIRMATIVAS E ASSUNTOS ESTUDANTIS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50"/>
  <w:embedSystemFonts/>
  <w:defaultTabStop w:val="720"/>
  <w:autoHyphenation w:val="true"/>
  <w:doNotHyphenateCaps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071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link w:val="Heading1Char"/>
    <w:uiPriority w:val="99"/>
    <w:qFormat/>
    <w:rsid w:val="006a0716"/>
    <w:pPr>
      <w:ind w:left="221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11"/>
    <w:next w:val="Normal11"/>
    <w:link w:val="Heading2Char"/>
    <w:uiPriority w:val="99"/>
    <w:qFormat/>
    <w:rsid w:val="005047b1"/>
    <w:pPr>
      <w:keepNext w:val="true"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11"/>
    <w:next w:val="Normal11"/>
    <w:link w:val="Heading3Char"/>
    <w:uiPriority w:val="99"/>
    <w:qFormat/>
    <w:rsid w:val="005047b1"/>
    <w:pPr>
      <w:keepNext w:val="true"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11"/>
    <w:next w:val="Normal11"/>
    <w:link w:val="Heading4Char"/>
    <w:uiPriority w:val="99"/>
    <w:qFormat/>
    <w:rsid w:val="005047b1"/>
    <w:pPr>
      <w:keepNext w:val="true"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11"/>
    <w:next w:val="Normal11"/>
    <w:link w:val="Heading5Char"/>
    <w:uiPriority w:val="99"/>
    <w:qFormat/>
    <w:rsid w:val="005047b1"/>
    <w:pPr>
      <w:keepNext w:val="true"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11"/>
    <w:next w:val="Normal11"/>
    <w:link w:val="Heading6Char"/>
    <w:uiPriority w:val="99"/>
    <w:qFormat/>
    <w:rsid w:val="005047b1"/>
    <w:pPr>
      <w:keepNext w:val="true"/>
      <w:keepLines/>
      <w:spacing w:before="200" w:after="40"/>
      <w:outlineLvl w:val="5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6a0716"/>
    <w:rPr>
      <w:rFonts w:ascii="Cambria" w:hAnsi="Cambria" w:cs="Cambria"/>
      <w:b/>
      <w:bCs/>
      <w:kern w:val="2"/>
      <w:sz w:val="32"/>
      <w:szCs w:val="32"/>
      <w:lang w:val="pt-PT" w:eastAsia="en-US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194a05"/>
    <w:rPr>
      <w:rFonts w:ascii="Cambria" w:hAnsi="Cambria" w:cs="Cambria"/>
      <w:b/>
      <w:bCs/>
      <w:i/>
      <w:iCs/>
      <w:sz w:val="28"/>
      <w:szCs w:val="28"/>
      <w:lang w:val="pt-PT" w:eastAsia="en-US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194a05"/>
    <w:rPr>
      <w:rFonts w:ascii="Cambria" w:hAnsi="Cambria" w:cs="Cambria"/>
      <w:b/>
      <w:bCs/>
      <w:sz w:val="26"/>
      <w:szCs w:val="26"/>
      <w:lang w:val="pt-PT" w:eastAsia="en-US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194a05"/>
    <w:rPr>
      <w:rFonts w:ascii="Calibri" w:hAnsi="Calibri" w:cs="Calibri"/>
      <w:b/>
      <w:bCs/>
      <w:sz w:val="28"/>
      <w:szCs w:val="28"/>
      <w:lang w:val="pt-PT" w:eastAsia="en-US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194a05"/>
    <w:rPr>
      <w:rFonts w:ascii="Calibri" w:hAnsi="Calibri" w:cs="Calibri"/>
      <w:b/>
      <w:bCs/>
      <w:i/>
      <w:iCs/>
      <w:sz w:val="26"/>
      <w:szCs w:val="26"/>
      <w:lang w:val="pt-PT" w:eastAsia="en-US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sid w:val="00194a05"/>
    <w:rPr>
      <w:rFonts w:ascii="Calibri" w:hAnsi="Calibri" w:cs="Calibri"/>
      <w:b/>
      <w:bCs/>
      <w:lang w:val="pt-PT" w:eastAsia="en-US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6a0716"/>
    <w:rPr>
      <w:rFonts w:ascii="Cambria" w:hAnsi="Cambria" w:cs="Cambria"/>
      <w:b/>
      <w:bCs/>
      <w:kern w:val="2"/>
      <w:sz w:val="32"/>
      <w:szCs w:val="32"/>
      <w:lang w:val="pt-PT"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6a0716"/>
    <w:rPr>
      <w:rFonts w:ascii="Times New Roman" w:hAnsi="Times New Roman" w:cs="Times New Roman"/>
      <w:lang w:val="pt-PT" w:eastAsia="en-US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194a05"/>
    <w:rPr>
      <w:rFonts w:ascii="Cambria" w:hAnsi="Cambria" w:cs="Cambria"/>
      <w:sz w:val="24"/>
      <w:szCs w:val="24"/>
      <w:lang w:val="pt-PT" w:eastAsia="en-US"/>
    </w:rPr>
  </w:style>
  <w:style w:type="character" w:styleId="Annotationreference">
    <w:name w:val="annotation reference"/>
    <w:basedOn w:val="DefaultParagraphFont"/>
    <w:uiPriority w:val="99"/>
    <w:semiHidden/>
    <w:qFormat/>
    <w:rsid w:val="005047b1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5047b1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5047b1"/>
    <w:rPr>
      <w:b/>
      <w:b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194a05"/>
    <w:rPr>
      <w:lang w:val="pt-PT"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194a05"/>
    <w:rPr>
      <w:lang w:val="pt-PT" w:eastAsia="en-US"/>
    </w:rPr>
  </w:style>
  <w:style w:type="character" w:styleId="LinkdaInternet">
    <w:name w:val="Link da Internet"/>
    <w:basedOn w:val="DefaultParagraphFont"/>
    <w:uiPriority w:val="99"/>
    <w:rsid w:val="00891421"/>
    <w:rPr>
      <w:color w:val="0000FF"/>
      <w:u w:val="single"/>
    </w:rPr>
  </w:style>
  <w:style w:type="character" w:styleId="Markedcontent" w:customStyle="1">
    <w:name w:val="markedcontent"/>
    <w:basedOn w:val="DefaultParagraphFont"/>
    <w:uiPriority w:val="99"/>
    <w:qFormat/>
    <w:rsid w:val="00c9521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BodyTextChar"/>
    <w:uiPriority w:val="99"/>
    <w:rsid w:val="006a0716"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customStyle="1">
    <w:name w:val="LO-normal"/>
    <w:uiPriority w:val="99"/>
    <w:qFormat/>
    <w:rsid w:val="005047b1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dodocumento">
    <w:name w:val="Title"/>
    <w:basedOn w:val="Normal"/>
    <w:link w:val="TitleChar"/>
    <w:uiPriority w:val="99"/>
    <w:qFormat/>
    <w:rsid w:val="006a0716"/>
    <w:pPr>
      <w:spacing w:before="5" w:after="0"/>
      <w:ind w:left="60" w:hanging="0"/>
    </w:pPr>
    <w:rPr>
      <w:sz w:val="32"/>
      <w:szCs w:val="32"/>
    </w:rPr>
  </w:style>
  <w:style w:type="paragraph" w:styleId="Normal4" w:customStyle="1">
    <w:name w:val="normal4"/>
    <w:uiPriority w:val="99"/>
    <w:qFormat/>
    <w:rsid w:val="005047b1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Normal3" w:customStyle="1">
    <w:name w:val="normal3"/>
    <w:uiPriority w:val="99"/>
    <w:qFormat/>
    <w:rsid w:val="005047b1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Normal2" w:customStyle="1">
    <w:name w:val="normal2"/>
    <w:uiPriority w:val="99"/>
    <w:qFormat/>
    <w:rsid w:val="005047b1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Normal11" w:customStyle="1">
    <w:name w:val="normal1"/>
    <w:uiPriority w:val="99"/>
    <w:qFormat/>
    <w:rsid w:val="005047b1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ListParagraph">
    <w:name w:val="List Paragraph"/>
    <w:basedOn w:val="Normal"/>
    <w:uiPriority w:val="99"/>
    <w:qFormat/>
    <w:rsid w:val="006a0716"/>
    <w:pPr>
      <w:ind w:left="221" w:hanging="0"/>
      <w:jc w:val="both"/>
    </w:pPr>
    <w:rPr/>
  </w:style>
  <w:style w:type="paragraph" w:styleId="TableParagraph" w:customStyle="1">
    <w:name w:val="Table Paragraph"/>
    <w:basedOn w:val="Normal"/>
    <w:uiPriority w:val="99"/>
    <w:qFormat/>
    <w:rsid w:val="006a0716"/>
    <w:pPr>
      <w:ind w:left="107" w:hanging="0"/>
    </w:pPr>
    <w:rPr/>
  </w:style>
  <w:style w:type="paragraph" w:styleId="Subttulo">
    <w:name w:val="Subtitle"/>
    <w:basedOn w:val="Normal"/>
    <w:next w:val="Normal"/>
    <w:link w:val="SubtitleChar"/>
    <w:uiPriority w:val="99"/>
    <w:qFormat/>
    <w:rsid w:val="005047b1"/>
    <w:pPr>
      <w:keepNext w:val="true"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5047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5047b1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rsid w:val="00974b1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iPriority w:val="99"/>
    <w:rsid w:val="00974b1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uiPriority w:val="99"/>
    <w:qFormat/>
    <w:rsid w:val="0024766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6a0716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">
    <w:name w:val="Estilo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3">
    <w:name w:val="Estilo13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2">
    <w:name w:val="Estilo12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1">
    <w:name w:val="Estilo11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0">
    <w:name w:val="Estilo10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9">
    <w:name w:val="Estilo9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8">
    <w:name w:val="Estilo8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6">
    <w:name w:val="Estilo6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5">
    <w:name w:val="Estilo5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4">
    <w:name w:val="Estilo4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2">
    <w:name w:val="Estilo2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951e1a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Application>LibreOffice/7.2.1.2$Windows_X86_64 LibreOffice_project/87b77fad49947c1441b67c559c339af8f3517e22</Application>
  <AppVersion>15.0000</AppVersion>
  <Pages>1</Pages>
  <Words>148</Words>
  <Characters>1010</Characters>
  <CharactersWithSpaces>1153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2021-08-09T22:47:00Z</dcterms:created>
  <dc:creator>1837797</dc:creator>
  <dc:description/>
  <dc:language>pt-BR</dc:language>
  <cp:lastModifiedBy/>
  <dcterms:modified xsi:type="dcterms:W3CDTF">2022-03-14T17:38:25Z</dcterms:modified>
  <cp:revision>5</cp:revision>
  <dc:subject/>
  <dc:title>EDITAL 001/2021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