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7" w:rsidRPr="007F5C9D" w:rsidRDefault="00DD6EE7" w:rsidP="0062340B">
      <w:pPr>
        <w:jc w:val="center"/>
        <w:rPr>
          <w:rFonts w:ascii="Calibri" w:hAnsi="Calibri"/>
        </w:rPr>
      </w:pPr>
      <w:r w:rsidRPr="009C0A36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i1025" type="#_x0000_t75" style="width:51.75pt;height:53.25pt;visibility:visible">
            <v:imagedata r:id="rId5" o:title=""/>
          </v:shape>
        </w:pic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MINISTÉRIO DA EDUCAÇÃO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UNIVERSIDADE FEDERAL DO RECÔNCAVO DA BAHIA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CONSELHO ACADÊMICO</w:t>
      </w:r>
    </w:p>
    <w:p w:rsidR="00DD6EE7" w:rsidRDefault="00DD6EE7" w:rsidP="0062340B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  <w:r w:rsidRPr="007F5C9D">
        <w:rPr>
          <w:rFonts w:ascii="Calibri" w:hAnsi="Calibri"/>
          <w:b/>
          <w:sz w:val="32"/>
          <w:szCs w:val="32"/>
        </w:rPr>
        <w:t>ANEXO II</w:t>
      </w: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Pr="007F5C9D" w:rsidRDefault="00DD6EE7" w:rsidP="0062340B">
      <w:pPr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PROGRAMA DE MONITORIA – TERMO DE COMPROMISSO DO MONITOR</w:t>
      </w:r>
    </w:p>
    <w:p w:rsidR="00DD6EE7" w:rsidRPr="007F5C9D" w:rsidRDefault="00DD6EE7" w:rsidP="0062340B">
      <w:pPr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PERÍODO ____/_____ EDITAL _____/______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1-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16"/>
      </w:tblGrid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Tipo de Monitoria: (  ) Remunerada   (  ) Voluntária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Curso: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Nome do Monitor:</w:t>
            </w:r>
          </w:p>
        </w:tc>
      </w:tr>
      <w:tr w:rsidR="00DD6EE7" w:rsidRPr="00ED7F7F" w:rsidTr="00173555">
        <w:tc>
          <w:tcPr>
            <w:tcW w:w="442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Matrícula:                                                                                                    </w:t>
            </w:r>
          </w:p>
        </w:tc>
        <w:tc>
          <w:tcPr>
            <w:tcW w:w="421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CPF:</w:t>
            </w:r>
          </w:p>
        </w:tc>
      </w:tr>
      <w:tr w:rsidR="00DD6EE7" w:rsidRPr="00ED7F7F" w:rsidTr="00173555">
        <w:tc>
          <w:tcPr>
            <w:tcW w:w="442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RG:</w:t>
            </w:r>
          </w:p>
        </w:tc>
        <w:tc>
          <w:tcPr>
            <w:tcW w:w="421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Órgão Emissor: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Tel.: 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Email:</w:t>
            </w:r>
          </w:p>
        </w:tc>
      </w:tr>
    </w:tbl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2- DADOS DA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776"/>
      </w:tblGrid>
      <w:tr w:rsidR="00DD6EE7" w:rsidRPr="00ED7F7F" w:rsidTr="00173555">
        <w:tc>
          <w:tcPr>
            <w:tcW w:w="586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Disciplina:                                             </w:t>
            </w:r>
          </w:p>
        </w:tc>
        <w:tc>
          <w:tcPr>
            <w:tcW w:w="277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Código: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Centro:     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Professor Orientador:</w:t>
            </w:r>
          </w:p>
        </w:tc>
      </w:tr>
    </w:tbl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</w:p>
    <w:p w:rsidR="00DD6EE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</w:p>
    <w:p w:rsidR="00DD6EE7" w:rsidRPr="0094369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  <w:r w:rsidRPr="00943697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</w:t>
      </w:r>
      <w:r w:rsidRPr="00943697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</w:t>
      </w:r>
      <w:r w:rsidRPr="00943697">
        <w:rPr>
          <w:rFonts w:ascii="Calibri" w:hAnsi="Calibri"/>
          <w:b/>
        </w:rPr>
        <w:t>TERMO DE COMPROMISSO</w:t>
      </w:r>
    </w:p>
    <w:p w:rsidR="00DD6EE7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943697">
        <w:rPr>
          <w:rFonts w:ascii="Calibri" w:hAnsi="Calibri"/>
        </w:rPr>
        <w:t xml:space="preserve">Conhecendo as normas que regem o Programa de Monitoria da UFRB, através dos termos da Resolução CONAC nº 036/2010 e suas </w:t>
      </w:r>
      <w:r w:rsidRPr="00095366">
        <w:rPr>
          <w:rFonts w:ascii="Calibri" w:hAnsi="Calibri"/>
        </w:rPr>
        <w:t>alterações, comprometo</w:t>
      </w:r>
      <w:r w:rsidRPr="00943697">
        <w:rPr>
          <w:rFonts w:ascii="Calibri" w:hAnsi="Calibri"/>
        </w:rPr>
        <w:t>-me a cumprir as atrib</w:t>
      </w:r>
      <w:r>
        <w:rPr>
          <w:rFonts w:ascii="Calibri" w:hAnsi="Calibri"/>
        </w:rPr>
        <w:t>uições mencionadas no Artigo 13</w:t>
      </w:r>
      <w:r w:rsidRPr="00943697">
        <w:rPr>
          <w:rFonts w:ascii="Calibri" w:hAnsi="Calibri"/>
        </w:rPr>
        <w:t xml:space="preserve"> e declaro-me ciente das atribuições do professor orie</w:t>
      </w:r>
      <w:r>
        <w:rPr>
          <w:rFonts w:ascii="Calibri" w:hAnsi="Calibri"/>
        </w:rPr>
        <w:t xml:space="preserve">ntador mencionadas no Artigo 14, assim como das obrigações do monitor mencionadas no Artigo 15 </w:t>
      </w:r>
      <w:r w:rsidRPr="00943697">
        <w:rPr>
          <w:rFonts w:ascii="Calibri" w:hAnsi="Calibri"/>
        </w:rPr>
        <w:t xml:space="preserve">da Resolução supracitada e do Plano de Trabalho </w:t>
      </w:r>
      <w:r w:rsidRPr="007F5C9D">
        <w:rPr>
          <w:rFonts w:ascii="Calibri" w:hAnsi="Calibri"/>
        </w:rPr>
        <w:t>do Professor-Orientador, o qual será desenvolvido durante as atividades de Monitoria.</w:t>
      </w:r>
    </w:p>
    <w:p w:rsidR="00DD6EE7" w:rsidRPr="007F5C9D" w:rsidRDefault="00DD6EE7" w:rsidP="0062340B">
      <w:pPr>
        <w:tabs>
          <w:tab w:val="left" w:pos="360"/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7F5C9D">
        <w:rPr>
          <w:rFonts w:ascii="Calibri" w:hAnsi="Calibri"/>
        </w:rPr>
        <w:t>Declaro-me ciente que o horário de exercício das atividades de monitoria não poderá, em hipótese alguma, sobrepor-se aos horários das disciplinas, nas quais estiver matriculado ou interferir em outras atividades acadêmicas.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7F5C9D">
        <w:rPr>
          <w:rFonts w:ascii="Calibri" w:hAnsi="Calibri"/>
        </w:rPr>
        <w:t xml:space="preserve">Declaro-me também, ciente que, quando se tratar de MONITORIA REMUNERADA, não poderei </w:t>
      </w:r>
      <w:r>
        <w:rPr>
          <w:rFonts w:ascii="Calibri" w:hAnsi="Calibri"/>
        </w:rPr>
        <w:t>acumular a Bolsa de Monitoria com qualquer modalidade de bolsa interna e/ou externa</w:t>
      </w:r>
      <w:r w:rsidRPr="007F5C9D">
        <w:rPr>
          <w:rFonts w:ascii="Calibri" w:hAnsi="Calibri"/>
        </w:rPr>
        <w:t>, no mesmo período</w:t>
      </w:r>
      <w:r w:rsidRPr="00703E96">
        <w:rPr>
          <w:rFonts w:ascii="Calibri" w:hAnsi="Calibri"/>
        </w:rPr>
        <w:t xml:space="preserve">, e que no caso da constatação do recebimento de mais de uma bolsa, o Comitê de Monitoria bloqueará a bolsa até o fim do período. 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_____________________________, ______ de _________________ de 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do Monitor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do Professor Orientador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____________________________________________________</w:t>
      </w:r>
    </w:p>
    <w:p w:rsidR="00DD6EE7" w:rsidRPr="007F5C9D" w:rsidRDefault="00DD6EE7" w:rsidP="0062340B">
      <w:pPr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da Pró-Reitoria de Graduação</w:t>
      </w: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sectPr w:rsidR="00DD6EE7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2CC"/>
    <w:multiLevelType w:val="hybridMultilevel"/>
    <w:tmpl w:val="3CD62A20"/>
    <w:lvl w:ilvl="0" w:tplc="01B03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0B"/>
    <w:rsid w:val="00095366"/>
    <w:rsid w:val="00173555"/>
    <w:rsid w:val="005E724C"/>
    <w:rsid w:val="0062340B"/>
    <w:rsid w:val="00703E96"/>
    <w:rsid w:val="007067F2"/>
    <w:rsid w:val="007F5C9D"/>
    <w:rsid w:val="00943697"/>
    <w:rsid w:val="009C0A36"/>
    <w:rsid w:val="00DD6EE7"/>
    <w:rsid w:val="00ED7F7F"/>
    <w:rsid w:val="00F14A8F"/>
    <w:rsid w:val="00F42E46"/>
    <w:rsid w:val="00F50428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40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321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Artes, Humanidades e Letras</dc:creator>
  <cp:keywords/>
  <dc:description/>
  <cp:lastModifiedBy>1704208</cp:lastModifiedBy>
  <cp:revision>2</cp:revision>
  <dcterms:created xsi:type="dcterms:W3CDTF">2013-10-16T16:53:00Z</dcterms:created>
  <dcterms:modified xsi:type="dcterms:W3CDTF">2013-10-16T16:53:00Z</dcterms:modified>
</cp:coreProperties>
</file>