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0" w:rsidRPr="004600F0" w:rsidRDefault="00F71FFA" w:rsidP="00F71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F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02105" cy="113411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CULT.00_jpg_srz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F0" w:rsidRPr="00F71FFA" w:rsidRDefault="004600F0" w:rsidP="0046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Projeto de Monitoria – </w:t>
      </w:r>
      <w:r w:rsidRPr="00F71F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CECULT</w:t>
      </w:r>
      <w:r w:rsidRPr="004600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/ 201</w:t>
      </w:r>
      <w:r w:rsidR="002E7D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8.2</w:t>
      </w:r>
    </w:p>
    <w:p w:rsidR="00632416" w:rsidRPr="004600F0" w:rsidRDefault="00632416" w:rsidP="0046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F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Remunerada </w:t>
      </w:r>
      <w:r w:rsidRPr="0046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   )</w:t>
      </w:r>
    </w:p>
    <w:p w:rsidR="004600F0" w:rsidRPr="004600F0" w:rsidRDefault="004600F0" w:rsidP="0046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F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Voluntária  </w:t>
      </w:r>
      <w:r w:rsidRPr="0046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   )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DADOS DO DOCENTE RESPONSÁVEL: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Nome (sem abreviações): 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>Ti</w:t>
      </w:r>
      <w:bookmarkStart w:id="0" w:name="_GoBack"/>
      <w:bookmarkEnd w:id="0"/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tulação: 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Unidade de Ensino: </w:t>
      </w:r>
      <w:r w:rsidRPr="00F71FFA">
        <w:rPr>
          <w:rFonts w:ascii="Times New Roman" w:eastAsia="Times New Roman" w:hAnsi="Times New Roman" w:cs="Times New Roman"/>
          <w:sz w:val="24"/>
          <w:szCs w:val="24"/>
          <w:lang w:eastAsia="ar-SA"/>
        </w:rPr>
        <w:t>Centro de Cultura, Linguagens e Tecnologias Aplicadas - CECULT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COMPONENTE CURRICULAR: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ódigo: 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Nome: </w:t>
      </w:r>
    </w:p>
    <w:p w:rsidR="004600F0" w:rsidRPr="004600F0" w:rsidRDefault="000164AB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Curso</w:t>
      </w:r>
      <w:r w:rsidR="004600F0"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Bacharelado Interdisciplinar em Cultura, Linguagens e Tecnologias Aplicadas (BICULT)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DADOS DO PROJETO A SER DESENVOLVIDO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A) INTRODUÇÃO:</w:t>
      </w: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 OBJETIVOS: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C) METODOLOGIA: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D) ACOMPANAHAMENTO E AVALIAÇÃO: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E4014F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E) CRONOGRAMA DE ATIVIDADES</w:t>
      </w:r>
      <w:r w:rsidR="00F34F3C" w:rsidRPr="00F71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SEMANAIS</w:t>
      </w: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401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(deverão ser discriminadas as atividades semanais, totalizando </w:t>
      </w:r>
      <w:r w:rsidR="00632416" w:rsidRPr="00E401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Pr="00E401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horas):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1E0"/>
      </w:tblPr>
      <w:tblGrid>
        <w:gridCol w:w="6252"/>
        <w:gridCol w:w="3035"/>
      </w:tblGrid>
      <w:tr w:rsidR="004600F0" w:rsidRPr="004600F0" w:rsidTr="00632416">
        <w:trPr>
          <w:trHeight w:val="338"/>
        </w:trPr>
        <w:tc>
          <w:tcPr>
            <w:tcW w:w="9356" w:type="dxa"/>
            <w:gridSpan w:val="2"/>
            <w:hideMark/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ar-SA"/>
              </w:rPr>
            </w:pPr>
            <w:r w:rsidRPr="004600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CRONOGRAMA SEMANAL</w:t>
            </w:r>
          </w:p>
        </w:tc>
      </w:tr>
      <w:tr w:rsidR="004600F0" w:rsidRPr="004600F0" w:rsidTr="00632416">
        <w:trPr>
          <w:trHeight w:val="337"/>
        </w:trPr>
        <w:tc>
          <w:tcPr>
            <w:tcW w:w="9356" w:type="dxa"/>
            <w:gridSpan w:val="2"/>
            <w:hideMark/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00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                      Atividades Desenvolvidas                                      Carga Horária</w:t>
            </w:r>
          </w:p>
        </w:tc>
      </w:tr>
      <w:tr w:rsidR="004600F0" w:rsidRPr="004600F0" w:rsidTr="00B53F32">
        <w:trPr>
          <w:trHeight w:val="454"/>
        </w:trPr>
        <w:tc>
          <w:tcPr>
            <w:tcW w:w="6300" w:type="dxa"/>
            <w:tcBorders>
              <w:right w:val="single" w:sz="2" w:space="0" w:color="auto"/>
            </w:tcBorders>
          </w:tcPr>
          <w:p w:rsidR="004600F0" w:rsidRPr="00300330" w:rsidRDefault="004600F0" w:rsidP="000164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  <w:tcBorders>
              <w:left w:val="single" w:sz="2" w:space="0" w:color="auto"/>
            </w:tcBorders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0F0" w:rsidRPr="004600F0" w:rsidTr="00632416">
        <w:trPr>
          <w:trHeight w:val="454"/>
        </w:trPr>
        <w:tc>
          <w:tcPr>
            <w:tcW w:w="6300" w:type="dxa"/>
          </w:tcPr>
          <w:p w:rsidR="004600F0" w:rsidRPr="00300330" w:rsidRDefault="004600F0" w:rsidP="004600F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0F0" w:rsidRPr="004600F0" w:rsidTr="00632416">
        <w:trPr>
          <w:trHeight w:val="454"/>
        </w:trPr>
        <w:tc>
          <w:tcPr>
            <w:tcW w:w="6300" w:type="dxa"/>
          </w:tcPr>
          <w:p w:rsidR="004600F0" w:rsidRPr="004600F0" w:rsidRDefault="004600F0" w:rsidP="004600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0F0" w:rsidRPr="004600F0" w:rsidTr="00632416">
        <w:trPr>
          <w:trHeight w:val="454"/>
        </w:trPr>
        <w:tc>
          <w:tcPr>
            <w:tcW w:w="6300" w:type="dxa"/>
          </w:tcPr>
          <w:p w:rsidR="004600F0" w:rsidRPr="004600F0" w:rsidRDefault="004600F0" w:rsidP="004600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0F0" w:rsidRPr="004600F0" w:rsidTr="00632416">
        <w:trPr>
          <w:trHeight w:val="454"/>
        </w:trPr>
        <w:tc>
          <w:tcPr>
            <w:tcW w:w="6300" w:type="dxa"/>
          </w:tcPr>
          <w:p w:rsidR="004600F0" w:rsidRPr="004600F0" w:rsidRDefault="004600F0" w:rsidP="004600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4600F0" w:rsidRPr="004600F0" w:rsidRDefault="004600F0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0F0" w:rsidRPr="004600F0" w:rsidTr="00632416">
        <w:trPr>
          <w:trHeight w:val="454"/>
        </w:trPr>
        <w:tc>
          <w:tcPr>
            <w:tcW w:w="6300" w:type="dxa"/>
            <w:hideMark/>
          </w:tcPr>
          <w:p w:rsidR="004600F0" w:rsidRPr="004600F0" w:rsidRDefault="004600F0" w:rsidP="004600F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00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3056" w:type="dxa"/>
            <w:hideMark/>
          </w:tcPr>
          <w:p w:rsidR="004600F0" w:rsidRPr="004600F0" w:rsidRDefault="00632416" w:rsidP="004600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600F0" w:rsidRPr="0046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horas</w:t>
            </w:r>
          </w:p>
        </w:tc>
      </w:tr>
    </w:tbl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930B55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600F0" w:rsidRPr="0046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PLANO SEMESTRAL</w:t>
      </w:r>
      <w:r w:rsidR="004600F0"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00F0" w:rsidRPr="0046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ATIVIDADES DO MONITOR</w:t>
      </w:r>
      <w:r w:rsidR="004600F0"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(as atividades serão realizadas com carga horária de </w:t>
      </w:r>
      <w:r w:rsidR="00E4014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4600F0"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horas)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694"/>
        <w:gridCol w:w="3083"/>
      </w:tblGrid>
      <w:tr w:rsidR="004600F0" w:rsidRPr="004600F0" w:rsidTr="000164A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0" w:rsidRPr="004600F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Atividades propostas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0" w:rsidRPr="004600F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Cronograma (mês/ano)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0" w:rsidRPr="004600F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Resultados Previstos</w:t>
            </w:r>
          </w:p>
        </w:tc>
      </w:tr>
      <w:tr w:rsidR="004600F0" w:rsidRPr="004600F0" w:rsidTr="000164A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B53F32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600F0" w:rsidRPr="004600F0" w:rsidTr="000164A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600F0" w:rsidRPr="004600F0" w:rsidTr="000164A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600F0" w:rsidRPr="004600F0" w:rsidTr="000164A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600F0" w:rsidRPr="004600F0" w:rsidTr="000164A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0" w:rsidRPr="00300330" w:rsidRDefault="004600F0" w:rsidP="004600F0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Santo </w:t>
      </w:r>
      <w:r w:rsidR="00632416" w:rsidRPr="00F71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Amaro</w:t>
      </w: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F71FFA" w:rsidRPr="00F71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___/ </w:t>
      </w:r>
      <w:r w:rsidR="00AC0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</w:t>
      </w:r>
      <w:r w:rsidR="00F71FFA" w:rsidRPr="00F71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 201</w:t>
      </w:r>
      <w:r w:rsidR="00B53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F0" w:rsidRPr="004600F0" w:rsidRDefault="004600F0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           </w:t>
      </w:r>
    </w:p>
    <w:p w:rsidR="004600F0" w:rsidRPr="004600F0" w:rsidRDefault="004600F0" w:rsidP="004600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Assinatura do Docente Orientador</w:t>
      </w: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46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516E72" w:rsidRDefault="00516E72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16E72" w:rsidRDefault="00516E72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0F0" w:rsidRPr="004600F0" w:rsidRDefault="002E7D95" w:rsidP="004600F0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Questões</w:t>
      </w:r>
      <w:r w:rsidR="004600F0" w:rsidRPr="00460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que cairão na prova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escrita</w:t>
      </w:r>
      <w:r w:rsidR="004600F0" w:rsidRPr="00460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processo seletivo: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2" w:rsidTr="00516E72">
        <w:tc>
          <w:tcPr>
            <w:tcW w:w="9211" w:type="dxa"/>
          </w:tcPr>
          <w:p w:rsidR="00516E72" w:rsidRDefault="0051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E72" w:rsidRPr="00F71FFA" w:rsidRDefault="00516E72">
      <w:pPr>
        <w:rPr>
          <w:rFonts w:ascii="Times New Roman" w:hAnsi="Times New Roman" w:cs="Times New Roman"/>
          <w:sz w:val="24"/>
          <w:szCs w:val="24"/>
        </w:rPr>
      </w:pPr>
    </w:p>
    <w:sectPr w:rsidR="00516E72" w:rsidRPr="00F71FFA" w:rsidSect="00516E72">
      <w:pgSz w:w="11906" w:h="16838"/>
      <w:pgMar w:top="1701" w:right="1134" w:bottom="1134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19" w:rsidRDefault="00BB5419" w:rsidP="00516E72">
      <w:pPr>
        <w:spacing w:after="0" w:line="240" w:lineRule="auto"/>
      </w:pPr>
      <w:r>
        <w:separator/>
      </w:r>
    </w:p>
  </w:endnote>
  <w:endnote w:type="continuationSeparator" w:id="1">
    <w:p w:rsidR="00BB5419" w:rsidRDefault="00BB5419" w:rsidP="0051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19" w:rsidRDefault="00BB5419" w:rsidP="00516E72">
      <w:pPr>
        <w:spacing w:after="0" w:line="240" w:lineRule="auto"/>
      </w:pPr>
      <w:r>
        <w:separator/>
      </w:r>
    </w:p>
  </w:footnote>
  <w:footnote w:type="continuationSeparator" w:id="1">
    <w:p w:rsidR="00BB5419" w:rsidRDefault="00BB5419" w:rsidP="00516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0F0"/>
    <w:rsid w:val="000164AB"/>
    <w:rsid w:val="0018323C"/>
    <w:rsid w:val="00294C57"/>
    <w:rsid w:val="002E7D95"/>
    <w:rsid w:val="00300330"/>
    <w:rsid w:val="00424498"/>
    <w:rsid w:val="004600F0"/>
    <w:rsid w:val="00516E72"/>
    <w:rsid w:val="00632416"/>
    <w:rsid w:val="00677EB6"/>
    <w:rsid w:val="00715739"/>
    <w:rsid w:val="00860FD4"/>
    <w:rsid w:val="00930B55"/>
    <w:rsid w:val="009F2E55"/>
    <w:rsid w:val="00A72314"/>
    <w:rsid w:val="00AB22E0"/>
    <w:rsid w:val="00AB7E3A"/>
    <w:rsid w:val="00AC06FB"/>
    <w:rsid w:val="00B53F32"/>
    <w:rsid w:val="00B93521"/>
    <w:rsid w:val="00BB5419"/>
    <w:rsid w:val="00E4014F"/>
    <w:rsid w:val="00F34F3C"/>
    <w:rsid w:val="00F7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98"/>
  </w:style>
  <w:style w:type="paragraph" w:styleId="Ttulo1">
    <w:name w:val="heading 1"/>
    <w:basedOn w:val="Normal"/>
    <w:next w:val="Normal"/>
    <w:link w:val="Ttulo1Char"/>
    <w:uiPriority w:val="9"/>
    <w:qFormat/>
    <w:rsid w:val="00424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4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4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24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24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4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24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24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4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2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24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424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424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424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4244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4244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4244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24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4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24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24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24498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424498"/>
    <w:rPr>
      <w:i/>
      <w:iCs/>
    </w:rPr>
  </w:style>
  <w:style w:type="character" w:styleId="nfaseIntensa">
    <w:name w:val="Intense Emphasis"/>
    <w:basedOn w:val="Fontepargpadro"/>
    <w:uiPriority w:val="21"/>
    <w:qFormat/>
    <w:rsid w:val="0042449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2449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42449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2449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24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24498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424498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42449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2449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4244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49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42449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63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1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1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6E72"/>
  </w:style>
  <w:style w:type="paragraph" w:styleId="Rodap">
    <w:name w:val="footer"/>
    <w:basedOn w:val="Normal"/>
    <w:link w:val="RodapChar"/>
    <w:uiPriority w:val="99"/>
    <w:semiHidden/>
    <w:unhideWhenUsed/>
    <w:rsid w:val="0051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CECULT</cp:lastModifiedBy>
  <cp:revision>2</cp:revision>
  <dcterms:created xsi:type="dcterms:W3CDTF">2018-08-01T17:26:00Z</dcterms:created>
  <dcterms:modified xsi:type="dcterms:W3CDTF">2018-08-01T17:26:00Z</dcterms:modified>
</cp:coreProperties>
</file>