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C0" w:rsidRPr="00F86FAF" w:rsidRDefault="000353C0" w:rsidP="00C81A75">
      <w:pPr>
        <w:pStyle w:val="Header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27pt;width:90pt;height:60.9pt;z-index:-251658240">
            <v:imagedata r:id="rId4" o:title=""/>
          </v:shape>
        </w:pict>
      </w:r>
    </w:p>
    <w:p w:rsidR="000353C0" w:rsidRPr="00F86FAF" w:rsidRDefault="000353C0" w:rsidP="00C81A75">
      <w:pPr>
        <w:pStyle w:val="Header"/>
        <w:jc w:val="center"/>
        <w:rPr>
          <w:rFonts w:ascii="Arial" w:hAnsi="Arial" w:cs="Arial"/>
        </w:rPr>
      </w:pPr>
    </w:p>
    <w:p w:rsidR="000353C0" w:rsidRPr="00F86FAF" w:rsidRDefault="000353C0" w:rsidP="00C81A75">
      <w:pPr>
        <w:pStyle w:val="Header"/>
        <w:jc w:val="center"/>
        <w:rPr>
          <w:rFonts w:ascii="Arial" w:hAnsi="Arial" w:cs="Arial"/>
        </w:rPr>
      </w:pPr>
    </w:p>
    <w:p w:rsidR="000353C0" w:rsidRPr="00F86FAF" w:rsidRDefault="000353C0" w:rsidP="00C81A75">
      <w:pPr>
        <w:pStyle w:val="Header"/>
        <w:jc w:val="center"/>
        <w:rPr>
          <w:rFonts w:ascii="Arial" w:hAnsi="Arial" w:cs="Arial"/>
        </w:rPr>
      </w:pPr>
      <w:r w:rsidRPr="00F86FAF">
        <w:rPr>
          <w:rFonts w:ascii="Arial" w:hAnsi="Arial" w:cs="Arial"/>
        </w:rPr>
        <w:tab/>
        <w:t xml:space="preserve">                </w:t>
      </w:r>
    </w:p>
    <w:p w:rsidR="000353C0" w:rsidRPr="00F86FAF" w:rsidRDefault="000353C0" w:rsidP="00C81A75">
      <w:pPr>
        <w:jc w:val="center"/>
        <w:rPr>
          <w:rFonts w:ascii="Arial" w:hAnsi="Arial" w:cs="Arial"/>
          <w:b/>
          <w:sz w:val="28"/>
          <w:szCs w:val="28"/>
        </w:rPr>
      </w:pPr>
      <w:r w:rsidRPr="00F86FAF">
        <w:rPr>
          <w:rFonts w:ascii="Arial" w:hAnsi="Arial" w:cs="Arial"/>
          <w:b/>
          <w:sz w:val="28"/>
          <w:szCs w:val="28"/>
        </w:rPr>
        <w:t>Centro de Ciência e Tecnologia em Energia e Sustentabilidade</w:t>
      </w:r>
    </w:p>
    <w:p w:rsidR="000353C0" w:rsidRPr="00F86FAF" w:rsidRDefault="000353C0">
      <w:pPr>
        <w:suppressAutoHyphens/>
        <w:ind w:hanging="2"/>
        <w:jc w:val="center"/>
        <w:rPr>
          <w:rFonts w:ascii="Arial" w:hAnsi="Arial" w:cs="Arial"/>
          <w:position w:val="-1"/>
        </w:rPr>
      </w:pPr>
    </w:p>
    <w:p w:rsidR="000353C0" w:rsidRPr="00F86FAF" w:rsidRDefault="000353C0">
      <w:pPr>
        <w:suppressAutoHyphens/>
        <w:ind w:hanging="2"/>
        <w:jc w:val="center"/>
        <w:rPr>
          <w:rFonts w:ascii="Arial" w:hAnsi="Arial" w:cs="Arial"/>
          <w:position w:val="-1"/>
        </w:rPr>
      </w:pPr>
    </w:p>
    <w:p w:rsidR="000353C0" w:rsidRPr="00F86FAF" w:rsidRDefault="000353C0">
      <w:pPr>
        <w:suppressAutoHyphens/>
        <w:ind w:hanging="2"/>
        <w:jc w:val="center"/>
        <w:rPr>
          <w:rFonts w:ascii="Arial" w:hAnsi="Arial" w:cs="Arial"/>
          <w:position w:val="-1"/>
        </w:rPr>
      </w:pPr>
    </w:p>
    <w:p w:rsidR="000353C0" w:rsidRPr="00F86FAF" w:rsidRDefault="000353C0">
      <w:pPr>
        <w:suppressAutoHyphens/>
        <w:spacing w:line="360" w:lineRule="auto"/>
        <w:ind w:hanging="2"/>
        <w:jc w:val="center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>CENTRO DE CIÊNCIA E TECNOLOGIA EM ENERGIA E SUSTENTABILIDADE CETENS</w:t>
      </w:r>
    </w:p>
    <w:p w:rsidR="000353C0" w:rsidRDefault="000353C0">
      <w:pPr>
        <w:suppressAutoHyphens/>
        <w:spacing w:line="360" w:lineRule="auto"/>
        <w:ind w:hanging="2"/>
        <w:jc w:val="center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>COMITÊ DE COORDENAÇÃO DO PROGRAMA DE MONITORIA</w:t>
      </w:r>
    </w:p>
    <w:p w:rsidR="000353C0" w:rsidRPr="00F86FAF" w:rsidRDefault="000353C0">
      <w:pPr>
        <w:suppressAutoHyphens/>
        <w:spacing w:line="360" w:lineRule="auto"/>
        <w:ind w:hanging="2"/>
        <w:jc w:val="center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center" w:pos="4252"/>
          <w:tab w:val="right" w:pos="8504"/>
        </w:tabs>
        <w:suppressAutoHyphens/>
        <w:ind w:hanging="2"/>
        <w:jc w:val="center"/>
        <w:rPr>
          <w:rFonts w:ascii="Arial" w:hAnsi="Arial" w:cs="Arial"/>
          <w:color w:val="000000"/>
          <w:position w:val="-1"/>
        </w:rPr>
      </w:pPr>
      <w:r w:rsidRPr="00F86FAF">
        <w:rPr>
          <w:rFonts w:ascii="Arial" w:hAnsi="Arial" w:cs="Arial"/>
          <w:i/>
          <w:color w:val="000000"/>
          <w:position w:val="-1"/>
        </w:rPr>
        <w:t xml:space="preserve">                                                               </w:t>
      </w:r>
    </w:p>
    <w:p w:rsidR="000353C0" w:rsidRPr="00F86FAF" w:rsidRDefault="000353C0">
      <w:pPr>
        <w:suppressAutoHyphens/>
        <w:ind w:hanging="2"/>
        <w:jc w:val="center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>PROJETO DE MONITORIA VOLUNTÁRIA E REMUNERADA – (</w:t>
      </w:r>
      <w:r w:rsidRPr="00F86FAF">
        <w:rPr>
          <w:rFonts w:ascii="Arial" w:hAnsi="Arial" w:cs="Arial"/>
          <w:color w:val="FF0000"/>
          <w:position w:val="-1"/>
        </w:rPr>
        <w:t>indicar semestre</w:t>
      </w:r>
      <w:r w:rsidRPr="00F86FAF">
        <w:rPr>
          <w:rFonts w:ascii="Arial" w:hAnsi="Arial" w:cs="Arial"/>
          <w:b/>
          <w:position w:val="-1"/>
        </w:rPr>
        <w:t>)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 xml:space="preserve">1. DADOS DO/S DOCENTE/S RESPONSÁVEIS: 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color w:val="FF0000"/>
          <w:position w:val="-1"/>
        </w:rPr>
      </w:pPr>
      <w:r w:rsidRPr="00F86FAF">
        <w:rPr>
          <w:rFonts w:ascii="Arial" w:hAnsi="Arial" w:cs="Arial"/>
          <w:position w:val="-1"/>
        </w:rPr>
        <w:t xml:space="preserve">Nome (sem abreviações): 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 xml:space="preserve">Unidade de Ensino: 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 xml:space="preserve">E-mail: 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color w:val="222222"/>
          <w:position w:val="-1"/>
        </w:rPr>
      </w:pPr>
      <w:r w:rsidRPr="00F86FAF">
        <w:rPr>
          <w:rFonts w:ascii="Arial" w:hAnsi="Arial" w:cs="Arial"/>
          <w:color w:val="222222"/>
          <w:position w:val="-1"/>
        </w:rPr>
        <w:t xml:space="preserve">Telefone: 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rPr>
          <w:rFonts w:ascii="Arial" w:hAnsi="Arial" w:cs="Arial"/>
          <w:color w:val="FF0000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>2. COMPONENTE CURRICULAR: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 xml:space="preserve">Código: 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 xml:space="preserve">Nome: 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>Curso: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 xml:space="preserve">Quantidade de Estudantes (Módulo Prático e Teórico): 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>3. DADOS DO PROJETO A SER DESENVOLVIDO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 xml:space="preserve">A) INTRODUÇÃO </w:t>
      </w:r>
      <w:r w:rsidRPr="00F86FAF">
        <w:rPr>
          <w:rFonts w:ascii="Arial" w:hAnsi="Arial" w:cs="Arial"/>
          <w:position w:val="-1"/>
        </w:rPr>
        <w:t>(com justificativa)</w:t>
      </w:r>
      <w:r w:rsidRPr="00F86FAF">
        <w:rPr>
          <w:rFonts w:ascii="Arial" w:hAnsi="Arial" w:cs="Arial"/>
          <w:b/>
          <w:position w:val="-1"/>
        </w:rPr>
        <w:t xml:space="preserve">: </w:t>
      </w:r>
    </w:p>
    <w:p w:rsidR="000353C0" w:rsidRPr="00F86FAF" w:rsidRDefault="000353C0">
      <w:pPr>
        <w:tabs>
          <w:tab w:val="left" w:pos="851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851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851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>B) OBJETIVOS: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>C) METODOLOGIA:</w:t>
      </w: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spacing w:line="360" w:lineRule="auto"/>
        <w:ind w:hanging="2"/>
        <w:jc w:val="both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>D) ACOMPANHAMENTO E AVALIAÇÃO:</w:t>
      </w:r>
    </w:p>
    <w:p w:rsidR="000353C0" w:rsidRPr="00F86FAF" w:rsidRDefault="000353C0">
      <w:pPr>
        <w:tabs>
          <w:tab w:val="left" w:pos="1935"/>
        </w:tabs>
        <w:suppressAutoHyphens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ind w:hanging="2"/>
        <w:jc w:val="both"/>
        <w:rPr>
          <w:rFonts w:ascii="Arial" w:hAnsi="Arial" w:cs="Arial"/>
          <w:b/>
          <w:position w:val="-1"/>
        </w:rPr>
      </w:pPr>
      <w:r w:rsidRPr="00F86FAF">
        <w:rPr>
          <w:rFonts w:ascii="Arial" w:hAnsi="Arial" w:cs="Arial"/>
          <w:b/>
          <w:position w:val="-1"/>
        </w:rPr>
        <w:t>E) CRONOGRAMA DE ATIVIDADES:</w:t>
      </w:r>
    </w:p>
    <w:p w:rsidR="000353C0" w:rsidRPr="00F86FAF" w:rsidRDefault="000353C0">
      <w:pPr>
        <w:tabs>
          <w:tab w:val="left" w:pos="1935"/>
        </w:tabs>
        <w:suppressAutoHyphens/>
        <w:spacing w:line="276" w:lineRule="auto"/>
        <w:ind w:hanging="2"/>
        <w:jc w:val="both"/>
        <w:rPr>
          <w:rFonts w:ascii="Arial" w:hAnsi="Arial" w:cs="Arial"/>
          <w:color w:val="222222"/>
          <w:position w:val="-1"/>
          <w:sz w:val="20"/>
          <w:shd w:val="clear" w:color="auto" w:fill="FFFFFF"/>
        </w:rPr>
      </w:pPr>
      <w:r w:rsidRPr="00F86FAF">
        <w:rPr>
          <w:rFonts w:ascii="Arial" w:hAnsi="Arial" w:cs="Arial"/>
          <w:color w:val="222222"/>
          <w:position w:val="-1"/>
          <w:sz w:val="20"/>
          <w:shd w:val="clear" w:color="auto" w:fill="FFFFFF"/>
        </w:rPr>
        <w:t xml:space="preserve">(Deve-se preencher de acordo com a monitoria selecionada - voluntária e/ou remunerada, detalhando as atividades a serem desenvolvidas pelo monitor, a carga horária semanal e o período em que as atividades serão realizadas) </w:t>
      </w:r>
    </w:p>
    <w:p w:rsidR="000353C0" w:rsidRPr="00F86FAF" w:rsidRDefault="000353C0">
      <w:pPr>
        <w:tabs>
          <w:tab w:val="left" w:pos="1935"/>
        </w:tabs>
        <w:suppressAutoHyphens/>
        <w:spacing w:line="276" w:lineRule="auto"/>
        <w:ind w:hanging="2"/>
        <w:jc w:val="both"/>
        <w:rPr>
          <w:rFonts w:ascii="Arial" w:hAnsi="Arial" w:cs="Arial"/>
          <w:color w:val="222222"/>
          <w:position w:val="-1"/>
          <w:sz w:val="2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47"/>
        <w:gridCol w:w="1865"/>
        <w:gridCol w:w="1992"/>
      </w:tblGrid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8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0" w:type="dxa"/>
              <w:right w:w="10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  <w:b/>
                <w:position w:val="-1"/>
                <w:sz w:val="24"/>
              </w:rPr>
            </w:pPr>
            <w:r w:rsidRPr="00F86FAF">
              <w:rPr>
                <w:rFonts w:ascii="Arial" w:hAnsi="Arial" w:cs="Arial"/>
                <w:b/>
                <w:position w:val="-1"/>
                <w:sz w:val="24"/>
              </w:rPr>
              <w:t>CRONOGRAMA DE ATIVIDADES DO/A MONITOR/A (voluntária - 08 horas)</w:t>
            </w:r>
          </w:p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position w:val="-1"/>
                <w:sz w:val="24"/>
              </w:rPr>
              <w:t xml:space="preserve">Semestre letivo: </w:t>
            </w:r>
            <w:r w:rsidRPr="00F86FAF">
              <w:rPr>
                <w:rFonts w:ascii="Arial" w:hAnsi="Arial" w:cs="Arial"/>
                <w:color w:val="FF0000"/>
                <w:position w:val="-1"/>
                <w:sz w:val="24"/>
              </w:rPr>
              <w:t>2021.1</w:t>
            </w: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position w:val="-1"/>
              </w:rPr>
              <w:t>Atividades a serem desenvolvidas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position w:val="-1"/>
              </w:rPr>
              <w:t>Carga Horária/Semanal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  <w:position w:val="-1"/>
              </w:rPr>
            </w:pPr>
            <w:r w:rsidRPr="00F86FAF">
              <w:rPr>
                <w:rFonts w:ascii="Arial" w:hAnsi="Arial" w:cs="Arial"/>
                <w:position w:val="-1"/>
              </w:rPr>
              <w:t>Período</w:t>
            </w:r>
          </w:p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position w:val="-1"/>
              </w:rPr>
              <w:t>(mês/ano)</w:t>
            </w: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color w:val="FF0000"/>
                <w:position w:val="-1"/>
                <w:sz w:val="20"/>
              </w:rPr>
              <w:t>Por exemplo: participar da preparação das aulas junto ao professor orientador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color w:val="FF0000"/>
                <w:position w:val="-1"/>
                <w:sz w:val="20"/>
              </w:rPr>
              <w:t>1h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color w:val="FF0000"/>
                <w:position w:val="-1"/>
                <w:sz w:val="20"/>
              </w:rPr>
              <w:t>Novembro/2021 a março/2022</w:t>
            </w: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</w:p>
        </w:tc>
      </w:tr>
    </w:tbl>
    <w:p w:rsidR="000353C0" w:rsidRPr="00F86FAF" w:rsidRDefault="000353C0">
      <w:pPr>
        <w:tabs>
          <w:tab w:val="left" w:pos="1935"/>
        </w:tabs>
        <w:suppressAutoHyphens/>
        <w:ind w:hanging="2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spacing w:line="276" w:lineRule="auto"/>
        <w:ind w:hanging="2"/>
        <w:jc w:val="both"/>
        <w:rPr>
          <w:rFonts w:ascii="Arial" w:hAnsi="Arial" w:cs="Arial"/>
          <w:color w:val="222222"/>
          <w:position w:val="-1"/>
          <w:sz w:val="2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33"/>
        <w:gridCol w:w="1864"/>
        <w:gridCol w:w="2007"/>
      </w:tblGrid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8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left w:w="100" w:type="dxa"/>
              <w:right w:w="10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  <w:b/>
                <w:position w:val="-1"/>
                <w:sz w:val="24"/>
              </w:rPr>
            </w:pPr>
            <w:r w:rsidRPr="00F86FAF">
              <w:rPr>
                <w:rFonts w:ascii="Arial" w:hAnsi="Arial" w:cs="Arial"/>
                <w:b/>
                <w:position w:val="-1"/>
                <w:sz w:val="24"/>
              </w:rPr>
              <w:t>CRONOGRAMA DE ATIVIDADES DO/A MONITOR/A (renumerada - 12 horas)</w:t>
            </w:r>
          </w:p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position w:val="-1"/>
                <w:sz w:val="24"/>
              </w:rPr>
              <w:t>Semestre letivo:</w:t>
            </w: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93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position w:val="-1"/>
              </w:rPr>
              <w:t>Atividades a serem desenvolvidas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position w:val="-1"/>
              </w:rPr>
              <w:t>Carga Horária/Semanal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left w:w="20" w:type="dxa"/>
              <w:right w:w="20" w:type="dxa"/>
            </w:tcMar>
            <w:vAlign w:val="center"/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  <w:position w:val="-1"/>
              </w:rPr>
            </w:pPr>
            <w:r w:rsidRPr="00F86FAF">
              <w:rPr>
                <w:rFonts w:ascii="Arial" w:hAnsi="Arial" w:cs="Arial"/>
                <w:position w:val="-1"/>
              </w:rPr>
              <w:t>Período</w:t>
            </w:r>
          </w:p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jc w:val="center"/>
              <w:rPr>
                <w:rFonts w:ascii="Arial" w:hAnsi="Arial" w:cs="Arial"/>
              </w:rPr>
            </w:pPr>
            <w:r w:rsidRPr="00F86FAF">
              <w:rPr>
                <w:rFonts w:ascii="Arial" w:hAnsi="Arial" w:cs="Arial"/>
                <w:position w:val="-1"/>
              </w:rPr>
              <w:t>(mês/ano)</w:t>
            </w: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</w:tr>
      <w:tr w:rsidR="000353C0" w:rsidRPr="00F86FAF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353C0" w:rsidRPr="00F86FAF" w:rsidRDefault="000353C0">
            <w:pPr>
              <w:tabs>
                <w:tab w:val="left" w:pos="1935"/>
              </w:tabs>
              <w:suppressAutoHyphens/>
              <w:ind w:hanging="2"/>
              <w:rPr>
                <w:rFonts w:ascii="Arial" w:hAnsi="Arial" w:cs="Arial"/>
              </w:rPr>
            </w:pPr>
          </w:p>
        </w:tc>
      </w:tr>
    </w:tbl>
    <w:p w:rsidR="000353C0" w:rsidRPr="00F86FAF" w:rsidRDefault="000353C0">
      <w:pPr>
        <w:tabs>
          <w:tab w:val="left" w:pos="1935"/>
        </w:tabs>
        <w:suppressAutoHyphens/>
        <w:ind w:hanging="2"/>
        <w:jc w:val="both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ind w:hanging="2"/>
        <w:rPr>
          <w:rFonts w:ascii="Arial" w:hAnsi="Arial" w:cs="Arial"/>
          <w:position w:val="-1"/>
        </w:rPr>
      </w:pPr>
    </w:p>
    <w:p w:rsidR="000353C0" w:rsidRPr="00F86FAF" w:rsidRDefault="000353C0" w:rsidP="00F86FAF">
      <w:pPr>
        <w:tabs>
          <w:tab w:val="left" w:pos="1935"/>
        </w:tabs>
        <w:suppressAutoHyphens/>
        <w:ind w:hanging="2"/>
        <w:jc w:val="right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 xml:space="preserve">    Feira de Santana, ___ / ___/ 2021.</w:t>
      </w:r>
    </w:p>
    <w:p w:rsidR="000353C0" w:rsidRPr="00F86FAF" w:rsidRDefault="000353C0">
      <w:pPr>
        <w:tabs>
          <w:tab w:val="left" w:pos="1935"/>
        </w:tabs>
        <w:suppressAutoHyphens/>
        <w:ind w:hanging="2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ind w:hanging="2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1935"/>
        </w:tabs>
        <w:suppressAutoHyphens/>
        <w:ind w:hanging="2"/>
        <w:rPr>
          <w:rFonts w:ascii="Arial" w:hAnsi="Arial" w:cs="Arial"/>
          <w:position w:val="-1"/>
        </w:rPr>
      </w:pPr>
    </w:p>
    <w:p w:rsidR="000353C0" w:rsidRPr="00F86FAF" w:rsidRDefault="000353C0">
      <w:pPr>
        <w:tabs>
          <w:tab w:val="left" w:pos="0"/>
        </w:tabs>
        <w:suppressAutoHyphens/>
        <w:ind w:hanging="2"/>
        <w:jc w:val="center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position w:val="-1"/>
        </w:rPr>
        <w:t xml:space="preserve">               ___________ _______________________________</w:t>
      </w:r>
    </w:p>
    <w:p w:rsidR="000353C0" w:rsidRPr="00F86FAF" w:rsidRDefault="000353C0">
      <w:pPr>
        <w:suppressAutoHyphens/>
        <w:ind w:hanging="2"/>
        <w:jc w:val="center"/>
        <w:rPr>
          <w:rFonts w:ascii="Arial" w:hAnsi="Arial" w:cs="Arial"/>
          <w:position w:val="-1"/>
        </w:rPr>
      </w:pPr>
      <w:r w:rsidRPr="00F86FAF">
        <w:rPr>
          <w:rFonts w:ascii="Arial" w:hAnsi="Arial" w:cs="Arial"/>
          <w:b/>
          <w:position w:val="-1"/>
        </w:rPr>
        <w:t xml:space="preserve">             Assinatura (digital) do(a) Docente Orientador(a)</w:t>
      </w:r>
    </w:p>
    <w:p w:rsidR="000353C0" w:rsidRPr="00F86FAF" w:rsidRDefault="000353C0">
      <w:pPr>
        <w:tabs>
          <w:tab w:val="left" w:pos="1935"/>
        </w:tabs>
        <w:suppressAutoHyphens/>
        <w:ind w:hanging="2"/>
        <w:jc w:val="center"/>
        <w:rPr>
          <w:rFonts w:ascii="Arial" w:hAnsi="Arial" w:cs="Arial"/>
          <w:position w:val="-1"/>
        </w:rPr>
      </w:pPr>
    </w:p>
    <w:sectPr w:rsidR="000353C0" w:rsidRPr="00F86FAF" w:rsidSect="00B02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68C"/>
    <w:rsid w:val="000353C0"/>
    <w:rsid w:val="0006768C"/>
    <w:rsid w:val="00993CC2"/>
    <w:rsid w:val="00B02EE5"/>
    <w:rsid w:val="00C81A75"/>
    <w:rsid w:val="00F8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A75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245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Lélia Maria Sampaio Santana</cp:lastModifiedBy>
  <cp:revision>3</cp:revision>
  <dcterms:created xsi:type="dcterms:W3CDTF">2021-12-07T21:07:00Z</dcterms:created>
  <dcterms:modified xsi:type="dcterms:W3CDTF">2021-12-07T21:10:00Z</dcterms:modified>
</cp:coreProperties>
</file>