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66" w:rsidRDefault="000F5C66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0F5C66" w:rsidRDefault="000F5C66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0F5C66" w:rsidRDefault="000F5C66" w:rsidP="008B65F1"/>
    <w:p w:rsidR="000F5C66" w:rsidRPr="0008656F" w:rsidRDefault="000F5C66" w:rsidP="008B65F1">
      <w:pPr>
        <w:jc w:val="center"/>
        <w:rPr>
          <w:rFonts w:ascii="Tahoma" w:hAnsi="Tahoma" w:cs="Tahoma"/>
          <w:b/>
          <w:sz w:val="28"/>
          <w:szCs w:val="28"/>
        </w:rPr>
      </w:pPr>
      <w:r w:rsidRPr="0008656F">
        <w:rPr>
          <w:rFonts w:ascii="Tahoma" w:hAnsi="Tahoma" w:cs="Tahoma"/>
          <w:b/>
          <w:sz w:val="28"/>
          <w:szCs w:val="28"/>
        </w:rPr>
        <w:t>DECLARAÇÃO</w:t>
      </w:r>
    </w:p>
    <w:p w:rsidR="000F5C66" w:rsidRPr="0008656F" w:rsidRDefault="000F5C66" w:rsidP="008B65F1">
      <w:pPr>
        <w:spacing w:line="360" w:lineRule="auto"/>
        <w:jc w:val="both"/>
        <w:rPr>
          <w:rFonts w:ascii="Tahoma" w:hAnsi="Tahoma" w:cs="Tahoma"/>
        </w:rPr>
      </w:pPr>
    </w:p>
    <w:p w:rsidR="000F5C66" w:rsidRPr="0008656F" w:rsidRDefault="000F5C66" w:rsidP="008B65F1">
      <w:pPr>
        <w:spacing w:line="360" w:lineRule="auto"/>
        <w:jc w:val="both"/>
        <w:rPr>
          <w:rFonts w:ascii="Tahoma" w:hAnsi="Tahoma" w:cs="Tahoma"/>
        </w:rPr>
      </w:pPr>
    </w:p>
    <w:p w:rsidR="000F5C66" w:rsidRPr="0008656F" w:rsidRDefault="000F5C66" w:rsidP="008B65F1">
      <w:pPr>
        <w:spacing w:line="360" w:lineRule="auto"/>
        <w:jc w:val="both"/>
        <w:rPr>
          <w:rFonts w:ascii="Tahoma" w:hAnsi="Tahoma" w:cs="Tahoma"/>
        </w:rPr>
      </w:pPr>
    </w:p>
    <w:p w:rsidR="000F5C66" w:rsidRPr="0008656F" w:rsidRDefault="000F5C66" w:rsidP="008B65F1">
      <w:pPr>
        <w:spacing w:line="360" w:lineRule="auto"/>
        <w:jc w:val="both"/>
        <w:rPr>
          <w:rFonts w:ascii="Tahoma" w:hAnsi="Tahoma" w:cs="Tahoma"/>
        </w:rPr>
      </w:pPr>
    </w:p>
    <w:p w:rsidR="000F5C66" w:rsidRDefault="000F5C66" w:rsidP="008B65F1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Declaramos que </w:t>
      </w:r>
      <w:r w:rsidRPr="00B85CC0">
        <w:rPr>
          <w:rFonts w:ascii="Tahoma" w:hAnsi="Tahoma" w:cs="Tahoma"/>
          <w:b/>
          <w:bCs/>
        </w:rPr>
        <w:t>(NOME DO CANDIDATO),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inscrito no RG sob o nº0000000 e CPF nº000.000.000-00, residente e domiciliado </w:t>
      </w:r>
      <w:r w:rsidRPr="00B85CC0">
        <w:rPr>
          <w:rFonts w:ascii="Tahoma" w:hAnsi="Tahoma" w:cs="Tahoma"/>
          <w:b/>
          <w:bCs/>
        </w:rPr>
        <w:t>(ENDEREÇO DO CANDIDATO),</w:t>
      </w:r>
      <w:r>
        <w:rPr>
          <w:rFonts w:ascii="Tahoma" w:hAnsi="Tahoma" w:cs="Tahoma"/>
        </w:rPr>
        <w:t xml:space="preserve"> está matriculado nessa instituição, no curso de </w:t>
      </w:r>
      <w:r w:rsidRPr="008910E1">
        <w:rPr>
          <w:rFonts w:ascii="Tahoma" w:hAnsi="Tahoma" w:cs="Tahoma"/>
          <w:b/>
          <w:bCs/>
        </w:rPr>
        <w:t>(NOME DO CURSO)</w:t>
      </w:r>
      <w:r>
        <w:rPr>
          <w:rFonts w:ascii="Tahoma" w:hAnsi="Tahoma" w:cs="Tahoma"/>
        </w:rPr>
        <w:t xml:space="preserve">, realizando o </w:t>
      </w:r>
      <w:r w:rsidRPr="00B85CC0">
        <w:rPr>
          <w:rFonts w:ascii="Tahoma" w:hAnsi="Tahoma" w:cs="Tahoma"/>
          <w:b/>
          <w:bCs/>
        </w:rPr>
        <w:t>(SEMESTRE</w:t>
      </w:r>
      <w:r>
        <w:rPr>
          <w:rFonts w:ascii="Tahoma" w:hAnsi="Tahoma" w:cs="Tahoma"/>
          <w:b/>
          <w:bCs/>
        </w:rPr>
        <w:t xml:space="preserve"> ou ANO</w:t>
      </w:r>
      <w:r w:rsidRPr="00B85CC0"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</w:rPr>
        <w:t xml:space="preserve"> e tem como média geral </w:t>
      </w:r>
      <w:r w:rsidRPr="00B85CC0">
        <w:rPr>
          <w:rFonts w:ascii="Tahoma" w:hAnsi="Tahoma" w:cs="Tahoma"/>
          <w:b/>
          <w:bCs/>
        </w:rPr>
        <w:t>(% da escala utilizada pela instituição)</w:t>
      </w:r>
      <w:r>
        <w:rPr>
          <w:rFonts w:ascii="Tahoma" w:hAnsi="Tahoma" w:cs="Tahoma"/>
          <w:b/>
          <w:bCs/>
        </w:rPr>
        <w:t>.</w:t>
      </w:r>
    </w:p>
    <w:p w:rsidR="000F5C66" w:rsidRDefault="000F5C66" w:rsidP="008B65F1">
      <w:pPr>
        <w:spacing w:line="360" w:lineRule="auto"/>
        <w:jc w:val="both"/>
        <w:rPr>
          <w:rFonts w:ascii="Tahoma" w:hAnsi="Tahoma" w:cs="Tahoma"/>
          <w:b/>
          <w:bCs/>
        </w:rPr>
      </w:pPr>
    </w:p>
    <w:p w:rsidR="000F5C66" w:rsidRPr="00B85CC0" w:rsidRDefault="000F5C66" w:rsidP="008B65F1">
      <w:pPr>
        <w:spacing w:line="360" w:lineRule="auto"/>
        <w:jc w:val="both"/>
        <w:rPr>
          <w:rFonts w:ascii="Tahoma" w:hAnsi="Tahoma" w:cs="Tahoma"/>
        </w:rPr>
      </w:pPr>
    </w:p>
    <w:p w:rsidR="000F5C66" w:rsidRPr="0008656F" w:rsidRDefault="000F5C66" w:rsidP="008B65F1">
      <w:pPr>
        <w:spacing w:line="360" w:lineRule="auto"/>
        <w:jc w:val="both"/>
        <w:rPr>
          <w:rFonts w:ascii="Tahoma" w:hAnsi="Tahoma" w:cs="Tahoma"/>
        </w:rPr>
      </w:pPr>
    </w:p>
    <w:p w:rsidR="000F5C66" w:rsidRPr="0008656F" w:rsidRDefault="000F5C66" w:rsidP="008B65F1">
      <w:pPr>
        <w:spacing w:line="360" w:lineRule="auto"/>
        <w:jc w:val="both"/>
        <w:rPr>
          <w:rFonts w:ascii="Tahoma" w:hAnsi="Tahoma" w:cs="Tahoma"/>
        </w:rPr>
      </w:pPr>
    </w:p>
    <w:p w:rsidR="000F5C66" w:rsidRPr="0008656F" w:rsidRDefault="000F5C66" w:rsidP="008B65F1">
      <w:pPr>
        <w:spacing w:line="360" w:lineRule="auto"/>
        <w:jc w:val="both"/>
        <w:rPr>
          <w:rFonts w:ascii="Tahoma" w:hAnsi="Tahoma" w:cs="Tahoma"/>
        </w:rPr>
      </w:pPr>
    </w:p>
    <w:p w:rsidR="000F5C66" w:rsidRPr="0008656F" w:rsidRDefault="000F5C66" w:rsidP="008B65F1">
      <w:pPr>
        <w:spacing w:line="360" w:lineRule="auto"/>
        <w:jc w:val="both"/>
        <w:rPr>
          <w:rFonts w:ascii="Tahoma" w:hAnsi="Tahoma" w:cs="Tahoma"/>
        </w:rPr>
      </w:pPr>
    </w:p>
    <w:p w:rsidR="000F5C66" w:rsidRPr="0008656F" w:rsidRDefault="000F5C66" w:rsidP="008B65F1">
      <w:pPr>
        <w:spacing w:line="360" w:lineRule="auto"/>
        <w:jc w:val="both"/>
        <w:rPr>
          <w:rFonts w:ascii="Tahoma" w:hAnsi="Tahoma" w:cs="Tahoma"/>
        </w:rPr>
      </w:pPr>
    </w:p>
    <w:p w:rsidR="000F5C66" w:rsidRPr="0008656F" w:rsidRDefault="000F5C66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 xml:space="preserve">Salvador,      de                       </w:t>
      </w:r>
      <w:r w:rsidRPr="00496313"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</w:rPr>
        <w:t xml:space="preserve"> </w:t>
      </w:r>
      <w:r w:rsidRPr="00496313"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</w:rPr>
        <w:t>24</w:t>
      </w:r>
      <w:r w:rsidRPr="00496313">
        <w:rPr>
          <w:rFonts w:ascii="Tahoma" w:hAnsi="Tahoma" w:cs="Tahoma"/>
          <w:color w:val="000000"/>
        </w:rPr>
        <w:t>.</w:t>
      </w:r>
    </w:p>
    <w:p w:rsidR="000F5C66" w:rsidRPr="0008656F" w:rsidRDefault="000F5C66" w:rsidP="008B65F1">
      <w:pPr>
        <w:rPr>
          <w:rFonts w:ascii="Tahoma" w:hAnsi="Tahoma" w:cs="Tahoma"/>
        </w:rPr>
      </w:pPr>
    </w:p>
    <w:p w:rsidR="000F5C66" w:rsidRPr="0008656F" w:rsidRDefault="000F5C66" w:rsidP="008B65F1">
      <w:pPr>
        <w:rPr>
          <w:rFonts w:ascii="Tahoma" w:hAnsi="Tahoma" w:cs="Tahoma"/>
        </w:rPr>
      </w:pPr>
    </w:p>
    <w:p w:rsidR="000F5C66" w:rsidRPr="0008656F" w:rsidRDefault="000F5C66" w:rsidP="008B65F1">
      <w:pPr>
        <w:rPr>
          <w:rFonts w:ascii="Tahoma" w:hAnsi="Tahoma" w:cs="Tahoma"/>
        </w:rPr>
      </w:pPr>
    </w:p>
    <w:p w:rsidR="000F5C66" w:rsidRPr="0008656F" w:rsidRDefault="000F5C66" w:rsidP="008B65F1">
      <w:pPr>
        <w:rPr>
          <w:rFonts w:ascii="Tahoma" w:hAnsi="Tahoma" w:cs="Tahoma"/>
        </w:rPr>
      </w:pPr>
    </w:p>
    <w:p w:rsidR="000F5C66" w:rsidRPr="0008656F" w:rsidRDefault="000F5C66" w:rsidP="008B65F1">
      <w:pPr>
        <w:rPr>
          <w:rFonts w:ascii="Tahoma" w:hAnsi="Tahoma" w:cs="Tahoma"/>
        </w:rPr>
      </w:pPr>
    </w:p>
    <w:p w:rsidR="000F5C66" w:rsidRPr="0008656F" w:rsidRDefault="000F5C66" w:rsidP="008B65F1">
      <w:pPr>
        <w:jc w:val="center"/>
        <w:rPr>
          <w:rFonts w:ascii="Tahoma" w:hAnsi="Tahoma" w:cs="Tahoma"/>
        </w:rPr>
      </w:pPr>
    </w:p>
    <w:p w:rsidR="000F5C66" w:rsidRPr="0008656F" w:rsidRDefault="000F5C66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>___________________________________________</w:t>
      </w:r>
    </w:p>
    <w:p w:rsidR="000F5C66" w:rsidRDefault="000F5C66" w:rsidP="008B65F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</w:rPr>
      </w:pPr>
      <w:r w:rsidRPr="00C13FAE">
        <w:rPr>
          <w:rFonts w:ascii="Tahoma" w:hAnsi="Tahoma" w:cs="Tahoma"/>
          <w:b/>
          <w:bCs/>
        </w:rPr>
        <w:t>INSTITUIÇÃO</w:t>
      </w:r>
    </w:p>
    <w:p w:rsidR="000F5C66" w:rsidRDefault="000F5C66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0F5C66" w:rsidRDefault="000F5C66"/>
    <w:sectPr w:rsidR="000F5C66" w:rsidSect="001E6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5F1"/>
    <w:rsid w:val="0008656F"/>
    <w:rsid w:val="000F5C66"/>
    <w:rsid w:val="001E69D6"/>
    <w:rsid w:val="002F4C47"/>
    <w:rsid w:val="003E1B11"/>
    <w:rsid w:val="00496313"/>
    <w:rsid w:val="00537F1A"/>
    <w:rsid w:val="00681923"/>
    <w:rsid w:val="00682E78"/>
    <w:rsid w:val="006B5D92"/>
    <w:rsid w:val="006E7BC5"/>
    <w:rsid w:val="0073597B"/>
    <w:rsid w:val="00852008"/>
    <w:rsid w:val="00854C15"/>
    <w:rsid w:val="008910E1"/>
    <w:rsid w:val="008954DA"/>
    <w:rsid w:val="008B65F1"/>
    <w:rsid w:val="009D1737"/>
    <w:rsid w:val="00A72A11"/>
    <w:rsid w:val="00A94EF6"/>
    <w:rsid w:val="00B14874"/>
    <w:rsid w:val="00B720DE"/>
    <w:rsid w:val="00B85CC0"/>
    <w:rsid w:val="00BE00E9"/>
    <w:rsid w:val="00C03C13"/>
    <w:rsid w:val="00C13FAE"/>
    <w:rsid w:val="00E540EE"/>
    <w:rsid w:val="00EC4B8F"/>
    <w:rsid w:val="00EE29E0"/>
    <w:rsid w:val="00F1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68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Jullyanne Cristina de Azevedo Lessa</dc:creator>
  <cp:keywords/>
  <dc:description/>
  <cp:lastModifiedBy>1557625</cp:lastModifiedBy>
  <cp:revision>6</cp:revision>
  <dcterms:created xsi:type="dcterms:W3CDTF">2020-07-02T23:52:00Z</dcterms:created>
  <dcterms:modified xsi:type="dcterms:W3CDTF">2024-06-13T11:52:00Z</dcterms:modified>
</cp:coreProperties>
</file>