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62" w:rsidRPr="0008656F" w:rsidRDefault="00537162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de                       </w:t>
      </w:r>
      <w:r w:rsidRPr="00496313">
        <w:rPr>
          <w:rFonts w:ascii="Tahoma" w:hAnsi="Tahoma" w:cs="Tahoma"/>
          <w:color w:val="000000"/>
        </w:rPr>
        <w:t>de 20</w:t>
      </w:r>
      <w:r>
        <w:rPr>
          <w:rFonts w:ascii="Tahoma" w:hAnsi="Tahoma" w:cs="Tahoma"/>
          <w:color w:val="000000"/>
        </w:rPr>
        <w:t>24</w:t>
      </w:r>
      <w:r w:rsidRPr="00496313">
        <w:rPr>
          <w:rFonts w:ascii="Tahoma" w:hAnsi="Tahoma" w:cs="Tahoma"/>
          <w:color w:val="000000"/>
        </w:rPr>
        <w:t>.</w:t>
      </w:r>
    </w:p>
    <w:p w:rsidR="00537162" w:rsidRPr="0008656F" w:rsidRDefault="00537162" w:rsidP="008B65F1">
      <w:pPr>
        <w:rPr>
          <w:rFonts w:ascii="Tahoma" w:hAnsi="Tahoma" w:cs="Tahoma"/>
        </w:rPr>
      </w:pPr>
    </w:p>
    <w:p w:rsidR="00537162" w:rsidRPr="0008656F" w:rsidRDefault="00537162" w:rsidP="008B65F1">
      <w:pPr>
        <w:rPr>
          <w:rFonts w:ascii="Tahoma" w:hAnsi="Tahoma" w:cs="Tahoma"/>
        </w:rPr>
      </w:pPr>
    </w:p>
    <w:p w:rsidR="00537162" w:rsidRPr="0008656F" w:rsidRDefault="00537162" w:rsidP="008B65F1">
      <w:pPr>
        <w:rPr>
          <w:rFonts w:ascii="Tahoma" w:hAnsi="Tahoma" w:cs="Tahoma"/>
        </w:rPr>
      </w:pPr>
    </w:p>
    <w:p w:rsidR="00537162" w:rsidRPr="0008656F" w:rsidRDefault="00537162" w:rsidP="008B65F1">
      <w:pPr>
        <w:rPr>
          <w:rFonts w:ascii="Tahoma" w:hAnsi="Tahoma" w:cs="Tahoma"/>
        </w:rPr>
      </w:pPr>
    </w:p>
    <w:p w:rsidR="00537162" w:rsidRPr="0008656F" w:rsidRDefault="00537162" w:rsidP="008B65F1">
      <w:pPr>
        <w:rPr>
          <w:rFonts w:ascii="Tahoma" w:hAnsi="Tahoma" w:cs="Tahoma"/>
        </w:rPr>
      </w:pPr>
    </w:p>
    <w:p w:rsidR="00537162" w:rsidRPr="0008656F" w:rsidRDefault="00537162" w:rsidP="008B65F1">
      <w:pPr>
        <w:jc w:val="center"/>
        <w:rPr>
          <w:rFonts w:ascii="Tahoma" w:hAnsi="Tahoma" w:cs="Tahoma"/>
        </w:rPr>
      </w:pPr>
    </w:p>
    <w:p w:rsidR="00537162" w:rsidRPr="0008656F" w:rsidRDefault="00537162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:rsidR="00537162" w:rsidRPr="006B5D92" w:rsidRDefault="00537162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w:rsidR="00537162" w:rsidRPr="0008656F" w:rsidRDefault="00537162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537162" w:rsidRDefault="00537162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537162" w:rsidRDefault="00537162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537162" w:rsidRPr="00B85CC0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p w:rsidR="00537162" w:rsidRPr="0008656F" w:rsidRDefault="00537162" w:rsidP="008B65F1">
      <w:pPr>
        <w:spacing w:line="360" w:lineRule="auto"/>
        <w:jc w:val="both"/>
        <w:rPr>
          <w:rFonts w:ascii="Tahoma" w:hAnsi="Tahoma" w:cs="Tahoma"/>
        </w:rPr>
      </w:pPr>
    </w:p>
    <w:sectPr w:rsidR="00537162" w:rsidRPr="0008656F" w:rsidSect="001C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66640"/>
    <w:rsid w:val="0008656F"/>
    <w:rsid w:val="001C0F52"/>
    <w:rsid w:val="002D6A93"/>
    <w:rsid w:val="003038A8"/>
    <w:rsid w:val="003E5D57"/>
    <w:rsid w:val="003E7309"/>
    <w:rsid w:val="00450051"/>
    <w:rsid w:val="00472E62"/>
    <w:rsid w:val="00496313"/>
    <w:rsid w:val="00537162"/>
    <w:rsid w:val="006350C2"/>
    <w:rsid w:val="006B5D92"/>
    <w:rsid w:val="0075684B"/>
    <w:rsid w:val="008910E1"/>
    <w:rsid w:val="008B65F1"/>
    <w:rsid w:val="00941BF4"/>
    <w:rsid w:val="00964064"/>
    <w:rsid w:val="009D1737"/>
    <w:rsid w:val="00B85CC0"/>
    <w:rsid w:val="00C13FAE"/>
    <w:rsid w:val="00DC25A8"/>
    <w:rsid w:val="00EC4B8F"/>
    <w:rsid w:val="00EE29E0"/>
    <w:rsid w:val="00EF45F9"/>
    <w:rsid w:val="00F1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106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Jullyanne Cristina de Azevedo Lessa</dc:creator>
  <cp:keywords/>
  <dc:description/>
  <cp:lastModifiedBy>1557625</cp:lastModifiedBy>
  <cp:revision>5</cp:revision>
  <dcterms:created xsi:type="dcterms:W3CDTF">2020-06-22T20:13:00Z</dcterms:created>
  <dcterms:modified xsi:type="dcterms:W3CDTF">2024-06-13T11:51:00Z</dcterms:modified>
</cp:coreProperties>
</file>