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D" w:rsidRDefault="007C135D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0;margin-top:-36.75pt;width:126.6pt;height:92.2pt;z-index:251658240;visibility:visible;mso-position-horizontal:center;mso-position-horizontal-relative:margin">
            <v:imagedata r:id="rId5" o:title=""/>
            <w10:wrap anchorx="margin"/>
          </v:shape>
        </w:pict>
      </w:r>
    </w:p>
    <w:p w:rsidR="007C135D" w:rsidRDefault="007C135D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7C135D" w:rsidRDefault="007C135D" w:rsidP="00AE6EC0">
      <w:pPr>
        <w:spacing w:line="360" w:lineRule="auto"/>
        <w:rPr>
          <w:rFonts w:ascii="Arial" w:hAnsi="Arial" w:cs="Arial"/>
          <w:b/>
        </w:rPr>
      </w:pPr>
    </w:p>
    <w:p w:rsidR="007C135D" w:rsidRDefault="007C135D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5D5276">
        <w:rPr>
          <w:rFonts w:ascii="Arial" w:hAnsi="Arial" w:cs="Arial"/>
          <w:b/>
        </w:rPr>
        <w:t>ANEXO II</w:t>
      </w:r>
    </w:p>
    <w:p w:rsidR="007C135D" w:rsidRPr="00AE6EC0" w:rsidRDefault="007C135D" w:rsidP="00AE6EC0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5A08A0">
        <w:rPr>
          <w:rFonts w:ascii="Arial" w:hAnsi="Arial" w:cs="Arial"/>
          <w:b/>
          <w:u w:val="single"/>
        </w:rPr>
        <w:t>FORMULÁRIO DE INSCRIÇÃO</w:t>
      </w:r>
    </w:p>
    <w:p w:rsidR="007C135D" w:rsidRDefault="007C135D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tbl>
      <w:tblPr>
        <w:tblW w:w="1007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  <w:gridCol w:w="5035"/>
      </w:tblGrid>
      <w:tr w:rsidR="007C135D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1.1 Nome:</w:t>
            </w:r>
          </w:p>
        </w:tc>
      </w:tr>
      <w:tr w:rsidR="007C135D" w:rsidRPr="0048756A" w:rsidTr="00390296">
        <w:trPr>
          <w:trHeight w:val="413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1.2 RG: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1.3 CPF:</w:t>
            </w:r>
          </w:p>
        </w:tc>
      </w:tr>
      <w:tr w:rsidR="007C135D" w:rsidRPr="0048756A" w:rsidTr="00390296">
        <w:trPr>
          <w:trHeight w:val="429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1.4 Nascimento: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C135D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Endereço: ______________________________________________________________</w:t>
            </w:r>
          </w:p>
          <w:p w:rsidR="007C135D" w:rsidRPr="0048756A" w:rsidRDefault="007C135D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  <w:tr w:rsidR="007C135D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Contatos: Telefones______________________________________________________</w:t>
            </w:r>
          </w:p>
          <w:p w:rsidR="007C135D" w:rsidRPr="0048756A" w:rsidRDefault="007C135D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Email ________________________________________________________</w:t>
            </w:r>
          </w:p>
        </w:tc>
      </w:tr>
      <w:tr w:rsidR="007C135D" w:rsidRPr="0048756A" w:rsidTr="00390296">
        <w:trPr>
          <w:trHeight w:val="429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5D" w:rsidRPr="0048756A" w:rsidRDefault="007C135D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Componentes que deseja cursar:</w:t>
            </w:r>
          </w:p>
          <w:p w:rsidR="007C135D" w:rsidRPr="0048756A" w:rsidRDefault="007C135D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1ª Opção ________________________________________________________________</w:t>
            </w:r>
          </w:p>
          <w:p w:rsidR="007C135D" w:rsidRPr="0048756A" w:rsidRDefault="007C135D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2ª Opção_________________________________________________________________</w:t>
            </w:r>
          </w:p>
        </w:tc>
      </w:tr>
    </w:tbl>
    <w:p w:rsidR="007C135D" w:rsidRDefault="007C135D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C135D" w:rsidRDefault="007C135D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SOCIOECONÔMICO</w:t>
      </w:r>
    </w:p>
    <w:tbl>
      <w:tblPr>
        <w:tblW w:w="1010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20"/>
        <w:gridCol w:w="4888"/>
      </w:tblGrid>
      <w:tr w:rsidR="007C135D" w:rsidRPr="0048756A" w:rsidTr="00390296">
        <w:trPr>
          <w:trHeight w:val="410"/>
        </w:trPr>
        <w:tc>
          <w:tcPr>
            <w:tcW w:w="10108" w:type="dxa"/>
            <w:gridSpan w:val="2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2.1 Situação Previdenciária: (    ) Ativo                  (    ) Inativo</w:t>
            </w:r>
          </w:p>
        </w:tc>
      </w:tr>
      <w:tr w:rsidR="007C135D" w:rsidRPr="0048756A" w:rsidTr="00390296">
        <w:trPr>
          <w:trHeight w:val="410"/>
        </w:trPr>
        <w:tc>
          <w:tcPr>
            <w:tcW w:w="10108" w:type="dxa"/>
            <w:gridSpan w:val="2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2.2 Ocupação atual: </w:t>
            </w:r>
          </w:p>
        </w:tc>
      </w:tr>
      <w:tr w:rsidR="007C135D" w:rsidRPr="0048756A" w:rsidTr="00390296">
        <w:trPr>
          <w:trHeight w:val="3606"/>
        </w:trPr>
        <w:tc>
          <w:tcPr>
            <w:tcW w:w="522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2.3 Renda Mensal: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Até 01 salário mínimo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Até 03 salários mínimos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Mais de 03 salários mínimos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2.4 Fonte da Renda: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Não possui renda própria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Salário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Aposentadoria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Atividades informais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Agricultura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Pensão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Outras: _______________________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__________________________________</w:t>
            </w:r>
          </w:p>
        </w:tc>
      </w:tr>
      <w:tr w:rsidR="007C135D" w:rsidRPr="0048756A" w:rsidTr="00390296">
        <w:trPr>
          <w:trHeight w:val="399"/>
        </w:trPr>
        <w:tc>
          <w:tcPr>
            <w:tcW w:w="10108" w:type="dxa"/>
            <w:gridSpan w:val="2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2.5 Teve ou tem filhos: (   ) Não             (   ) Sim       Quantos: ________________________</w:t>
            </w:r>
          </w:p>
        </w:tc>
      </w:tr>
      <w:tr w:rsidR="007C135D" w:rsidRPr="0048756A" w:rsidTr="00390296">
        <w:trPr>
          <w:trHeight w:val="410"/>
        </w:trPr>
        <w:tc>
          <w:tcPr>
            <w:tcW w:w="10108" w:type="dxa"/>
            <w:gridSpan w:val="2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2.6 Com quem reside: (   ) Esposa/o ou Companheira/o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Filhos/Enteados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Nora/Genro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Pai/Mãe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Outras pessoas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Mora sozinha </w:t>
            </w:r>
          </w:p>
        </w:tc>
      </w:tr>
      <w:tr w:rsidR="007C135D" w:rsidRPr="0048756A" w:rsidTr="00390296">
        <w:trPr>
          <w:trHeight w:val="410"/>
        </w:trPr>
        <w:tc>
          <w:tcPr>
            <w:tcW w:w="10108" w:type="dxa"/>
            <w:gridSpan w:val="2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2.7 Possui alguma dificuldade ou limitação física? (     ) Não    (    ) Sim </w:t>
            </w:r>
          </w:p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Qual? ____________________________________________________________________</w:t>
            </w:r>
          </w:p>
        </w:tc>
      </w:tr>
    </w:tbl>
    <w:p w:rsidR="007C135D" w:rsidRDefault="007C135D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C135D" w:rsidRDefault="007C135D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DA VIDA ESCOLAR</w:t>
      </w:r>
    </w:p>
    <w:p w:rsidR="007C135D" w:rsidRDefault="007C135D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tbl>
      <w:tblPr>
        <w:tblW w:w="1028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87"/>
      </w:tblGrid>
      <w:tr w:rsidR="007C135D" w:rsidRPr="0048756A" w:rsidTr="00390296">
        <w:trPr>
          <w:trHeight w:val="757"/>
        </w:trPr>
        <w:tc>
          <w:tcPr>
            <w:tcW w:w="10287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3.1 Escolaridade: (   ) Ensino Fundamental           (    ) Ensino Médio</w:t>
            </w:r>
          </w:p>
        </w:tc>
      </w:tr>
      <w:tr w:rsidR="007C135D" w:rsidRPr="0048756A" w:rsidTr="00390296">
        <w:trPr>
          <w:trHeight w:val="786"/>
        </w:trPr>
        <w:tc>
          <w:tcPr>
            <w:tcW w:w="10287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3.2 Último ano que frequentou a escola: _________________________________________</w:t>
            </w:r>
          </w:p>
        </w:tc>
      </w:tr>
      <w:tr w:rsidR="007C135D" w:rsidRPr="0048756A" w:rsidTr="00390296">
        <w:trPr>
          <w:trHeight w:val="757"/>
        </w:trPr>
        <w:tc>
          <w:tcPr>
            <w:tcW w:w="10287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3.3 Participou de algum curso de formação ou capacitação com duração maior que três meses?  (    )Sim           (     )Não             </w:t>
            </w:r>
          </w:p>
        </w:tc>
      </w:tr>
      <w:tr w:rsidR="007C135D" w:rsidRPr="0048756A" w:rsidTr="00390296">
        <w:trPr>
          <w:trHeight w:val="757"/>
        </w:trPr>
        <w:tc>
          <w:tcPr>
            <w:tcW w:w="10287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3.4 Se participou de algum curso de capacitação ou formação, informe o curso e o ano que concluiu: __________________________________________________________________</w:t>
            </w:r>
          </w:p>
        </w:tc>
      </w:tr>
      <w:tr w:rsidR="007C135D" w:rsidRPr="0048756A" w:rsidTr="00390296">
        <w:trPr>
          <w:trHeight w:val="786"/>
        </w:trPr>
        <w:tc>
          <w:tcPr>
            <w:tcW w:w="10287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3.5 Estudou na modalidade EJA – Educação de Jovens e Adultos? (    )Sim      (    )Não</w:t>
            </w:r>
          </w:p>
        </w:tc>
      </w:tr>
    </w:tbl>
    <w:p w:rsidR="007C135D" w:rsidRDefault="007C135D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C135D" w:rsidRDefault="007C135D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 DE INTERESSE</w:t>
      </w:r>
    </w:p>
    <w:p w:rsidR="007C135D" w:rsidRPr="00251AAE" w:rsidRDefault="007C135D" w:rsidP="0089318C">
      <w:pPr>
        <w:spacing w:line="360" w:lineRule="auto"/>
        <w:jc w:val="both"/>
        <w:rPr>
          <w:rFonts w:ascii="Arial" w:hAnsi="Arial" w:cs="Arial"/>
          <w:b/>
        </w:rPr>
      </w:pPr>
      <w:r w:rsidRPr="0086083D">
        <w:rPr>
          <w:rFonts w:ascii="Arial" w:hAnsi="Arial" w:cs="Arial"/>
        </w:rPr>
        <w:t>Escreva por que gostaria de partic</w:t>
      </w:r>
      <w:r>
        <w:rPr>
          <w:rFonts w:ascii="Arial" w:hAnsi="Arial" w:cs="Arial"/>
        </w:rPr>
        <w:t>ipar do Programa Universidade Aberta à</w:t>
      </w:r>
      <w:bookmarkStart w:id="0" w:name="_GoBack"/>
      <w:bookmarkEnd w:id="0"/>
      <w:r w:rsidRPr="0086083D">
        <w:rPr>
          <w:rFonts w:ascii="Arial" w:hAnsi="Arial" w:cs="Arial"/>
        </w:rPr>
        <w:t xml:space="preserve"> Maturidade.</w:t>
      </w:r>
    </w:p>
    <w:tbl>
      <w:tblPr>
        <w:tblW w:w="10150" w:type="dxa"/>
        <w:tblInd w:w="-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50"/>
      </w:tblGrid>
      <w:tr w:rsidR="007C135D" w:rsidRPr="0048756A" w:rsidTr="00AE6EC0">
        <w:trPr>
          <w:trHeight w:val="440"/>
        </w:trPr>
        <w:tc>
          <w:tcPr>
            <w:tcW w:w="10150" w:type="dxa"/>
            <w:tcBorders>
              <w:top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56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56"/>
        </w:trPr>
        <w:tc>
          <w:tcPr>
            <w:tcW w:w="10150" w:type="dxa"/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35D" w:rsidRPr="0048756A" w:rsidTr="00AE6EC0">
        <w:trPr>
          <w:trHeight w:val="440"/>
        </w:trPr>
        <w:tc>
          <w:tcPr>
            <w:tcW w:w="10150" w:type="dxa"/>
            <w:tcBorders>
              <w:bottom w:val="single" w:sz="12" w:space="0" w:color="auto"/>
            </w:tcBorders>
          </w:tcPr>
          <w:p w:rsidR="007C135D" w:rsidRPr="0048756A" w:rsidRDefault="007C135D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C135D" w:rsidRDefault="007C135D"/>
    <w:sectPr w:rsidR="007C135D" w:rsidSect="00B70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7BD"/>
    <w:multiLevelType w:val="multilevel"/>
    <w:tmpl w:val="987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8C"/>
    <w:rsid w:val="00156B6C"/>
    <w:rsid w:val="00251AAE"/>
    <w:rsid w:val="003118EA"/>
    <w:rsid w:val="003505C6"/>
    <w:rsid w:val="00390296"/>
    <w:rsid w:val="00453D40"/>
    <w:rsid w:val="0048756A"/>
    <w:rsid w:val="005A08A0"/>
    <w:rsid w:val="005D5276"/>
    <w:rsid w:val="00722EAB"/>
    <w:rsid w:val="00777C2D"/>
    <w:rsid w:val="007C135D"/>
    <w:rsid w:val="00821B80"/>
    <w:rsid w:val="0086083D"/>
    <w:rsid w:val="0089318C"/>
    <w:rsid w:val="00A37CC3"/>
    <w:rsid w:val="00AE6EC0"/>
    <w:rsid w:val="00B70A8D"/>
    <w:rsid w:val="00E251B4"/>
    <w:rsid w:val="00F81061"/>
    <w:rsid w:val="00FB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367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Tabata Figueiredo Dourado</cp:lastModifiedBy>
  <cp:revision>2</cp:revision>
  <dcterms:created xsi:type="dcterms:W3CDTF">2017-05-08T17:32:00Z</dcterms:created>
  <dcterms:modified xsi:type="dcterms:W3CDTF">2017-05-08T17:32:00Z</dcterms:modified>
</cp:coreProperties>
</file>