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0;margin-top:-45pt;width:126.6pt;height:92.2pt;z-index:251658240;visibility:visible;mso-position-horizontal:center;mso-position-horizontal-relative:margin">
            <v:imagedata r:id="rId4" o:title=""/>
            <w10:wrap anchorx="margin"/>
          </v:shape>
        </w:pict>
      </w: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III</w:t>
      </w: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241D0C" w:rsidRPr="00BF74EF" w:rsidRDefault="00241D0C" w:rsidP="00227FBC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BF74EF">
        <w:rPr>
          <w:rFonts w:ascii="Arial" w:hAnsi="Arial" w:cs="Arial"/>
          <w:b/>
          <w:u w:val="single"/>
        </w:rPr>
        <w:t>DECLARAÇÃO DE CIÊNCIA</w:t>
      </w:r>
    </w:p>
    <w:p w:rsidR="00241D0C" w:rsidRDefault="00241D0C" w:rsidP="00227FB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241D0C" w:rsidRDefault="00241D0C" w:rsidP="00227FBC">
      <w:pPr>
        <w:spacing w:line="360" w:lineRule="auto"/>
        <w:ind w:left="360"/>
        <w:jc w:val="both"/>
        <w:rPr>
          <w:rFonts w:ascii="Arial" w:hAnsi="Arial" w:cs="Arial"/>
        </w:rPr>
      </w:pPr>
      <w:r w:rsidRPr="0086083D">
        <w:rPr>
          <w:rFonts w:ascii="Arial" w:hAnsi="Arial" w:cs="Arial"/>
        </w:rPr>
        <w:t>Eu</w:t>
      </w:r>
      <w:r>
        <w:rPr>
          <w:rFonts w:ascii="Arial" w:hAnsi="Arial" w:cs="Arial"/>
        </w:rPr>
        <w:t>, _________________________________________________________, maior, portador do RG nº ____________________________ e CPF nº ______________________________, declaro estar ciente de que minha inscrição do Programa Universidade da Maturidade não gera vínculo acadêmico regular na UFRB e reconheço minha condição de discente extensionista.</w:t>
      </w:r>
    </w:p>
    <w:p w:rsidR="00241D0C" w:rsidRDefault="00241D0C" w:rsidP="00227FBC">
      <w:pPr>
        <w:spacing w:line="360" w:lineRule="auto"/>
        <w:ind w:left="360"/>
        <w:jc w:val="both"/>
        <w:rPr>
          <w:rFonts w:ascii="Arial" w:hAnsi="Arial" w:cs="Arial"/>
        </w:rPr>
      </w:pPr>
    </w:p>
    <w:p w:rsidR="00241D0C" w:rsidRDefault="00241D0C" w:rsidP="00227FBC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________________________, ____ de ____________________ de 2017</w:t>
      </w:r>
    </w:p>
    <w:p w:rsidR="00241D0C" w:rsidRDefault="00241D0C" w:rsidP="00227FBC">
      <w:pPr>
        <w:spacing w:line="360" w:lineRule="auto"/>
        <w:ind w:left="360"/>
        <w:jc w:val="both"/>
        <w:rPr>
          <w:rFonts w:ascii="Arial" w:hAnsi="Arial" w:cs="Arial"/>
        </w:rPr>
      </w:pP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41D0C" w:rsidRDefault="00241D0C" w:rsidP="00227FBC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241D0C" w:rsidRDefault="00241D0C"/>
    <w:sectPr w:rsidR="00241D0C" w:rsidSect="004C5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BC"/>
    <w:rsid w:val="00113AA9"/>
    <w:rsid w:val="001A4FED"/>
    <w:rsid w:val="001C3273"/>
    <w:rsid w:val="00227FBC"/>
    <w:rsid w:val="00241D0C"/>
    <w:rsid w:val="003505C6"/>
    <w:rsid w:val="003905CF"/>
    <w:rsid w:val="00453D40"/>
    <w:rsid w:val="00496882"/>
    <w:rsid w:val="004A4EA0"/>
    <w:rsid w:val="004C5683"/>
    <w:rsid w:val="00777C2D"/>
    <w:rsid w:val="0086083D"/>
    <w:rsid w:val="00BF74EF"/>
    <w:rsid w:val="00D2159C"/>
    <w:rsid w:val="00D4163C"/>
    <w:rsid w:val="00EA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Tabata Figueiredo Dourado</cp:lastModifiedBy>
  <cp:revision>2</cp:revision>
  <dcterms:created xsi:type="dcterms:W3CDTF">2017-05-05T11:23:00Z</dcterms:created>
  <dcterms:modified xsi:type="dcterms:W3CDTF">2017-05-05T11:23:00Z</dcterms:modified>
</cp:coreProperties>
</file>