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0C" w:rsidRPr="00372855" w:rsidRDefault="0005300C" w:rsidP="006C4DCD">
      <w:pPr>
        <w:jc w:val="center"/>
        <w:rPr>
          <w:rFonts w:ascii="Arial" w:hAnsi="Arial" w:cs="Arial"/>
          <w:b/>
          <w:bCs/>
        </w:rPr>
      </w:pPr>
      <w:r w:rsidRPr="00372855">
        <w:rPr>
          <w:rFonts w:ascii="Arial" w:hAnsi="Arial" w:cs="Arial"/>
          <w:b/>
          <w:bCs/>
        </w:rPr>
        <w:t>UNIVERSIDADE FEDERAL DO RECÔNCAVO DA BAHIA</w:t>
      </w:r>
    </w:p>
    <w:p w:rsidR="0005300C" w:rsidRPr="00372855" w:rsidRDefault="0005300C" w:rsidP="006C4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PRÓ-REITORIA DE EXTENSÃ</w:t>
      </w:r>
      <w:r w:rsidRPr="00372855">
        <w:rPr>
          <w:rFonts w:ascii="Arial" w:hAnsi="Arial" w:cs="Arial"/>
          <w:b/>
          <w:bCs/>
        </w:rPr>
        <w:t>O</w:t>
      </w:r>
    </w:p>
    <w:p w:rsidR="0005300C" w:rsidRPr="00372855" w:rsidRDefault="0005300C" w:rsidP="006C4DCD">
      <w:pPr>
        <w:jc w:val="center"/>
        <w:rPr>
          <w:rFonts w:ascii="Arial" w:hAnsi="Arial" w:cs="Arial"/>
          <w:b/>
          <w:bCs/>
        </w:rPr>
      </w:pPr>
      <w:r w:rsidRPr="00372855">
        <w:rPr>
          <w:rFonts w:ascii="Arial" w:hAnsi="Arial" w:cs="Arial"/>
          <w:b/>
          <w:bCs/>
        </w:rPr>
        <w:t>PRÓ-REITORIA DE POLÍTICAS AFIRMATIVAS E ASSUNTOS ESTUDANTIS</w:t>
      </w:r>
    </w:p>
    <w:p w:rsidR="0005300C" w:rsidRPr="00372855" w:rsidRDefault="0005300C" w:rsidP="006C4DCD">
      <w:pPr>
        <w:spacing w:before="120" w:after="240"/>
        <w:rPr>
          <w:rFonts w:ascii="Arial" w:hAnsi="Arial" w:cs="Arial"/>
          <w:b/>
          <w:bCs/>
        </w:rPr>
      </w:pPr>
    </w:p>
    <w:p w:rsidR="0005300C" w:rsidRPr="00372855" w:rsidRDefault="0005300C" w:rsidP="006C4DCD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372855">
        <w:rPr>
          <w:rFonts w:ascii="Arial" w:hAnsi="Arial" w:cs="Arial"/>
          <w:b/>
          <w:bCs/>
          <w:sz w:val="26"/>
          <w:szCs w:val="26"/>
        </w:rPr>
        <w:t>ANEXO I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Pr="00372855">
        <w:rPr>
          <w:rFonts w:ascii="Arial" w:hAnsi="Arial" w:cs="Arial"/>
          <w:b/>
          <w:bCs/>
          <w:sz w:val="26"/>
          <w:szCs w:val="26"/>
        </w:rPr>
        <w:t xml:space="preserve">Plano de Trabalho </w:t>
      </w:r>
    </w:p>
    <w:p w:rsidR="0005300C" w:rsidRPr="00372855" w:rsidRDefault="0005300C" w:rsidP="006C4DC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300C" w:rsidRPr="00372855">
        <w:tc>
          <w:tcPr>
            <w:tcW w:w="9778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1. Título da Atividade:</w:t>
            </w:r>
          </w:p>
        </w:tc>
      </w:tr>
      <w:tr w:rsidR="0005300C" w:rsidRPr="00372855">
        <w:tc>
          <w:tcPr>
            <w:tcW w:w="9778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2. Modalidade da Atividade:</w:t>
            </w:r>
          </w:p>
        </w:tc>
      </w:tr>
      <w:tr w:rsidR="0005300C" w:rsidRPr="00372855">
        <w:tc>
          <w:tcPr>
            <w:tcW w:w="9778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Proponente</w:t>
            </w:r>
            <w:r w:rsidRPr="00372855">
              <w:rPr>
                <w:rFonts w:ascii="Arial" w:hAnsi="Arial" w:cs="Arial"/>
                <w:sz w:val="20"/>
                <w:szCs w:val="20"/>
              </w:rPr>
              <w:t xml:space="preserve"> da Atividade: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Carga horária dedicada semanalmente: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</w:tr>
    </w:tbl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72855">
        <w:rPr>
          <w:rFonts w:ascii="Arial" w:hAnsi="Arial" w:cs="Arial"/>
          <w:sz w:val="20"/>
          <w:szCs w:val="20"/>
        </w:rPr>
        <w:t>4. Equipe de Trabalho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1662"/>
        <w:gridCol w:w="1156"/>
        <w:gridCol w:w="1739"/>
        <w:gridCol w:w="1699"/>
      </w:tblGrid>
      <w:tr w:rsidR="0005300C" w:rsidRPr="00372855">
        <w:tc>
          <w:tcPr>
            <w:tcW w:w="3510" w:type="dxa"/>
          </w:tcPr>
          <w:p w:rsidR="0005300C" w:rsidRPr="00372855" w:rsidRDefault="0005300C" w:rsidP="009949C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05300C" w:rsidRPr="00372855" w:rsidRDefault="0005300C" w:rsidP="009949C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Matrícula ou CPF</w:t>
            </w:r>
          </w:p>
        </w:tc>
        <w:tc>
          <w:tcPr>
            <w:tcW w:w="1134" w:type="dxa"/>
          </w:tcPr>
          <w:p w:rsidR="0005300C" w:rsidRPr="00372855" w:rsidRDefault="0005300C" w:rsidP="009949C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Categoria</w:t>
            </w:r>
            <w:r w:rsidRPr="0037285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82" w:type="dxa"/>
          </w:tcPr>
          <w:p w:rsidR="0005300C" w:rsidRPr="00372855" w:rsidRDefault="0005300C" w:rsidP="009949C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Função na Atividade</w:t>
            </w:r>
          </w:p>
        </w:tc>
        <w:tc>
          <w:tcPr>
            <w:tcW w:w="1727" w:type="dxa"/>
          </w:tcPr>
          <w:p w:rsidR="0005300C" w:rsidRPr="00372855" w:rsidRDefault="0005300C" w:rsidP="009949C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Carga Horária de Dedicação Semanal(h) a Atividade</w:t>
            </w:r>
          </w:p>
        </w:tc>
      </w:tr>
      <w:tr w:rsidR="0005300C" w:rsidRPr="00372855">
        <w:tc>
          <w:tcPr>
            <w:tcW w:w="3510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0C" w:rsidRPr="00372855">
        <w:tc>
          <w:tcPr>
            <w:tcW w:w="3510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0C" w:rsidRPr="00372855">
        <w:tc>
          <w:tcPr>
            <w:tcW w:w="3510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0C" w:rsidRPr="00372855">
        <w:tc>
          <w:tcPr>
            <w:tcW w:w="3510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widowControl/>
        <w:numPr>
          <w:ilvl w:val="0"/>
          <w:numId w:val="3"/>
        </w:numPr>
        <w:autoSpaceDE/>
        <w:autoSpaceDN/>
        <w:spacing w:before="120"/>
        <w:jc w:val="both"/>
        <w:rPr>
          <w:rFonts w:ascii="Arial" w:hAnsi="Arial" w:cs="Arial"/>
          <w:sz w:val="20"/>
          <w:szCs w:val="20"/>
        </w:rPr>
      </w:pPr>
      <w:r w:rsidRPr="00372855">
        <w:rPr>
          <w:rFonts w:ascii="Arial" w:hAnsi="Arial" w:cs="Arial"/>
          <w:sz w:val="20"/>
          <w:szCs w:val="20"/>
        </w:rPr>
        <w:t>Docente: D    Técnico-administrativo: T    Discente: Di   Outros: O: Especificar_____________</w:t>
      </w:r>
    </w:p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  <w:r w:rsidRPr="00372855">
        <w:rPr>
          <w:rFonts w:ascii="Arial" w:hAnsi="Arial" w:cs="Arial"/>
          <w:sz w:val="20"/>
          <w:szCs w:val="20"/>
        </w:rPr>
        <w:t xml:space="preserve">5. Área Temática Principal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5"/>
        <w:gridCol w:w="3543"/>
        <w:gridCol w:w="2410"/>
      </w:tblGrid>
      <w:tr w:rsidR="0005300C" w:rsidRPr="00372855">
        <w:tc>
          <w:tcPr>
            <w:tcW w:w="1985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Comunicação</w:t>
            </w:r>
          </w:p>
        </w:tc>
        <w:tc>
          <w:tcPr>
            <w:tcW w:w="1985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 xml:space="preserve">(   ) Cultura e Arte </w:t>
            </w:r>
          </w:p>
        </w:tc>
        <w:tc>
          <w:tcPr>
            <w:tcW w:w="3543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Direitos Humanos e Justiça</w:t>
            </w:r>
          </w:p>
        </w:tc>
        <w:tc>
          <w:tcPr>
            <w:tcW w:w="2410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Educação</w:t>
            </w:r>
          </w:p>
        </w:tc>
      </w:tr>
      <w:tr w:rsidR="0005300C" w:rsidRPr="00372855">
        <w:tc>
          <w:tcPr>
            <w:tcW w:w="1985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Meio Ambiente</w:t>
            </w:r>
          </w:p>
        </w:tc>
        <w:tc>
          <w:tcPr>
            <w:tcW w:w="1985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Saúde</w:t>
            </w:r>
          </w:p>
        </w:tc>
        <w:tc>
          <w:tcPr>
            <w:tcW w:w="3543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Tecnologia e Produção</w:t>
            </w:r>
          </w:p>
        </w:tc>
        <w:tc>
          <w:tcPr>
            <w:tcW w:w="2410" w:type="dxa"/>
          </w:tcPr>
          <w:p w:rsidR="0005300C" w:rsidRPr="00372855" w:rsidRDefault="0005300C" w:rsidP="00994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) Trabalho</w:t>
            </w:r>
          </w:p>
        </w:tc>
      </w:tr>
    </w:tbl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300C" w:rsidRPr="00372855">
        <w:tc>
          <w:tcPr>
            <w:tcW w:w="9778" w:type="dxa"/>
            <w:tcBorders>
              <w:top w:val="single" w:sz="4" w:space="0" w:color="auto"/>
            </w:tcBorders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 xml:space="preserve">6. Tem vinculação </w:t>
            </w:r>
          </w:p>
        </w:tc>
      </w:tr>
      <w:tr w:rsidR="0005300C" w:rsidRPr="00372855">
        <w:tc>
          <w:tcPr>
            <w:tcW w:w="9778" w:type="dxa"/>
            <w:tcBorders>
              <w:bottom w:val="single" w:sz="4" w:space="0" w:color="auto"/>
            </w:tcBorders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(    ) Programa          (    ) Projeto                 (    ) Não tem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Especificar nome e número de registro na PROEXT:</w:t>
            </w:r>
          </w:p>
        </w:tc>
      </w:tr>
    </w:tbl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300C" w:rsidRPr="00372855">
        <w:tc>
          <w:tcPr>
            <w:tcW w:w="9778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7. Contextualização e Justificativa da Proposta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6"/>
      </w:tblGrid>
      <w:tr w:rsidR="0005300C" w:rsidRPr="00372855">
        <w:tc>
          <w:tcPr>
            <w:tcW w:w="9486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8. Objetivos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8.1. Geral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8.2. Específicos</w:t>
            </w:r>
          </w:p>
        </w:tc>
      </w:tr>
    </w:tbl>
    <w:p w:rsidR="0005300C" w:rsidRDefault="0005300C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6"/>
      </w:tblGrid>
      <w:tr w:rsidR="0005300C" w:rsidRPr="00372855">
        <w:tc>
          <w:tcPr>
            <w:tcW w:w="9486" w:type="dxa"/>
          </w:tcPr>
          <w:p w:rsidR="0005300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  <w:r w:rsidRPr="0004477C">
              <w:rPr>
                <w:rFonts w:ascii="Arial" w:hAnsi="Arial" w:cs="Arial"/>
                <w:sz w:val="20"/>
                <w:szCs w:val="20"/>
              </w:rPr>
              <w:t>9. Indic</w:t>
            </w:r>
            <w:r>
              <w:rPr>
                <w:rFonts w:ascii="Arial" w:hAnsi="Arial" w:cs="Arial"/>
                <w:sz w:val="20"/>
                <w:szCs w:val="20"/>
              </w:rPr>
              <w:t>adores/ Parâmetros de avaliação</w:t>
            </w:r>
          </w:p>
          <w:p w:rsidR="0005300C" w:rsidRPr="0004477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Pr="0004477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Pr="0004477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Pr="0004477C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  <w:r w:rsidRPr="00372855">
        <w:rPr>
          <w:rFonts w:ascii="Arial" w:hAnsi="Arial" w:cs="Arial"/>
          <w:sz w:val="20"/>
          <w:szCs w:val="20"/>
        </w:rPr>
        <w:t>10. Cronograma da Atividade e sua forma de execução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206"/>
        <w:gridCol w:w="3206"/>
      </w:tblGrid>
      <w:tr w:rsidR="0005300C" w:rsidRPr="00372855">
        <w:tc>
          <w:tcPr>
            <w:tcW w:w="3259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855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3259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855">
              <w:rPr>
                <w:rFonts w:ascii="Arial" w:hAnsi="Arial" w:cs="Arial"/>
                <w:b/>
                <w:bCs/>
                <w:sz w:val="20"/>
                <w:szCs w:val="20"/>
              </w:rPr>
              <w:t>Estratégia para Ação</w:t>
            </w:r>
          </w:p>
        </w:tc>
        <w:tc>
          <w:tcPr>
            <w:tcW w:w="3260" w:type="dxa"/>
          </w:tcPr>
          <w:p w:rsidR="0005300C" w:rsidRPr="00372855" w:rsidRDefault="0005300C" w:rsidP="00994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855">
              <w:rPr>
                <w:rFonts w:ascii="Arial" w:hAnsi="Arial" w:cs="Arial"/>
                <w:b/>
                <w:bCs/>
                <w:sz w:val="20"/>
                <w:szCs w:val="20"/>
              </w:rPr>
              <w:t>Período de Execução com a carga horária total</w:t>
            </w:r>
          </w:p>
        </w:tc>
      </w:tr>
      <w:tr w:rsidR="0005300C" w:rsidRPr="00372855"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0C" w:rsidRPr="00372855"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0C" w:rsidRPr="00372855"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0C" w:rsidRPr="00372855"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300C" w:rsidRPr="00372855">
        <w:tc>
          <w:tcPr>
            <w:tcW w:w="9778" w:type="dxa"/>
          </w:tcPr>
          <w:p w:rsidR="0005300C" w:rsidRPr="0004477C" w:rsidRDefault="0005300C" w:rsidP="00065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77C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6C4D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Resultados esper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ados na relação com a sociedade</w:t>
            </w:r>
          </w:p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300C" w:rsidRPr="00372855">
        <w:tc>
          <w:tcPr>
            <w:tcW w:w="9778" w:type="dxa"/>
          </w:tcPr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12. Articulação Extensão, Ensino, Pesquisa e Políticas Afirmativas</w:t>
            </w: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3"/>
      </w:tblGrid>
      <w:tr w:rsidR="0005300C" w:rsidRPr="00372855">
        <w:trPr>
          <w:trHeight w:val="553"/>
        </w:trPr>
        <w:tc>
          <w:tcPr>
            <w:tcW w:w="9813" w:type="dxa"/>
          </w:tcPr>
          <w:p w:rsidR="0005300C" w:rsidRPr="00372855" w:rsidRDefault="0005300C" w:rsidP="00994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855">
              <w:rPr>
                <w:rFonts w:ascii="Arial" w:hAnsi="Arial" w:cs="Arial"/>
                <w:sz w:val="20"/>
                <w:szCs w:val="20"/>
              </w:rPr>
              <w:t>13. Parcerias (Nomes dos Parceiros e Tipo de Parceria)</w:t>
            </w:r>
          </w:p>
          <w:p w:rsidR="0005300C" w:rsidRPr="00372855" w:rsidRDefault="0005300C" w:rsidP="00994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00C" w:rsidRPr="00372855" w:rsidRDefault="0005300C" w:rsidP="00994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spacing w:line="240" w:lineRule="exact"/>
        <w:rPr>
          <w:rFonts w:ascii="Arial" w:hAnsi="Arial" w:cs="Arial"/>
        </w:rPr>
      </w:pPr>
      <w:r w:rsidRPr="006C572D">
        <w:rPr>
          <w:rFonts w:ascii="Arial" w:hAnsi="Arial" w:cs="Arial"/>
        </w:rPr>
        <w:t>__________________________________</w:t>
      </w:r>
    </w:p>
    <w:p w:rsidR="0005300C" w:rsidRPr="006C572D" w:rsidRDefault="0005300C" w:rsidP="00D57F62">
      <w:pPr>
        <w:spacing w:line="240" w:lineRule="exact"/>
        <w:rPr>
          <w:rFonts w:ascii="Arial" w:hAnsi="Arial" w:cs="Arial"/>
        </w:rPr>
      </w:pPr>
      <w:r w:rsidRPr="006C572D">
        <w:rPr>
          <w:rFonts w:ascii="Arial" w:hAnsi="Arial" w:cs="Arial"/>
        </w:rPr>
        <w:t>Assinatura do(a) Proponente</w:t>
      </w: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jc w:val="both"/>
        <w:rPr>
          <w:rFonts w:ascii="Arial" w:hAnsi="Arial" w:cs="Arial"/>
          <w:sz w:val="20"/>
          <w:szCs w:val="20"/>
        </w:rPr>
      </w:pPr>
      <w:r w:rsidRPr="006C572D">
        <w:rPr>
          <w:rFonts w:ascii="Arial" w:hAnsi="Arial" w:cs="Arial"/>
          <w:sz w:val="20"/>
          <w:szCs w:val="20"/>
        </w:rPr>
        <w:t>_____________________________________</w:t>
      </w:r>
    </w:p>
    <w:p w:rsidR="0005300C" w:rsidRPr="006C572D" w:rsidRDefault="0005300C" w:rsidP="00D57F62">
      <w:pPr>
        <w:jc w:val="both"/>
        <w:rPr>
          <w:rFonts w:ascii="Arial" w:hAnsi="Arial" w:cs="Arial"/>
        </w:rPr>
      </w:pPr>
      <w:r w:rsidRPr="006C572D">
        <w:rPr>
          <w:rFonts w:ascii="Arial" w:hAnsi="Arial" w:cs="Arial"/>
        </w:rPr>
        <w:t>Anuência do(a) Orientador(a)</w:t>
      </w:r>
    </w:p>
    <w:p w:rsidR="0005300C" w:rsidRPr="006C572D" w:rsidRDefault="0005300C" w:rsidP="00D57F62">
      <w:pPr>
        <w:spacing w:before="120"/>
        <w:jc w:val="both"/>
        <w:rPr>
          <w:rFonts w:ascii="Arial" w:hAnsi="Arial" w:cs="Arial"/>
        </w:rPr>
      </w:pPr>
      <w:r w:rsidRPr="006C572D">
        <w:rPr>
          <w:rFonts w:ascii="Arial" w:hAnsi="Arial" w:cs="Arial"/>
        </w:rPr>
        <w:t>Assinatura</w:t>
      </w: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572D">
        <w:rPr>
          <w:rFonts w:ascii="Arial" w:hAnsi="Arial" w:cs="Arial"/>
        </w:rPr>
        <w:t>Caso a atividade tenha vínculo com Programa ou Projeto registrado na PROEXT, tambem é necessário preencher o campo abaixo</w:t>
      </w:r>
      <w:r w:rsidRPr="006C572D">
        <w:rPr>
          <w:rFonts w:ascii="Arial" w:hAnsi="Arial" w:cs="Arial"/>
          <w:sz w:val="20"/>
          <w:szCs w:val="20"/>
        </w:rPr>
        <w:t>.</w:t>
      </w:r>
      <w:r w:rsidRPr="006C572D">
        <w:rPr>
          <w:rFonts w:ascii="Arial" w:hAnsi="Arial" w:cs="Arial"/>
          <w:sz w:val="20"/>
          <w:szCs w:val="20"/>
        </w:rPr>
        <w:tab/>
      </w:r>
      <w:r w:rsidRPr="006C572D">
        <w:rPr>
          <w:rFonts w:ascii="Arial" w:hAnsi="Arial" w:cs="Arial"/>
          <w:sz w:val="20"/>
          <w:szCs w:val="20"/>
        </w:rPr>
        <w:tab/>
      </w: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6C572D" w:rsidRDefault="0005300C" w:rsidP="00D57F62">
      <w:pPr>
        <w:jc w:val="both"/>
        <w:rPr>
          <w:rFonts w:ascii="Arial" w:hAnsi="Arial" w:cs="Arial"/>
          <w:sz w:val="20"/>
          <w:szCs w:val="20"/>
        </w:rPr>
      </w:pPr>
      <w:r w:rsidRPr="006C572D">
        <w:rPr>
          <w:rFonts w:ascii="Arial" w:hAnsi="Arial" w:cs="Arial"/>
          <w:sz w:val="20"/>
          <w:szCs w:val="20"/>
        </w:rPr>
        <w:t>____________________________________</w:t>
      </w:r>
    </w:p>
    <w:p w:rsidR="0005300C" w:rsidRPr="006C572D" w:rsidRDefault="0005300C" w:rsidP="00D57F62">
      <w:pPr>
        <w:jc w:val="both"/>
        <w:rPr>
          <w:rFonts w:ascii="Arial" w:hAnsi="Arial" w:cs="Arial"/>
        </w:rPr>
      </w:pPr>
      <w:r w:rsidRPr="006C572D">
        <w:rPr>
          <w:rFonts w:ascii="Arial" w:hAnsi="Arial" w:cs="Arial"/>
        </w:rPr>
        <w:t>Anuência do(a) Coordenador(a)</w:t>
      </w:r>
    </w:p>
    <w:p w:rsidR="0005300C" w:rsidRPr="00F43438" w:rsidRDefault="0005300C" w:rsidP="00D57F62">
      <w:pPr>
        <w:jc w:val="both"/>
        <w:rPr>
          <w:rFonts w:ascii="Arial" w:hAnsi="Arial" w:cs="Arial"/>
        </w:rPr>
      </w:pPr>
      <w:r w:rsidRPr="006C572D">
        <w:rPr>
          <w:rFonts w:ascii="Arial" w:hAnsi="Arial" w:cs="Arial"/>
        </w:rPr>
        <w:t>Assinatura</w:t>
      </w:r>
    </w:p>
    <w:p w:rsidR="0005300C" w:rsidRPr="00372855" w:rsidRDefault="0005300C" w:rsidP="006C4DCD">
      <w:pPr>
        <w:jc w:val="both"/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372855" w:rsidRDefault="0005300C" w:rsidP="006C4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300C" w:rsidRPr="00372855" w:rsidRDefault="0005300C" w:rsidP="00DE435E">
      <w:pPr>
        <w:spacing w:before="120" w:after="240"/>
      </w:pPr>
      <w:r w:rsidRPr="00372855">
        <w:t xml:space="preserve"> </w:t>
      </w:r>
    </w:p>
    <w:p w:rsidR="0005300C" w:rsidRPr="006C4DCD" w:rsidRDefault="0005300C" w:rsidP="006C4DCD"/>
    <w:sectPr w:rsidR="0005300C" w:rsidRPr="006C4DCD" w:rsidSect="001D7F60">
      <w:headerReference w:type="default" r:id="rId7"/>
      <w:type w:val="continuous"/>
      <w:pgSz w:w="11910" w:h="16840"/>
      <w:pgMar w:top="1060" w:right="126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0C" w:rsidRDefault="0005300C" w:rsidP="00FE54D5">
      <w:r>
        <w:separator/>
      </w:r>
    </w:p>
  </w:endnote>
  <w:endnote w:type="continuationSeparator" w:id="1">
    <w:p w:rsidR="0005300C" w:rsidRDefault="0005300C" w:rsidP="00FE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0C" w:rsidRDefault="0005300C" w:rsidP="00FE54D5">
      <w:r>
        <w:separator/>
      </w:r>
    </w:p>
  </w:footnote>
  <w:footnote w:type="continuationSeparator" w:id="1">
    <w:p w:rsidR="0005300C" w:rsidRDefault="0005300C" w:rsidP="00FE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0C" w:rsidRDefault="00053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59C"/>
    <w:multiLevelType w:val="hybridMultilevel"/>
    <w:tmpl w:val="AE022600"/>
    <w:lvl w:ilvl="0" w:tplc="1F9E47E4">
      <w:start w:val="3"/>
      <w:numFmt w:val="upperRoman"/>
      <w:lvlText w:val="%1"/>
      <w:lvlJc w:val="left"/>
      <w:pPr>
        <w:ind w:left="442" w:hanging="320"/>
      </w:pPr>
      <w:rPr>
        <w:rFonts w:hint="default"/>
        <w:spacing w:val="-2"/>
        <w:w w:val="100"/>
      </w:rPr>
    </w:lvl>
    <w:lvl w:ilvl="1" w:tplc="7B08727C">
      <w:numFmt w:val="bullet"/>
      <w:lvlText w:val="•"/>
      <w:lvlJc w:val="left"/>
      <w:pPr>
        <w:ind w:left="1334" w:hanging="320"/>
      </w:pPr>
      <w:rPr>
        <w:rFonts w:hint="default"/>
      </w:rPr>
    </w:lvl>
    <w:lvl w:ilvl="2" w:tplc="6EAE6ACC">
      <w:numFmt w:val="bullet"/>
      <w:lvlText w:val="•"/>
      <w:lvlJc w:val="left"/>
      <w:pPr>
        <w:ind w:left="2229" w:hanging="320"/>
      </w:pPr>
      <w:rPr>
        <w:rFonts w:hint="default"/>
      </w:rPr>
    </w:lvl>
    <w:lvl w:ilvl="3" w:tplc="993CFE3A">
      <w:numFmt w:val="bullet"/>
      <w:lvlText w:val="•"/>
      <w:lvlJc w:val="left"/>
      <w:pPr>
        <w:ind w:left="3123" w:hanging="320"/>
      </w:pPr>
      <w:rPr>
        <w:rFonts w:hint="default"/>
      </w:rPr>
    </w:lvl>
    <w:lvl w:ilvl="4" w:tplc="94644E68">
      <w:numFmt w:val="bullet"/>
      <w:lvlText w:val="•"/>
      <w:lvlJc w:val="left"/>
      <w:pPr>
        <w:ind w:left="4018" w:hanging="320"/>
      </w:pPr>
      <w:rPr>
        <w:rFonts w:hint="default"/>
      </w:rPr>
    </w:lvl>
    <w:lvl w:ilvl="5" w:tplc="67A216CA">
      <w:numFmt w:val="bullet"/>
      <w:lvlText w:val="•"/>
      <w:lvlJc w:val="left"/>
      <w:pPr>
        <w:ind w:left="4912" w:hanging="320"/>
      </w:pPr>
      <w:rPr>
        <w:rFonts w:hint="default"/>
      </w:rPr>
    </w:lvl>
    <w:lvl w:ilvl="6" w:tplc="9FB0B224">
      <w:numFmt w:val="bullet"/>
      <w:lvlText w:val="•"/>
      <w:lvlJc w:val="left"/>
      <w:pPr>
        <w:ind w:left="5807" w:hanging="320"/>
      </w:pPr>
      <w:rPr>
        <w:rFonts w:hint="default"/>
      </w:rPr>
    </w:lvl>
    <w:lvl w:ilvl="7" w:tplc="87A405DE">
      <w:numFmt w:val="bullet"/>
      <w:lvlText w:val="•"/>
      <w:lvlJc w:val="left"/>
      <w:pPr>
        <w:ind w:left="6701" w:hanging="320"/>
      </w:pPr>
      <w:rPr>
        <w:rFonts w:hint="default"/>
      </w:rPr>
    </w:lvl>
    <w:lvl w:ilvl="8" w:tplc="78F25D2A">
      <w:numFmt w:val="bullet"/>
      <w:lvlText w:val="•"/>
      <w:lvlJc w:val="left"/>
      <w:pPr>
        <w:ind w:left="7596" w:hanging="320"/>
      </w:pPr>
      <w:rPr>
        <w:rFonts w:hint="default"/>
      </w:rPr>
    </w:lvl>
  </w:abstractNum>
  <w:abstractNum w:abstractNumId="1">
    <w:nsid w:val="2B227D25"/>
    <w:multiLevelType w:val="hybridMultilevel"/>
    <w:tmpl w:val="A6B87E06"/>
    <w:lvl w:ilvl="0" w:tplc="10701EC0">
      <w:start w:val="1"/>
      <w:numFmt w:val="upperRoman"/>
      <w:lvlText w:val="%1"/>
      <w:lvlJc w:val="left"/>
      <w:pPr>
        <w:ind w:left="442" w:hanging="130"/>
      </w:pPr>
      <w:rPr>
        <w:rFonts w:hint="default"/>
        <w:w w:val="100"/>
      </w:rPr>
    </w:lvl>
    <w:lvl w:ilvl="1" w:tplc="08E20974">
      <w:numFmt w:val="bullet"/>
      <w:lvlText w:val="•"/>
      <w:lvlJc w:val="left"/>
      <w:pPr>
        <w:ind w:left="1334" w:hanging="130"/>
      </w:pPr>
      <w:rPr>
        <w:rFonts w:hint="default"/>
      </w:rPr>
    </w:lvl>
    <w:lvl w:ilvl="2" w:tplc="1FC404AC">
      <w:numFmt w:val="bullet"/>
      <w:lvlText w:val="•"/>
      <w:lvlJc w:val="left"/>
      <w:pPr>
        <w:ind w:left="2229" w:hanging="130"/>
      </w:pPr>
      <w:rPr>
        <w:rFonts w:hint="default"/>
      </w:rPr>
    </w:lvl>
    <w:lvl w:ilvl="3" w:tplc="7B4C912A">
      <w:numFmt w:val="bullet"/>
      <w:lvlText w:val="•"/>
      <w:lvlJc w:val="left"/>
      <w:pPr>
        <w:ind w:left="3123" w:hanging="130"/>
      </w:pPr>
      <w:rPr>
        <w:rFonts w:hint="default"/>
      </w:rPr>
    </w:lvl>
    <w:lvl w:ilvl="4" w:tplc="694E44AC">
      <w:numFmt w:val="bullet"/>
      <w:lvlText w:val="•"/>
      <w:lvlJc w:val="left"/>
      <w:pPr>
        <w:ind w:left="4018" w:hanging="130"/>
      </w:pPr>
      <w:rPr>
        <w:rFonts w:hint="default"/>
      </w:rPr>
    </w:lvl>
    <w:lvl w:ilvl="5" w:tplc="0BECE2BA">
      <w:numFmt w:val="bullet"/>
      <w:lvlText w:val="•"/>
      <w:lvlJc w:val="left"/>
      <w:pPr>
        <w:ind w:left="4912" w:hanging="130"/>
      </w:pPr>
      <w:rPr>
        <w:rFonts w:hint="default"/>
      </w:rPr>
    </w:lvl>
    <w:lvl w:ilvl="6" w:tplc="9F3E8C7E">
      <w:numFmt w:val="bullet"/>
      <w:lvlText w:val="•"/>
      <w:lvlJc w:val="left"/>
      <w:pPr>
        <w:ind w:left="5807" w:hanging="130"/>
      </w:pPr>
      <w:rPr>
        <w:rFonts w:hint="default"/>
      </w:rPr>
    </w:lvl>
    <w:lvl w:ilvl="7" w:tplc="4342BB64">
      <w:numFmt w:val="bullet"/>
      <w:lvlText w:val="•"/>
      <w:lvlJc w:val="left"/>
      <w:pPr>
        <w:ind w:left="6701" w:hanging="130"/>
      </w:pPr>
      <w:rPr>
        <w:rFonts w:hint="default"/>
      </w:rPr>
    </w:lvl>
    <w:lvl w:ilvl="8" w:tplc="7F9C0C60">
      <w:numFmt w:val="bullet"/>
      <w:lvlText w:val="•"/>
      <w:lvlJc w:val="left"/>
      <w:pPr>
        <w:ind w:left="7596" w:hanging="130"/>
      </w:pPr>
      <w:rPr>
        <w:rFonts w:hint="default"/>
      </w:rPr>
    </w:lvl>
  </w:abstractNum>
  <w:abstractNum w:abstractNumId="2">
    <w:nsid w:val="501C76C5"/>
    <w:multiLevelType w:val="hybridMultilevel"/>
    <w:tmpl w:val="4418D0B0"/>
    <w:lvl w:ilvl="0" w:tplc="46FA76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6B"/>
    <w:rsid w:val="0000072A"/>
    <w:rsid w:val="000025FD"/>
    <w:rsid w:val="00002AD5"/>
    <w:rsid w:val="0000347C"/>
    <w:rsid w:val="00004991"/>
    <w:rsid w:val="000079AB"/>
    <w:rsid w:val="00012791"/>
    <w:rsid w:val="000141D1"/>
    <w:rsid w:val="000158C5"/>
    <w:rsid w:val="00017D62"/>
    <w:rsid w:val="00020010"/>
    <w:rsid w:val="00030A8D"/>
    <w:rsid w:val="00035C1F"/>
    <w:rsid w:val="000377B6"/>
    <w:rsid w:val="000419A9"/>
    <w:rsid w:val="0004477C"/>
    <w:rsid w:val="00044968"/>
    <w:rsid w:val="00044F56"/>
    <w:rsid w:val="00045254"/>
    <w:rsid w:val="000511F7"/>
    <w:rsid w:val="0005300C"/>
    <w:rsid w:val="000562F7"/>
    <w:rsid w:val="000575F5"/>
    <w:rsid w:val="00060E31"/>
    <w:rsid w:val="00065752"/>
    <w:rsid w:val="0006656A"/>
    <w:rsid w:val="00082B07"/>
    <w:rsid w:val="00093FB0"/>
    <w:rsid w:val="000A1307"/>
    <w:rsid w:val="000A553E"/>
    <w:rsid w:val="000A5B27"/>
    <w:rsid w:val="000B5AC3"/>
    <w:rsid w:val="000C4663"/>
    <w:rsid w:val="000C54DD"/>
    <w:rsid w:val="000C74B6"/>
    <w:rsid w:val="000D08BA"/>
    <w:rsid w:val="000D360E"/>
    <w:rsid w:val="000D4DCE"/>
    <w:rsid w:val="000F04C8"/>
    <w:rsid w:val="000F65C0"/>
    <w:rsid w:val="000F713F"/>
    <w:rsid w:val="0010632A"/>
    <w:rsid w:val="001136AE"/>
    <w:rsid w:val="001248F7"/>
    <w:rsid w:val="0012564B"/>
    <w:rsid w:val="00127B59"/>
    <w:rsid w:val="00127C20"/>
    <w:rsid w:val="00130636"/>
    <w:rsid w:val="001379EC"/>
    <w:rsid w:val="001415B2"/>
    <w:rsid w:val="0014344F"/>
    <w:rsid w:val="001437EB"/>
    <w:rsid w:val="00143841"/>
    <w:rsid w:val="001465C7"/>
    <w:rsid w:val="001526CA"/>
    <w:rsid w:val="00173872"/>
    <w:rsid w:val="001741A5"/>
    <w:rsid w:val="00181E5C"/>
    <w:rsid w:val="001821E7"/>
    <w:rsid w:val="00186BA8"/>
    <w:rsid w:val="0019067A"/>
    <w:rsid w:val="00190BE6"/>
    <w:rsid w:val="00193E98"/>
    <w:rsid w:val="00195F58"/>
    <w:rsid w:val="001963E8"/>
    <w:rsid w:val="001A016A"/>
    <w:rsid w:val="001B5323"/>
    <w:rsid w:val="001B64EA"/>
    <w:rsid w:val="001C65EA"/>
    <w:rsid w:val="001D0518"/>
    <w:rsid w:val="001D084B"/>
    <w:rsid w:val="001D1EBC"/>
    <w:rsid w:val="001D22D0"/>
    <w:rsid w:val="001D324E"/>
    <w:rsid w:val="001D39DC"/>
    <w:rsid w:val="001D6272"/>
    <w:rsid w:val="001D6286"/>
    <w:rsid w:val="001D7F60"/>
    <w:rsid w:val="001E0573"/>
    <w:rsid w:val="001F53AA"/>
    <w:rsid w:val="001F5995"/>
    <w:rsid w:val="002003EE"/>
    <w:rsid w:val="00204064"/>
    <w:rsid w:val="00204BD7"/>
    <w:rsid w:val="0020749F"/>
    <w:rsid w:val="00211160"/>
    <w:rsid w:val="00211A24"/>
    <w:rsid w:val="002122FF"/>
    <w:rsid w:val="00214933"/>
    <w:rsid w:val="00215DF6"/>
    <w:rsid w:val="00231748"/>
    <w:rsid w:val="002424A1"/>
    <w:rsid w:val="002468A3"/>
    <w:rsid w:val="00246B94"/>
    <w:rsid w:val="002478C6"/>
    <w:rsid w:val="002507C3"/>
    <w:rsid w:val="00250DDA"/>
    <w:rsid w:val="00253326"/>
    <w:rsid w:val="00255458"/>
    <w:rsid w:val="00255AA7"/>
    <w:rsid w:val="00256EB1"/>
    <w:rsid w:val="00262D90"/>
    <w:rsid w:val="0026518B"/>
    <w:rsid w:val="002661A8"/>
    <w:rsid w:val="00267A1E"/>
    <w:rsid w:val="00271FBE"/>
    <w:rsid w:val="00275EE7"/>
    <w:rsid w:val="002766D0"/>
    <w:rsid w:val="0028113E"/>
    <w:rsid w:val="00282A15"/>
    <w:rsid w:val="00284C56"/>
    <w:rsid w:val="00286180"/>
    <w:rsid w:val="00287BE6"/>
    <w:rsid w:val="00290688"/>
    <w:rsid w:val="00292B18"/>
    <w:rsid w:val="002A09A4"/>
    <w:rsid w:val="002A48F9"/>
    <w:rsid w:val="002A62DD"/>
    <w:rsid w:val="002B6F8F"/>
    <w:rsid w:val="002C2F79"/>
    <w:rsid w:val="002C4211"/>
    <w:rsid w:val="002D01CF"/>
    <w:rsid w:val="002D0DF2"/>
    <w:rsid w:val="002E01C6"/>
    <w:rsid w:val="002E20D9"/>
    <w:rsid w:val="002E2CA3"/>
    <w:rsid w:val="002E3939"/>
    <w:rsid w:val="002E46F2"/>
    <w:rsid w:val="002F04F6"/>
    <w:rsid w:val="002F09A4"/>
    <w:rsid w:val="002F24D5"/>
    <w:rsid w:val="002F307E"/>
    <w:rsid w:val="002F5B73"/>
    <w:rsid w:val="002F7E93"/>
    <w:rsid w:val="00300B0F"/>
    <w:rsid w:val="00302AF2"/>
    <w:rsid w:val="00305507"/>
    <w:rsid w:val="003069F2"/>
    <w:rsid w:val="00312E89"/>
    <w:rsid w:val="003135F0"/>
    <w:rsid w:val="00315F50"/>
    <w:rsid w:val="0031638A"/>
    <w:rsid w:val="00316F70"/>
    <w:rsid w:val="00325458"/>
    <w:rsid w:val="00325C59"/>
    <w:rsid w:val="00327726"/>
    <w:rsid w:val="00332090"/>
    <w:rsid w:val="003328EA"/>
    <w:rsid w:val="00355EE3"/>
    <w:rsid w:val="0036435C"/>
    <w:rsid w:val="0036768B"/>
    <w:rsid w:val="003717AF"/>
    <w:rsid w:val="00372855"/>
    <w:rsid w:val="00375890"/>
    <w:rsid w:val="00375F2C"/>
    <w:rsid w:val="003816D7"/>
    <w:rsid w:val="00387FF1"/>
    <w:rsid w:val="00393814"/>
    <w:rsid w:val="003A1DB7"/>
    <w:rsid w:val="003A234E"/>
    <w:rsid w:val="003B04DA"/>
    <w:rsid w:val="003C16AA"/>
    <w:rsid w:val="003C425D"/>
    <w:rsid w:val="003D2D07"/>
    <w:rsid w:val="003F2860"/>
    <w:rsid w:val="003F4486"/>
    <w:rsid w:val="003F5E3C"/>
    <w:rsid w:val="00402265"/>
    <w:rsid w:val="00404E1A"/>
    <w:rsid w:val="00411E6B"/>
    <w:rsid w:val="00412383"/>
    <w:rsid w:val="00413621"/>
    <w:rsid w:val="004148A5"/>
    <w:rsid w:val="00416998"/>
    <w:rsid w:val="00416B04"/>
    <w:rsid w:val="00420A50"/>
    <w:rsid w:val="0042218C"/>
    <w:rsid w:val="00424D1E"/>
    <w:rsid w:val="00427178"/>
    <w:rsid w:val="0043067F"/>
    <w:rsid w:val="00430C99"/>
    <w:rsid w:val="004343C4"/>
    <w:rsid w:val="00435CC6"/>
    <w:rsid w:val="00436894"/>
    <w:rsid w:val="004415F0"/>
    <w:rsid w:val="004416D9"/>
    <w:rsid w:val="00445D41"/>
    <w:rsid w:val="004502FD"/>
    <w:rsid w:val="00451364"/>
    <w:rsid w:val="00463B45"/>
    <w:rsid w:val="00473128"/>
    <w:rsid w:val="004834EC"/>
    <w:rsid w:val="00485E87"/>
    <w:rsid w:val="0049310C"/>
    <w:rsid w:val="0049537B"/>
    <w:rsid w:val="004956C2"/>
    <w:rsid w:val="004A1B93"/>
    <w:rsid w:val="004A51D1"/>
    <w:rsid w:val="004B0387"/>
    <w:rsid w:val="004B764E"/>
    <w:rsid w:val="004C5724"/>
    <w:rsid w:val="004C5F66"/>
    <w:rsid w:val="004D4CAE"/>
    <w:rsid w:val="004E2CA7"/>
    <w:rsid w:val="004F0BB0"/>
    <w:rsid w:val="004F555E"/>
    <w:rsid w:val="00506782"/>
    <w:rsid w:val="00515CC1"/>
    <w:rsid w:val="005254E3"/>
    <w:rsid w:val="00530D48"/>
    <w:rsid w:val="0053155D"/>
    <w:rsid w:val="00533C8A"/>
    <w:rsid w:val="00535339"/>
    <w:rsid w:val="0053541D"/>
    <w:rsid w:val="00544BB2"/>
    <w:rsid w:val="00545DD7"/>
    <w:rsid w:val="00547757"/>
    <w:rsid w:val="00550CDD"/>
    <w:rsid w:val="0055450E"/>
    <w:rsid w:val="00555BCD"/>
    <w:rsid w:val="00557948"/>
    <w:rsid w:val="0058097E"/>
    <w:rsid w:val="00582EC3"/>
    <w:rsid w:val="0058335C"/>
    <w:rsid w:val="00593156"/>
    <w:rsid w:val="00594DD2"/>
    <w:rsid w:val="005A03B9"/>
    <w:rsid w:val="005B1C9D"/>
    <w:rsid w:val="005B64F2"/>
    <w:rsid w:val="005C2AA9"/>
    <w:rsid w:val="005D02EA"/>
    <w:rsid w:val="005D05FF"/>
    <w:rsid w:val="005D2F29"/>
    <w:rsid w:val="005D4C89"/>
    <w:rsid w:val="005D52A7"/>
    <w:rsid w:val="005E21AB"/>
    <w:rsid w:val="005E6FBD"/>
    <w:rsid w:val="005F3AC7"/>
    <w:rsid w:val="005F6C18"/>
    <w:rsid w:val="0060226A"/>
    <w:rsid w:val="00605345"/>
    <w:rsid w:val="00605E23"/>
    <w:rsid w:val="00607036"/>
    <w:rsid w:val="00614C23"/>
    <w:rsid w:val="006213F4"/>
    <w:rsid w:val="00622BA8"/>
    <w:rsid w:val="00625F5F"/>
    <w:rsid w:val="0062646C"/>
    <w:rsid w:val="00633C15"/>
    <w:rsid w:val="00646993"/>
    <w:rsid w:val="00653932"/>
    <w:rsid w:val="0065591C"/>
    <w:rsid w:val="00656392"/>
    <w:rsid w:val="0066099A"/>
    <w:rsid w:val="0066632A"/>
    <w:rsid w:val="00667E6E"/>
    <w:rsid w:val="0067018E"/>
    <w:rsid w:val="00673D52"/>
    <w:rsid w:val="0068082A"/>
    <w:rsid w:val="006813E8"/>
    <w:rsid w:val="00683915"/>
    <w:rsid w:val="00684C67"/>
    <w:rsid w:val="006856D6"/>
    <w:rsid w:val="00687A2D"/>
    <w:rsid w:val="00692951"/>
    <w:rsid w:val="0069367E"/>
    <w:rsid w:val="006A0A71"/>
    <w:rsid w:val="006A136F"/>
    <w:rsid w:val="006A7173"/>
    <w:rsid w:val="006A731D"/>
    <w:rsid w:val="006B158D"/>
    <w:rsid w:val="006B4157"/>
    <w:rsid w:val="006C169B"/>
    <w:rsid w:val="006C4D23"/>
    <w:rsid w:val="006C4DCD"/>
    <w:rsid w:val="006C572D"/>
    <w:rsid w:val="006D0768"/>
    <w:rsid w:val="006F0E96"/>
    <w:rsid w:val="006F506F"/>
    <w:rsid w:val="007067C1"/>
    <w:rsid w:val="00707B60"/>
    <w:rsid w:val="007110C3"/>
    <w:rsid w:val="0071203B"/>
    <w:rsid w:val="00716E1B"/>
    <w:rsid w:val="00724469"/>
    <w:rsid w:val="007277F3"/>
    <w:rsid w:val="0072785F"/>
    <w:rsid w:val="00731E45"/>
    <w:rsid w:val="0073787A"/>
    <w:rsid w:val="007512A8"/>
    <w:rsid w:val="007523F4"/>
    <w:rsid w:val="00754F4C"/>
    <w:rsid w:val="00757965"/>
    <w:rsid w:val="00757AAD"/>
    <w:rsid w:val="00761936"/>
    <w:rsid w:val="007700F4"/>
    <w:rsid w:val="007779EC"/>
    <w:rsid w:val="00777B97"/>
    <w:rsid w:val="007877E0"/>
    <w:rsid w:val="00791A47"/>
    <w:rsid w:val="00793955"/>
    <w:rsid w:val="00797E2F"/>
    <w:rsid w:val="007A0F7D"/>
    <w:rsid w:val="007A5037"/>
    <w:rsid w:val="007A5570"/>
    <w:rsid w:val="007B3C21"/>
    <w:rsid w:val="007B4522"/>
    <w:rsid w:val="007B7DF5"/>
    <w:rsid w:val="007C1341"/>
    <w:rsid w:val="007C64B7"/>
    <w:rsid w:val="007D5468"/>
    <w:rsid w:val="007D730A"/>
    <w:rsid w:val="007E0C76"/>
    <w:rsid w:val="007E1C54"/>
    <w:rsid w:val="007E5262"/>
    <w:rsid w:val="00800D59"/>
    <w:rsid w:val="00801B02"/>
    <w:rsid w:val="00804720"/>
    <w:rsid w:val="00815A67"/>
    <w:rsid w:val="00815BB2"/>
    <w:rsid w:val="00816A88"/>
    <w:rsid w:val="00820296"/>
    <w:rsid w:val="008217CB"/>
    <w:rsid w:val="0082437B"/>
    <w:rsid w:val="00826E14"/>
    <w:rsid w:val="0083035A"/>
    <w:rsid w:val="008344CD"/>
    <w:rsid w:val="008410E5"/>
    <w:rsid w:val="0084239B"/>
    <w:rsid w:val="0084339D"/>
    <w:rsid w:val="008508CD"/>
    <w:rsid w:val="00852418"/>
    <w:rsid w:val="008613AA"/>
    <w:rsid w:val="00866FF6"/>
    <w:rsid w:val="00867472"/>
    <w:rsid w:val="00867A07"/>
    <w:rsid w:val="00871DFA"/>
    <w:rsid w:val="00876FD0"/>
    <w:rsid w:val="00877A70"/>
    <w:rsid w:val="00880185"/>
    <w:rsid w:val="008818DD"/>
    <w:rsid w:val="008829FB"/>
    <w:rsid w:val="00883E76"/>
    <w:rsid w:val="00892AAD"/>
    <w:rsid w:val="008952A3"/>
    <w:rsid w:val="008977BD"/>
    <w:rsid w:val="008A30CB"/>
    <w:rsid w:val="008A42C8"/>
    <w:rsid w:val="008A709C"/>
    <w:rsid w:val="008B0646"/>
    <w:rsid w:val="008B3E79"/>
    <w:rsid w:val="008C0BA6"/>
    <w:rsid w:val="008D3486"/>
    <w:rsid w:val="008E2457"/>
    <w:rsid w:val="008F01E0"/>
    <w:rsid w:val="008F041D"/>
    <w:rsid w:val="008F2328"/>
    <w:rsid w:val="00900E94"/>
    <w:rsid w:val="00901271"/>
    <w:rsid w:val="0090317D"/>
    <w:rsid w:val="0090337C"/>
    <w:rsid w:val="0090414E"/>
    <w:rsid w:val="00911DB5"/>
    <w:rsid w:val="00913D68"/>
    <w:rsid w:val="00914290"/>
    <w:rsid w:val="009149BA"/>
    <w:rsid w:val="00921FF6"/>
    <w:rsid w:val="00924EA7"/>
    <w:rsid w:val="0092659D"/>
    <w:rsid w:val="009322F8"/>
    <w:rsid w:val="0093418E"/>
    <w:rsid w:val="009355B9"/>
    <w:rsid w:val="0094640E"/>
    <w:rsid w:val="00956337"/>
    <w:rsid w:val="0095694B"/>
    <w:rsid w:val="00960D1B"/>
    <w:rsid w:val="00961A27"/>
    <w:rsid w:val="009658BF"/>
    <w:rsid w:val="00973FE6"/>
    <w:rsid w:val="0097701A"/>
    <w:rsid w:val="009831B7"/>
    <w:rsid w:val="009833F9"/>
    <w:rsid w:val="00987515"/>
    <w:rsid w:val="0099228A"/>
    <w:rsid w:val="009948CE"/>
    <w:rsid w:val="009949C6"/>
    <w:rsid w:val="00997578"/>
    <w:rsid w:val="009A226F"/>
    <w:rsid w:val="009A5FC5"/>
    <w:rsid w:val="009A6C2D"/>
    <w:rsid w:val="009B4755"/>
    <w:rsid w:val="009B60AE"/>
    <w:rsid w:val="009B7228"/>
    <w:rsid w:val="009C4531"/>
    <w:rsid w:val="009C7EB3"/>
    <w:rsid w:val="009D59D6"/>
    <w:rsid w:val="009D6100"/>
    <w:rsid w:val="009D7DFF"/>
    <w:rsid w:val="009E38B4"/>
    <w:rsid w:val="009E4D7D"/>
    <w:rsid w:val="009E7879"/>
    <w:rsid w:val="009F46C9"/>
    <w:rsid w:val="009F6D44"/>
    <w:rsid w:val="009F6E27"/>
    <w:rsid w:val="00A03177"/>
    <w:rsid w:val="00A0399D"/>
    <w:rsid w:val="00A04006"/>
    <w:rsid w:val="00A06E28"/>
    <w:rsid w:val="00A126B7"/>
    <w:rsid w:val="00A12725"/>
    <w:rsid w:val="00A1642C"/>
    <w:rsid w:val="00A17C34"/>
    <w:rsid w:val="00A20819"/>
    <w:rsid w:val="00A21BE0"/>
    <w:rsid w:val="00A22DDC"/>
    <w:rsid w:val="00A2320D"/>
    <w:rsid w:val="00A3251F"/>
    <w:rsid w:val="00A420AA"/>
    <w:rsid w:val="00A565EB"/>
    <w:rsid w:val="00A63D10"/>
    <w:rsid w:val="00A6676F"/>
    <w:rsid w:val="00A7534D"/>
    <w:rsid w:val="00A7602C"/>
    <w:rsid w:val="00A763F6"/>
    <w:rsid w:val="00A76402"/>
    <w:rsid w:val="00A9719B"/>
    <w:rsid w:val="00A97D26"/>
    <w:rsid w:val="00A97E01"/>
    <w:rsid w:val="00AB4931"/>
    <w:rsid w:val="00AC3089"/>
    <w:rsid w:val="00AC55BD"/>
    <w:rsid w:val="00AE4854"/>
    <w:rsid w:val="00AE77B9"/>
    <w:rsid w:val="00AF113D"/>
    <w:rsid w:val="00AF390D"/>
    <w:rsid w:val="00B00A62"/>
    <w:rsid w:val="00B02BC9"/>
    <w:rsid w:val="00B11776"/>
    <w:rsid w:val="00B21CBB"/>
    <w:rsid w:val="00B2293E"/>
    <w:rsid w:val="00B3238C"/>
    <w:rsid w:val="00B33479"/>
    <w:rsid w:val="00B439C0"/>
    <w:rsid w:val="00B43D4E"/>
    <w:rsid w:val="00B44BBD"/>
    <w:rsid w:val="00B51C67"/>
    <w:rsid w:val="00B52ED8"/>
    <w:rsid w:val="00B63B84"/>
    <w:rsid w:val="00B64502"/>
    <w:rsid w:val="00B64F00"/>
    <w:rsid w:val="00B65642"/>
    <w:rsid w:val="00B6595F"/>
    <w:rsid w:val="00B66138"/>
    <w:rsid w:val="00B772B5"/>
    <w:rsid w:val="00B82343"/>
    <w:rsid w:val="00B834AC"/>
    <w:rsid w:val="00B86939"/>
    <w:rsid w:val="00BA2491"/>
    <w:rsid w:val="00BA274A"/>
    <w:rsid w:val="00BA5288"/>
    <w:rsid w:val="00BB338E"/>
    <w:rsid w:val="00BC3CC6"/>
    <w:rsid w:val="00BC5893"/>
    <w:rsid w:val="00BC5A8F"/>
    <w:rsid w:val="00BC5AB2"/>
    <w:rsid w:val="00BD02BA"/>
    <w:rsid w:val="00BD4991"/>
    <w:rsid w:val="00BE15FF"/>
    <w:rsid w:val="00BF5CB7"/>
    <w:rsid w:val="00C04280"/>
    <w:rsid w:val="00C04802"/>
    <w:rsid w:val="00C101B1"/>
    <w:rsid w:val="00C101D7"/>
    <w:rsid w:val="00C1040A"/>
    <w:rsid w:val="00C122A2"/>
    <w:rsid w:val="00C23A9D"/>
    <w:rsid w:val="00C27177"/>
    <w:rsid w:val="00C33488"/>
    <w:rsid w:val="00C3417A"/>
    <w:rsid w:val="00C41200"/>
    <w:rsid w:val="00C43493"/>
    <w:rsid w:val="00C438AF"/>
    <w:rsid w:val="00C44EA0"/>
    <w:rsid w:val="00C46682"/>
    <w:rsid w:val="00C60057"/>
    <w:rsid w:val="00C60EDF"/>
    <w:rsid w:val="00C62B5F"/>
    <w:rsid w:val="00C6792C"/>
    <w:rsid w:val="00C7347F"/>
    <w:rsid w:val="00C74022"/>
    <w:rsid w:val="00C74831"/>
    <w:rsid w:val="00C75D83"/>
    <w:rsid w:val="00C823D1"/>
    <w:rsid w:val="00C83452"/>
    <w:rsid w:val="00C8646E"/>
    <w:rsid w:val="00C91828"/>
    <w:rsid w:val="00C95D49"/>
    <w:rsid w:val="00CA4A75"/>
    <w:rsid w:val="00CA56D2"/>
    <w:rsid w:val="00CA6DEF"/>
    <w:rsid w:val="00CB4BD9"/>
    <w:rsid w:val="00CB53C8"/>
    <w:rsid w:val="00CB620A"/>
    <w:rsid w:val="00CC07C0"/>
    <w:rsid w:val="00CC29C8"/>
    <w:rsid w:val="00CC4821"/>
    <w:rsid w:val="00CD2B26"/>
    <w:rsid w:val="00CD5C0D"/>
    <w:rsid w:val="00CD7CAE"/>
    <w:rsid w:val="00CE2533"/>
    <w:rsid w:val="00CF17A0"/>
    <w:rsid w:val="00CF5E89"/>
    <w:rsid w:val="00D05B3C"/>
    <w:rsid w:val="00D117E3"/>
    <w:rsid w:val="00D129CE"/>
    <w:rsid w:val="00D142B4"/>
    <w:rsid w:val="00D21996"/>
    <w:rsid w:val="00D22D54"/>
    <w:rsid w:val="00D25ACA"/>
    <w:rsid w:val="00D31498"/>
    <w:rsid w:val="00D32CAD"/>
    <w:rsid w:val="00D53346"/>
    <w:rsid w:val="00D5347A"/>
    <w:rsid w:val="00D5401C"/>
    <w:rsid w:val="00D5716B"/>
    <w:rsid w:val="00D57F62"/>
    <w:rsid w:val="00D60CD6"/>
    <w:rsid w:val="00D6117D"/>
    <w:rsid w:val="00D629C7"/>
    <w:rsid w:val="00D652B4"/>
    <w:rsid w:val="00D70DF4"/>
    <w:rsid w:val="00D7577E"/>
    <w:rsid w:val="00D76D0D"/>
    <w:rsid w:val="00D76E92"/>
    <w:rsid w:val="00D97349"/>
    <w:rsid w:val="00DA00B2"/>
    <w:rsid w:val="00DA11A8"/>
    <w:rsid w:val="00DB11A6"/>
    <w:rsid w:val="00DB6E1A"/>
    <w:rsid w:val="00DC1EBE"/>
    <w:rsid w:val="00DC45A5"/>
    <w:rsid w:val="00DC523F"/>
    <w:rsid w:val="00DC5292"/>
    <w:rsid w:val="00DD276C"/>
    <w:rsid w:val="00DD46D3"/>
    <w:rsid w:val="00DE0BE6"/>
    <w:rsid w:val="00DE435E"/>
    <w:rsid w:val="00DF0C5B"/>
    <w:rsid w:val="00DF4C05"/>
    <w:rsid w:val="00DF6845"/>
    <w:rsid w:val="00DF724B"/>
    <w:rsid w:val="00E00DCC"/>
    <w:rsid w:val="00E0611E"/>
    <w:rsid w:val="00E3150A"/>
    <w:rsid w:val="00E31C7E"/>
    <w:rsid w:val="00E47433"/>
    <w:rsid w:val="00E477B3"/>
    <w:rsid w:val="00E530B3"/>
    <w:rsid w:val="00E53473"/>
    <w:rsid w:val="00E577D5"/>
    <w:rsid w:val="00E57E4E"/>
    <w:rsid w:val="00E61834"/>
    <w:rsid w:val="00E6356E"/>
    <w:rsid w:val="00E64664"/>
    <w:rsid w:val="00E65428"/>
    <w:rsid w:val="00E6726E"/>
    <w:rsid w:val="00E707E7"/>
    <w:rsid w:val="00E70899"/>
    <w:rsid w:val="00E71143"/>
    <w:rsid w:val="00E746AA"/>
    <w:rsid w:val="00E75E47"/>
    <w:rsid w:val="00E86402"/>
    <w:rsid w:val="00EA27B8"/>
    <w:rsid w:val="00EB1E18"/>
    <w:rsid w:val="00EB3F14"/>
    <w:rsid w:val="00EB6BDE"/>
    <w:rsid w:val="00EC0A96"/>
    <w:rsid w:val="00EC43FF"/>
    <w:rsid w:val="00EC75A0"/>
    <w:rsid w:val="00ED24AD"/>
    <w:rsid w:val="00ED6EC5"/>
    <w:rsid w:val="00EE2B18"/>
    <w:rsid w:val="00EE641B"/>
    <w:rsid w:val="00EF00CD"/>
    <w:rsid w:val="00EF5235"/>
    <w:rsid w:val="00F014FE"/>
    <w:rsid w:val="00F0353E"/>
    <w:rsid w:val="00F10E6D"/>
    <w:rsid w:val="00F121F4"/>
    <w:rsid w:val="00F208DB"/>
    <w:rsid w:val="00F21EE7"/>
    <w:rsid w:val="00F27385"/>
    <w:rsid w:val="00F3280C"/>
    <w:rsid w:val="00F36E46"/>
    <w:rsid w:val="00F41A5E"/>
    <w:rsid w:val="00F43438"/>
    <w:rsid w:val="00F43BEE"/>
    <w:rsid w:val="00F460C6"/>
    <w:rsid w:val="00F560F6"/>
    <w:rsid w:val="00F57AC5"/>
    <w:rsid w:val="00F60CF5"/>
    <w:rsid w:val="00F61CC7"/>
    <w:rsid w:val="00F70727"/>
    <w:rsid w:val="00F71EDD"/>
    <w:rsid w:val="00F80FF1"/>
    <w:rsid w:val="00F82E5E"/>
    <w:rsid w:val="00F86BBB"/>
    <w:rsid w:val="00F901C2"/>
    <w:rsid w:val="00F93DFA"/>
    <w:rsid w:val="00F95F6E"/>
    <w:rsid w:val="00F96A02"/>
    <w:rsid w:val="00F970B2"/>
    <w:rsid w:val="00F9717F"/>
    <w:rsid w:val="00FA22E8"/>
    <w:rsid w:val="00FA6A88"/>
    <w:rsid w:val="00FB22E2"/>
    <w:rsid w:val="00FB2E81"/>
    <w:rsid w:val="00FB4580"/>
    <w:rsid w:val="00FD087E"/>
    <w:rsid w:val="00FD23F8"/>
    <w:rsid w:val="00FD41B9"/>
    <w:rsid w:val="00FE272C"/>
    <w:rsid w:val="00FE3073"/>
    <w:rsid w:val="00FE54D5"/>
    <w:rsid w:val="00FE7E2A"/>
    <w:rsid w:val="00FF09C4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60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1D7F60"/>
    <w:pPr>
      <w:ind w:left="44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D7F60"/>
    <w:pPr>
      <w:ind w:left="1502" w:right="1356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6AE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6AE"/>
    <w:rPr>
      <w:rFonts w:ascii="Cambria" w:hAnsi="Cambria" w:cs="Cambria"/>
      <w:b/>
      <w:bCs/>
      <w:i/>
      <w:iCs/>
      <w:sz w:val="28"/>
      <w:szCs w:val="28"/>
      <w:lang w:val="pt-PT" w:eastAsia="pt-PT"/>
    </w:rPr>
  </w:style>
  <w:style w:type="table" w:customStyle="1" w:styleId="TableNormal1">
    <w:name w:val="Table Normal1"/>
    <w:uiPriority w:val="99"/>
    <w:semiHidden/>
    <w:rsid w:val="001D7F6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D7F6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6AE"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rsid w:val="001D7F60"/>
    <w:pPr>
      <w:ind w:left="442" w:right="296" w:firstLine="707"/>
      <w:jc w:val="both"/>
    </w:pPr>
  </w:style>
  <w:style w:type="paragraph" w:customStyle="1" w:styleId="TableParagraph">
    <w:name w:val="Table Paragraph"/>
    <w:basedOn w:val="Normal"/>
    <w:uiPriority w:val="99"/>
    <w:rsid w:val="001D7F6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13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36"/>
    <w:rPr>
      <w:rFonts w:ascii="Tahoma" w:hAnsi="Tahoma" w:cs="Tahoma"/>
      <w:sz w:val="16"/>
      <w:szCs w:val="16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rsid w:val="0000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0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072A"/>
    <w:rPr>
      <w:rFonts w:ascii="Times New Roman" w:hAnsi="Times New Roman" w:cs="Times New Roman"/>
      <w:sz w:val="20"/>
      <w:szCs w:val="20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072A"/>
    <w:rPr>
      <w:b/>
      <w:bCs/>
    </w:rPr>
  </w:style>
  <w:style w:type="paragraph" w:styleId="Header">
    <w:name w:val="header"/>
    <w:basedOn w:val="Normal"/>
    <w:link w:val="HeaderChar"/>
    <w:uiPriority w:val="99"/>
    <w:rsid w:val="00FE54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4D5"/>
    <w:rPr>
      <w:rFonts w:ascii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uiPriority w:val="99"/>
    <w:rsid w:val="00FE54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4D5"/>
    <w:rPr>
      <w:rFonts w:ascii="Times New Roman" w:hAnsi="Times New Roman" w:cs="Times New Roman"/>
      <w:lang w:val="pt-PT" w:eastAsia="pt-PT"/>
    </w:rPr>
  </w:style>
  <w:style w:type="character" w:styleId="Hyperlink">
    <w:name w:val="Hyperlink"/>
    <w:basedOn w:val="DefaultParagraphFont"/>
    <w:uiPriority w:val="99"/>
    <w:rsid w:val="00FF75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0C5B"/>
    <w:rPr>
      <w:color w:val="800080"/>
      <w:u w:val="single"/>
    </w:rPr>
  </w:style>
  <w:style w:type="table" w:customStyle="1" w:styleId="Tabelacomgrade1">
    <w:name w:val="Tabela com grade1"/>
    <w:uiPriority w:val="99"/>
    <w:rsid w:val="009E38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E38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lyaf">
    <w:name w:val="halyaf"/>
    <w:basedOn w:val="DefaultParagraphFont"/>
    <w:uiPriority w:val="99"/>
    <w:rsid w:val="009B7228"/>
  </w:style>
  <w:style w:type="paragraph" w:customStyle="1" w:styleId="NoSpacing1">
    <w:name w:val="No Spacing1"/>
    <w:uiPriority w:val="99"/>
    <w:rsid w:val="006C4DC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267</Words>
  <Characters>1448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RECÔNCAVO DA BAHIA</dc:title>
  <dc:subject/>
  <dc:creator>Janete Santos</dc:creator>
  <cp:keywords/>
  <dc:description/>
  <cp:lastModifiedBy>CEU</cp:lastModifiedBy>
  <cp:revision>4</cp:revision>
  <dcterms:created xsi:type="dcterms:W3CDTF">2020-09-08T11:48:00Z</dcterms:created>
  <dcterms:modified xsi:type="dcterms:W3CDTF">2020-09-08T11:53:00Z</dcterms:modified>
</cp:coreProperties>
</file>