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BD" w:rsidRPr="00065752" w:rsidRDefault="006507BD" w:rsidP="006C4DCD">
      <w:pPr>
        <w:spacing w:before="120" w:after="240"/>
        <w:jc w:val="center"/>
        <w:rPr>
          <w:rFonts w:ascii="Arial" w:hAnsi="Arial" w:cs="Arial"/>
          <w:b/>
          <w:bCs/>
        </w:rPr>
      </w:pPr>
      <w:r w:rsidRPr="00065752">
        <w:rPr>
          <w:rFonts w:ascii="Arial" w:hAnsi="Arial" w:cs="Arial"/>
          <w:b/>
          <w:bCs/>
        </w:rPr>
        <w:t>ANEXO II – Atividade não Registrada na PROEXT</w:t>
      </w:r>
    </w:p>
    <w:p w:rsidR="006507BD" w:rsidRDefault="006507BD" w:rsidP="006C4DCD">
      <w:pPr>
        <w:overflowPunct w:val="0"/>
        <w:spacing w:before="120" w:after="120"/>
        <w:ind w:left="10" w:firstLine="698"/>
        <w:jc w:val="center"/>
        <w:rPr>
          <w:rFonts w:ascii="Arial" w:hAnsi="Arial" w:cs="Arial"/>
        </w:rPr>
      </w:pPr>
    </w:p>
    <w:p w:rsidR="006507BD" w:rsidRDefault="006507BD" w:rsidP="006C4DCD">
      <w:pPr>
        <w:overflowPunct w:val="0"/>
        <w:spacing w:before="120" w:after="120"/>
        <w:ind w:left="10" w:firstLine="698"/>
        <w:jc w:val="center"/>
        <w:rPr>
          <w:rFonts w:ascii="Arial" w:hAnsi="Arial" w:cs="Arial"/>
        </w:rPr>
      </w:pPr>
    </w:p>
    <w:p w:rsidR="006507BD" w:rsidRDefault="006507BD" w:rsidP="006C4DCD">
      <w:pPr>
        <w:spacing w:before="12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COMPROMISSO </w:t>
      </w:r>
    </w:p>
    <w:p w:rsidR="006507BD" w:rsidRDefault="006507BD" w:rsidP="006C4DCD">
      <w:pPr>
        <w:spacing w:before="120" w:after="240"/>
        <w:rPr>
          <w:rFonts w:ascii="Arial" w:hAnsi="Arial" w:cs="Arial"/>
          <w:b/>
          <w:bCs/>
        </w:rPr>
      </w:pPr>
    </w:p>
    <w:p w:rsidR="006507BD" w:rsidRDefault="006507BD" w:rsidP="006C4DCD">
      <w:pPr>
        <w:spacing w:before="120" w:after="240" w:line="360" w:lineRule="auto"/>
        <w:jc w:val="both"/>
        <w:rPr>
          <w:rFonts w:ascii="Arial" w:hAnsi="Arial" w:cs="Arial"/>
        </w:rPr>
      </w:pPr>
      <w:r w:rsidRPr="002478C6">
        <w:rPr>
          <w:rFonts w:ascii="Arial" w:hAnsi="Arial" w:cs="Arial"/>
        </w:rPr>
        <w:t>Eu</w:t>
      </w:r>
      <w:r>
        <w:rPr>
          <w:rFonts w:ascii="Arial" w:hAnsi="Arial" w:cs="Arial"/>
        </w:rPr>
        <w:t>,</w:t>
      </w:r>
      <w:r w:rsidRPr="002478C6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_________, </w:t>
      </w:r>
      <w:r w:rsidRPr="002478C6">
        <w:rPr>
          <w:rFonts w:ascii="Arial" w:hAnsi="Arial" w:cs="Arial"/>
        </w:rPr>
        <w:t xml:space="preserve">nº matrícula________________ </w:t>
      </w:r>
      <w:r>
        <w:rPr>
          <w:rFonts w:ascii="Arial" w:hAnsi="Arial" w:cs="Arial"/>
        </w:rPr>
        <w:t>Proponente</w:t>
      </w:r>
      <w:r w:rsidRPr="002478C6">
        <w:rPr>
          <w:rFonts w:ascii="Arial" w:hAnsi="Arial" w:cs="Arial"/>
        </w:rPr>
        <w:t xml:space="preserve"> da Atividade Extensionista ___________________</w:t>
      </w:r>
      <w:r>
        <w:rPr>
          <w:rFonts w:ascii="Arial" w:hAnsi="Arial" w:cs="Arial"/>
        </w:rPr>
        <w:t>_________________________</w:t>
      </w:r>
      <w:r w:rsidRPr="002478C6">
        <w:rPr>
          <w:rFonts w:ascii="Arial" w:hAnsi="Arial" w:cs="Arial"/>
        </w:rPr>
        <w:t xml:space="preserve"> (Título da atividade), sob orientação do(a) Professor(a) __________________</w:t>
      </w:r>
      <w:r>
        <w:rPr>
          <w:rFonts w:ascii="Arial" w:hAnsi="Arial" w:cs="Arial"/>
        </w:rPr>
        <w:t>_____________</w:t>
      </w:r>
      <w:r w:rsidRPr="002478C6">
        <w:rPr>
          <w:rFonts w:ascii="Arial" w:hAnsi="Arial" w:cs="Arial"/>
        </w:rPr>
        <w:t>, comprometo-me a cadastrar a ação no Módulo de Extensão do SIGAA para homologação Centro de Ensino, conforme termos previsto no Edital nº</w:t>
      </w:r>
      <w:r>
        <w:rPr>
          <w:rFonts w:ascii="Arial" w:hAnsi="Arial" w:cs="Arial"/>
        </w:rPr>
        <w:t xml:space="preserve"> 04/2020</w:t>
      </w:r>
      <w:r w:rsidRPr="002478C6">
        <w:rPr>
          <w:rFonts w:ascii="Arial" w:hAnsi="Arial" w:cs="Arial"/>
        </w:rPr>
        <w:t>.</w:t>
      </w:r>
    </w:p>
    <w:p w:rsidR="006507BD" w:rsidRDefault="006507BD" w:rsidP="006C4DCD">
      <w:pPr>
        <w:spacing w:before="120"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:rsidR="006507BD" w:rsidRDefault="006507BD" w:rsidP="006C4DCD">
      <w:pPr>
        <w:spacing w:before="120" w:after="240" w:line="360" w:lineRule="auto"/>
        <w:jc w:val="right"/>
        <w:rPr>
          <w:rFonts w:ascii="Arial" w:hAnsi="Arial" w:cs="Arial"/>
        </w:rPr>
      </w:pPr>
    </w:p>
    <w:p w:rsidR="006507BD" w:rsidRDefault="006507BD" w:rsidP="006C4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6507BD" w:rsidRDefault="006507BD" w:rsidP="006C4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Proponente</w:t>
      </w:r>
    </w:p>
    <w:p w:rsidR="006507BD" w:rsidRPr="00372855" w:rsidRDefault="006507BD" w:rsidP="006C4DCD">
      <w:pPr>
        <w:overflowPunct w:val="0"/>
        <w:spacing w:before="120" w:after="120"/>
        <w:ind w:left="10" w:firstLine="698"/>
        <w:jc w:val="center"/>
        <w:rPr>
          <w:rFonts w:ascii="Arial" w:hAnsi="Arial" w:cs="Arial"/>
        </w:rPr>
      </w:pPr>
    </w:p>
    <w:p w:rsidR="006507BD" w:rsidRPr="006C4DCD" w:rsidRDefault="006507BD" w:rsidP="006C4DCD"/>
    <w:sectPr w:rsidR="006507BD" w:rsidRPr="006C4DCD" w:rsidSect="001D7F60">
      <w:headerReference w:type="default" r:id="rId7"/>
      <w:type w:val="continuous"/>
      <w:pgSz w:w="11910" w:h="16840"/>
      <w:pgMar w:top="1060" w:right="126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BD" w:rsidRDefault="006507BD" w:rsidP="00FE54D5">
      <w:r>
        <w:separator/>
      </w:r>
    </w:p>
  </w:endnote>
  <w:endnote w:type="continuationSeparator" w:id="1">
    <w:p w:rsidR="006507BD" w:rsidRDefault="006507BD" w:rsidP="00FE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BD" w:rsidRDefault="006507BD" w:rsidP="00FE54D5">
      <w:r>
        <w:separator/>
      </w:r>
    </w:p>
  </w:footnote>
  <w:footnote w:type="continuationSeparator" w:id="1">
    <w:p w:rsidR="006507BD" w:rsidRDefault="006507BD" w:rsidP="00FE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BD" w:rsidRDefault="00650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59C"/>
    <w:multiLevelType w:val="hybridMultilevel"/>
    <w:tmpl w:val="AE022600"/>
    <w:lvl w:ilvl="0" w:tplc="1F9E47E4">
      <w:start w:val="3"/>
      <w:numFmt w:val="upperRoman"/>
      <w:lvlText w:val="%1"/>
      <w:lvlJc w:val="left"/>
      <w:pPr>
        <w:ind w:left="442" w:hanging="320"/>
      </w:pPr>
      <w:rPr>
        <w:rFonts w:hint="default"/>
        <w:spacing w:val="-2"/>
        <w:w w:val="100"/>
      </w:rPr>
    </w:lvl>
    <w:lvl w:ilvl="1" w:tplc="7B08727C">
      <w:numFmt w:val="bullet"/>
      <w:lvlText w:val="•"/>
      <w:lvlJc w:val="left"/>
      <w:pPr>
        <w:ind w:left="1334" w:hanging="320"/>
      </w:pPr>
      <w:rPr>
        <w:rFonts w:hint="default"/>
      </w:rPr>
    </w:lvl>
    <w:lvl w:ilvl="2" w:tplc="6EAE6ACC">
      <w:numFmt w:val="bullet"/>
      <w:lvlText w:val="•"/>
      <w:lvlJc w:val="left"/>
      <w:pPr>
        <w:ind w:left="2229" w:hanging="320"/>
      </w:pPr>
      <w:rPr>
        <w:rFonts w:hint="default"/>
      </w:rPr>
    </w:lvl>
    <w:lvl w:ilvl="3" w:tplc="993CFE3A">
      <w:numFmt w:val="bullet"/>
      <w:lvlText w:val="•"/>
      <w:lvlJc w:val="left"/>
      <w:pPr>
        <w:ind w:left="3123" w:hanging="320"/>
      </w:pPr>
      <w:rPr>
        <w:rFonts w:hint="default"/>
      </w:rPr>
    </w:lvl>
    <w:lvl w:ilvl="4" w:tplc="94644E68">
      <w:numFmt w:val="bullet"/>
      <w:lvlText w:val="•"/>
      <w:lvlJc w:val="left"/>
      <w:pPr>
        <w:ind w:left="4018" w:hanging="320"/>
      </w:pPr>
      <w:rPr>
        <w:rFonts w:hint="default"/>
      </w:rPr>
    </w:lvl>
    <w:lvl w:ilvl="5" w:tplc="67A216CA">
      <w:numFmt w:val="bullet"/>
      <w:lvlText w:val="•"/>
      <w:lvlJc w:val="left"/>
      <w:pPr>
        <w:ind w:left="4912" w:hanging="320"/>
      </w:pPr>
      <w:rPr>
        <w:rFonts w:hint="default"/>
      </w:rPr>
    </w:lvl>
    <w:lvl w:ilvl="6" w:tplc="9FB0B224">
      <w:numFmt w:val="bullet"/>
      <w:lvlText w:val="•"/>
      <w:lvlJc w:val="left"/>
      <w:pPr>
        <w:ind w:left="5807" w:hanging="320"/>
      </w:pPr>
      <w:rPr>
        <w:rFonts w:hint="default"/>
      </w:rPr>
    </w:lvl>
    <w:lvl w:ilvl="7" w:tplc="87A405DE">
      <w:numFmt w:val="bullet"/>
      <w:lvlText w:val="•"/>
      <w:lvlJc w:val="left"/>
      <w:pPr>
        <w:ind w:left="6701" w:hanging="320"/>
      </w:pPr>
      <w:rPr>
        <w:rFonts w:hint="default"/>
      </w:rPr>
    </w:lvl>
    <w:lvl w:ilvl="8" w:tplc="78F25D2A">
      <w:numFmt w:val="bullet"/>
      <w:lvlText w:val="•"/>
      <w:lvlJc w:val="left"/>
      <w:pPr>
        <w:ind w:left="7596" w:hanging="320"/>
      </w:pPr>
      <w:rPr>
        <w:rFonts w:hint="default"/>
      </w:rPr>
    </w:lvl>
  </w:abstractNum>
  <w:abstractNum w:abstractNumId="1">
    <w:nsid w:val="2B227D25"/>
    <w:multiLevelType w:val="hybridMultilevel"/>
    <w:tmpl w:val="A6B87E06"/>
    <w:lvl w:ilvl="0" w:tplc="10701EC0">
      <w:start w:val="1"/>
      <w:numFmt w:val="upperRoman"/>
      <w:lvlText w:val="%1"/>
      <w:lvlJc w:val="left"/>
      <w:pPr>
        <w:ind w:left="442" w:hanging="130"/>
      </w:pPr>
      <w:rPr>
        <w:rFonts w:hint="default"/>
        <w:w w:val="100"/>
      </w:rPr>
    </w:lvl>
    <w:lvl w:ilvl="1" w:tplc="08E20974">
      <w:numFmt w:val="bullet"/>
      <w:lvlText w:val="•"/>
      <w:lvlJc w:val="left"/>
      <w:pPr>
        <w:ind w:left="1334" w:hanging="130"/>
      </w:pPr>
      <w:rPr>
        <w:rFonts w:hint="default"/>
      </w:rPr>
    </w:lvl>
    <w:lvl w:ilvl="2" w:tplc="1FC404AC">
      <w:numFmt w:val="bullet"/>
      <w:lvlText w:val="•"/>
      <w:lvlJc w:val="left"/>
      <w:pPr>
        <w:ind w:left="2229" w:hanging="130"/>
      </w:pPr>
      <w:rPr>
        <w:rFonts w:hint="default"/>
      </w:rPr>
    </w:lvl>
    <w:lvl w:ilvl="3" w:tplc="7B4C912A">
      <w:numFmt w:val="bullet"/>
      <w:lvlText w:val="•"/>
      <w:lvlJc w:val="left"/>
      <w:pPr>
        <w:ind w:left="3123" w:hanging="130"/>
      </w:pPr>
      <w:rPr>
        <w:rFonts w:hint="default"/>
      </w:rPr>
    </w:lvl>
    <w:lvl w:ilvl="4" w:tplc="694E44AC">
      <w:numFmt w:val="bullet"/>
      <w:lvlText w:val="•"/>
      <w:lvlJc w:val="left"/>
      <w:pPr>
        <w:ind w:left="4018" w:hanging="130"/>
      </w:pPr>
      <w:rPr>
        <w:rFonts w:hint="default"/>
      </w:rPr>
    </w:lvl>
    <w:lvl w:ilvl="5" w:tplc="0BECE2BA">
      <w:numFmt w:val="bullet"/>
      <w:lvlText w:val="•"/>
      <w:lvlJc w:val="left"/>
      <w:pPr>
        <w:ind w:left="4912" w:hanging="130"/>
      </w:pPr>
      <w:rPr>
        <w:rFonts w:hint="default"/>
      </w:rPr>
    </w:lvl>
    <w:lvl w:ilvl="6" w:tplc="9F3E8C7E">
      <w:numFmt w:val="bullet"/>
      <w:lvlText w:val="•"/>
      <w:lvlJc w:val="left"/>
      <w:pPr>
        <w:ind w:left="5807" w:hanging="130"/>
      </w:pPr>
      <w:rPr>
        <w:rFonts w:hint="default"/>
      </w:rPr>
    </w:lvl>
    <w:lvl w:ilvl="7" w:tplc="4342BB64">
      <w:numFmt w:val="bullet"/>
      <w:lvlText w:val="•"/>
      <w:lvlJc w:val="left"/>
      <w:pPr>
        <w:ind w:left="6701" w:hanging="130"/>
      </w:pPr>
      <w:rPr>
        <w:rFonts w:hint="default"/>
      </w:rPr>
    </w:lvl>
    <w:lvl w:ilvl="8" w:tplc="7F9C0C60">
      <w:numFmt w:val="bullet"/>
      <w:lvlText w:val="•"/>
      <w:lvlJc w:val="left"/>
      <w:pPr>
        <w:ind w:left="7596" w:hanging="130"/>
      </w:pPr>
      <w:rPr>
        <w:rFonts w:hint="default"/>
      </w:rPr>
    </w:lvl>
  </w:abstractNum>
  <w:abstractNum w:abstractNumId="2">
    <w:nsid w:val="501C76C5"/>
    <w:multiLevelType w:val="hybridMultilevel"/>
    <w:tmpl w:val="4418D0B0"/>
    <w:lvl w:ilvl="0" w:tplc="46FA76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6B"/>
    <w:rsid w:val="0000072A"/>
    <w:rsid w:val="000025FD"/>
    <w:rsid w:val="00002AD5"/>
    <w:rsid w:val="0000347C"/>
    <w:rsid w:val="00004991"/>
    <w:rsid w:val="000079AB"/>
    <w:rsid w:val="00012791"/>
    <w:rsid w:val="000141D1"/>
    <w:rsid w:val="000158C5"/>
    <w:rsid w:val="00017D62"/>
    <w:rsid w:val="00020010"/>
    <w:rsid w:val="00030A8D"/>
    <w:rsid w:val="00035C1F"/>
    <w:rsid w:val="000377B6"/>
    <w:rsid w:val="000419A9"/>
    <w:rsid w:val="0004477C"/>
    <w:rsid w:val="00044968"/>
    <w:rsid w:val="00044F56"/>
    <w:rsid w:val="00045254"/>
    <w:rsid w:val="000511F7"/>
    <w:rsid w:val="000562F7"/>
    <w:rsid w:val="000575F5"/>
    <w:rsid w:val="00060E31"/>
    <w:rsid w:val="00065752"/>
    <w:rsid w:val="0006656A"/>
    <w:rsid w:val="00082B07"/>
    <w:rsid w:val="00093FB0"/>
    <w:rsid w:val="000A1307"/>
    <w:rsid w:val="000A553E"/>
    <w:rsid w:val="000A5B27"/>
    <w:rsid w:val="000B5AC3"/>
    <w:rsid w:val="000C4663"/>
    <w:rsid w:val="000C54DD"/>
    <w:rsid w:val="000C74B6"/>
    <w:rsid w:val="000D08BA"/>
    <w:rsid w:val="000D360E"/>
    <w:rsid w:val="000D4DCE"/>
    <w:rsid w:val="000F04C8"/>
    <w:rsid w:val="000F65C0"/>
    <w:rsid w:val="000F713F"/>
    <w:rsid w:val="0010632A"/>
    <w:rsid w:val="001136AE"/>
    <w:rsid w:val="001248F7"/>
    <w:rsid w:val="0012564B"/>
    <w:rsid w:val="00127B59"/>
    <w:rsid w:val="00127C20"/>
    <w:rsid w:val="00130636"/>
    <w:rsid w:val="001379EC"/>
    <w:rsid w:val="001415B2"/>
    <w:rsid w:val="0014344F"/>
    <w:rsid w:val="001437EB"/>
    <w:rsid w:val="00143841"/>
    <w:rsid w:val="001465C7"/>
    <w:rsid w:val="001526CA"/>
    <w:rsid w:val="00173872"/>
    <w:rsid w:val="001741A5"/>
    <w:rsid w:val="00181E5C"/>
    <w:rsid w:val="001821E7"/>
    <w:rsid w:val="00186BA8"/>
    <w:rsid w:val="00190BE6"/>
    <w:rsid w:val="00193E98"/>
    <w:rsid w:val="00195F58"/>
    <w:rsid w:val="001963E8"/>
    <w:rsid w:val="001A016A"/>
    <w:rsid w:val="001B5323"/>
    <w:rsid w:val="001B64EA"/>
    <w:rsid w:val="001C65EA"/>
    <w:rsid w:val="001D0518"/>
    <w:rsid w:val="001D084B"/>
    <w:rsid w:val="001D1EBC"/>
    <w:rsid w:val="001D22D0"/>
    <w:rsid w:val="001D324E"/>
    <w:rsid w:val="001D39DC"/>
    <w:rsid w:val="001D6272"/>
    <w:rsid w:val="001D6286"/>
    <w:rsid w:val="001D7F60"/>
    <w:rsid w:val="001E0573"/>
    <w:rsid w:val="001F53AA"/>
    <w:rsid w:val="001F5995"/>
    <w:rsid w:val="002003EE"/>
    <w:rsid w:val="00204064"/>
    <w:rsid w:val="00204BD7"/>
    <w:rsid w:val="0020749F"/>
    <w:rsid w:val="00211160"/>
    <w:rsid w:val="00211A24"/>
    <w:rsid w:val="002122FF"/>
    <w:rsid w:val="00214933"/>
    <w:rsid w:val="00215DF6"/>
    <w:rsid w:val="00231748"/>
    <w:rsid w:val="002424A1"/>
    <w:rsid w:val="002468A3"/>
    <w:rsid w:val="00246B94"/>
    <w:rsid w:val="002478C6"/>
    <w:rsid w:val="002507C3"/>
    <w:rsid w:val="00250DDA"/>
    <w:rsid w:val="00253326"/>
    <w:rsid w:val="00255458"/>
    <w:rsid w:val="00255AA7"/>
    <w:rsid w:val="00256EB1"/>
    <w:rsid w:val="00262D90"/>
    <w:rsid w:val="0026518B"/>
    <w:rsid w:val="002661A8"/>
    <w:rsid w:val="00267A1E"/>
    <w:rsid w:val="00271FBE"/>
    <w:rsid w:val="00275EE7"/>
    <w:rsid w:val="002766D0"/>
    <w:rsid w:val="0028113E"/>
    <w:rsid w:val="00282A15"/>
    <w:rsid w:val="00284C56"/>
    <w:rsid w:val="00287BE6"/>
    <w:rsid w:val="00290688"/>
    <w:rsid w:val="00292B18"/>
    <w:rsid w:val="002A09A4"/>
    <w:rsid w:val="002A48F9"/>
    <w:rsid w:val="002A62DD"/>
    <w:rsid w:val="002B6F8F"/>
    <w:rsid w:val="002C2F79"/>
    <w:rsid w:val="002C4211"/>
    <w:rsid w:val="002D01CF"/>
    <w:rsid w:val="002D0DF2"/>
    <w:rsid w:val="002E01C6"/>
    <w:rsid w:val="002E20D9"/>
    <w:rsid w:val="002E2CA3"/>
    <w:rsid w:val="002E3939"/>
    <w:rsid w:val="002E46F2"/>
    <w:rsid w:val="002F04F6"/>
    <w:rsid w:val="002F09A4"/>
    <w:rsid w:val="002F24D5"/>
    <w:rsid w:val="002F307E"/>
    <w:rsid w:val="002F5B73"/>
    <w:rsid w:val="002F7E93"/>
    <w:rsid w:val="00300B0F"/>
    <w:rsid w:val="00302AF2"/>
    <w:rsid w:val="00305507"/>
    <w:rsid w:val="003069F2"/>
    <w:rsid w:val="00312E89"/>
    <w:rsid w:val="003135F0"/>
    <w:rsid w:val="00315F50"/>
    <w:rsid w:val="0031638A"/>
    <w:rsid w:val="00316F70"/>
    <w:rsid w:val="00325458"/>
    <w:rsid w:val="00325C59"/>
    <w:rsid w:val="00327726"/>
    <w:rsid w:val="00332090"/>
    <w:rsid w:val="003328EA"/>
    <w:rsid w:val="00355EE3"/>
    <w:rsid w:val="0036435C"/>
    <w:rsid w:val="0036768B"/>
    <w:rsid w:val="003717AF"/>
    <w:rsid w:val="00372855"/>
    <w:rsid w:val="00375890"/>
    <w:rsid w:val="00375F2C"/>
    <w:rsid w:val="003816D7"/>
    <w:rsid w:val="00387FF1"/>
    <w:rsid w:val="00393814"/>
    <w:rsid w:val="003A1DB7"/>
    <w:rsid w:val="003A234E"/>
    <w:rsid w:val="003B04DA"/>
    <w:rsid w:val="003C16AA"/>
    <w:rsid w:val="003C425D"/>
    <w:rsid w:val="003D2D07"/>
    <w:rsid w:val="003F2860"/>
    <w:rsid w:val="003F4486"/>
    <w:rsid w:val="003F5E3C"/>
    <w:rsid w:val="00402265"/>
    <w:rsid w:val="00404E1A"/>
    <w:rsid w:val="00411E6B"/>
    <w:rsid w:val="00412383"/>
    <w:rsid w:val="00413621"/>
    <w:rsid w:val="004148A5"/>
    <w:rsid w:val="00416998"/>
    <w:rsid w:val="00416B04"/>
    <w:rsid w:val="00420A50"/>
    <w:rsid w:val="0042218C"/>
    <w:rsid w:val="00424D1E"/>
    <w:rsid w:val="00427178"/>
    <w:rsid w:val="0043067F"/>
    <w:rsid w:val="00430C99"/>
    <w:rsid w:val="004343C4"/>
    <w:rsid w:val="00435CC6"/>
    <w:rsid w:val="00436894"/>
    <w:rsid w:val="004415F0"/>
    <w:rsid w:val="004416D9"/>
    <w:rsid w:val="00445D41"/>
    <w:rsid w:val="004502FD"/>
    <w:rsid w:val="00451364"/>
    <w:rsid w:val="00463B45"/>
    <w:rsid w:val="00473128"/>
    <w:rsid w:val="004834EC"/>
    <w:rsid w:val="00485E87"/>
    <w:rsid w:val="0049310C"/>
    <w:rsid w:val="0049537B"/>
    <w:rsid w:val="004956C2"/>
    <w:rsid w:val="004A1B93"/>
    <w:rsid w:val="004A51D1"/>
    <w:rsid w:val="004B0387"/>
    <w:rsid w:val="004B764E"/>
    <w:rsid w:val="004C5724"/>
    <w:rsid w:val="004C5F66"/>
    <w:rsid w:val="004D4CAE"/>
    <w:rsid w:val="004E2CA7"/>
    <w:rsid w:val="004F0BB0"/>
    <w:rsid w:val="004F555E"/>
    <w:rsid w:val="00506782"/>
    <w:rsid w:val="00515CC1"/>
    <w:rsid w:val="005254E3"/>
    <w:rsid w:val="00530D48"/>
    <w:rsid w:val="0053155D"/>
    <w:rsid w:val="00533C8A"/>
    <w:rsid w:val="00535339"/>
    <w:rsid w:val="0053541D"/>
    <w:rsid w:val="00544BB2"/>
    <w:rsid w:val="00545DD7"/>
    <w:rsid w:val="00547757"/>
    <w:rsid w:val="00550CDD"/>
    <w:rsid w:val="0055450E"/>
    <w:rsid w:val="00555BCD"/>
    <w:rsid w:val="00557948"/>
    <w:rsid w:val="0058097E"/>
    <w:rsid w:val="00582EC3"/>
    <w:rsid w:val="0058335C"/>
    <w:rsid w:val="00593156"/>
    <w:rsid w:val="00594DD2"/>
    <w:rsid w:val="005A03B9"/>
    <w:rsid w:val="005A3486"/>
    <w:rsid w:val="005B1C9D"/>
    <w:rsid w:val="005B64F2"/>
    <w:rsid w:val="005C2AA9"/>
    <w:rsid w:val="005D02EA"/>
    <w:rsid w:val="005D05FF"/>
    <w:rsid w:val="005D2F29"/>
    <w:rsid w:val="005D4C89"/>
    <w:rsid w:val="005D52A7"/>
    <w:rsid w:val="005E21AB"/>
    <w:rsid w:val="005E6FBD"/>
    <w:rsid w:val="005F3AC7"/>
    <w:rsid w:val="005F6C18"/>
    <w:rsid w:val="0060226A"/>
    <w:rsid w:val="00605345"/>
    <w:rsid w:val="00605E23"/>
    <w:rsid w:val="00607036"/>
    <w:rsid w:val="00614C23"/>
    <w:rsid w:val="006213F4"/>
    <w:rsid w:val="00622BA8"/>
    <w:rsid w:val="00625F5F"/>
    <w:rsid w:val="0062646C"/>
    <w:rsid w:val="00633C15"/>
    <w:rsid w:val="00646993"/>
    <w:rsid w:val="006507BD"/>
    <w:rsid w:val="00653932"/>
    <w:rsid w:val="0065591C"/>
    <w:rsid w:val="00656392"/>
    <w:rsid w:val="0066099A"/>
    <w:rsid w:val="0066632A"/>
    <w:rsid w:val="00667E6E"/>
    <w:rsid w:val="0067018E"/>
    <w:rsid w:val="00673D52"/>
    <w:rsid w:val="0068082A"/>
    <w:rsid w:val="006813E8"/>
    <w:rsid w:val="00683915"/>
    <w:rsid w:val="00684C67"/>
    <w:rsid w:val="006856D6"/>
    <w:rsid w:val="00687A2D"/>
    <w:rsid w:val="00692951"/>
    <w:rsid w:val="0069367E"/>
    <w:rsid w:val="006A0A71"/>
    <w:rsid w:val="006A136F"/>
    <w:rsid w:val="006A7173"/>
    <w:rsid w:val="006A731D"/>
    <w:rsid w:val="006B158D"/>
    <w:rsid w:val="006B4157"/>
    <w:rsid w:val="006C169B"/>
    <w:rsid w:val="006C4D23"/>
    <w:rsid w:val="006C4DCD"/>
    <w:rsid w:val="006C572D"/>
    <w:rsid w:val="006D0768"/>
    <w:rsid w:val="006F0E96"/>
    <w:rsid w:val="006F506F"/>
    <w:rsid w:val="007067C1"/>
    <w:rsid w:val="00707B60"/>
    <w:rsid w:val="007110C3"/>
    <w:rsid w:val="0071203B"/>
    <w:rsid w:val="00716E1B"/>
    <w:rsid w:val="00724469"/>
    <w:rsid w:val="007277F3"/>
    <w:rsid w:val="0072785F"/>
    <w:rsid w:val="00731E45"/>
    <w:rsid w:val="0073787A"/>
    <w:rsid w:val="007512A8"/>
    <w:rsid w:val="007523F4"/>
    <w:rsid w:val="00754F4C"/>
    <w:rsid w:val="00757965"/>
    <w:rsid w:val="00757AAD"/>
    <w:rsid w:val="00761936"/>
    <w:rsid w:val="007700F4"/>
    <w:rsid w:val="007779EC"/>
    <w:rsid w:val="00777B97"/>
    <w:rsid w:val="007877E0"/>
    <w:rsid w:val="00791A47"/>
    <w:rsid w:val="00793955"/>
    <w:rsid w:val="00797E2F"/>
    <w:rsid w:val="007A0F7D"/>
    <w:rsid w:val="007A5037"/>
    <w:rsid w:val="007A5570"/>
    <w:rsid w:val="007B3C21"/>
    <w:rsid w:val="007B4522"/>
    <w:rsid w:val="007B7DF5"/>
    <w:rsid w:val="007C1341"/>
    <w:rsid w:val="007C64B7"/>
    <w:rsid w:val="007D5468"/>
    <w:rsid w:val="007D730A"/>
    <w:rsid w:val="007E0C76"/>
    <w:rsid w:val="007E1C54"/>
    <w:rsid w:val="007E5262"/>
    <w:rsid w:val="00800D59"/>
    <w:rsid w:val="00801B02"/>
    <w:rsid w:val="00804720"/>
    <w:rsid w:val="00815A67"/>
    <w:rsid w:val="00815BB2"/>
    <w:rsid w:val="00816A88"/>
    <w:rsid w:val="00820296"/>
    <w:rsid w:val="008217CB"/>
    <w:rsid w:val="0082437B"/>
    <w:rsid w:val="00826E14"/>
    <w:rsid w:val="0083035A"/>
    <w:rsid w:val="008344CD"/>
    <w:rsid w:val="008410E5"/>
    <w:rsid w:val="0084239B"/>
    <w:rsid w:val="0084339D"/>
    <w:rsid w:val="008508CD"/>
    <w:rsid w:val="00852418"/>
    <w:rsid w:val="008613AA"/>
    <w:rsid w:val="00866FF6"/>
    <w:rsid w:val="00867472"/>
    <w:rsid w:val="00867A07"/>
    <w:rsid w:val="00871DFA"/>
    <w:rsid w:val="00876FD0"/>
    <w:rsid w:val="00877A70"/>
    <w:rsid w:val="00880185"/>
    <w:rsid w:val="008818DD"/>
    <w:rsid w:val="008829FB"/>
    <w:rsid w:val="00883E76"/>
    <w:rsid w:val="00892AAD"/>
    <w:rsid w:val="008952A3"/>
    <w:rsid w:val="008977BD"/>
    <w:rsid w:val="008A30CB"/>
    <w:rsid w:val="008A42C8"/>
    <w:rsid w:val="008A709C"/>
    <w:rsid w:val="008B0646"/>
    <w:rsid w:val="008B3E79"/>
    <w:rsid w:val="008C0BA6"/>
    <w:rsid w:val="008D3486"/>
    <w:rsid w:val="008E2457"/>
    <w:rsid w:val="008F01E0"/>
    <w:rsid w:val="008F041D"/>
    <w:rsid w:val="008F2328"/>
    <w:rsid w:val="00900E94"/>
    <w:rsid w:val="00901271"/>
    <w:rsid w:val="0090317D"/>
    <w:rsid w:val="0090337C"/>
    <w:rsid w:val="0090414E"/>
    <w:rsid w:val="00911DB5"/>
    <w:rsid w:val="00913D68"/>
    <w:rsid w:val="00914290"/>
    <w:rsid w:val="009149BA"/>
    <w:rsid w:val="00921FF6"/>
    <w:rsid w:val="00924EA7"/>
    <w:rsid w:val="0092659D"/>
    <w:rsid w:val="009322F8"/>
    <w:rsid w:val="0093418E"/>
    <w:rsid w:val="009355B9"/>
    <w:rsid w:val="0094640E"/>
    <w:rsid w:val="00956337"/>
    <w:rsid w:val="0095694B"/>
    <w:rsid w:val="00960D1B"/>
    <w:rsid w:val="00961A27"/>
    <w:rsid w:val="009658BF"/>
    <w:rsid w:val="00973FE6"/>
    <w:rsid w:val="0097701A"/>
    <w:rsid w:val="009831B7"/>
    <w:rsid w:val="009833F9"/>
    <w:rsid w:val="00987515"/>
    <w:rsid w:val="0099228A"/>
    <w:rsid w:val="009948CE"/>
    <w:rsid w:val="009949C6"/>
    <w:rsid w:val="00997578"/>
    <w:rsid w:val="009A226F"/>
    <w:rsid w:val="009A5FC5"/>
    <w:rsid w:val="009A6C2D"/>
    <w:rsid w:val="009B4755"/>
    <w:rsid w:val="009B60AE"/>
    <w:rsid w:val="009B7228"/>
    <w:rsid w:val="009C4531"/>
    <w:rsid w:val="009C7EB3"/>
    <w:rsid w:val="009D59D6"/>
    <w:rsid w:val="009D6100"/>
    <w:rsid w:val="009D7DFF"/>
    <w:rsid w:val="009E38B4"/>
    <w:rsid w:val="009E4D7D"/>
    <w:rsid w:val="009E7879"/>
    <w:rsid w:val="009F46C9"/>
    <w:rsid w:val="009F6D44"/>
    <w:rsid w:val="009F6E27"/>
    <w:rsid w:val="00A03177"/>
    <w:rsid w:val="00A0399D"/>
    <w:rsid w:val="00A04006"/>
    <w:rsid w:val="00A06E28"/>
    <w:rsid w:val="00A126B7"/>
    <w:rsid w:val="00A12725"/>
    <w:rsid w:val="00A1642C"/>
    <w:rsid w:val="00A17C34"/>
    <w:rsid w:val="00A20819"/>
    <w:rsid w:val="00A21BE0"/>
    <w:rsid w:val="00A22DDC"/>
    <w:rsid w:val="00A2320D"/>
    <w:rsid w:val="00A3251F"/>
    <w:rsid w:val="00A420AA"/>
    <w:rsid w:val="00A565EB"/>
    <w:rsid w:val="00A63D10"/>
    <w:rsid w:val="00A6676F"/>
    <w:rsid w:val="00A7534D"/>
    <w:rsid w:val="00A7602C"/>
    <w:rsid w:val="00A763F6"/>
    <w:rsid w:val="00A76402"/>
    <w:rsid w:val="00A9719B"/>
    <w:rsid w:val="00A97D26"/>
    <w:rsid w:val="00A97E01"/>
    <w:rsid w:val="00AB4931"/>
    <w:rsid w:val="00AC3089"/>
    <w:rsid w:val="00AC55BD"/>
    <w:rsid w:val="00AE4854"/>
    <w:rsid w:val="00AE77B9"/>
    <w:rsid w:val="00AF113D"/>
    <w:rsid w:val="00AF390D"/>
    <w:rsid w:val="00B00A62"/>
    <w:rsid w:val="00B02BC9"/>
    <w:rsid w:val="00B11776"/>
    <w:rsid w:val="00B21CBB"/>
    <w:rsid w:val="00B2293E"/>
    <w:rsid w:val="00B3238C"/>
    <w:rsid w:val="00B33479"/>
    <w:rsid w:val="00B439C0"/>
    <w:rsid w:val="00B43D4E"/>
    <w:rsid w:val="00B44BBD"/>
    <w:rsid w:val="00B51C67"/>
    <w:rsid w:val="00B52ED8"/>
    <w:rsid w:val="00B63B84"/>
    <w:rsid w:val="00B64502"/>
    <w:rsid w:val="00B64F00"/>
    <w:rsid w:val="00B65642"/>
    <w:rsid w:val="00B6595F"/>
    <w:rsid w:val="00B66138"/>
    <w:rsid w:val="00B772B5"/>
    <w:rsid w:val="00B82343"/>
    <w:rsid w:val="00B834AC"/>
    <w:rsid w:val="00B86939"/>
    <w:rsid w:val="00BA2491"/>
    <w:rsid w:val="00BA274A"/>
    <w:rsid w:val="00BA5288"/>
    <w:rsid w:val="00BB338E"/>
    <w:rsid w:val="00BC3CC6"/>
    <w:rsid w:val="00BC5893"/>
    <w:rsid w:val="00BC5A8F"/>
    <w:rsid w:val="00BC5AB2"/>
    <w:rsid w:val="00BD02BA"/>
    <w:rsid w:val="00BD4991"/>
    <w:rsid w:val="00BE15FF"/>
    <w:rsid w:val="00BF5CB7"/>
    <w:rsid w:val="00C04280"/>
    <w:rsid w:val="00C04802"/>
    <w:rsid w:val="00C101B1"/>
    <w:rsid w:val="00C101D7"/>
    <w:rsid w:val="00C1040A"/>
    <w:rsid w:val="00C122A2"/>
    <w:rsid w:val="00C23A9D"/>
    <w:rsid w:val="00C27177"/>
    <w:rsid w:val="00C33488"/>
    <w:rsid w:val="00C3417A"/>
    <w:rsid w:val="00C41200"/>
    <w:rsid w:val="00C43493"/>
    <w:rsid w:val="00C438AF"/>
    <w:rsid w:val="00C44EA0"/>
    <w:rsid w:val="00C46682"/>
    <w:rsid w:val="00C60057"/>
    <w:rsid w:val="00C60EDF"/>
    <w:rsid w:val="00C62B5F"/>
    <w:rsid w:val="00C6792C"/>
    <w:rsid w:val="00C7347F"/>
    <w:rsid w:val="00C74022"/>
    <w:rsid w:val="00C74831"/>
    <w:rsid w:val="00C75D83"/>
    <w:rsid w:val="00C823D1"/>
    <w:rsid w:val="00C83452"/>
    <w:rsid w:val="00C8646E"/>
    <w:rsid w:val="00C91828"/>
    <w:rsid w:val="00C95D49"/>
    <w:rsid w:val="00CA4A75"/>
    <w:rsid w:val="00CA56D2"/>
    <w:rsid w:val="00CA6DEF"/>
    <w:rsid w:val="00CB4BD9"/>
    <w:rsid w:val="00CB53C8"/>
    <w:rsid w:val="00CB620A"/>
    <w:rsid w:val="00CC07C0"/>
    <w:rsid w:val="00CC29C8"/>
    <w:rsid w:val="00CC4821"/>
    <w:rsid w:val="00CD2B26"/>
    <w:rsid w:val="00CD5C0D"/>
    <w:rsid w:val="00CD7CAE"/>
    <w:rsid w:val="00CE2533"/>
    <w:rsid w:val="00CF17A0"/>
    <w:rsid w:val="00CF5E89"/>
    <w:rsid w:val="00D05B3C"/>
    <w:rsid w:val="00D117E3"/>
    <w:rsid w:val="00D129CE"/>
    <w:rsid w:val="00D142B4"/>
    <w:rsid w:val="00D21996"/>
    <w:rsid w:val="00D22D54"/>
    <w:rsid w:val="00D25ACA"/>
    <w:rsid w:val="00D276E3"/>
    <w:rsid w:val="00D31498"/>
    <w:rsid w:val="00D32CAD"/>
    <w:rsid w:val="00D53346"/>
    <w:rsid w:val="00D5347A"/>
    <w:rsid w:val="00D5401C"/>
    <w:rsid w:val="00D5716B"/>
    <w:rsid w:val="00D57F62"/>
    <w:rsid w:val="00D60CD6"/>
    <w:rsid w:val="00D6117D"/>
    <w:rsid w:val="00D629C7"/>
    <w:rsid w:val="00D652B4"/>
    <w:rsid w:val="00D70DF4"/>
    <w:rsid w:val="00D7577E"/>
    <w:rsid w:val="00D76D0D"/>
    <w:rsid w:val="00D76E92"/>
    <w:rsid w:val="00D97349"/>
    <w:rsid w:val="00DA00B2"/>
    <w:rsid w:val="00DA11A8"/>
    <w:rsid w:val="00DB11A6"/>
    <w:rsid w:val="00DB6E1A"/>
    <w:rsid w:val="00DC1EBE"/>
    <w:rsid w:val="00DC45A5"/>
    <w:rsid w:val="00DC523F"/>
    <w:rsid w:val="00DC5292"/>
    <w:rsid w:val="00DD276C"/>
    <w:rsid w:val="00DD46D3"/>
    <w:rsid w:val="00DE0BE6"/>
    <w:rsid w:val="00DF0C5B"/>
    <w:rsid w:val="00DF4C05"/>
    <w:rsid w:val="00DF6845"/>
    <w:rsid w:val="00DF724B"/>
    <w:rsid w:val="00E0611E"/>
    <w:rsid w:val="00E3150A"/>
    <w:rsid w:val="00E31C7E"/>
    <w:rsid w:val="00E47433"/>
    <w:rsid w:val="00E477B3"/>
    <w:rsid w:val="00E530B3"/>
    <w:rsid w:val="00E53473"/>
    <w:rsid w:val="00E577D5"/>
    <w:rsid w:val="00E57E4E"/>
    <w:rsid w:val="00E61834"/>
    <w:rsid w:val="00E6356E"/>
    <w:rsid w:val="00E64664"/>
    <w:rsid w:val="00E65428"/>
    <w:rsid w:val="00E6726E"/>
    <w:rsid w:val="00E707E7"/>
    <w:rsid w:val="00E70899"/>
    <w:rsid w:val="00E71143"/>
    <w:rsid w:val="00E746AA"/>
    <w:rsid w:val="00E75E47"/>
    <w:rsid w:val="00E86402"/>
    <w:rsid w:val="00EA27B8"/>
    <w:rsid w:val="00EB1E18"/>
    <w:rsid w:val="00EB3F14"/>
    <w:rsid w:val="00EB6BDE"/>
    <w:rsid w:val="00EC0A96"/>
    <w:rsid w:val="00EC43FF"/>
    <w:rsid w:val="00EC75A0"/>
    <w:rsid w:val="00ED24AD"/>
    <w:rsid w:val="00ED6EC5"/>
    <w:rsid w:val="00EE2B18"/>
    <w:rsid w:val="00EE641B"/>
    <w:rsid w:val="00EF00CD"/>
    <w:rsid w:val="00EF5235"/>
    <w:rsid w:val="00F014FE"/>
    <w:rsid w:val="00F0353E"/>
    <w:rsid w:val="00F10E6D"/>
    <w:rsid w:val="00F121F4"/>
    <w:rsid w:val="00F208DB"/>
    <w:rsid w:val="00F21EE7"/>
    <w:rsid w:val="00F27385"/>
    <w:rsid w:val="00F3280C"/>
    <w:rsid w:val="00F36E46"/>
    <w:rsid w:val="00F41A5E"/>
    <w:rsid w:val="00F43438"/>
    <w:rsid w:val="00F43BEE"/>
    <w:rsid w:val="00F460C6"/>
    <w:rsid w:val="00F560F6"/>
    <w:rsid w:val="00F57AC5"/>
    <w:rsid w:val="00F60CF5"/>
    <w:rsid w:val="00F61CC7"/>
    <w:rsid w:val="00F70727"/>
    <w:rsid w:val="00F71EDD"/>
    <w:rsid w:val="00F80FF1"/>
    <w:rsid w:val="00F82E5E"/>
    <w:rsid w:val="00F86BBB"/>
    <w:rsid w:val="00F901C2"/>
    <w:rsid w:val="00F93DFA"/>
    <w:rsid w:val="00F95F6E"/>
    <w:rsid w:val="00F96A02"/>
    <w:rsid w:val="00F970B2"/>
    <w:rsid w:val="00F9717F"/>
    <w:rsid w:val="00FA22E8"/>
    <w:rsid w:val="00FA6A88"/>
    <w:rsid w:val="00FB22E2"/>
    <w:rsid w:val="00FB2E81"/>
    <w:rsid w:val="00FB4580"/>
    <w:rsid w:val="00FD087E"/>
    <w:rsid w:val="00FD23F8"/>
    <w:rsid w:val="00FD41B9"/>
    <w:rsid w:val="00FE272C"/>
    <w:rsid w:val="00FE3073"/>
    <w:rsid w:val="00FE54D5"/>
    <w:rsid w:val="00FE7E2A"/>
    <w:rsid w:val="00FF09C4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6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1D7F60"/>
    <w:pPr>
      <w:ind w:left="44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D7F60"/>
    <w:pPr>
      <w:ind w:left="1502" w:right="135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6AE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6AE"/>
    <w:rPr>
      <w:rFonts w:ascii="Cambria" w:hAnsi="Cambria" w:cs="Cambria"/>
      <w:b/>
      <w:bCs/>
      <w:i/>
      <w:iCs/>
      <w:sz w:val="28"/>
      <w:szCs w:val="28"/>
      <w:lang w:val="pt-PT" w:eastAsia="pt-PT"/>
    </w:rPr>
  </w:style>
  <w:style w:type="table" w:customStyle="1" w:styleId="TableNormal1">
    <w:name w:val="Table Normal1"/>
    <w:uiPriority w:val="99"/>
    <w:semiHidden/>
    <w:rsid w:val="001D7F6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D7F6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6AE"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1D7F60"/>
    <w:pPr>
      <w:ind w:left="442" w:right="296" w:firstLine="707"/>
      <w:jc w:val="both"/>
    </w:pPr>
  </w:style>
  <w:style w:type="paragraph" w:customStyle="1" w:styleId="TableParagraph">
    <w:name w:val="Table Paragraph"/>
    <w:basedOn w:val="Normal"/>
    <w:uiPriority w:val="99"/>
    <w:rsid w:val="001D7F6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13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36"/>
    <w:rPr>
      <w:rFonts w:ascii="Tahoma" w:hAnsi="Tahoma" w:cs="Tahoma"/>
      <w:sz w:val="16"/>
      <w:szCs w:val="16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rsid w:val="0000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0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072A"/>
    <w:rPr>
      <w:rFonts w:ascii="Times New Roman" w:hAnsi="Times New Roman" w:cs="Times New Roman"/>
      <w:sz w:val="20"/>
      <w:szCs w:val="2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072A"/>
    <w:rPr>
      <w:b/>
      <w:bCs/>
    </w:rPr>
  </w:style>
  <w:style w:type="paragraph" w:styleId="Header">
    <w:name w:val="header"/>
    <w:basedOn w:val="Normal"/>
    <w:link w:val="HeaderChar"/>
    <w:uiPriority w:val="99"/>
    <w:rsid w:val="00FE54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4D5"/>
    <w:rPr>
      <w:rFonts w:ascii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uiPriority w:val="99"/>
    <w:rsid w:val="00FE54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4D5"/>
    <w:rPr>
      <w:rFonts w:ascii="Times New Roman" w:hAnsi="Times New Roman" w:cs="Times New Roman"/>
      <w:lang w:val="pt-PT" w:eastAsia="pt-PT"/>
    </w:rPr>
  </w:style>
  <w:style w:type="character" w:styleId="Hyperlink">
    <w:name w:val="Hyperlink"/>
    <w:basedOn w:val="DefaultParagraphFont"/>
    <w:uiPriority w:val="99"/>
    <w:rsid w:val="00FF75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0C5B"/>
    <w:rPr>
      <w:color w:val="800080"/>
      <w:u w:val="single"/>
    </w:rPr>
  </w:style>
  <w:style w:type="table" w:customStyle="1" w:styleId="Tabelacomgrade1">
    <w:name w:val="Tabela com grade1"/>
    <w:uiPriority w:val="99"/>
    <w:rsid w:val="009E38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E38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lyaf">
    <w:name w:val="halyaf"/>
    <w:basedOn w:val="DefaultParagraphFont"/>
    <w:uiPriority w:val="99"/>
    <w:rsid w:val="009B7228"/>
  </w:style>
  <w:style w:type="paragraph" w:customStyle="1" w:styleId="NoSpacing1">
    <w:name w:val="No Spacing1"/>
    <w:uiPriority w:val="99"/>
    <w:rsid w:val="006C4DC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88</Words>
  <Characters>476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Janete Santos</dc:creator>
  <cp:keywords/>
  <dc:description/>
  <cp:lastModifiedBy>CEU</cp:lastModifiedBy>
  <cp:revision>3</cp:revision>
  <dcterms:created xsi:type="dcterms:W3CDTF">2020-09-08T11:52:00Z</dcterms:created>
  <dcterms:modified xsi:type="dcterms:W3CDTF">2020-09-08T11:53:00Z</dcterms:modified>
</cp:coreProperties>
</file>