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E7B" w:rsidRPr="001045D8" w:rsidRDefault="00565E7B" w:rsidP="001045D8">
      <w:pPr>
        <w:spacing w:after="0" w:line="360" w:lineRule="auto"/>
        <w:jc w:val="center"/>
        <w:rPr>
          <w:rFonts w:ascii="Times New Roman" w:hAnsi="Times New Roman" w:cs="Times New Roman"/>
          <w:lang w:eastAsia="pt-BR"/>
        </w:rPr>
      </w:pPr>
      <w:r w:rsidRPr="001045D8">
        <w:rPr>
          <w:rFonts w:ascii="Arial" w:hAnsi="Arial" w:cs="Arial"/>
          <w:b/>
          <w:bCs/>
          <w:sz w:val="20"/>
          <w:szCs w:val="20"/>
          <w:lang w:eastAsia="pt-BR"/>
        </w:rPr>
        <w:t>ANEXO I</w:t>
      </w:r>
    </w:p>
    <w:p w:rsidR="00565E7B" w:rsidRPr="001045D8" w:rsidRDefault="00565E7B" w:rsidP="001045D8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pt-BR"/>
        </w:rPr>
      </w:pPr>
    </w:p>
    <w:p w:rsidR="00565E7B" w:rsidRPr="001045D8" w:rsidRDefault="00565E7B" w:rsidP="001045D8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pt-BR"/>
        </w:rPr>
      </w:pPr>
    </w:p>
    <w:p w:rsidR="00565E7B" w:rsidRPr="001045D8" w:rsidRDefault="00565E7B" w:rsidP="001045D8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pt-BR"/>
        </w:rPr>
      </w:pPr>
    </w:p>
    <w:p w:rsidR="00565E7B" w:rsidRPr="001045D8" w:rsidRDefault="00565E7B" w:rsidP="001045D8">
      <w:pPr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pt-BR"/>
        </w:rPr>
      </w:pPr>
    </w:p>
    <w:p w:rsidR="00565E7B" w:rsidRPr="001045D8" w:rsidRDefault="00565E7B" w:rsidP="001045D8">
      <w:pPr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lang w:eastAsia="pt-BR"/>
        </w:rPr>
      </w:pPr>
      <w:r w:rsidRPr="001045D8">
        <w:rPr>
          <w:rFonts w:ascii="Arial" w:hAnsi="Arial" w:cs="Arial"/>
          <w:b/>
          <w:bCs/>
          <w:color w:val="000000"/>
          <w:lang w:eastAsia="pt-BR"/>
        </w:rPr>
        <w:t>CARTA DE APRESENTAÇÃO DO (A) ORIENTADOR (A)</w:t>
      </w:r>
    </w:p>
    <w:p w:rsidR="00565E7B" w:rsidRPr="001045D8" w:rsidRDefault="00565E7B" w:rsidP="001045D8">
      <w:pPr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lang w:eastAsia="pt-BR"/>
        </w:rPr>
      </w:pPr>
    </w:p>
    <w:p w:rsidR="00565E7B" w:rsidRPr="001045D8" w:rsidRDefault="00565E7B" w:rsidP="001045D8">
      <w:pPr>
        <w:autoSpaceDE w:val="0"/>
        <w:spacing w:after="0" w:line="240" w:lineRule="auto"/>
        <w:rPr>
          <w:rFonts w:ascii="Arial" w:hAnsi="Arial" w:cs="Arial"/>
          <w:b/>
          <w:bCs/>
          <w:color w:val="000000"/>
          <w:lang w:eastAsia="pt-BR"/>
        </w:rPr>
      </w:pPr>
    </w:p>
    <w:p w:rsidR="00565E7B" w:rsidRPr="001045D8" w:rsidRDefault="00565E7B" w:rsidP="001045D8">
      <w:pPr>
        <w:autoSpaceDE w:val="0"/>
        <w:spacing w:after="0" w:line="240" w:lineRule="auto"/>
        <w:rPr>
          <w:rFonts w:ascii="Arial" w:hAnsi="Arial" w:cs="Arial"/>
          <w:b/>
          <w:bCs/>
          <w:color w:val="000000"/>
          <w:lang w:eastAsia="pt-BR"/>
        </w:rPr>
      </w:pPr>
      <w:r w:rsidRPr="001045D8">
        <w:rPr>
          <w:rFonts w:ascii="Arial" w:hAnsi="Arial" w:cs="Arial"/>
          <w:b/>
          <w:bCs/>
          <w:color w:val="000000"/>
          <w:lang w:eastAsia="pt-BR"/>
        </w:rPr>
        <w:t>À COMISSÃO DO EDITAL DE EXTENSÃO SESO 2021/2022</w:t>
      </w:r>
    </w:p>
    <w:p w:rsidR="00565E7B" w:rsidRPr="001045D8" w:rsidRDefault="00565E7B" w:rsidP="001045D8">
      <w:pPr>
        <w:autoSpaceDE w:val="0"/>
        <w:spacing w:after="0" w:line="240" w:lineRule="auto"/>
        <w:rPr>
          <w:rFonts w:ascii="Arial" w:hAnsi="Arial" w:cs="Arial"/>
          <w:b/>
          <w:bCs/>
          <w:color w:val="000000"/>
          <w:lang w:eastAsia="pt-BR"/>
        </w:rPr>
      </w:pPr>
    </w:p>
    <w:p w:rsidR="00565E7B" w:rsidRPr="001045D8" w:rsidRDefault="00565E7B" w:rsidP="001045D8">
      <w:pPr>
        <w:autoSpaceDE w:val="0"/>
        <w:spacing w:after="0" w:line="240" w:lineRule="auto"/>
        <w:rPr>
          <w:rFonts w:ascii="Arial" w:hAnsi="Arial" w:cs="Arial"/>
          <w:b/>
          <w:bCs/>
          <w:color w:val="000000"/>
          <w:lang w:eastAsia="pt-BR"/>
        </w:rPr>
      </w:pPr>
    </w:p>
    <w:p w:rsidR="00565E7B" w:rsidRPr="001045D8" w:rsidRDefault="00565E7B" w:rsidP="001045D8">
      <w:pPr>
        <w:autoSpaceDE w:val="0"/>
        <w:spacing w:after="0" w:line="240" w:lineRule="auto"/>
        <w:rPr>
          <w:rFonts w:ascii="Arial" w:hAnsi="Arial" w:cs="Arial"/>
          <w:b/>
          <w:bCs/>
          <w:color w:val="000000"/>
          <w:lang w:eastAsia="pt-BR"/>
        </w:rPr>
      </w:pPr>
      <w:r w:rsidRPr="001045D8">
        <w:rPr>
          <w:rFonts w:ascii="Arial" w:hAnsi="Arial" w:cs="Arial"/>
          <w:b/>
          <w:bCs/>
          <w:color w:val="000000"/>
          <w:lang w:eastAsia="pt-BR"/>
        </w:rPr>
        <w:t>Prezadas (os),</w:t>
      </w:r>
    </w:p>
    <w:p w:rsidR="00565E7B" w:rsidRPr="001045D8" w:rsidRDefault="00565E7B" w:rsidP="001045D8">
      <w:pPr>
        <w:autoSpaceDE w:val="0"/>
        <w:spacing w:after="0" w:line="240" w:lineRule="auto"/>
        <w:rPr>
          <w:rFonts w:ascii="Arial" w:hAnsi="Arial" w:cs="Arial"/>
          <w:b/>
          <w:bCs/>
          <w:color w:val="000000"/>
          <w:lang w:eastAsia="pt-BR"/>
        </w:rPr>
      </w:pPr>
    </w:p>
    <w:p w:rsidR="00565E7B" w:rsidRPr="001045D8" w:rsidRDefault="00565E7B" w:rsidP="001045D8">
      <w:pPr>
        <w:autoSpaceDE w:val="0"/>
        <w:spacing w:after="0" w:line="240" w:lineRule="auto"/>
        <w:rPr>
          <w:rFonts w:ascii="Arial" w:hAnsi="Arial" w:cs="Arial"/>
          <w:b/>
          <w:bCs/>
          <w:color w:val="000000"/>
          <w:lang w:eastAsia="pt-BR"/>
        </w:rPr>
      </w:pPr>
    </w:p>
    <w:p w:rsidR="00565E7B" w:rsidRPr="00145ECD" w:rsidRDefault="00565E7B" w:rsidP="001045D8">
      <w:pPr>
        <w:autoSpaceDE w:val="0"/>
        <w:spacing w:after="0" w:line="360" w:lineRule="auto"/>
        <w:ind w:firstLine="708"/>
        <w:jc w:val="both"/>
        <w:rPr>
          <w:rFonts w:ascii="Arial" w:hAnsi="Arial" w:cs="Arial"/>
          <w:color w:val="000000"/>
          <w:lang w:eastAsia="pt-BR"/>
        </w:rPr>
      </w:pPr>
      <w:r w:rsidRPr="00145ECD">
        <w:rPr>
          <w:rFonts w:ascii="Arial" w:hAnsi="Arial" w:cs="Arial"/>
          <w:color w:val="000000"/>
          <w:lang w:eastAsia="pt-BR"/>
        </w:rPr>
        <w:t xml:space="preserve">Em atendimento ao disposto no </w:t>
      </w:r>
      <w:r w:rsidRPr="00145ECD">
        <w:rPr>
          <w:rFonts w:ascii="Arial" w:hAnsi="Arial" w:cs="Arial"/>
          <w:lang w:eastAsia="pt-BR"/>
        </w:rPr>
        <w:t xml:space="preserve">Edital de Extensão SESO 2021/2022 </w:t>
      </w:r>
      <w:r w:rsidRPr="00145ECD">
        <w:rPr>
          <w:rFonts w:ascii="Arial" w:hAnsi="Arial" w:cs="Arial"/>
          <w:color w:val="000000"/>
          <w:lang w:eastAsia="pt-BR"/>
        </w:rPr>
        <w:t>desta Instituição, no que diz respeito à seleção de discentes para</w:t>
      </w:r>
      <w:r w:rsidRPr="00145ECD">
        <w:rPr>
          <w:rFonts w:ascii="Arial" w:hAnsi="Arial" w:cs="Arial"/>
          <w:shd w:val="clear" w:color="auto" w:fill="FFFFFF"/>
          <w:lang w:eastAsia="pt-BR"/>
        </w:rPr>
        <w:t xml:space="preserve"> projetos </w:t>
      </w:r>
      <w:r w:rsidRPr="00145ECD">
        <w:rPr>
          <w:rFonts w:ascii="Arial" w:hAnsi="Arial" w:cs="Arial"/>
          <w:lang w:eastAsia="pt-BR"/>
        </w:rPr>
        <w:t xml:space="preserve">ou programas </w:t>
      </w:r>
      <w:r w:rsidRPr="00145ECD">
        <w:rPr>
          <w:rFonts w:ascii="Arial" w:hAnsi="Arial" w:cs="Arial"/>
          <w:shd w:val="clear" w:color="auto" w:fill="FFFFFF"/>
          <w:lang w:eastAsia="pt-BR"/>
        </w:rPr>
        <w:t>de Extensão Universitária vigentes no âmbito do Curso de Serviço Social da UFRB</w:t>
      </w:r>
      <w:r w:rsidRPr="00145ECD">
        <w:rPr>
          <w:rFonts w:ascii="Arial" w:hAnsi="Arial" w:cs="Arial"/>
          <w:color w:val="000000"/>
          <w:lang w:eastAsia="pt-BR"/>
        </w:rPr>
        <w:t>, cumpre-nos apresentar o (a) discente___________________________ que, caso seja contemplado (a) com bolsa, desempenhará as suas atividades como bolsista junto ao Projeto</w:t>
      </w:r>
      <w:r>
        <w:rPr>
          <w:rFonts w:ascii="Arial" w:hAnsi="Arial" w:cs="Arial"/>
          <w:color w:val="000000"/>
          <w:lang w:eastAsia="pt-BR"/>
        </w:rPr>
        <w:t xml:space="preserve"> </w:t>
      </w:r>
      <w:r w:rsidRPr="00145ECD">
        <w:rPr>
          <w:rFonts w:ascii="Arial" w:hAnsi="Arial" w:cs="Arial"/>
          <w:lang w:eastAsia="pt-BR"/>
        </w:rPr>
        <w:t>ou Programa</w:t>
      </w:r>
      <w:r w:rsidRPr="00145ECD">
        <w:rPr>
          <w:rFonts w:ascii="Arial" w:hAnsi="Arial" w:cs="Arial"/>
          <w:color w:val="000000"/>
          <w:lang w:eastAsia="pt-BR"/>
        </w:rPr>
        <w:t xml:space="preserve"> _______________________________.</w:t>
      </w:r>
    </w:p>
    <w:p w:rsidR="00565E7B" w:rsidRPr="00145ECD" w:rsidRDefault="00565E7B" w:rsidP="001045D8">
      <w:pPr>
        <w:autoSpaceDE w:val="0"/>
        <w:spacing w:after="0" w:line="360" w:lineRule="auto"/>
        <w:jc w:val="both"/>
        <w:rPr>
          <w:rFonts w:ascii="Arial" w:hAnsi="Arial" w:cs="Arial"/>
          <w:color w:val="000000"/>
          <w:lang w:eastAsia="pt-BR"/>
        </w:rPr>
      </w:pPr>
      <w:r w:rsidRPr="00145ECD">
        <w:rPr>
          <w:rFonts w:ascii="Arial" w:hAnsi="Arial" w:cs="Arial"/>
          <w:color w:val="000000"/>
          <w:lang w:eastAsia="pt-BR"/>
        </w:rPr>
        <w:tab/>
        <w:t>Afirmo o meu comprometimento a orientá-lo (a) nas atividades do Projeto</w:t>
      </w:r>
      <w:r>
        <w:rPr>
          <w:rFonts w:ascii="Arial" w:hAnsi="Arial" w:cs="Arial"/>
          <w:color w:val="000000"/>
          <w:lang w:eastAsia="pt-BR"/>
        </w:rPr>
        <w:t xml:space="preserve"> </w:t>
      </w:r>
      <w:r w:rsidRPr="00145ECD">
        <w:rPr>
          <w:rFonts w:ascii="Arial" w:hAnsi="Arial" w:cs="Arial"/>
          <w:lang w:eastAsia="pt-BR"/>
        </w:rPr>
        <w:t>ou Programa</w:t>
      </w:r>
      <w:r w:rsidRPr="00145ECD">
        <w:rPr>
          <w:rFonts w:ascii="Arial" w:hAnsi="Arial" w:cs="Arial"/>
          <w:color w:val="000000"/>
          <w:lang w:eastAsia="pt-BR"/>
        </w:rPr>
        <w:t>.</w:t>
      </w:r>
    </w:p>
    <w:p w:rsidR="00565E7B" w:rsidRPr="001045D8" w:rsidRDefault="00565E7B" w:rsidP="001045D8">
      <w:pPr>
        <w:autoSpaceDE w:val="0"/>
        <w:spacing w:after="0" w:line="360" w:lineRule="auto"/>
        <w:jc w:val="both"/>
        <w:rPr>
          <w:rFonts w:ascii="Arial" w:hAnsi="Arial" w:cs="Arial"/>
          <w:color w:val="000000"/>
          <w:lang w:eastAsia="pt-BR"/>
        </w:rPr>
      </w:pPr>
    </w:p>
    <w:p w:rsidR="00565E7B" w:rsidRPr="001045D8" w:rsidRDefault="00565E7B" w:rsidP="001045D8">
      <w:pPr>
        <w:autoSpaceDE w:val="0"/>
        <w:spacing w:after="0" w:line="360" w:lineRule="auto"/>
        <w:jc w:val="both"/>
        <w:rPr>
          <w:rFonts w:ascii="Arial" w:hAnsi="Arial" w:cs="Arial"/>
          <w:color w:val="000000"/>
          <w:lang w:eastAsia="pt-BR"/>
        </w:rPr>
      </w:pPr>
      <w:r w:rsidRPr="001045D8">
        <w:rPr>
          <w:rFonts w:ascii="Arial" w:hAnsi="Arial" w:cs="Arial"/>
          <w:color w:val="000000"/>
          <w:lang w:eastAsia="pt-BR"/>
        </w:rPr>
        <w:t>Atenciosamente,</w:t>
      </w:r>
    </w:p>
    <w:p w:rsidR="00565E7B" w:rsidRDefault="00565E7B" w:rsidP="001045D8">
      <w:pPr>
        <w:autoSpaceDE w:val="0"/>
        <w:spacing w:after="0" w:line="360" w:lineRule="auto"/>
        <w:jc w:val="both"/>
        <w:rPr>
          <w:rFonts w:ascii="Arial" w:hAnsi="Arial" w:cs="Arial"/>
          <w:color w:val="000000"/>
          <w:lang w:eastAsia="pt-BR"/>
        </w:rPr>
        <w:sectPr w:rsidR="00565E7B" w:rsidSect="00534B1D">
          <w:headerReference w:type="default" r:id="rId7"/>
          <w:footerReference w:type="default" r:id="rId8"/>
          <w:pgSz w:w="12240" w:h="15840"/>
          <w:pgMar w:top="3055" w:right="1701" w:bottom="1134" w:left="1701" w:header="567" w:footer="170" w:gutter="0"/>
          <w:cols w:space="708"/>
          <w:docGrid w:linePitch="360"/>
        </w:sectPr>
      </w:pPr>
    </w:p>
    <w:p w:rsidR="00565E7B" w:rsidRPr="001045D8" w:rsidRDefault="00565E7B" w:rsidP="001045D8">
      <w:pPr>
        <w:autoSpaceDE w:val="0"/>
        <w:spacing w:after="0" w:line="360" w:lineRule="auto"/>
        <w:jc w:val="both"/>
        <w:rPr>
          <w:rFonts w:ascii="Arial" w:hAnsi="Arial" w:cs="Arial"/>
          <w:color w:val="000000"/>
          <w:lang w:eastAsia="pt-BR"/>
        </w:rPr>
      </w:pPr>
      <w:r w:rsidRPr="001045D8">
        <w:rPr>
          <w:rFonts w:ascii="Arial" w:hAnsi="Arial" w:cs="Arial"/>
          <w:color w:val="000000"/>
          <w:lang w:eastAsia="pt-BR"/>
        </w:rPr>
        <w:t>________________________________</w:t>
      </w:r>
    </w:p>
    <w:p w:rsidR="00565E7B" w:rsidRPr="001045D8" w:rsidRDefault="00565E7B" w:rsidP="001045D8">
      <w:pPr>
        <w:autoSpaceDE w:val="0"/>
        <w:spacing w:after="0" w:line="360" w:lineRule="auto"/>
        <w:jc w:val="both"/>
        <w:rPr>
          <w:rFonts w:ascii="Arial" w:hAnsi="Arial" w:cs="Arial"/>
          <w:color w:val="000000"/>
          <w:lang w:eastAsia="pt-BR"/>
        </w:rPr>
      </w:pPr>
      <w:r w:rsidRPr="001045D8">
        <w:rPr>
          <w:rFonts w:ascii="Arial" w:hAnsi="Arial" w:cs="Arial"/>
          <w:color w:val="000000"/>
          <w:lang w:eastAsia="pt-BR"/>
        </w:rPr>
        <w:t>Nome do Orientador (a):</w:t>
      </w:r>
    </w:p>
    <w:p w:rsidR="00565E7B" w:rsidRPr="001045D8" w:rsidRDefault="00565E7B" w:rsidP="001045D8">
      <w:pPr>
        <w:autoSpaceDE w:val="0"/>
        <w:spacing w:after="0" w:line="360" w:lineRule="auto"/>
        <w:jc w:val="both"/>
        <w:rPr>
          <w:rFonts w:ascii="Arial" w:hAnsi="Arial" w:cs="Arial"/>
          <w:color w:val="000000"/>
          <w:lang w:eastAsia="pt-BR"/>
        </w:rPr>
      </w:pPr>
      <w:r w:rsidRPr="001045D8">
        <w:rPr>
          <w:rFonts w:ascii="Arial" w:hAnsi="Arial" w:cs="Arial"/>
          <w:color w:val="000000"/>
          <w:lang w:eastAsia="pt-BR"/>
        </w:rPr>
        <w:t>SIAPE:</w:t>
      </w:r>
    </w:p>
    <w:p w:rsidR="00565E7B" w:rsidRPr="001045D8" w:rsidRDefault="00565E7B" w:rsidP="001045D8">
      <w:pPr>
        <w:autoSpaceDE w:val="0"/>
        <w:spacing w:after="0" w:line="360" w:lineRule="auto"/>
        <w:jc w:val="both"/>
        <w:rPr>
          <w:rFonts w:ascii="Arial" w:hAnsi="Arial" w:cs="Arial"/>
          <w:color w:val="000000"/>
          <w:lang w:eastAsia="pt-BR"/>
        </w:rPr>
      </w:pPr>
    </w:p>
    <w:p w:rsidR="00565E7B" w:rsidRPr="001045D8" w:rsidRDefault="00565E7B" w:rsidP="00CB5EDF">
      <w:pPr>
        <w:autoSpaceDE w:val="0"/>
        <w:spacing w:after="0" w:line="360" w:lineRule="auto"/>
        <w:jc w:val="both"/>
        <w:rPr>
          <w:rFonts w:ascii="Arial" w:hAnsi="Arial" w:cs="Arial"/>
          <w:color w:val="000000"/>
          <w:lang w:eastAsia="pt-BR"/>
        </w:rPr>
      </w:pPr>
      <w:r w:rsidRPr="001045D8">
        <w:rPr>
          <w:rFonts w:ascii="Arial" w:hAnsi="Arial" w:cs="Arial"/>
          <w:color w:val="000000"/>
          <w:lang w:eastAsia="pt-BR"/>
        </w:rPr>
        <w:t>_________________________________</w:t>
      </w:r>
    </w:p>
    <w:p w:rsidR="00565E7B" w:rsidRPr="001045D8" w:rsidRDefault="00565E7B" w:rsidP="00CB5EDF">
      <w:pPr>
        <w:autoSpaceDE w:val="0"/>
        <w:spacing w:after="0" w:line="360" w:lineRule="auto"/>
        <w:jc w:val="both"/>
        <w:rPr>
          <w:rFonts w:ascii="Arial" w:hAnsi="Arial" w:cs="Arial"/>
          <w:color w:val="000000"/>
          <w:lang w:eastAsia="pt-BR"/>
        </w:rPr>
      </w:pPr>
      <w:r w:rsidRPr="001045D8">
        <w:rPr>
          <w:rFonts w:ascii="Arial" w:hAnsi="Arial" w:cs="Arial"/>
          <w:color w:val="000000"/>
          <w:lang w:eastAsia="pt-BR"/>
        </w:rPr>
        <w:t xml:space="preserve">Nome do </w:t>
      </w:r>
      <w:r>
        <w:rPr>
          <w:rFonts w:ascii="Arial" w:hAnsi="Arial" w:cs="Arial"/>
          <w:color w:val="000000"/>
          <w:lang w:eastAsia="pt-BR"/>
        </w:rPr>
        <w:t>Coordenador</w:t>
      </w:r>
      <w:r w:rsidRPr="001045D8">
        <w:rPr>
          <w:rFonts w:ascii="Arial" w:hAnsi="Arial" w:cs="Arial"/>
          <w:color w:val="000000"/>
          <w:lang w:eastAsia="pt-BR"/>
        </w:rPr>
        <w:t xml:space="preserve"> (a)</w:t>
      </w:r>
      <w:r>
        <w:rPr>
          <w:rFonts w:ascii="Arial" w:hAnsi="Arial" w:cs="Arial"/>
          <w:color w:val="000000"/>
          <w:lang w:eastAsia="pt-BR"/>
        </w:rPr>
        <w:t xml:space="preserve"> do Projeto ou Programa</w:t>
      </w:r>
      <w:r w:rsidRPr="001045D8">
        <w:rPr>
          <w:rFonts w:ascii="Arial" w:hAnsi="Arial" w:cs="Arial"/>
          <w:color w:val="000000"/>
          <w:lang w:eastAsia="pt-BR"/>
        </w:rPr>
        <w:t>:</w:t>
      </w:r>
    </w:p>
    <w:p w:rsidR="00565E7B" w:rsidRPr="001045D8" w:rsidRDefault="00565E7B" w:rsidP="00CB5EDF">
      <w:pPr>
        <w:autoSpaceDE w:val="0"/>
        <w:spacing w:after="0" w:line="360" w:lineRule="auto"/>
        <w:jc w:val="both"/>
        <w:rPr>
          <w:rFonts w:ascii="Arial" w:hAnsi="Arial" w:cs="Arial"/>
          <w:color w:val="000000"/>
          <w:lang w:eastAsia="pt-BR"/>
        </w:rPr>
      </w:pPr>
      <w:r w:rsidRPr="001045D8">
        <w:rPr>
          <w:rFonts w:ascii="Arial" w:hAnsi="Arial" w:cs="Arial"/>
          <w:color w:val="000000"/>
          <w:lang w:eastAsia="pt-BR"/>
        </w:rPr>
        <w:t>SIAPE:</w:t>
      </w:r>
    </w:p>
    <w:p w:rsidR="00565E7B" w:rsidRDefault="00565E7B" w:rsidP="001045D8">
      <w:pPr>
        <w:autoSpaceDE w:val="0"/>
        <w:spacing w:after="0" w:line="360" w:lineRule="auto"/>
        <w:jc w:val="both"/>
        <w:rPr>
          <w:rFonts w:ascii="Arial" w:hAnsi="Arial" w:cs="Arial"/>
          <w:color w:val="000000"/>
          <w:lang w:eastAsia="pt-BR"/>
        </w:rPr>
        <w:sectPr w:rsidR="00565E7B" w:rsidSect="00CB5EDF">
          <w:type w:val="continuous"/>
          <w:pgSz w:w="12240" w:h="15840"/>
          <w:pgMar w:top="3055" w:right="1701" w:bottom="1134" w:left="1701" w:header="567" w:footer="170" w:gutter="0"/>
          <w:cols w:num="2" w:space="708"/>
          <w:docGrid w:linePitch="360"/>
        </w:sectPr>
      </w:pPr>
    </w:p>
    <w:p w:rsidR="00565E7B" w:rsidRPr="001045D8" w:rsidRDefault="00565E7B" w:rsidP="001045D8">
      <w:pPr>
        <w:autoSpaceDE w:val="0"/>
        <w:spacing w:after="0" w:line="360" w:lineRule="auto"/>
        <w:jc w:val="both"/>
        <w:rPr>
          <w:rFonts w:ascii="Arial" w:hAnsi="Arial" w:cs="Arial"/>
          <w:color w:val="000000"/>
          <w:lang w:eastAsia="pt-BR"/>
        </w:rPr>
      </w:pPr>
    </w:p>
    <w:p w:rsidR="00565E7B" w:rsidRDefault="00565E7B" w:rsidP="001045D8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sectPr w:rsidR="00565E7B" w:rsidSect="00CB5EDF">
      <w:type w:val="continuous"/>
      <w:pgSz w:w="12240" w:h="15840"/>
      <w:pgMar w:top="3055" w:right="1701" w:bottom="1134" w:left="1701" w:header="567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5E7B" w:rsidRDefault="00565E7B">
      <w:pPr>
        <w:spacing w:after="0" w:line="240" w:lineRule="auto"/>
      </w:pPr>
      <w:r>
        <w:separator/>
      </w:r>
    </w:p>
  </w:endnote>
  <w:endnote w:type="continuationSeparator" w:id="1">
    <w:p w:rsidR="00565E7B" w:rsidRDefault="00565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E7B" w:rsidRPr="001765CF" w:rsidRDefault="00565E7B" w:rsidP="00944DB2">
    <w:pPr>
      <w:pStyle w:val="Footer"/>
      <w:pBdr>
        <w:top w:val="threeDEngrave" w:sz="24" w:space="0" w:color="auto"/>
      </w:pBdr>
      <w:jc w:val="center"/>
      <w:rPr>
        <w:rFonts w:ascii="Arial" w:hAnsi="Arial" w:cs="Arial"/>
        <w:sz w:val="16"/>
        <w:szCs w:val="16"/>
      </w:rPr>
    </w:pPr>
    <w:r w:rsidRPr="001765CF">
      <w:rPr>
        <w:rFonts w:ascii="Arial" w:hAnsi="Arial" w:cs="Arial"/>
        <w:sz w:val="16"/>
        <w:szCs w:val="16"/>
      </w:rPr>
      <w:t>Campus Universitário de Cruz das Almas, 710 – CEP: 44.380.000 – Cruz das Almas – BA.</w:t>
    </w:r>
  </w:p>
  <w:p w:rsidR="00565E7B" w:rsidRPr="001765CF" w:rsidRDefault="00565E7B" w:rsidP="00944DB2">
    <w:pPr>
      <w:pStyle w:val="Footer"/>
      <w:pBdr>
        <w:top w:val="threeDEngrave" w:sz="24" w:space="0" w:color="auto"/>
      </w:pBdr>
      <w:jc w:val="center"/>
      <w:rPr>
        <w:rFonts w:ascii="Arial" w:hAnsi="Arial" w:cs="Arial"/>
        <w:sz w:val="16"/>
        <w:szCs w:val="16"/>
      </w:rPr>
    </w:pPr>
    <w:r w:rsidRPr="001765CF">
      <w:rPr>
        <w:rFonts w:ascii="Arial" w:hAnsi="Arial" w:cs="Arial"/>
        <w:sz w:val="16"/>
        <w:szCs w:val="16"/>
      </w:rPr>
      <w:t>Tel.: (75) 3621-</w:t>
    </w:r>
    <w:r>
      <w:rPr>
        <w:rFonts w:ascii="Arial" w:hAnsi="Arial" w:cs="Arial"/>
        <w:sz w:val="16"/>
        <w:szCs w:val="16"/>
      </w:rPr>
      <w:t>4315</w:t>
    </w:r>
    <w:r w:rsidRPr="001765CF">
      <w:rPr>
        <w:rFonts w:ascii="Arial" w:hAnsi="Arial" w:cs="Arial"/>
        <w:sz w:val="16"/>
        <w:szCs w:val="16"/>
      </w:rPr>
      <w:t xml:space="preserve"> / Fax.:(75) 3621-</w:t>
    </w:r>
    <w:r>
      <w:rPr>
        <w:rFonts w:ascii="Arial" w:hAnsi="Arial" w:cs="Arial"/>
        <w:sz w:val="16"/>
        <w:szCs w:val="16"/>
      </w:rPr>
      <w:t>3857</w:t>
    </w:r>
  </w:p>
  <w:p w:rsidR="00565E7B" w:rsidRPr="001765CF" w:rsidRDefault="00565E7B" w:rsidP="00944DB2">
    <w:pPr>
      <w:pStyle w:val="Footer"/>
      <w:pBdr>
        <w:top w:val="threeDEngrave" w:sz="24" w:space="0" w:color="auto"/>
      </w:pBdr>
      <w:jc w:val="center"/>
      <w:rPr>
        <w:rFonts w:ascii="Arial" w:hAnsi="Arial" w:cs="Arial"/>
        <w:sz w:val="16"/>
        <w:szCs w:val="16"/>
      </w:rPr>
    </w:pPr>
    <w:r w:rsidRPr="001765CF">
      <w:rPr>
        <w:rFonts w:ascii="Arial" w:hAnsi="Arial" w:cs="Arial"/>
        <w:sz w:val="16"/>
        <w:szCs w:val="16"/>
      </w:rPr>
      <w:t>Sítio: www.ufrb.edu.br/</w:t>
    </w:r>
    <w:r>
      <w:rPr>
        <w:rFonts w:ascii="Arial" w:hAnsi="Arial" w:cs="Arial"/>
        <w:sz w:val="16"/>
        <w:szCs w:val="16"/>
      </w:rPr>
      <w:t>proext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5E7B" w:rsidRDefault="00565E7B">
      <w:pPr>
        <w:spacing w:after="0" w:line="240" w:lineRule="auto"/>
      </w:pPr>
      <w:r>
        <w:separator/>
      </w:r>
    </w:p>
  </w:footnote>
  <w:footnote w:type="continuationSeparator" w:id="1">
    <w:p w:rsidR="00565E7B" w:rsidRDefault="00565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E7B" w:rsidRDefault="00565E7B" w:rsidP="008433CB">
    <w:pPr>
      <w:jc w:val="center"/>
      <w:rPr>
        <w:rFonts w:ascii="Arial" w:hAnsi="Arial" w:cs="Arial"/>
        <w:sz w:val="15"/>
        <w:szCs w:val="15"/>
      </w:rPr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2" o:spid="_x0000_s2049" type="#_x0000_t75" alt="PROCURADORIA GERAL DA UNIÃO" style="position:absolute;left:0;text-align:left;margin-left:186pt;margin-top:1.35pt;width:93pt;height:59pt;z-index:-251656192;visibility:visible" wrapcoords="-174 0 -174 21327 21600 21327 21600 0 -174 0">
          <v:imagedata r:id="rId1" o:title="" gain="58982f" blacklevel="5898f" grayscale="t"/>
          <w10:wrap type="tight"/>
        </v:shape>
      </w:pict>
    </w:r>
  </w:p>
  <w:p w:rsidR="00565E7B" w:rsidRDefault="00565E7B" w:rsidP="008433CB">
    <w:pPr>
      <w:jc w:val="center"/>
      <w:rPr>
        <w:rFonts w:ascii="Arial" w:hAnsi="Arial" w:cs="Arial"/>
        <w:sz w:val="15"/>
        <w:szCs w:val="15"/>
      </w:rPr>
    </w:pPr>
  </w:p>
  <w:p w:rsidR="00565E7B" w:rsidRDefault="00565E7B" w:rsidP="008433CB">
    <w:pPr>
      <w:jc w:val="center"/>
      <w:rPr>
        <w:rFonts w:ascii="Arial" w:hAnsi="Arial" w:cs="Arial"/>
        <w:sz w:val="15"/>
        <w:szCs w:val="15"/>
      </w:rPr>
    </w:pPr>
  </w:p>
  <w:p w:rsidR="00565E7B" w:rsidRPr="008433CB" w:rsidRDefault="00565E7B" w:rsidP="008433CB">
    <w:pPr>
      <w:jc w:val="center"/>
      <w:rPr>
        <w:rFonts w:ascii="Arial" w:hAnsi="Arial" w:cs="Arial"/>
        <w:sz w:val="10"/>
        <w:szCs w:val="10"/>
      </w:rPr>
    </w:pPr>
  </w:p>
  <w:p w:rsidR="00565E7B" w:rsidRDefault="00565E7B" w:rsidP="00874C1E">
    <w:pPr>
      <w:jc w:val="center"/>
      <w:rPr>
        <w:rFonts w:ascii="Arial" w:hAnsi="Arial" w:cs="Arial"/>
      </w:rPr>
    </w:pPr>
  </w:p>
  <w:p w:rsidR="00565E7B" w:rsidRDefault="00565E7B" w:rsidP="00874C1E">
    <w:pPr>
      <w:jc w:val="center"/>
      <w:rPr>
        <w:rFonts w:ascii="Arial" w:hAnsi="Arial" w:cs="Arial"/>
      </w:rPr>
    </w:pPr>
  </w:p>
  <w:p w:rsidR="00565E7B" w:rsidRPr="00386447" w:rsidRDefault="00565E7B" w:rsidP="00874C1E">
    <w:pPr>
      <w:jc w:val="center"/>
      <w:rPr>
        <w:rFonts w:ascii="Arial" w:hAnsi="Arial" w:cs="Arial"/>
      </w:rPr>
    </w:pPr>
    <w:r w:rsidRPr="00386447">
      <w:rPr>
        <w:rFonts w:ascii="Arial" w:hAnsi="Arial" w:cs="Arial"/>
      </w:rPr>
      <w:t>Ministério da Educação</w:t>
    </w:r>
  </w:p>
  <w:p w:rsidR="00565E7B" w:rsidRPr="00386447" w:rsidRDefault="00565E7B" w:rsidP="00874C1E">
    <w:pPr>
      <w:jc w:val="center"/>
      <w:rPr>
        <w:rFonts w:ascii="Arial" w:hAnsi="Arial" w:cs="Arial"/>
      </w:rPr>
    </w:pPr>
    <w:r w:rsidRPr="00386447">
      <w:rPr>
        <w:rFonts w:ascii="Arial" w:hAnsi="Arial" w:cs="Arial"/>
      </w:rPr>
      <w:t>Universidade Federal do Recôncavo da Bahia</w:t>
    </w:r>
  </w:p>
  <w:p w:rsidR="00565E7B" w:rsidRPr="00386447" w:rsidRDefault="00565E7B" w:rsidP="00874C1E">
    <w:pPr>
      <w:jc w:val="center"/>
      <w:rPr>
        <w:rFonts w:ascii="Arial" w:hAnsi="Arial" w:cs="Arial"/>
      </w:rPr>
    </w:pPr>
    <w:r w:rsidRPr="00386447">
      <w:rPr>
        <w:rFonts w:ascii="Arial" w:hAnsi="Arial" w:cs="Arial"/>
      </w:rPr>
      <w:t>Pró-Reitoria de Extensão</w:t>
    </w:r>
  </w:p>
  <w:p w:rsidR="00565E7B" w:rsidRPr="009F0BE4" w:rsidRDefault="00565E7B" w:rsidP="00874C1E">
    <w:pPr>
      <w:jc w:val="center"/>
      <w:rPr>
        <w:rFonts w:ascii="Arial" w:hAnsi="Arial" w:cs="Arial"/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C21982"/>
    <w:multiLevelType w:val="multilevel"/>
    <w:tmpl w:val="A52636AA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45D8"/>
    <w:rsid w:val="00013CB5"/>
    <w:rsid w:val="000364D8"/>
    <w:rsid w:val="00065CBC"/>
    <w:rsid w:val="000B4BEC"/>
    <w:rsid w:val="000D191B"/>
    <w:rsid w:val="000D5660"/>
    <w:rsid w:val="000E7230"/>
    <w:rsid w:val="001045D8"/>
    <w:rsid w:val="001125AA"/>
    <w:rsid w:val="00113FCD"/>
    <w:rsid w:val="00140715"/>
    <w:rsid w:val="00145ECD"/>
    <w:rsid w:val="00162F7C"/>
    <w:rsid w:val="00166C29"/>
    <w:rsid w:val="001717C5"/>
    <w:rsid w:val="001765CF"/>
    <w:rsid w:val="00195C55"/>
    <w:rsid w:val="001A592E"/>
    <w:rsid w:val="001C06D1"/>
    <w:rsid w:val="001C6440"/>
    <w:rsid w:val="001F226F"/>
    <w:rsid w:val="002218A7"/>
    <w:rsid w:val="00240722"/>
    <w:rsid w:val="0026351C"/>
    <w:rsid w:val="002B58A2"/>
    <w:rsid w:val="00307963"/>
    <w:rsid w:val="0033647E"/>
    <w:rsid w:val="00362C2D"/>
    <w:rsid w:val="00385CA1"/>
    <w:rsid w:val="00386447"/>
    <w:rsid w:val="003A5613"/>
    <w:rsid w:val="004065E2"/>
    <w:rsid w:val="00427947"/>
    <w:rsid w:val="004852AB"/>
    <w:rsid w:val="004A0D19"/>
    <w:rsid w:val="004C27E4"/>
    <w:rsid w:val="004D6FFD"/>
    <w:rsid w:val="004E3E5E"/>
    <w:rsid w:val="004E7122"/>
    <w:rsid w:val="00534B1D"/>
    <w:rsid w:val="005469EF"/>
    <w:rsid w:val="005508D6"/>
    <w:rsid w:val="005509D5"/>
    <w:rsid w:val="00565E7B"/>
    <w:rsid w:val="005E4A58"/>
    <w:rsid w:val="00617D96"/>
    <w:rsid w:val="006376C8"/>
    <w:rsid w:val="0063793A"/>
    <w:rsid w:val="006410E7"/>
    <w:rsid w:val="00670B78"/>
    <w:rsid w:val="00671B51"/>
    <w:rsid w:val="006C70AA"/>
    <w:rsid w:val="007142DA"/>
    <w:rsid w:val="00752BD6"/>
    <w:rsid w:val="00756C51"/>
    <w:rsid w:val="0077129B"/>
    <w:rsid w:val="00775358"/>
    <w:rsid w:val="0079026B"/>
    <w:rsid w:val="007A0365"/>
    <w:rsid w:val="007A4C20"/>
    <w:rsid w:val="007A7733"/>
    <w:rsid w:val="007C0511"/>
    <w:rsid w:val="007F29BF"/>
    <w:rsid w:val="0081575A"/>
    <w:rsid w:val="0084023A"/>
    <w:rsid w:val="00842C43"/>
    <w:rsid w:val="008433CB"/>
    <w:rsid w:val="00863A58"/>
    <w:rsid w:val="00874C1E"/>
    <w:rsid w:val="00892A22"/>
    <w:rsid w:val="008B7D3B"/>
    <w:rsid w:val="008C3131"/>
    <w:rsid w:val="008C6377"/>
    <w:rsid w:val="008E0CB6"/>
    <w:rsid w:val="00900F16"/>
    <w:rsid w:val="0092427D"/>
    <w:rsid w:val="00934761"/>
    <w:rsid w:val="00944DB2"/>
    <w:rsid w:val="00950360"/>
    <w:rsid w:val="00951A81"/>
    <w:rsid w:val="00954C4E"/>
    <w:rsid w:val="0097565E"/>
    <w:rsid w:val="009A3000"/>
    <w:rsid w:val="009D6A15"/>
    <w:rsid w:val="009F0BE4"/>
    <w:rsid w:val="009F1342"/>
    <w:rsid w:val="00A02426"/>
    <w:rsid w:val="00A93A98"/>
    <w:rsid w:val="00AB26E8"/>
    <w:rsid w:val="00B01E75"/>
    <w:rsid w:val="00B04B6C"/>
    <w:rsid w:val="00B342EB"/>
    <w:rsid w:val="00B35548"/>
    <w:rsid w:val="00B56DDD"/>
    <w:rsid w:val="00B62B0C"/>
    <w:rsid w:val="00B744F2"/>
    <w:rsid w:val="00BD52D7"/>
    <w:rsid w:val="00BE6509"/>
    <w:rsid w:val="00C36E34"/>
    <w:rsid w:val="00C458C0"/>
    <w:rsid w:val="00C7142B"/>
    <w:rsid w:val="00C753BF"/>
    <w:rsid w:val="00C80A3E"/>
    <w:rsid w:val="00CA0136"/>
    <w:rsid w:val="00CB5EDF"/>
    <w:rsid w:val="00CD19E9"/>
    <w:rsid w:val="00CD6F27"/>
    <w:rsid w:val="00CF17F2"/>
    <w:rsid w:val="00D02A2D"/>
    <w:rsid w:val="00D21D8B"/>
    <w:rsid w:val="00D226F8"/>
    <w:rsid w:val="00D32173"/>
    <w:rsid w:val="00D52D25"/>
    <w:rsid w:val="00D53108"/>
    <w:rsid w:val="00D575DD"/>
    <w:rsid w:val="00D57E60"/>
    <w:rsid w:val="00D60A2E"/>
    <w:rsid w:val="00D97079"/>
    <w:rsid w:val="00DE7783"/>
    <w:rsid w:val="00DF127E"/>
    <w:rsid w:val="00DF6940"/>
    <w:rsid w:val="00E16A9E"/>
    <w:rsid w:val="00E367CA"/>
    <w:rsid w:val="00E67D37"/>
    <w:rsid w:val="00EB6A16"/>
    <w:rsid w:val="00EC089E"/>
    <w:rsid w:val="00EE508C"/>
    <w:rsid w:val="00EF0EC4"/>
    <w:rsid w:val="00EF1ED5"/>
    <w:rsid w:val="00EF5235"/>
    <w:rsid w:val="00F103D4"/>
    <w:rsid w:val="00F23671"/>
    <w:rsid w:val="00F44C42"/>
    <w:rsid w:val="00F478B8"/>
    <w:rsid w:val="00F83FAF"/>
    <w:rsid w:val="00F9799F"/>
    <w:rsid w:val="00FA3280"/>
    <w:rsid w:val="00FA48FB"/>
    <w:rsid w:val="00FE6B11"/>
    <w:rsid w:val="00FF2411"/>
    <w:rsid w:val="00FF2C14"/>
    <w:rsid w:val="00FF3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8D6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1045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045D8"/>
  </w:style>
  <w:style w:type="character" w:styleId="CommentReference">
    <w:name w:val="annotation reference"/>
    <w:basedOn w:val="DefaultParagraphFont"/>
    <w:uiPriority w:val="99"/>
    <w:semiHidden/>
    <w:rsid w:val="00F83F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83FAF"/>
    <w:pPr>
      <w:spacing w:line="240" w:lineRule="auto"/>
    </w:pPr>
    <w:rPr>
      <w:sz w:val="20"/>
      <w:szCs w:val="20"/>
      <w:lang w:eastAsia="pt-B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83F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83F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83FA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F83FAF"/>
    <w:pPr>
      <w:spacing w:after="0" w:line="240" w:lineRule="auto"/>
    </w:pPr>
    <w:rPr>
      <w:rFonts w:ascii="Segoe UI" w:hAnsi="Segoe UI" w:cs="Segoe UI"/>
      <w:sz w:val="18"/>
      <w:szCs w:val="18"/>
      <w:lang w:eastAsia="pt-B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3FA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rsid w:val="00CB5ED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F1342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F1ED5"/>
    <w:rPr>
      <w:lang w:eastAsia="en-US"/>
    </w:rPr>
  </w:style>
  <w:style w:type="character" w:customStyle="1" w:styleId="MenoPendente1">
    <w:name w:val="Menção Pendente1"/>
    <w:uiPriority w:val="99"/>
    <w:semiHidden/>
    <w:rsid w:val="00F103D4"/>
    <w:rPr>
      <w:color w:val="auto"/>
      <w:shd w:val="clear" w:color="auto" w:fill="auto"/>
    </w:rPr>
  </w:style>
  <w:style w:type="character" w:styleId="FollowedHyperlink">
    <w:name w:val="FollowedHyperlink"/>
    <w:basedOn w:val="DefaultParagraphFont"/>
    <w:uiPriority w:val="99"/>
    <w:semiHidden/>
    <w:rsid w:val="00F103D4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130</Words>
  <Characters>704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Extensão nº 01 SESO 2021/2022 –Chamada para seleção de bolsistas de Extensão Universitária para Projetos vigentes no Âmbito do Curso de Serviço Social da UFRB</dc:title>
  <dc:subject/>
  <dc:creator>PHILCO</dc:creator>
  <cp:keywords/>
  <dc:description/>
  <cp:lastModifiedBy>CEU</cp:lastModifiedBy>
  <cp:revision>4</cp:revision>
  <dcterms:created xsi:type="dcterms:W3CDTF">2021-08-02T16:17:00Z</dcterms:created>
  <dcterms:modified xsi:type="dcterms:W3CDTF">2021-08-02T16:32:00Z</dcterms:modified>
</cp:coreProperties>
</file>