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E1" w:rsidRPr="00986C4E" w:rsidRDefault="000A22E1">
      <w:pPr>
        <w:pStyle w:val="BodyText"/>
        <w:spacing w:before="2"/>
        <w:ind w:left="0"/>
        <w:rPr>
          <w:rFonts w:ascii="Times New Roman"/>
          <w:sz w:val="9"/>
        </w:rPr>
      </w:pPr>
    </w:p>
    <w:p w:rsidR="000A22E1" w:rsidRPr="00986C4E" w:rsidRDefault="000A22E1">
      <w:pPr>
        <w:pStyle w:val="BodyText"/>
        <w:spacing w:before="93" w:line="482" w:lineRule="auto"/>
        <w:ind w:right="1504"/>
      </w:pPr>
      <w:r w:rsidRPr="00986C4E">
        <w:t>RESOLUÇÃO Nº 001/2007 - Dispõe sobre a aprovação do Regimento do Conselho Acadêmico da UFRB.</w:t>
      </w:r>
      <w:r w:rsidRPr="00986C4E">
        <w:rPr>
          <w:spacing w:val="-54"/>
        </w:rPr>
        <w:t xml:space="preserve"> </w:t>
      </w:r>
      <w:r w:rsidRPr="00986C4E">
        <w:t>RESOLUÇÃO</w:t>
      </w:r>
      <w:r w:rsidRPr="00986C4E">
        <w:rPr>
          <w:spacing w:val="1"/>
        </w:rPr>
        <w:t xml:space="preserve"> </w:t>
      </w:r>
      <w:r w:rsidRPr="00986C4E">
        <w:t>Nº 002/2007 -</w:t>
      </w:r>
      <w:r w:rsidRPr="00986C4E">
        <w:rPr>
          <w:spacing w:val="-1"/>
        </w:rPr>
        <w:t xml:space="preserve"> </w:t>
      </w:r>
      <w:r w:rsidRPr="00986C4E">
        <w:t>Dispõe sobre a</w:t>
      </w:r>
      <w:r w:rsidRPr="00986C4E">
        <w:rPr>
          <w:spacing w:val="-2"/>
        </w:rPr>
        <w:t xml:space="preserve"> </w:t>
      </w:r>
      <w:r w:rsidRPr="00986C4E">
        <w:t>distribuição</w:t>
      </w:r>
      <w:r w:rsidRPr="00986C4E">
        <w:rPr>
          <w:spacing w:val="-3"/>
        </w:rPr>
        <w:t xml:space="preserve"> </w:t>
      </w:r>
      <w:r w:rsidRPr="00986C4E">
        <w:t>de</w:t>
      </w:r>
      <w:r w:rsidRPr="00986C4E">
        <w:rPr>
          <w:spacing w:val="-2"/>
        </w:rPr>
        <w:t xml:space="preserve"> </w:t>
      </w:r>
      <w:r w:rsidRPr="00986C4E">
        <w:t>100 vagas</w:t>
      </w:r>
      <w:r w:rsidRPr="00986C4E">
        <w:rPr>
          <w:spacing w:val="-1"/>
        </w:rPr>
        <w:t xml:space="preserve"> </w:t>
      </w:r>
      <w:r w:rsidRPr="00986C4E">
        <w:t>docentes</w:t>
      </w:r>
      <w:r w:rsidRPr="00986C4E">
        <w:rPr>
          <w:spacing w:val="2"/>
        </w:rPr>
        <w:t xml:space="preserve"> </w:t>
      </w:r>
      <w:r w:rsidRPr="00986C4E">
        <w:t>para</w:t>
      </w:r>
      <w:r w:rsidRPr="00986C4E">
        <w:rPr>
          <w:spacing w:val="-2"/>
        </w:rPr>
        <w:t xml:space="preserve"> </w:t>
      </w:r>
      <w:r w:rsidRPr="00986C4E">
        <w:t>2007.</w:t>
      </w:r>
    </w:p>
    <w:p w:rsidR="000A22E1" w:rsidRPr="00986C4E" w:rsidRDefault="000A22E1">
      <w:pPr>
        <w:pStyle w:val="BodyText"/>
        <w:spacing w:before="4" w:line="276" w:lineRule="auto"/>
      </w:pPr>
      <w:r w:rsidRPr="00986C4E">
        <w:t>RESOLUÇÃO</w:t>
      </w:r>
      <w:r w:rsidRPr="00986C4E">
        <w:rPr>
          <w:spacing w:val="6"/>
        </w:rPr>
        <w:t xml:space="preserve"> </w:t>
      </w:r>
      <w:r w:rsidRPr="00986C4E">
        <w:t>Nº</w:t>
      </w:r>
      <w:r w:rsidRPr="00986C4E">
        <w:rPr>
          <w:spacing w:val="3"/>
        </w:rPr>
        <w:t xml:space="preserve"> </w:t>
      </w:r>
      <w:r w:rsidRPr="00986C4E">
        <w:t>003/2007</w:t>
      </w:r>
      <w:r w:rsidRPr="00986C4E">
        <w:rPr>
          <w:spacing w:val="4"/>
        </w:rPr>
        <w:t xml:space="preserve"> </w:t>
      </w:r>
      <w:r w:rsidRPr="00986C4E">
        <w:t>-</w:t>
      </w:r>
      <w:r w:rsidRPr="00986C4E">
        <w:rPr>
          <w:spacing w:val="4"/>
        </w:rPr>
        <w:t xml:space="preserve"> </w:t>
      </w:r>
      <w:r w:rsidRPr="00986C4E">
        <w:t>Dispõe</w:t>
      </w:r>
      <w:r w:rsidRPr="00986C4E">
        <w:rPr>
          <w:spacing w:val="3"/>
        </w:rPr>
        <w:t xml:space="preserve"> </w:t>
      </w:r>
      <w:r w:rsidRPr="00986C4E">
        <w:t>sobre</w:t>
      </w:r>
      <w:r w:rsidRPr="00986C4E">
        <w:rPr>
          <w:spacing w:val="2"/>
        </w:rPr>
        <w:t xml:space="preserve"> </w:t>
      </w:r>
      <w:r w:rsidRPr="00986C4E">
        <w:t>as</w:t>
      </w:r>
      <w:r w:rsidRPr="00986C4E">
        <w:rPr>
          <w:spacing w:val="5"/>
        </w:rPr>
        <w:t xml:space="preserve"> </w:t>
      </w:r>
      <w:r w:rsidRPr="00986C4E">
        <w:t>diretrizes</w:t>
      </w:r>
      <w:r w:rsidRPr="00986C4E">
        <w:rPr>
          <w:spacing w:val="4"/>
        </w:rPr>
        <w:t xml:space="preserve"> </w:t>
      </w:r>
      <w:r w:rsidRPr="00986C4E">
        <w:t>para</w:t>
      </w:r>
      <w:r w:rsidRPr="00986C4E">
        <w:rPr>
          <w:spacing w:val="2"/>
        </w:rPr>
        <w:t xml:space="preserve"> </w:t>
      </w:r>
      <w:r w:rsidRPr="00986C4E">
        <w:t>elaboração</w:t>
      </w:r>
      <w:r w:rsidRPr="00986C4E">
        <w:rPr>
          <w:spacing w:val="3"/>
        </w:rPr>
        <w:t xml:space="preserve"> </w:t>
      </w:r>
      <w:r w:rsidRPr="00986C4E">
        <w:t>dos</w:t>
      </w:r>
      <w:r w:rsidRPr="00986C4E">
        <w:rPr>
          <w:spacing w:val="4"/>
        </w:rPr>
        <w:t xml:space="preserve"> </w:t>
      </w:r>
      <w:r w:rsidRPr="00986C4E">
        <w:t>Projetos</w:t>
      </w:r>
      <w:r w:rsidRPr="00986C4E">
        <w:rPr>
          <w:spacing w:val="5"/>
        </w:rPr>
        <w:t xml:space="preserve"> </w:t>
      </w:r>
      <w:r w:rsidRPr="00986C4E">
        <w:t>Políticos</w:t>
      </w:r>
      <w:r w:rsidRPr="00986C4E">
        <w:rPr>
          <w:spacing w:val="5"/>
        </w:rPr>
        <w:t xml:space="preserve"> </w:t>
      </w:r>
      <w:r w:rsidRPr="00986C4E">
        <w:t>Pedagógicos</w:t>
      </w:r>
      <w:r w:rsidRPr="00986C4E">
        <w:rPr>
          <w:spacing w:val="3"/>
        </w:rPr>
        <w:t xml:space="preserve"> </w:t>
      </w:r>
      <w:r w:rsidRPr="00986C4E">
        <w:t>dos</w:t>
      </w:r>
      <w:r w:rsidRPr="00986C4E">
        <w:rPr>
          <w:spacing w:val="5"/>
        </w:rPr>
        <w:t xml:space="preserve"> </w:t>
      </w:r>
      <w:r w:rsidRPr="00986C4E">
        <w:t>Cursos</w:t>
      </w:r>
      <w:r w:rsidRPr="00986C4E">
        <w:rPr>
          <w:spacing w:val="-53"/>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2"/>
        </w:rPr>
        <w:t xml:space="preserve"> </w:t>
      </w:r>
      <w:r w:rsidRPr="00986C4E">
        <w:t>Recôncavo</w:t>
      </w:r>
      <w:r w:rsidRPr="00986C4E">
        <w:rPr>
          <w:spacing w:val="1"/>
        </w:rPr>
        <w:t xml:space="preserve"> </w:t>
      </w:r>
      <w:r w:rsidRPr="00986C4E">
        <w:t>da Bahia.</w:t>
      </w:r>
      <w:r w:rsidRPr="00986C4E">
        <w:rPr>
          <w:spacing w:val="-2"/>
        </w:rPr>
        <w:t xml:space="preserve"> </w:t>
      </w:r>
      <w:r w:rsidRPr="00986C4E">
        <w:t>(ALTERADA pela</w:t>
      </w:r>
      <w:r w:rsidRPr="00986C4E">
        <w:rPr>
          <w:spacing w:val="-2"/>
        </w:rPr>
        <w:t xml:space="preserve"> </w:t>
      </w:r>
      <w:r w:rsidRPr="00986C4E">
        <w:t>RESOLUÇÃO CONAC</w:t>
      </w:r>
      <w:r w:rsidRPr="00986C4E">
        <w:rPr>
          <w:spacing w:val="-2"/>
        </w:rPr>
        <w:t xml:space="preserve"> </w:t>
      </w:r>
      <w:r w:rsidRPr="00986C4E">
        <w:t>nº</w:t>
      </w:r>
      <w:r w:rsidRPr="00986C4E">
        <w:rPr>
          <w:spacing w:val="-3"/>
        </w:rPr>
        <w:t xml:space="preserve"> </w:t>
      </w:r>
      <w:r w:rsidRPr="00986C4E">
        <w:t>001/2009).</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6"/>
        </w:rPr>
        <w:t xml:space="preserve"> </w:t>
      </w:r>
      <w:r w:rsidRPr="00986C4E">
        <w:t>Nº</w:t>
      </w:r>
      <w:r w:rsidRPr="00986C4E">
        <w:rPr>
          <w:spacing w:val="3"/>
        </w:rPr>
        <w:t xml:space="preserve"> </w:t>
      </w:r>
      <w:r w:rsidRPr="00986C4E">
        <w:t>004/2007</w:t>
      </w:r>
      <w:r w:rsidRPr="00986C4E">
        <w:rPr>
          <w:spacing w:val="4"/>
        </w:rPr>
        <w:t xml:space="preserve"> </w:t>
      </w:r>
      <w:r w:rsidRPr="00986C4E">
        <w:t>-</w:t>
      </w:r>
      <w:r w:rsidRPr="00986C4E">
        <w:rPr>
          <w:spacing w:val="4"/>
        </w:rPr>
        <w:t xml:space="preserve"> </w:t>
      </w:r>
      <w:r w:rsidRPr="00986C4E">
        <w:t>Dispõe</w:t>
      </w:r>
      <w:r w:rsidRPr="00986C4E">
        <w:rPr>
          <w:spacing w:val="3"/>
        </w:rPr>
        <w:t xml:space="preserve"> </w:t>
      </w:r>
      <w:r w:rsidRPr="00986C4E">
        <w:t>sobre</w:t>
      </w:r>
      <w:r w:rsidRPr="00986C4E">
        <w:rPr>
          <w:spacing w:val="2"/>
        </w:rPr>
        <w:t xml:space="preserve"> </w:t>
      </w:r>
      <w:r w:rsidRPr="00986C4E">
        <w:t>as</w:t>
      </w:r>
      <w:r w:rsidRPr="00986C4E">
        <w:rPr>
          <w:spacing w:val="5"/>
        </w:rPr>
        <w:t xml:space="preserve"> </w:t>
      </w:r>
      <w:r w:rsidRPr="00986C4E">
        <w:t>diretrizes</w:t>
      </w:r>
      <w:r w:rsidRPr="00986C4E">
        <w:rPr>
          <w:spacing w:val="4"/>
        </w:rPr>
        <w:t xml:space="preserve"> </w:t>
      </w:r>
      <w:r w:rsidRPr="00986C4E">
        <w:t>para</w:t>
      </w:r>
      <w:r w:rsidRPr="00986C4E">
        <w:rPr>
          <w:spacing w:val="2"/>
        </w:rPr>
        <w:t xml:space="preserve"> </w:t>
      </w:r>
      <w:r w:rsidRPr="00986C4E">
        <w:t>elaboração</w:t>
      </w:r>
      <w:r w:rsidRPr="00986C4E">
        <w:rPr>
          <w:spacing w:val="3"/>
        </w:rPr>
        <w:t xml:space="preserve"> </w:t>
      </w:r>
      <w:r w:rsidRPr="00986C4E">
        <w:t>dos</w:t>
      </w:r>
      <w:r w:rsidRPr="00986C4E">
        <w:rPr>
          <w:spacing w:val="4"/>
        </w:rPr>
        <w:t xml:space="preserve"> </w:t>
      </w:r>
      <w:r w:rsidRPr="00986C4E">
        <w:t>Projetos</w:t>
      </w:r>
      <w:r w:rsidRPr="00986C4E">
        <w:rPr>
          <w:spacing w:val="5"/>
        </w:rPr>
        <w:t xml:space="preserve"> </w:t>
      </w:r>
      <w:r w:rsidRPr="00986C4E">
        <w:t>Políticos</w:t>
      </w:r>
      <w:r w:rsidRPr="00986C4E">
        <w:rPr>
          <w:spacing w:val="5"/>
        </w:rPr>
        <w:t xml:space="preserve"> </w:t>
      </w:r>
      <w:r w:rsidRPr="00986C4E">
        <w:t>Pedagógicos</w:t>
      </w:r>
      <w:r w:rsidRPr="00986C4E">
        <w:rPr>
          <w:spacing w:val="3"/>
        </w:rPr>
        <w:t xml:space="preserve"> </w:t>
      </w:r>
      <w:r w:rsidRPr="00986C4E">
        <w:t>dos</w:t>
      </w:r>
      <w:r w:rsidRPr="00986C4E">
        <w:rPr>
          <w:spacing w:val="5"/>
        </w:rPr>
        <w:t xml:space="preserve"> </w:t>
      </w:r>
      <w:r w:rsidRPr="00986C4E">
        <w:t>Cursos</w:t>
      </w:r>
      <w:r w:rsidRPr="00986C4E">
        <w:rPr>
          <w:spacing w:val="-53"/>
        </w:rPr>
        <w:t xml:space="preserve"> </w:t>
      </w:r>
      <w:r w:rsidRPr="00986C4E">
        <w:t>de</w:t>
      </w:r>
      <w:r w:rsidRPr="00986C4E">
        <w:rPr>
          <w:spacing w:val="-2"/>
        </w:rPr>
        <w:t xml:space="preserve"> </w:t>
      </w:r>
      <w:r w:rsidRPr="00986C4E">
        <w:t>Licenciatura</w:t>
      </w:r>
      <w:r w:rsidRPr="00986C4E">
        <w:rPr>
          <w:spacing w:val="1"/>
        </w:rPr>
        <w:t xml:space="preserve"> </w:t>
      </w:r>
      <w:r w:rsidRPr="00986C4E">
        <w:t>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196" w:line="484" w:lineRule="auto"/>
      </w:pPr>
      <w:r w:rsidRPr="00986C4E">
        <w:t>RESOLUÇÃO</w:t>
      </w:r>
      <w:r w:rsidRPr="00986C4E">
        <w:rPr>
          <w:spacing w:val="-1"/>
        </w:rPr>
        <w:t xml:space="preserve"> </w:t>
      </w:r>
      <w:r w:rsidRPr="00986C4E">
        <w:t>Nº</w:t>
      </w:r>
      <w:r w:rsidRPr="00986C4E">
        <w:rPr>
          <w:spacing w:val="-2"/>
        </w:rPr>
        <w:t xml:space="preserve"> </w:t>
      </w:r>
      <w:r w:rsidRPr="00986C4E">
        <w:t>005/2007</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o</w:t>
      </w:r>
      <w:r w:rsidRPr="00986C4E">
        <w:rPr>
          <w:spacing w:val="-5"/>
        </w:rPr>
        <w:t xml:space="preserve"> </w:t>
      </w:r>
      <w:r w:rsidRPr="00986C4E">
        <w:t>ajuste</w:t>
      </w:r>
      <w:r w:rsidRPr="00986C4E">
        <w:rPr>
          <w:spacing w:val="-2"/>
        </w:rPr>
        <w:t xml:space="preserve"> </w:t>
      </w:r>
      <w:r w:rsidRPr="00986C4E">
        <w:t>no</w:t>
      </w:r>
      <w:r w:rsidRPr="00986C4E">
        <w:rPr>
          <w:spacing w:val="-2"/>
        </w:rPr>
        <w:t xml:space="preserve"> </w:t>
      </w:r>
      <w:r w:rsidRPr="00986C4E">
        <w:t>Calendário</w:t>
      </w:r>
      <w:r w:rsidRPr="00986C4E">
        <w:rPr>
          <w:spacing w:val="-2"/>
        </w:rPr>
        <w:t xml:space="preserve"> </w:t>
      </w:r>
      <w:r w:rsidRPr="00986C4E">
        <w:t>Acadêmico</w:t>
      </w:r>
      <w:r w:rsidRPr="00986C4E">
        <w:rPr>
          <w:spacing w:val="-4"/>
        </w:rPr>
        <w:t xml:space="preserve"> </w:t>
      </w:r>
      <w:r w:rsidRPr="00986C4E">
        <w:t>para</w:t>
      </w:r>
      <w:r w:rsidRPr="00986C4E">
        <w:rPr>
          <w:spacing w:val="-4"/>
        </w:rPr>
        <w:t xml:space="preserve"> </w:t>
      </w:r>
      <w:r w:rsidRPr="00986C4E">
        <w:t>o</w:t>
      </w:r>
      <w:r w:rsidRPr="00986C4E">
        <w:rPr>
          <w:spacing w:val="-4"/>
        </w:rPr>
        <w:t xml:space="preserve"> </w:t>
      </w:r>
      <w:r w:rsidRPr="00986C4E">
        <w:t>semestre</w:t>
      </w:r>
      <w:r w:rsidRPr="00986C4E">
        <w:rPr>
          <w:spacing w:val="-4"/>
        </w:rPr>
        <w:t xml:space="preserve"> </w:t>
      </w:r>
      <w:r w:rsidRPr="00986C4E">
        <w:t>letivo</w:t>
      </w:r>
      <w:r w:rsidRPr="00986C4E">
        <w:rPr>
          <w:spacing w:val="-2"/>
        </w:rPr>
        <w:t xml:space="preserve"> </w:t>
      </w:r>
      <w:r w:rsidRPr="00986C4E">
        <w:t>de</w:t>
      </w:r>
      <w:r w:rsidRPr="00986C4E">
        <w:rPr>
          <w:spacing w:val="-2"/>
        </w:rPr>
        <w:t xml:space="preserve"> </w:t>
      </w:r>
      <w:r w:rsidRPr="00986C4E">
        <w:t>2007.2.</w:t>
      </w:r>
      <w:r w:rsidRPr="00986C4E">
        <w:rPr>
          <w:spacing w:val="-53"/>
        </w:rPr>
        <w:t xml:space="preserve"> </w:t>
      </w:r>
      <w:r w:rsidRPr="00986C4E">
        <w:t>RESOLUÇÃO Nº</w:t>
      </w:r>
      <w:r w:rsidRPr="00986C4E">
        <w:rPr>
          <w:spacing w:val="-1"/>
        </w:rPr>
        <w:t xml:space="preserve"> </w:t>
      </w:r>
      <w:r w:rsidRPr="00986C4E">
        <w:t>006/2007</w:t>
      </w:r>
      <w:r w:rsidRPr="00986C4E">
        <w:rPr>
          <w:spacing w:val="-1"/>
        </w:rPr>
        <w:t xml:space="preserve"> </w:t>
      </w:r>
      <w:r w:rsidRPr="00986C4E">
        <w:t>-</w:t>
      </w:r>
      <w:r w:rsidRPr="00986C4E">
        <w:rPr>
          <w:spacing w:val="-3"/>
        </w:rPr>
        <w:t xml:space="preserve"> </w:t>
      </w:r>
      <w:r w:rsidRPr="00986C4E">
        <w:t>Aprova</w:t>
      </w:r>
      <w:r w:rsidRPr="00986C4E">
        <w:rPr>
          <w:spacing w:val="-1"/>
        </w:rPr>
        <w:t xml:space="preserve"> </w:t>
      </w:r>
      <w:r w:rsidRPr="00986C4E">
        <w:t>o</w:t>
      </w:r>
      <w:r w:rsidRPr="00986C4E">
        <w:rPr>
          <w:spacing w:val="-3"/>
        </w:rPr>
        <w:t xml:space="preserve"> </w:t>
      </w:r>
      <w:r w:rsidRPr="00986C4E">
        <w:t>Calendário</w:t>
      </w:r>
      <w:r w:rsidRPr="00986C4E">
        <w:rPr>
          <w:spacing w:val="-1"/>
        </w:rPr>
        <w:t xml:space="preserve"> </w:t>
      </w:r>
      <w:r w:rsidRPr="00986C4E">
        <w:t>Acadêmico</w:t>
      </w:r>
      <w:r w:rsidRPr="00986C4E">
        <w:rPr>
          <w:spacing w:val="-4"/>
        </w:rPr>
        <w:t xml:space="preserve"> </w:t>
      </w:r>
      <w:r w:rsidRPr="00986C4E">
        <w:t>para</w:t>
      </w:r>
      <w:r w:rsidRPr="00986C4E">
        <w:rPr>
          <w:spacing w:val="-3"/>
        </w:rPr>
        <w:t xml:space="preserve"> </w:t>
      </w:r>
      <w:r w:rsidRPr="00986C4E">
        <w:t>os</w:t>
      </w:r>
      <w:r w:rsidRPr="00986C4E">
        <w:rPr>
          <w:spacing w:val="-2"/>
        </w:rPr>
        <w:t xml:space="preserve"> </w:t>
      </w:r>
      <w:r w:rsidRPr="00986C4E">
        <w:t>semestres</w:t>
      </w:r>
      <w:r w:rsidRPr="00986C4E">
        <w:rPr>
          <w:spacing w:val="-2"/>
        </w:rPr>
        <w:t xml:space="preserve"> </w:t>
      </w:r>
      <w:r w:rsidRPr="00986C4E">
        <w:t>letivos</w:t>
      </w:r>
      <w:r w:rsidRPr="00986C4E">
        <w:rPr>
          <w:spacing w:val="-2"/>
        </w:rPr>
        <w:t xml:space="preserve"> </w:t>
      </w:r>
      <w:r w:rsidRPr="00986C4E">
        <w:t>de</w:t>
      </w:r>
      <w:r w:rsidRPr="00986C4E">
        <w:rPr>
          <w:spacing w:val="-4"/>
        </w:rPr>
        <w:t xml:space="preserve"> </w:t>
      </w:r>
      <w:r w:rsidRPr="00986C4E">
        <w:t>2008.1</w:t>
      </w:r>
      <w:r w:rsidRPr="00986C4E">
        <w:rPr>
          <w:spacing w:val="-3"/>
        </w:rPr>
        <w:t xml:space="preserve"> </w:t>
      </w:r>
      <w:r w:rsidRPr="00986C4E">
        <w:t>e</w:t>
      </w:r>
      <w:r w:rsidRPr="00986C4E">
        <w:rPr>
          <w:spacing w:val="-1"/>
        </w:rPr>
        <w:t xml:space="preserve"> </w:t>
      </w:r>
      <w:r w:rsidRPr="00986C4E">
        <w:t>2008.2.</w:t>
      </w:r>
    </w:p>
    <w:p w:rsidR="000A22E1" w:rsidRPr="00986C4E" w:rsidRDefault="000A22E1">
      <w:pPr>
        <w:pStyle w:val="BodyText"/>
        <w:spacing w:line="276" w:lineRule="auto"/>
      </w:pPr>
      <w:r w:rsidRPr="00986C4E">
        <w:t>RESOLUÇÃO</w:t>
      </w:r>
      <w:r w:rsidRPr="00986C4E">
        <w:rPr>
          <w:spacing w:val="40"/>
        </w:rPr>
        <w:t xml:space="preserve"> </w:t>
      </w:r>
      <w:r w:rsidRPr="00986C4E">
        <w:t>Nº</w:t>
      </w:r>
      <w:r w:rsidRPr="00986C4E">
        <w:rPr>
          <w:spacing w:val="39"/>
        </w:rPr>
        <w:t xml:space="preserve"> </w:t>
      </w:r>
      <w:r w:rsidRPr="00986C4E">
        <w:t>007/2007</w:t>
      </w:r>
      <w:r w:rsidRPr="00986C4E">
        <w:rPr>
          <w:spacing w:val="38"/>
        </w:rPr>
        <w:t xml:space="preserve"> </w:t>
      </w:r>
      <w:r w:rsidRPr="00986C4E">
        <w:t>-</w:t>
      </w:r>
      <w:r w:rsidRPr="00986C4E">
        <w:rPr>
          <w:spacing w:val="41"/>
        </w:rPr>
        <w:t xml:space="preserve"> </w:t>
      </w:r>
      <w:r w:rsidRPr="00986C4E">
        <w:t>Aprova</w:t>
      </w:r>
      <w:r w:rsidRPr="00986C4E">
        <w:rPr>
          <w:spacing w:val="38"/>
        </w:rPr>
        <w:t xml:space="preserve"> </w:t>
      </w:r>
      <w:r w:rsidRPr="00986C4E">
        <w:t>o</w:t>
      </w:r>
      <w:r w:rsidRPr="00986C4E">
        <w:rPr>
          <w:spacing w:val="42"/>
        </w:rPr>
        <w:t xml:space="preserve"> </w:t>
      </w:r>
      <w:r w:rsidRPr="00986C4E">
        <w:t>projeto</w:t>
      </w:r>
      <w:r w:rsidRPr="00986C4E">
        <w:rPr>
          <w:spacing w:val="39"/>
        </w:rPr>
        <w:t xml:space="preserve"> </w:t>
      </w:r>
      <w:r w:rsidRPr="00986C4E">
        <w:t>de</w:t>
      </w:r>
      <w:r w:rsidRPr="00986C4E">
        <w:rPr>
          <w:spacing w:val="38"/>
        </w:rPr>
        <w:t xml:space="preserve"> </w:t>
      </w:r>
      <w:r w:rsidRPr="00986C4E">
        <w:t>criação</w:t>
      </w:r>
      <w:r w:rsidRPr="00986C4E">
        <w:rPr>
          <w:spacing w:val="39"/>
        </w:rPr>
        <w:t xml:space="preserve"> </w:t>
      </w:r>
      <w:r w:rsidRPr="00986C4E">
        <w:t>do</w:t>
      </w:r>
      <w:r w:rsidRPr="00986C4E">
        <w:rPr>
          <w:spacing w:val="38"/>
        </w:rPr>
        <w:t xml:space="preserve"> </w:t>
      </w:r>
      <w:r w:rsidRPr="00986C4E">
        <w:t>Curso</w:t>
      </w:r>
      <w:r w:rsidRPr="00986C4E">
        <w:rPr>
          <w:spacing w:val="39"/>
        </w:rPr>
        <w:t xml:space="preserve"> </w:t>
      </w:r>
      <w:r w:rsidRPr="00986C4E">
        <w:t>de</w:t>
      </w:r>
      <w:r w:rsidRPr="00986C4E">
        <w:rPr>
          <w:spacing w:val="42"/>
        </w:rPr>
        <w:t xml:space="preserve"> </w:t>
      </w:r>
      <w:r w:rsidRPr="00986C4E">
        <w:t>Licenciatura</w:t>
      </w:r>
      <w:r w:rsidRPr="00986C4E">
        <w:rPr>
          <w:spacing w:val="38"/>
        </w:rPr>
        <w:t xml:space="preserve"> </w:t>
      </w:r>
      <w:r w:rsidRPr="00986C4E">
        <w:t>em</w:t>
      </w:r>
      <w:r w:rsidRPr="00986C4E">
        <w:rPr>
          <w:spacing w:val="44"/>
        </w:rPr>
        <w:t xml:space="preserve"> </w:t>
      </w:r>
      <w:r w:rsidRPr="00986C4E">
        <w:t>Matemática</w:t>
      </w:r>
      <w:r w:rsidRPr="00986C4E">
        <w:rPr>
          <w:spacing w:val="38"/>
        </w:rPr>
        <w:t xml:space="preserve"> </w:t>
      </w:r>
      <w:r w:rsidRPr="00986C4E">
        <w:t>-noturno</w:t>
      </w:r>
      <w:r w:rsidRPr="00986C4E">
        <w:rPr>
          <w:spacing w:val="42"/>
        </w:rPr>
        <w:t xml:space="preserve"> </w:t>
      </w:r>
      <w:r w:rsidRPr="00986C4E">
        <w:t>desta</w:t>
      </w:r>
      <w:r w:rsidRPr="00986C4E">
        <w:rPr>
          <w:spacing w:val="-53"/>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35"/>
        </w:rPr>
        <w:t xml:space="preserve"> </w:t>
      </w:r>
      <w:r w:rsidRPr="00986C4E">
        <w:t>Nº</w:t>
      </w:r>
      <w:r w:rsidRPr="00986C4E">
        <w:rPr>
          <w:spacing w:val="34"/>
        </w:rPr>
        <w:t xml:space="preserve"> </w:t>
      </w:r>
      <w:r w:rsidRPr="00986C4E">
        <w:t>008/2007</w:t>
      </w:r>
      <w:r w:rsidRPr="00986C4E">
        <w:rPr>
          <w:spacing w:val="34"/>
        </w:rPr>
        <w:t xml:space="preserve"> </w:t>
      </w:r>
      <w:r w:rsidRPr="00986C4E">
        <w:t>-</w:t>
      </w:r>
      <w:r w:rsidRPr="00986C4E">
        <w:rPr>
          <w:spacing w:val="36"/>
        </w:rPr>
        <w:t xml:space="preserve"> </w:t>
      </w:r>
      <w:r w:rsidRPr="00986C4E">
        <w:t>Aprova</w:t>
      </w:r>
      <w:r w:rsidRPr="00986C4E">
        <w:rPr>
          <w:spacing w:val="34"/>
        </w:rPr>
        <w:t xml:space="preserve"> </w:t>
      </w:r>
      <w:r w:rsidRPr="00986C4E">
        <w:t>o</w:t>
      </w:r>
      <w:r w:rsidRPr="00986C4E">
        <w:rPr>
          <w:spacing w:val="35"/>
        </w:rPr>
        <w:t xml:space="preserve"> </w:t>
      </w:r>
      <w:r w:rsidRPr="00986C4E">
        <w:t>Projeto</w:t>
      </w:r>
      <w:r w:rsidRPr="00986C4E">
        <w:rPr>
          <w:spacing w:val="34"/>
        </w:rPr>
        <w:t xml:space="preserve"> </w:t>
      </w:r>
      <w:r w:rsidRPr="00986C4E">
        <w:t>de</w:t>
      </w:r>
      <w:r w:rsidRPr="00986C4E">
        <w:rPr>
          <w:spacing w:val="37"/>
        </w:rPr>
        <w:t xml:space="preserve"> </w:t>
      </w:r>
      <w:r w:rsidRPr="00986C4E">
        <w:t>Criação</w:t>
      </w:r>
      <w:r w:rsidRPr="00986C4E">
        <w:rPr>
          <w:spacing w:val="33"/>
        </w:rPr>
        <w:t xml:space="preserve"> </w:t>
      </w:r>
      <w:r w:rsidRPr="00986C4E">
        <w:t>do</w:t>
      </w:r>
      <w:r w:rsidRPr="00986C4E">
        <w:rPr>
          <w:spacing w:val="35"/>
        </w:rPr>
        <w:t xml:space="preserve"> </w:t>
      </w:r>
      <w:r w:rsidRPr="00986C4E">
        <w:t>Curso</w:t>
      </w:r>
      <w:r w:rsidRPr="00986C4E">
        <w:rPr>
          <w:spacing w:val="34"/>
        </w:rPr>
        <w:t xml:space="preserve"> </w:t>
      </w:r>
      <w:r w:rsidRPr="00986C4E">
        <w:t>de</w:t>
      </w:r>
      <w:r w:rsidRPr="00986C4E">
        <w:rPr>
          <w:spacing w:val="35"/>
        </w:rPr>
        <w:t xml:space="preserve"> </w:t>
      </w:r>
      <w:r w:rsidRPr="00986C4E">
        <w:t>Licenciatura</w:t>
      </w:r>
      <w:r w:rsidRPr="00986C4E">
        <w:rPr>
          <w:spacing w:val="36"/>
        </w:rPr>
        <w:t xml:space="preserve"> </w:t>
      </w:r>
      <w:r w:rsidRPr="00986C4E">
        <w:t>em</w:t>
      </w:r>
      <w:r w:rsidRPr="00986C4E">
        <w:rPr>
          <w:spacing w:val="40"/>
        </w:rPr>
        <w:t xml:space="preserve"> </w:t>
      </w:r>
      <w:r w:rsidRPr="00986C4E">
        <w:t>Pedagogia</w:t>
      </w:r>
      <w:r w:rsidRPr="00986C4E">
        <w:rPr>
          <w:spacing w:val="34"/>
        </w:rPr>
        <w:t xml:space="preserve"> </w:t>
      </w:r>
      <w:r w:rsidRPr="00986C4E">
        <w:t>-</w:t>
      </w:r>
      <w:r w:rsidRPr="00986C4E">
        <w:rPr>
          <w:spacing w:val="38"/>
        </w:rPr>
        <w:t xml:space="preserve"> </w:t>
      </w:r>
      <w:r w:rsidRPr="00986C4E">
        <w:t>noturno</w:t>
      </w:r>
      <w:r w:rsidRPr="00986C4E">
        <w:rPr>
          <w:spacing w:val="34"/>
        </w:rPr>
        <w:t xml:space="preserve"> </w:t>
      </w:r>
      <w:r w:rsidRPr="00986C4E">
        <w:t>desta</w:t>
      </w:r>
      <w:r w:rsidRPr="00986C4E">
        <w:rPr>
          <w:spacing w:val="-52"/>
        </w:rPr>
        <w:t xml:space="preserve"> </w:t>
      </w:r>
      <w:r w:rsidRPr="00986C4E">
        <w:t>Universidade.</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1"/>
        </w:rPr>
        <w:t xml:space="preserve"> </w:t>
      </w:r>
      <w:r w:rsidRPr="00986C4E">
        <w:t>034/2009).</w:t>
      </w:r>
    </w:p>
    <w:p w:rsidR="000A22E1" w:rsidRPr="00986C4E" w:rsidRDefault="000A22E1">
      <w:pPr>
        <w:pStyle w:val="BodyText"/>
        <w:spacing w:before="5"/>
        <w:ind w:left="0"/>
        <w:rPr>
          <w:sz w:val="17"/>
        </w:rPr>
      </w:pPr>
    </w:p>
    <w:p w:rsidR="000A22E1" w:rsidRPr="00986C4E" w:rsidRDefault="000A22E1">
      <w:pPr>
        <w:pStyle w:val="BodyText"/>
      </w:pPr>
      <w:r w:rsidRPr="00986C4E">
        <w:t>RESOLUÇÃO</w:t>
      </w:r>
      <w:r w:rsidRPr="00986C4E">
        <w:rPr>
          <w:spacing w:val="3"/>
        </w:rPr>
        <w:t xml:space="preserve"> </w:t>
      </w:r>
      <w:r w:rsidRPr="00986C4E">
        <w:t>Nº</w:t>
      </w:r>
      <w:r w:rsidRPr="00986C4E">
        <w:rPr>
          <w:spacing w:val="3"/>
        </w:rPr>
        <w:t xml:space="preserve"> </w:t>
      </w:r>
      <w:r w:rsidRPr="00986C4E">
        <w:t>009/2007</w:t>
      </w:r>
      <w:r w:rsidRPr="00986C4E">
        <w:rPr>
          <w:spacing w:val="5"/>
        </w:rPr>
        <w:t xml:space="preserve"> </w:t>
      </w:r>
      <w:r w:rsidRPr="00986C4E">
        <w:t>-</w:t>
      </w:r>
      <w:r w:rsidRPr="00986C4E">
        <w:rPr>
          <w:spacing w:val="4"/>
        </w:rPr>
        <w:t xml:space="preserve"> </w:t>
      </w:r>
      <w:r w:rsidRPr="00986C4E">
        <w:t>Aprova</w:t>
      </w:r>
      <w:r w:rsidRPr="00986C4E">
        <w:rPr>
          <w:spacing w:val="2"/>
        </w:rPr>
        <w:t xml:space="preserve"> </w:t>
      </w:r>
      <w:r w:rsidRPr="00986C4E">
        <w:t>o</w:t>
      </w:r>
      <w:r w:rsidRPr="00986C4E">
        <w:rPr>
          <w:spacing w:val="5"/>
        </w:rPr>
        <w:t xml:space="preserve"> </w:t>
      </w:r>
      <w:r w:rsidRPr="00986C4E">
        <w:t>Projeto</w:t>
      </w:r>
      <w:r w:rsidRPr="00986C4E">
        <w:rPr>
          <w:spacing w:val="3"/>
        </w:rPr>
        <w:t xml:space="preserve"> </w:t>
      </w:r>
      <w:r w:rsidRPr="00986C4E">
        <w:t>de</w:t>
      </w:r>
      <w:r w:rsidRPr="00986C4E">
        <w:rPr>
          <w:spacing w:val="3"/>
        </w:rPr>
        <w:t xml:space="preserve"> </w:t>
      </w:r>
      <w:r w:rsidRPr="00986C4E">
        <w:t>Criação</w:t>
      </w:r>
      <w:r w:rsidRPr="00986C4E">
        <w:rPr>
          <w:spacing w:val="2"/>
        </w:rPr>
        <w:t xml:space="preserve"> </w:t>
      </w:r>
      <w:r w:rsidRPr="00986C4E">
        <w:t>do</w:t>
      </w:r>
      <w:r w:rsidRPr="00986C4E">
        <w:rPr>
          <w:spacing w:val="3"/>
        </w:rPr>
        <w:t xml:space="preserve"> </w:t>
      </w:r>
      <w:r w:rsidRPr="00986C4E">
        <w:t>Curso</w:t>
      </w:r>
      <w:r w:rsidRPr="00986C4E">
        <w:rPr>
          <w:spacing w:val="3"/>
        </w:rPr>
        <w:t xml:space="preserve"> </w:t>
      </w:r>
      <w:r w:rsidRPr="00986C4E">
        <w:t>de</w:t>
      </w:r>
      <w:r w:rsidRPr="00986C4E">
        <w:rPr>
          <w:spacing w:val="3"/>
        </w:rPr>
        <w:t xml:space="preserve"> </w:t>
      </w:r>
      <w:r w:rsidRPr="00986C4E">
        <w:t>Graduação</w:t>
      </w:r>
      <w:r w:rsidRPr="00986C4E">
        <w:rPr>
          <w:spacing w:val="3"/>
        </w:rPr>
        <w:t xml:space="preserve"> </w:t>
      </w:r>
      <w:r w:rsidRPr="00986C4E">
        <w:t>de</w:t>
      </w:r>
      <w:r w:rsidRPr="00986C4E">
        <w:rPr>
          <w:spacing w:val="2"/>
        </w:rPr>
        <w:t xml:space="preserve"> </w:t>
      </w:r>
      <w:r w:rsidRPr="00986C4E">
        <w:t>Bacharelado</w:t>
      </w:r>
      <w:r w:rsidRPr="00986C4E">
        <w:rPr>
          <w:spacing w:val="5"/>
        </w:rPr>
        <w:t xml:space="preserve"> </w:t>
      </w:r>
      <w:smartTag w:uri="urn:schemas-microsoft-com:office:smarttags" w:element="PersonName">
        <w:smartTagPr>
          <w:attr w:name="ProductID" w:val="em Ci￪ncias Sociais"/>
        </w:smartTagPr>
        <w:r w:rsidRPr="00986C4E">
          <w:t>em</w:t>
        </w:r>
        <w:r w:rsidRPr="00986C4E">
          <w:rPr>
            <w:spacing w:val="8"/>
          </w:rPr>
          <w:t xml:space="preserve"> </w:t>
        </w:r>
        <w:r w:rsidRPr="00986C4E">
          <w:t>Ciências</w:t>
        </w:r>
        <w:r w:rsidRPr="00986C4E">
          <w:rPr>
            <w:spacing w:val="4"/>
          </w:rPr>
          <w:t xml:space="preserve"> </w:t>
        </w:r>
        <w:r w:rsidRPr="00986C4E">
          <w:t>Sociais</w:t>
        </w:r>
      </w:smartTag>
    </w:p>
    <w:p w:rsidR="000A22E1" w:rsidRPr="00986C4E" w:rsidRDefault="000A22E1">
      <w:pPr>
        <w:pStyle w:val="BodyText"/>
        <w:spacing w:before="34"/>
      </w:pPr>
      <w:r w:rsidRPr="00986C4E">
        <w:t>-</w:t>
      </w:r>
      <w:r w:rsidRPr="00986C4E">
        <w:rPr>
          <w:spacing w:val="-3"/>
        </w:rPr>
        <w:t xml:space="preserve"> </w:t>
      </w:r>
      <w:r w:rsidRPr="00986C4E">
        <w:t>diurno</w:t>
      </w:r>
      <w:r w:rsidRPr="00986C4E">
        <w:rPr>
          <w:spacing w:val="-3"/>
        </w:rPr>
        <w:t xml:space="preserve"> </w:t>
      </w:r>
      <w:r w:rsidRPr="00986C4E">
        <w:t>desta</w:t>
      </w:r>
      <w:r w:rsidRPr="00986C4E">
        <w:rPr>
          <w:spacing w:val="-3"/>
        </w:rPr>
        <w:t xml:space="preserve"> </w:t>
      </w:r>
      <w:r w:rsidRPr="00986C4E">
        <w:t>Universidade.</w:t>
      </w:r>
      <w:r w:rsidRPr="00986C4E">
        <w:rPr>
          <w:spacing w:val="-4"/>
        </w:rPr>
        <w:t xml:space="preserve"> </w:t>
      </w:r>
      <w:r w:rsidRPr="00986C4E">
        <w:t>(ALTERADA</w:t>
      </w:r>
      <w:r w:rsidRPr="00986C4E">
        <w:rPr>
          <w:spacing w:val="-1"/>
        </w:rPr>
        <w:t xml:space="preserve"> </w:t>
      </w:r>
      <w:r w:rsidRPr="00986C4E">
        <w:t>pela</w:t>
      </w:r>
      <w:r w:rsidRPr="00986C4E">
        <w:rPr>
          <w:spacing w:val="-3"/>
        </w:rPr>
        <w:t xml:space="preserve"> </w:t>
      </w:r>
      <w:r w:rsidRPr="00986C4E">
        <w:t>RESOLUÇÃO</w:t>
      </w:r>
      <w:r w:rsidRPr="00986C4E">
        <w:rPr>
          <w:spacing w:val="-2"/>
        </w:rPr>
        <w:t xml:space="preserve"> </w:t>
      </w:r>
      <w:r w:rsidRPr="00986C4E">
        <w:t>CONAC</w:t>
      </w:r>
      <w:r w:rsidRPr="00986C4E">
        <w:rPr>
          <w:spacing w:val="-4"/>
        </w:rPr>
        <w:t xml:space="preserve"> </w:t>
      </w:r>
      <w:r w:rsidRPr="00986C4E">
        <w:t>nº</w:t>
      </w:r>
      <w:r w:rsidRPr="00986C4E">
        <w:rPr>
          <w:spacing w:val="-4"/>
        </w:rPr>
        <w:t xml:space="preserve"> </w:t>
      </w:r>
      <w:r w:rsidRPr="00986C4E">
        <w:t>009/2011).</w:t>
      </w:r>
    </w:p>
    <w:p w:rsidR="000A22E1" w:rsidRPr="00986C4E" w:rsidRDefault="000A22E1">
      <w:pPr>
        <w:pStyle w:val="BodyText"/>
        <w:spacing w:before="3"/>
        <w:ind w:left="0"/>
      </w:pPr>
    </w:p>
    <w:p w:rsidR="000A22E1" w:rsidRPr="00986C4E" w:rsidRDefault="000A22E1">
      <w:pPr>
        <w:pStyle w:val="BodyText"/>
        <w:spacing w:line="278" w:lineRule="auto"/>
      </w:pPr>
      <w:r w:rsidRPr="00986C4E">
        <w:t>RESOLUÇÃO</w:t>
      </w:r>
      <w:r w:rsidRPr="00986C4E">
        <w:rPr>
          <w:spacing w:val="46"/>
        </w:rPr>
        <w:t xml:space="preserve"> </w:t>
      </w:r>
      <w:r w:rsidRPr="00986C4E">
        <w:t>Nº</w:t>
      </w:r>
      <w:r w:rsidRPr="00986C4E">
        <w:rPr>
          <w:spacing w:val="41"/>
        </w:rPr>
        <w:t xml:space="preserve"> </w:t>
      </w:r>
      <w:r w:rsidRPr="00986C4E">
        <w:t>010/2007</w:t>
      </w:r>
      <w:r w:rsidRPr="00986C4E">
        <w:rPr>
          <w:spacing w:val="42"/>
        </w:rPr>
        <w:t xml:space="preserve"> </w:t>
      </w:r>
      <w:r w:rsidRPr="00986C4E">
        <w:t>-</w:t>
      </w:r>
      <w:r w:rsidRPr="00986C4E">
        <w:rPr>
          <w:spacing w:val="43"/>
        </w:rPr>
        <w:t xml:space="preserve"> </w:t>
      </w:r>
      <w:r w:rsidRPr="00986C4E">
        <w:t>Aprova</w:t>
      </w:r>
      <w:r w:rsidRPr="00986C4E">
        <w:rPr>
          <w:spacing w:val="44"/>
        </w:rPr>
        <w:t xml:space="preserve"> </w:t>
      </w:r>
      <w:r w:rsidRPr="00986C4E">
        <w:t>o</w:t>
      </w:r>
      <w:r w:rsidRPr="00986C4E">
        <w:rPr>
          <w:spacing w:val="42"/>
        </w:rPr>
        <w:t xml:space="preserve"> </w:t>
      </w:r>
      <w:r w:rsidRPr="00986C4E">
        <w:t>Projeto</w:t>
      </w:r>
      <w:r w:rsidRPr="00986C4E">
        <w:rPr>
          <w:spacing w:val="42"/>
        </w:rPr>
        <w:t xml:space="preserve"> </w:t>
      </w:r>
      <w:r w:rsidRPr="00986C4E">
        <w:t>de</w:t>
      </w:r>
      <w:r w:rsidRPr="00986C4E">
        <w:rPr>
          <w:spacing w:val="44"/>
        </w:rPr>
        <w:t xml:space="preserve"> </w:t>
      </w:r>
      <w:r w:rsidRPr="00986C4E">
        <w:t>Criação</w:t>
      </w:r>
      <w:r w:rsidRPr="00986C4E">
        <w:rPr>
          <w:spacing w:val="45"/>
        </w:rPr>
        <w:t xml:space="preserve"> </w:t>
      </w:r>
      <w:r w:rsidRPr="00986C4E">
        <w:t>do</w:t>
      </w:r>
      <w:r w:rsidRPr="00986C4E">
        <w:rPr>
          <w:spacing w:val="42"/>
        </w:rPr>
        <w:t xml:space="preserve"> </w:t>
      </w:r>
      <w:r w:rsidRPr="00986C4E">
        <w:t>Curso</w:t>
      </w:r>
      <w:r w:rsidRPr="00986C4E">
        <w:rPr>
          <w:spacing w:val="42"/>
        </w:rPr>
        <w:t xml:space="preserve"> </w:t>
      </w:r>
      <w:r w:rsidRPr="00986C4E">
        <w:t>de</w:t>
      </w:r>
      <w:r w:rsidRPr="00986C4E">
        <w:rPr>
          <w:spacing w:val="42"/>
        </w:rPr>
        <w:t xml:space="preserve"> </w:t>
      </w:r>
      <w:r w:rsidRPr="00986C4E">
        <w:t>Graduação</w:t>
      </w:r>
      <w:r w:rsidRPr="00986C4E">
        <w:rPr>
          <w:spacing w:val="44"/>
        </w:rPr>
        <w:t xml:space="preserve"> </w:t>
      </w:r>
      <w:r w:rsidRPr="00986C4E">
        <w:t>de</w:t>
      </w:r>
      <w:r w:rsidRPr="00986C4E">
        <w:rPr>
          <w:spacing w:val="44"/>
        </w:rPr>
        <w:t xml:space="preserve"> </w:t>
      </w:r>
      <w:r w:rsidRPr="00986C4E">
        <w:t>Bacharelado</w:t>
      </w:r>
      <w:r w:rsidRPr="00986C4E">
        <w:rPr>
          <w:spacing w:val="44"/>
        </w:rPr>
        <w:t xml:space="preserve"> </w:t>
      </w:r>
      <w:r w:rsidRPr="00986C4E">
        <w:t>em</w:t>
      </w:r>
      <w:r w:rsidRPr="00986C4E">
        <w:rPr>
          <w:spacing w:val="44"/>
        </w:rPr>
        <w:t xml:space="preserve"> </w:t>
      </w:r>
      <w:r w:rsidRPr="00986C4E">
        <w:t>Cinema</w:t>
      </w:r>
      <w:r w:rsidRPr="00986C4E">
        <w:rPr>
          <w:spacing w:val="42"/>
        </w:rPr>
        <w:t xml:space="preserve"> </w:t>
      </w:r>
      <w:r w:rsidRPr="00986C4E">
        <w:t>e</w:t>
      </w:r>
      <w:r w:rsidRPr="00986C4E">
        <w:rPr>
          <w:spacing w:val="-52"/>
        </w:rPr>
        <w:t xml:space="preserve"> </w:t>
      </w:r>
      <w:r w:rsidRPr="00986C4E">
        <w:t>Audiovisual</w:t>
      </w:r>
      <w:r w:rsidRPr="00986C4E">
        <w:rPr>
          <w:spacing w:val="-3"/>
        </w:rPr>
        <w:t xml:space="preserve"> </w:t>
      </w:r>
      <w:r w:rsidRPr="00986C4E">
        <w:t>-</w:t>
      </w:r>
      <w:r w:rsidRPr="00986C4E">
        <w:rPr>
          <w:spacing w:val="1"/>
        </w:rPr>
        <w:t xml:space="preserve"> </w:t>
      </w:r>
      <w:r w:rsidRPr="00986C4E">
        <w:t>diurno</w:t>
      </w:r>
      <w:r w:rsidRPr="00986C4E">
        <w:rPr>
          <w:spacing w:val="-2"/>
        </w:rPr>
        <w:t xml:space="preserve"> </w:t>
      </w:r>
      <w:r w:rsidRPr="00986C4E">
        <w:t>desta</w:t>
      </w:r>
      <w:r w:rsidRPr="00986C4E">
        <w:rPr>
          <w:spacing w:val="1"/>
        </w:rPr>
        <w:t xml:space="preserve"> </w:t>
      </w:r>
      <w:r w:rsidRPr="00986C4E">
        <w:t>Universidade.</w:t>
      </w:r>
      <w:r w:rsidRPr="00986C4E">
        <w:rPr>
          <w:spacing w:val="-2"/>
        </w:rPr>
        <w:t xml:space="preserve"> </w:t>
      </w:r>
      <w:r w:rsidRPr="00986C4E">
        <w:t>(ALTERADA</w:t>
      </w:r>
      <w:r w:rsidRPr="00986C4E">
        <w:rPr>
          <w:spacing w:val="-1"/>
        </w:rPr>
        <w:t xml:space="preserve"> </w:t>
      </w:r>
      <w:r w:rsidRPr="00986C4E">
        <w:t>pela</w:t>
      </w:r>
      <w:r w:rsidRPr="00986C4E">
        <w:rPr>
          <w:spacing w:val="-2"/>
        </w:rPr>
        <w:t xml:space="preserve"> </w:t>
      </w:r>
      <w:r w:rsidRPr="00986C4E">
        <w:t>RESOLUÇÃO</w:t>
      </w:r>
      <w:r w:rsidRPr="00986C4E">
        <w:rPr>
          <w:spacing w:val="3"/>
        </w:rPr>
        <w:t xml:space="preserve"> </w:t>
      </w:r>
      <w:r w:rsidRPr="00986C4E">
        <w:t>CONAC</w:t>
      </w:r>
      <w:r w:rsidRPr="00986C4E">
        <w:rPr>
          <w:spacing w:val="-2"/>
        </w:rPr>
        <w:t xml:space="preserve"> </w:t>
      </w:r>
      <w:r w:rsidRPr="00986C4E">
        <w:t>nº 029/2011).</w:t>
      </w:r>
    </w:p>
    <w:p w:rsidR="000A22E1" w:rsidRPr="00986C4E" w:rsidRDefault="000A22E1">
      <w:pPr>
        <w:pStyle w:val="BodyText"/>
        <w:spacing w:before="196" w:line="276" w:lineRule="auto"/>
      </w:pPr>
      <w:r w:rsidRPr="00986C4E">
        <w:t>RESOLUÇÃO</w:t>
      </w:r>
      <w:r w:rsidRPr="00986C4E">
        <w:rPr>
          <w:spacing w:val="12"/>
        </w:rPr>
        <w:t xml:space="preserve"> </w:t>
      </w:r>
      <w:r w:rsidRPr="00986C4E">
        <w:t>Nº</w:t>
      </w:r>
      <w:r w:rsidRPr="00986C4E">
        <w:rPr>
          <w:spacing w:val="10"/>
        </w:rPr>
        <w:t xml:space="preserve"> </w:t>
      </w:r>
      <w:r w:rsidRPr="00986C4E">
        <w:t>011/2007</w:t>
      </w:r>
      <w:r w:rsidRPr="00986C4E">
        <w:rPr>
          <w:spacing w:val="13"/>
        </w:rPr>
        <w:t xml:space="preserve"> </w:t>
      </w:r>
      <w:r w:rsidRPr="00986C4E">
        <w:t>-</w:t>
      </w:r>
      <w:r w:rsidRPr="00986C4E">
        <w:rPr>
          <w:spacing w:val="11"/>
        </w:rPr>
        <w:t xml:space="preserve"> </w:t>
      </w:r>
      <w:r w:rsidRPr="00986C4E">
        <w:t>Aprova</w:t>
      </w:r>
      <w:r w:rsidRPr="00986C4E">
        <w:rPr>
          <w:spacing w:val="11"/>
        </w:rPr>
        <w:t xml:space="preserve"> </w:t>
      </w:r>
      <w:r w:rsidRPr="00986C4E">
        <w:t>o</w:t>
      </w:r>
      <w:r w:rsidRPr="00986C4E">
        <w:rPr>
          <w:spacing w:val="10"/>
        </w:rPr>
        <w:t xml:space="preserve"> </w:t>
      </w:r>
      <w:r w:rsidRPr="00986C4E">
        <w:t>Projeto</w:t>
      </w:r>
      <w:r w:rsidRPr="00986C4E">
        <w:rPr>
          <w:spacing w:val="10"/>
        </w:rPr>
        <w:t xml:space="preserve"> </w:t>
      </w:r>
      <w:r w:rsidRPr="00986C4E">
        <w:t>de</w:t>
      </w:r>
      <w:r w:rsidRPr="00986C4E">
        <w:rPr>
          <w:spacing w:val="10"/>
        </w:rPr>
        <w:t xml:space="preserve"> </w:t>
      </w:r>
      <w:r w:rsidRPr="00986C4E">
        <w:t>Criação</w:t>
      </w:r>
      <w:r w:rsidRPr="00986C4E">
        <w:rPr>
          <w:spacing w:val="10"/>
        </w:rPr>
        <w:t xml:space="preserve"> </w:t>
      </w:r>
      <w:r w:rsidRPr="00986C4E">
        <w:t>do</w:t>
      </w:r>
      <w:r w:rsidRPr="00986C4E">
        <w:rPr>
          <w:spacing w:val="11"/>
        </w:rPr>
        <w:t xml:space="preserve"> </w:t>
      </w:r>
      <w:r w:rsidRPr="00986C4E">
        <w:t>Curso</w:t>
      </w:r>
      <w:r w:rsidRPr="00986C4E">
        <w:rPr>
          <w:spacing w:val="10"/>
        </w:rPr>
        <w:t xml:space="preserve"> </w:t>
      </w:r>
      <w:r w:rsidRPr="00986C4E">
        <w:t>de</w:t>
      </w:r>
      <w:r w:rsidRPr="00986C4E">
        <w:rPr>
          <w:spacing w:val="10"/>
        </w:rPr>
        <w:t xml:space="preserve"> </w:t>
      </w:r>
      <w:r w:rsidRPr="00986C4E">
        <w:t>Graduação</w:t>
      </w:r>
      <w:r w:rsidRPr="00986C4E">
        <w:rPr>
          <w:spacing w:val="10"/>
        </w:rPr>
        <w:t xml:space="preserve"> </w:t>
      </w:r>
      <w:r w:rsidRPr="00986C4E">
        <w:t>de</w:t>
      </w:r>
      <w:r w:rsidRPr="00986C4E">
        <w:rPr>
          <w:spacing w:val="11"/>
        </w:rPr>
        <w:t xml:space="preserve"> </w:t>
      </w:r>
      <w:r w:rsidRPr="00986C4E">
        <w:t>Bacharelado</w:t>
      </w:r>
      <w:r w:rsidRPr="00986C4E">
        <w:rPr>
          <w:spacing w:val="10"/>
        </w:rPr>
        <w:t xml:space="preserve"> </w:t>
      </w:r>
      <w:smartTag w:uri="urn:schemas-microsoft-com:office:smarttags" w:element="PersonName">
        <w:smartTagPr>
          <w:attr w:name="ProductID" w:val="em Servi￧o Social"/>
        </w:smartTagPr>
        <w:r w:rsidRPr="00986C4E">
          <w:t>em</w:t>
        </w:r>
        <w:r w:rsidRPr="00986C4E">
          <w:rPr>
            <w:spacing w:val="15"/>
          </w:rPr>
          <w:t xml:space="preserve"> </w:t>
        </w:r>
        <w:r w:rsidRPr="00986C4E">
          <w:t>Serviço</w:t>
        </w:r>
        <w:r w:rsidRPr="00986C4E">
          <w:rPr>
            <w:spacing w:val="10"/>
          </w:rPr>
          <w:t xml:space="preserve"> </w:t>
        </w:r>
        <w:r w:rsidRPr="00986C4E">
          <w:t>Social</w:t>
        </w:r>
      </w:smartTag>
      <w:r w:rsidRPr="00986C4E">
        <w:rPr>
          <w:spacing w:val="11"/>
        </w:rPr>
        <w:t xml:space="preserve"> </w:t>
      </w:r>
      <w:r w:rsidRPr="00986C4E">
        <w:t>-</w:t>
      </w:r>
      <w:r w:rsidRPr="00986C4E">
        <w:rPr>
          <w:spacing w:val="-53"/>
        </w:rPr>
        <w:t xml:space="preserve"> </w:t>
      </w:r>
      <w:r w:rsidRPr="00986C4E">
        <w:t>Diurno</w:t>
      </w:r>
      <w:r w:rsidRPr="00986C4E">
        <w:rPr>
          <w:spacing w:val="-2"/>
        </w:rPr>
        <w:t xml:space="preserve"> </w:t>
      </w:r>
      <w:r w:rsidRPr="00986C4E">
        <w:t>desta</w:t>
      </w:r>
      <w:r w:rsidRPr="00986C4E">
        <w:rPr>
          <w:spacing w:val="-1"/>
        </w:rPr>
        <w:t xml:space="preserve"> </w:t>
      </w:r>
      <w:r w:rsidRPr="00986C4E">
        <w:t>Universidade.</w:t>
      </w:r>
      <w:r w:rsidRPr="00986C4E">
        <w:rPr>
          <w:spacing w:val="1"/>
        </w:rPr>
        <w:t xml:space="preserve"> </w:t>
      </w:r>
      <w:r w:rsidRPr="00986C4E">
        <w:t>(ALTERADA</w:t>
      </w:r>
      <w:r w:rsidRPr="00986C4E">
        <w:rPr>
          <w:spacing w:val="-3"/>
        </w:rPr>
        <w:t xml:space="preserve"> </w:t>
      </w:r>
      <w:r w:rsidRPr="00986C4E">
        <w:t>pela</w:t>
      </w:r>
      <w:r w:rsidRPr="00986C4E">
        <w:rPr>
          <w:spacing w:val="-1"/>
        </w:rPr>
        <w:t xml:space="preserve"> </w:t>
      </w:r>
      <w:r w:rsidRPr="00986C4E">
        <w:t>RESOLUÇÃO CONAC</w:t>
      </w:r>
      <w:r w:rsidRPr="00986C4E">
        <w:rPr>
          <w:spacing w:val="-2"/>
        </w:rPr>
        <w:t xml:space="preserve"> </w:t>
      </w:r>
      <w:r w:rsidRPr="00986C4E">
        <w:t>nº</w:t>
      </w:r>
      <w:r w:rsidRPr="00986C4E">
        <w:rPr>
          <w:spacing w:val="-2"/>
        </w:rPr>
        <w:t xml:space="preserve"> </w:t>
      </w:r>
      <w:r w:rsidRPr="00986C4E">
        <w:t>005/2010).</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26"/>
      </w:pPr>
      <w:r w:rsidRPr="00986C4E">
        <w:t>RESOLUÇÃO</w:t>
      </w:r>
      <w:r w:rsidRPr="00986C4E">
        <w:rPr>
          <w:spacing w:val="12"/>
        </w:rPr>
        <w:t xml:space="preserve"> </w:t>
      </w:r>
      <w:r w:rsidRPr="00986C4E">
        <w:t>Nº</w:t>
      </w:r>
      <w:r w:rsidRPr="00986C4E">
        <w:rPr>
          <w:spacing w:val="10"/>
        </w:rPr>
        <w:t xml:space="preserve"> </w:t>
      </w:r>
      <w:r w:rsidRPr="00986C4E">
        <w:t>012/2007</w:t>
      </w:r>
      <w:r w:rsidRPr="00986C4E">
        <w:rPr>
          <w:spacing w:val="10"/>
        </w:rPr>
        <w:t xml:space="preserve"> </w:t>
      </w:r>
      <w:r w:rsidRPr="00986C4E">
        <w:t>-</w:t>
      </w:r>
      <w:r w:rsidRPr="00986C4E">
        <w:rPr>
          <w:spacing w:val="9"/>
        </w:rPr>
        <w:t xml:space="preserve"> </w:t>
      </w:r>
      <w:r w:rsidRPr="00986C4E">
        <w:t>Aprova</w:t>
      </w:r>
      <w:r w:rsidRPr="00986C4E">
        <w:rPr>
          <w:spacing w:val="10"/>
        </w:rPr>
        <w:t xml:space="preserve"> </w:t>
      </w:r>
      <w:r w:rsidRPr="00986C4E">
        <w:t>o</w:t>
      </w:r>
      <w:r w:rsidRPr="00986C4E">
        <w:rPr>
          <w:spacing w:val="10"/>
        </w:rPr>
        <w:t xml:space="preserve"> </w:t>
      </w:r>
      <w:r w:rsidRPr="00986C4E">
        <w:t>Projeto</w:t>
      </w:r>
      <w:r w:rsidRPr="00986C4E">
        <w:rPr>
          <w:spacing w:val="10"/>
        </w:rPr>
        <w:t xml:space="preserve"> </w:t>
      </w:r>
      <w:r w:rsidRPr="00986C4E">
        <w:t>de</w:t>
      </w:r>
      <w:r w:rsidRPr="00986C4E">
        <w:rPr>
          <w:spacing w:val="8"/>
        </w:rPr>
        <w:t xml:space="preserve"> </w:t>
      </w:r>
      <w:r w:rsidRPr="00986C4E">
        <w:t>Criação</w:t>
      </w:r>
      <w:r w:rsidRPr="00986C4E">
        <w:rPr>
          <w:spacing w:val="8"/>
        </w:rPr>
        <w:t xml:space="preserve"> </w:t>
      </w:r>
      <w:r w:rsidRPr="00986C4E">
        <w:t>do</w:t>
      </w:r>
      <w:r w:rsidRPr="00986C4E">
        <w:rPr>
          <w:spacing w:val="10"/>
        </w:rPr>
        <w:t xml:space="preserve"> </w:t>
      </w:r>
      <w:r w:rsidRPr="00986C4E">
        <w:t>Curso</w:t>
      </w:r>
      <w:r w:rsidRPr="00986C4E">
        <w:rPr>
          <w:spacing w:val="8"/>
        </w:rPr>
        <w:t xml:space="preserve"> </w:t>
      </w:r>
      <w:r w:rsidRPr="00986C4E">
        <w:t>de</w:t>
      </w:r>
      <w:r w:rsidRPr="00986C4E">
        <w:rPr>
          <w:spacing w:val="8"/>
        </w:rPr>
        <w:t xml:space="preserve"> </w:t>
      </w:r>
      <w:r w:rsidRPr="00986C4E">
        <w:t>Graduação</w:t>
      </w:r>
      <w:r w:rsidRPr="00986C4E">
        <w:rPr>
          <w:spacing w:val="8"/>
        </w:rPr>
        <w:t xml:space="preserve"> </w:t>
      </w:r>
      <w:r w:rsidRPr="00986C4E">
        <w:t>de</w:t>
      </w:r>
      <w:r w:rsidRPr="00986C4E">
        <w:rPr>
          <w:spacing w:val="-1"/>
        </w:rPr>
        <w:t xml:space="preserve"> </w:t>
      </w:r>
      <w:r w:rsidRPr="00986C4E">
        <w:t>Bacharelado</w:t>
      </w:r>
      <w:r w:rsidRPr="00986C4E">
        <w:rPr>
          <w:spacing w:val="10"/>
        </w:rPr>
        <w:t xml:space="preserve"> </w:t>
      </w:r>
      <w:smartTag w:uri="urn:schemas-microsoft-com:office:smarttags" w:element="PersonName">
        <w:smartTagPr>
          <w:attr w:name="ProductID" w:val="em Ci￪ncias Exatas"/>
        </w:smartTagPr>
        <w:r w:rsidRPr="00986C4E">
          <w:t>em</w:t>
        </w:r>
        <w:r w:rsidRPr="00986C4E">
          <w:rPr>
            <w:spacing w:val="13"/>
          </w:rPr>
          <w:t xml:space="preserve"> </w:t>
        </w:r>
        <w:r w:rsidRPr="00986C4E">
          <w:t>Ciências</w:t>
        </w:r>
        <w:r w:rsidRPr="00986C4E">
          <w:rPr>
            <w:spacing w:val="9"/>
          </w:rPr>
          <w:t xml:space="preserve"> </w:t>
        </w:r>
        <w:r w:rsidRPr="00986C4E">
          <w:t>Exatas</w:t>
        </w:r>
      </w:smartTag>
      <w:r w:rsidRPr="00986C4E">
        <w:rPr>
          <w:spacing w:val="-53"/>
        </w:rPr>
        <w:t xml:space="preserve"> </w:t>
      </w:r>
      <w:r w:rsidRPr="00986C4E">
        <w:t>e</w:t>
      </w:r>
      <w:r w:rsidRPr="00986C4E">
        <w:rPr>
          <w:spacing w:val="-2"/>
        </w:rPr>
        <w:t xml:space="preserve"> </w:t>
      </w:r>
      <w:r w:rsidRPr="00986C4E">
        <w:t>Tecnológicas</w:t>
      </w:r>
      <w:r w:rsidRPr="00986C4E">
        <w:rPr>
          <w:spacing w:val="-1"/>
        </w:rPr>
        <w:t xml:space="preserve"> </w:t>
      </w:r>
      <w:r w:rsidRPr="00986C4E">
        <w:t>-</w:t>
      </w:r>
      <w:r w:rsidRPr="00986C4E">
        <w:rPr>
          <w:spacing w:val="-1"/>
        </w:rPr>
        <w:t xml:space="preserve"> </w:t>
      </w:r>
      <w:r w:rsidRPr="00986C4E">
        <w:t>noturno</w:t>
      </w:r>
      <w:r w:rsidRPr="00986C4E">
        <w:rPr>
          <w:spacing w:val="1"/>
        </w:rPr>
        <w:t xml:space="preserve"> </w:t>
      </w:r>
      <w:r w:rsidRPr="00986C4E">
        <w:t>desta</w:t>
      </w:r>
      <w:r w:rsidRPr="00986C4E">
        <w:rPr>
          <w:spacing w:val="-2"/>
        </w:rPr>
        <w:t xml:space="preserve"> </w:t>
      </w:r>
      <w:r w:rsidRPr="00986C4E">
        <w:t>Universidade.</w:t>
      </w:r>
      <w:r w:rsidRPr="00986C4E">
        <w:rPr>
          <w:spacing w:val="-2"/>
        </w:rPr>
        <w:t xml:space="preserve"> </w:t>
      </w:r>
      <w:r w:rsidRPr="00986C4E">
        <w:t>(ALTERADA</w:t>
      </w:r>
      <w:r w:rsidRPr="00986C4E">
        <w:rPr>
          <w:spacing w:val="1"/>
        </w:rPr>
        <w:t xml:space="preserve"> </w:t>
      </w:r>
      <w:r w:rsidRPr="00986C4E">
        <w:t>pela</w:t>
      </w:r>
      <w:r w:rsidRPr="00986C4E">
        <w:rPr>
          <w:spacing w:val="-2"/>
        </w:rPr>
        <w:t xml:space="preserve"> </w:t>
      </w:r>
      <w:r w:rsidRPr="00986C4E">
        <w:t>RESOLUÇÃO</w:t>
      </w:r>
      <w:r w:rsidRPr="00986C4E">
        <w:rPr>
          <w:spacing w:val="-1"/>
        </w:rPr>
        <w:t xml:space="preserve"> </w:t>
      </w:r>
      <w:r w:rsidRPr="00986C4E">
        <w:t>CONAC</w:t>
      </w:r>
      <w:r w:rsidRPr="00986C4E">
        <w:rPr>
          <w:spacing w:val="-1"/>
        </w:rPr>
        <w:t xml:space="preserve"> </w:t>
      </w:r>
      <w:r w:rsidRPr="00986C4E">
        <w:t>nº</w:t>
      </w:r>
      <w:r w:rsidRPr="00986C4E">
        <w:rPr>
          <w:spacing w:val="-3"/>
        </w:rPr>
        <w:t xml:space="preserve"> </w:t>
      </w:r>
      <w:r w:rsidRPr="00986C4E">
        <w:t>030/2010).</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 xml:space="preserve">RESOLUÇÃO Nº 013/2007 - Aprova o Projeto de Criação do Curso de Graduação de Bacharelado </w:t>
      </w:r>
      <w:smartTag w:uri="urn:schemas-microsoft-com:office:smarttags" w:element="PersonName">
        <w:smartTagPr>
          <w:attr w:name="ProductID" w:val="em Ci￪ncias Exatas"/>
        </w:smartTagPr>
        <w:r w:rsidRPr="00986C4E">
          <w:t>em Ciências Exatas</w:t>
        </w:r>
      </w:smartTag>
      <w:r w:rsidRPr="00986C4E">
        <w:t xml:space="preserve"> e</w:t>
      </w:r>
      <w:r w:rsidRPr="00986C4E">
        <w:rPr>
          <w:spacing w:val="-53"/>
        </w:rPr>
        <w:t xml:space="preserve"> </w:t>
      </w:r>
      <w:r w:rsidRPr="00986C4E">
        <w:t>Tecnológicas</w:t>
      </w:r>
      <w:r w:rsidRPr="00986C4E">
        <w:rPr>
          <w:spacing w:val="-1"/>
        </w:rPr>
        <w:t xml:space="preserve"> </w:t>
      </w:r>
      <w:r w:rsidRPr="00986C4E">
        <w:t>-</w:t>
      </w:r>
      <w:r w:rsidRPr="00986C4E">
        <w:rPr>
          <w:spacing w:val="-1"/>
        </w:rPr>
        <w:t xml:space="preserve"> </w:t>
      </w:r>
      <w:r w:rsidRPr="00986C4E">
        <w:t>diurno</w:t>
      </w:r>
      <w:r w:rsidRPr="00986C4E">
        <w:rPr>
          <w:spacing w:val="-1"/>
        </w:rPr>
        <w:t xml:space="preserve"> </w:t>
      </w:r>
      <w:r w:rsidRPr="00986C4E">
        <w:t>desta</w:t>
      </w:r>
      <w:r w:rsidRPr="00986C4E">
        <w:rPr>
          <w:spacing w:val="-2"/>
        </w:rPr>
        <w:t xml:space="preserve"> </w:t>
      </w:r>
      <w:r w:rsidRPr="00986C4E">
        <w:t>Universidade.</w:t>
      </w:r>
      <w:r w:rsidRPr="00986C4E">
        <w:rPr>
          <w:spacing w:val="-2"/>
        </w:rPr>
        <w:t xml:space="preserve"> </w:t>
      </w:r>
      <w:r w:rsidRPr="00986C4E">
        <w:t>(ALTERADA</w:t>
      </w:r>
      <w:r w:rsidRPr="00986C4E">
        <w:rPr>
          <w:spacing w:val="-2"/>
        </w:rPr>
        <w:t xml:space="preserve"> </w:t>
      </w:r>
      <w:r w:rsidRPr="00986C4E">
        <w:t>pela RESOLUÇÃO</w:t>
      </w:r>
      <w:r w:rsidRPr="00986C4E">
        <w:rPr>
          <w:spacing w:val="-1"/>
        </w:rPr>
        <w:t xml:space="preserve"> </w:t>
      </w:r>
      <w:r w:rsidRPr="00986C4E">
        <w:t>CONAC</w:t>
      </w:r>
      <w:r w:rsidRPr="00986C4E">
        <w:rPr>
          <w:spacing w:val="-1"/>
        </w:rPr>
        <w:t xml:space="preserve"> </w:t>
      </w:r>
      <w:r w:rsidRPr="00986C4E">
        <w:t>nº</w:t>
      </w:r>
      <w:r w:rsidRPr="00986C4E">
        <w:rPr>
          <w:spacing w:val="-3"/>
        </w:rPr>
        <w:t xml:space="preserve"> </w:t>
      </w:r>
      <w:r w:rsidRPr="00986C4E">
        <w:t>029/2010).</w:t>
      </w:r>
    </w:p>
    <w:p w:rsidR="000A22E1" w:rsidRPr="00986C4E" w:rsidRDefault="000A22E1">
      <w:pPr>
        <w:pStyle w:val="BodyText"/>
        <w:spacing w:before="2"/>
        <w:ind w:left="0"/>
        <w:rPr>
          <w:sz w:val="17"/>
        </w:rPr>
      </w:pPr>
    </w:p>
    <w:p w:rsidR="000A22E1" w:rsidRPr="00986C4E" w:rsidRDefault="000A22E1">
      <w:pPr>
        <w:pStyle w:val="BodyText"/>
        <w:spacing w:line="278" w:lineRule="auto"/>
        <w:ind w:hanging="1"/>
      </w:pPr>
      <w:r w:rsidRPr="00986C4E">
        <w:t>RESOLUÇÃO</w:t>
      </w:r>
      <w:r w:rsidRPr="00986C4E">
        <w:rPr>
          <w:spacing w:val="4"/>
        </w:rPr>
        <w:t xml:space="preserve"> </w:t>
      </w:r>
      <w:r w:rsidRPr="00986C4E">
        <w:t>Nº</w:t>
      </w:r>
      <w:r w:rsidRPr="00986C4E">
        <w:rPr>
          <w:spacing w:val="3"/>
        </w:rPr>
        <w:t xml:space="preserve"> </w:t>
      </w:r>
      <w:r w:rsidRPr="00986C4E">
        <w:t>014/2007</w:t>
      </w:r>
      <w:r w:rsidRPr="00986C4E">
        <w:rPr>
          <w:spacing w:val="5"/>
        </w:rPr>
        <w:t xml:space="preserve"> </w:t>
      </w:r>
      <w:r w:rsidRPr="00986C4E">
        <w:t>-</w:t>
      </w:r>
      <w:r w:rsidRPr="00986C4E">
        <w:rPr>
          <w:spacing w:val="4"/>
        </w:rPr>
        <w:t xml:space="preserve"> </w:t>
      </w:r>
      <w:r w:rsidRPr="00986C4E">
        <w:t>Aprova</w:t>
      </w:r>
      <w:r w:rsidRPr="00986C4E">
        <w:rPr>
          <w:spacing w:val="3"/>
        </w:rPr>
        <w:t xml:space="preserve"> </w:t>
      </w:r>
      <w:r w:rsidRPr="00986C4E">
        <w:t>o</w:t>
      </w:r>
      <w:r w:rsidRPr="00986C4E">
        <w:rPr>
          <w:spacing w:val="5"/>
        </w:rPr>
        <w:t xml:space="preserve"> </w:t>
      </w:r>
      <w:r w:rsidRPr="00986C4E">
        <w:t>Projeto</w:t>
      </w:r>
      <w:r w:rsidRPr="00986C4E">
        <w:rPr>
          <w:spacing w:val="3"/>
        </w:rPr>
        <w:t xml:space="preserve"> </w:t>
      </w:r>
      <w:r w:rsidRPr="00986C4E">
        <w:t>de</w:t>
      </w:r>
      <w:r w:rsidRPr="00986C4E">
        <w:rPr>
          <w:spacing w:val="3"/>
        </w:rPr>
        <w:t xml:space="preserve"> </w:t>
      </w:r>
      <w:r w:rsidRPr="00986C4E">
        <w:t>Criação</w:t>
      </w:r>
      <w:r w:rsidRPr="00986C4E">
        <w:rPr>
          <w:spacing w:val="3"/>
        </w:rPr>
        <w:t xml:space="preserve"> </w:t>
      </w:r>
      <w:r w:rsidRPr="00986C4E">
        <w:t>do</w:t>
      </w:r>
      <w:r w:rsidRPr="00986C4E">
        <w:rPr>
          <w:spacing w:val="3"/>
        </w:rPr>
        <w:t xml:space="preserve"> </w:t>
      </w:r>
      <w:r w:rsidRPr="00986C4E">
        <w:t>Curso</w:t>
      </w:r>
      <w:r w:rsidRPr="00986C4E">
        <w:rPr>
          <w:spacing w:val="3"/>
        </w:rPr>
        <w:t xml:space="preserve"> </w:t>
      </w:r>
      <w:r w:rsidRPr="00986C4E">
        <w:t>de</w:t>
      </w:r>
      <w:r w:rsidRPr="00986C4E">
        <w:rPr>
          <w:spacing w:val="3"/>
        </w:rPr>
        <w:t xml:space="preserve"> </w:t>
      </w:r>
      <w:r w:rsidRPr="00986C4E">
        <w:t>Graduação</w:t>
      </w:r>
      <w:r w:rsidRPr="00986C4E">
        <w:rPr>
          <w:spacing w:val="3"/>
        </w:rPr>
        <w:t xml:space="preserve"> </w:t>
      </w:r>
      <w:r w:rsidRPr="00986C4E">
        <w:t>de</w:t>
      </w:r>
      <w:r w:rsidRPr="00986C4E">
        <w:rPr>
          <w:spacing w:val="-4"/>
        </w:rPr>
        <w:t xml:space="preserve"> </w:t>
      </w:r>
      <w:r w:rsidRPr="00986C4E">
        <w:t>Licenciatura</w:t>
      </w:r>
      <w:r w:rsidRPr="00986C4E">
        <w:rPr>
          <w:spacing w:val="3"/>
        </w:rPr>
        <w:t xml:space="preserve"> </w:t>
      </w:r>
      <w:r w:rsidRPr="00986C4E">
        <w:t>em</w:t>
      </w:r>
      <w:r w:rsidRPr="00986C4E">
        <w:rPr>
          <w:spacing w:val="8"/>
        </w:rPr>
        <w:t xml:space="preserve"> </w:t>
      </w:r>
      <w:r w:rsidRPr="00986C4E">
        <w:t>Biologia</w:t>
      </w:r>
      <w:r w:rsidRPr="00986C4E">
        <w:rPr>
          <w:spacing w:val="2"/>
        </w:rPr>
        <w:t xml:space="preserve"> </w:t>
      </w:r>
      <w:r w:rsidRPr="00986C4E">
        <w:t>-</w:t>
      </w:r>
      <w:r w:rsidRPr="00986C4E">
        <w:rPr>
          <w:spacing w:val="4"/>
        </w:rPr>
        <w:t xml:space="preserve"> </w:t>
      </w:r>
      <w:r w:rsidRPr="00986C4E">
        <w:t>noturno</w:t>
      </w:r>
      <w:r w:rsidRPr="00986C4E">
        <w:rPr>
          <w:spacing w:val="-52"/>
        </w:rPr>
        <w:t xml:space="preserve"> </w:t>
      </w:r>
      <w:r w:rsidRPr="00986C4E">
        <w:t>desta</w:t>
      </w:r>
      <w:r w:rsidRPr="00986C4E">
        <w:rPr>
          <w:spacing w:val="-2"/>
        </w:rPr>
        <w:t xml:space="preserve"> </w:t>
      </w:r>
      <w:r w:rsidRPr="00986C4E">
        <w:t>Universidade.</w:t>
      </w:r>
      <w:r w:rsidRPr="00986C4E">
        <w:rPr>
          <w:spacing w:val="-1"/>
        </w:rPr>
        <w:t xml:space="preserve"> </w:t>
      </w:r>
      <w:r w:rsidRPr="00986C4E">
        <w:t>(ALTERADA</w:t>
      </w:r>
      <w:r w:rsidRPr="00986C4E">
        <w:rPr>
          <w:spacing w:val="-2"/>
        </w:rPr>
        <w:t xml:space="preserve"> </w:t>
      </w:r>
      <w:r w:rsidRPr="00986C4E">
        <w:t>pela RESOLUÇÃO</w:t>
      </w:r>
      <w:r w:rsidRPr="00986C4E">
        <w:rPr>
          <w:spacing w:val="3"/>
        </w:rPr>
        <w:t xml:space="preserve"> </w:t>
      </w:r>
      <w:r w:rsidRPr="00986C4E">
        <w:t>CONAC</w:t>
      </w:r>
      <w:r w:rsidRPr="00986C4E">
        <w:rPr>
          <w:spacing w:val="-1"/>
        </w:rPr>
        <w:t xml:space="preserve"> </w:t>
      </w:r>
      <w:r w:rsidRPr="00986C4E">
        <w:t>nº</w:t>
      </w:r>
      <w:r w:rsidRPr="00986C4E">
        <w:rPr>
          <w:spacing w:val="-2"/>
        </w:rPr>
        <w:t xml:space="preserve"> </w:t>
      </w:r>
      <w:r w:rsidRPr="00986C4E">
        <w:t>021/2010).</w:t>
      </w:r>
    </w:p>
    <w:p w:rsidR="000A22E1" w:rsidRPr="00986C4E" w:rsidRDefault="000A22E1">
      <w:pPr>
        <w:pStyle w:val="BodyText"/>
        <w:spacing w:before="197" w:line="276" w:lineRule="auto"/>
      </w:pPr>
      <w:r w:rsidRPr="00986C4E">
        <w:t>RESOLUÇÃO</w:t>
      </w:r>
      <w:r w:rsidRPr="00986C4E">
        <w:rPr>
          <w:spacing w:val="49"/>
        </w:rPr>
        <w:t xml:space="preserve"> </w:t>
      </w:r>
      <w:r w:rsidRPr="00986C4E">
        <w:t>Nº</w:t>
      </w:r>
      <w:r w:rsidRPr="00986C4E">
        <w:rPr>
          <w:spacing w:val="49"/>
        </w:rPr>
        <w:t xml:space="preserve"> </w:t>
      </w:r>
      <w:r w:rsidRPr="00986C4E">
        <w:t>015/2007</w:t>
      </w:r>
      <w:r w:rsidRPr="00986C4E">
        <w:rPr>
          <w:spacing w:val="49"/>
        </w:rPr>
        <w:t xml:space="preserve"> </w:t>
      </w:r>
      <w:r w:rsidRPr="00986C4E">
        <w:t>-</w:t>
      </w:r>
      <w:r w:rsidRPr="00986C4E">
        <w:rPr>
          <w:spacing w:val="50"/>
        </w:rPr>
        <w:t xml:space="preserve"> </w:t>
      </w:r>
      <w:r w:rsidRPr="00986C4E">
        <w:t>Aprova</w:t>
      </w:r>
      <w:r w:rsidRPr="00986C4E">
        <w:rPr>
          <w:spacing w:val="49"/>
        </w:rPr>
        <w:t xml:space="preserve"> </w:t>
      </w:r>
      <w:r w:rsidRPr="00986C4E">
        <w:t>o</w:t>
      </w:r>
      <w:r w:rsidRPr="00986C4E">
        <w:rPr>
          <w:spacing w:val="49"/>
        </w:rPr>
        <w:t xml:space="preserve"> </w:t>
      </w:r>
      <w:r w:rsidRPr="00986C4E">
        <w:t>Projeto</w:t>
      </w:r>
      <w:r w:rsidRPr="00986C4E">
        <w:rPr>
          <w:spacing w:val="49"/>
        </w:rPr>
        <w:t xml:space="preserve"> </w:t>
      </w:r>
      <w:r w:rsidRPr="00986C4E">
        <w:t>de</w:t>
      </w:r>
      <w:r w:rsidRPr="00986C4E">
        <w:rPr>
          <w:spacing w:val="49"/>
        </w:rPr>
        <w:t xml:space="preserve"> </w:t>
      </w:r>
      <w:r w:rsidRPr="00986C4E">
        <w:t>Criação</w:t>
      </w:r>
      <w:r w:rsidRPr="00986C4E">
        <w:rPr>
          <w:spacing w:val="49"/>
        </w:rPr>
        <w:t xml:space="preserve"> </w:t>
      </w:r>
      <w:r w:rsidRPr="00986C4E">
        <w:t>do</w:t>
      </w:r>
      <w:r w:rsidRPr="00986C4E">
        <w:rPr>
          <w:spacing w:val="49"/>
        </w:rPr>
        <w:t xml:space="preserve"> </w:t>
      </w:r>
      <w:r w:rsidRPr="00986C4E">
        <w:t>Curso</w:t>
      </w:r>
      <w:r w:rsidRPr="00986C4E">
        <w:rPr>
          <w:spacing w:val="49"/>
        </w:rPr>
        <w:t xml:space="preserve"> </w:t>
      </w:r>
      <w:r w:rsidRPr="00986C4E">
        <w:t>de</w:t>
      </w:r>
      <w:r w:rsidRPr="00986C4E">
        <w:rPr>
          <w:spacing w:val="49"/>
        </w:rPr>
        <w:t xml:space="preserve"> </w:t>
      </w:r>
      <w:r w:rsidRPr="00986C4E">
        <w:t>Graduação</w:t>
      </w:r>
      <w:r w:rsidRPr="00986C4E">
        <w:rPr>
          <w:spacing w:val="49"/>
        </w:rPr>
        <w:t xml:space="preserve"> </w:t>
      </w:r>
      <w:r w:rsidRPr="00986C4E">
        <w:t>de</w:t>
      </w:r>
      <w:r w:rsidRPr="00986C4E">
        <w:rPr>
          <w:spacing w:val="49"/>
        </w:rPr>
        <w:t xml:space="preserve"> </w:t>
      </w:r>
      <w:r w:rsidRPr="00986C4E">
        <w:t>Bacharelado</w:t>
      </w:r>
      <w:r w:rsidRPr="00986C4E">
        <w:rPr>
          <w:spacing w:val="51"/>
        </w:rPr>
        <w:t xml:space="preserve"> </w:t>
      </w:r>
      <w:smartTag w:uri="urn:schemas-microsoft-com:office:smarttags" w:element="PersonName">
        <w:smartTagPr>
          <w:attr w:name="ProductID" w:val="em Medicina Veterin￡ria"/>
        </w:smartTagPr>
        <w:r w:rsidRPr="00986C4E">
          <w:t>em</w:t>
        </w:r>
        <w:r w:rsidRPr="00986C4E">
          <w:rPr>
            <w:spacing w:val="52"/>
          </w:rPr>
          <w:t xml:space="preserve"> </w:t>
        </w:r>
        <w:r w:rsidRPr="00986C4E">
          <w:t>Medicina</w:t>
        </w:r>
        <w:r w:rsidRPr="00986C4E">
          <w:rPr>
            <w:spacing w:val="-53"/>
          </w:rPr>
          <w:t xml:space="preserve"> </w:t>
        </w:r>
        <w:r w:rsidRPr="00986C4E">
          <w:t>Veterinária</w:t>
        </w:r>
      </w:smartTag>
      <w:r w:rsidRPr="00986C4E">
        <w:rPr>
          <w:spacing w:val="-2"/>
        </w:rPr>
        <w:t xml:space="preserve"> </w:t>
      </w:r>
      <w:r w:rsidRPr="00986C4E">
        <w:t>- diurno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7"/>
        </w:rPr>
        <w:t xml:space="preserve"> </w:t>
      </w:r>
      <w:r w:rsidRPr="00986C4E">
        <w:t>Nº</w:t>
      </w:r>
      <w:r w:rsidRPr="00986C4E">
        <w:rPr>
          <w:spacing w:val="46"/>
        </w:rPr>
        <w:t xml:space="preserve"> </w:t>
      </w:r>
      <w:r w:rsidRPr="00986C4E">
        <w:t>016/2007</w:t>
      </w:r>
      <w:r w:rsidRPr="00986C4E">
        <w:rPr>
          <w:spacing w:val="47"/>
        </w:rPr>
        <w:t xml:space="preserve"> </w:t>
      </w:r>
      <w:r w:rsidRPr="00986C4E">
        <w:t>-</w:t>
      </w:r>
      <w:r w:rsidRPr="00986C4E">
        <w:rPr>
          <w:spacing w:val="47"/>
        </w:rPr>
        <w:t xml:space="preserve"> </w:t>
      </w:r>
      <w:r w:rsidRPr="00986C4E">
        <w:t>Aprova</w:t>
      </w:r>
      <w:r w:rsidRPr="00986C4E">
        <w:rPr>
          <w:spacing w:val="47"/>
        </w:rPr>
        <w:t xml:space="preserve"> </w:t>
      </w:r>
      <w:r w:rsidRPr="00986C4E">
        <w:t>o</w:t>
      </w:r>
      <w:r w:rsidRPr="00986C4E">
        <w:rPr>
          <w:spacing w:val="49"/>
        </w:rPr>
        <w:t xml:space="preserve"> </w:t>
      </w:r>
      <w:r w:rsidRPr="00986C4E">
        <w:t>Projeto</w:t>
      </w:r>
      <w:r w:rsidRPr="00986C4E">
        <w:rPr>
          <w:spacing w:val="49"/>
        </w:rPr>
        <w:t xml:space="preserve"> </w:t>
      </w:r>
      <w:r w:rsidRPr="00986C4E">
        <w:t>de</w:t>
      </w:r>
      <w:r w:rsidRPr="00986C4E">
        <w:rPr>
          <w:spacing w:val="48"/>
        </w:rPr>
        <w:t xml:space="preserve"> </w:t>
      </w:r>
      <w:r w:rsidRPr="00986C4E">
        <w:t>Criação</w:t>
      </w:r>
      <w:r w:rsidRPr="00986C4E">
        <w:rPr>
          <w:spacing w:val="46"/>
        </w:rPr>
        <w:t xml:space="preserve"> </w:t>
      </w:r>
      <w:r w:rsidRPr="00986C4E">
        <w:t>do</w:t>
      </w:r>
      <w:r w:rsidRPr="00986C4E">
        <w:rPr>
          <w:spacing w:val="47"/>
        </w:rPr>
        <w:t xml:space="preserve"> </w:t>
      </w:r>
      <w:r w:rsidRPr="00986C4E">
        <w:t>Curso</w:t>
      </w:r>
      <w:r w:rsidRPr="00986C4E">
        <w:rPr>
          <w:spacing w:val="47"/>
        </w:rPr>
        <w:t xml:space="preserve"> </w:t>
      </w:r>
      <w:r w:rsidRPr="00986C4E">
        <w:t>de</w:t>
      </w:r>
      <w:r w:rsidRPr="00986C4E">
        <w:rPr>
          <w:spacing w:val="46"/>
        </w:rPr>
        <w:t xml:space="preserve"> </w:t>
      </w:r>
      <w:r w:rsidRPr="00986C4E">
        <w:t>Licenciatura</w:t>
      </w:r>
      <w:r w:rsidRPr="00986C4E">
        <w:rPr>
          <w:spacing w:val="47"/>
        </w:rPr>
        <w:t xml:space="preserve"> </w:t>
      </w:r>
      <w:r w:rsidRPr="00986C4E">
        <w:t>em</w:t>
      </w:r>
      <w:r w:rsidRPr="00986C4E">
        <w:rPr>
          <w:spacing w:val="52"/>
        </w:rPr>
        <w:t xml:space="preserve"> </w:t>
      </w:r>
      <w:r w:rsidRPr="00986C4E">
        <w:t>Filosofia</w:t>
      </w:r>
      <w:r w:rsidRPr="00986C4E">
        <w:rPr>
          <w:spacing w:val="46"/>
        </w:rPr>
        <w:t xml:space="preserve"> </w:t>
      </w:r>
      <w:r w:rsidRPr="00986C4E">
        <w:t>-</w:t>
      </w:r>
      <w:r w:rsidRPr="00986C4E">
        <w:rPr>
          <w:spacing w:val="48"/>
        </w:rPr>
        <w:t xml:space="preserve"> </w:t>
      </w:r>
      <w:r w:rsidRPr="00986C4E">
        <w:t>noturno</w:t>
      </w:r>
      <w:r w:rsidRPr="00986C4E">
        <w:rPr>
          <w:spacing w:val="49"/>
        </w:rPr>
        <w:t xml:space="preserve"> </w:t>
      </w:r>
      <w:r w:rsidRPr="00986C4E">
        <w:t>desta</w:t>
      </w:r>
      <w:r w:rsidRPr="00986C4E">
        <w:rPr>
          <w:spacing w:val="-53"/>
        </w:rPr>
        <w:t xml:space="preserve"> </w:t>
      </w:r>
      <w:r w:rsidRPr="00986C4E">
        <w:t>Universidade.</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1"/>
        </w:rPr>
        <w:t xml:space="preserve"> </w:t>
      </w:r>
      <w:r w:rsidRPr="00986C4E">
        <w:t>026/2010).</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6"/>
        </w:rPr>
        <w:t xml:space="preserve"> </w:t>
      </w:r>
      <w:r w:rsidRPr="00986C4E">
        <w:t>Nº</w:t>
      </w:r>
      <w:r w:rsidRPr="00986C4E">
        <w:rPr>
          <w:spacing w:val="5"/>
        </w:rPr>
        <w:t xml:space="preserve"> </w:t>
      </w:r>
      <w:r w:rsidRPr="00986C4E">
        <w:t>017/2007</w:t>
      </w:r>
      <w:r w:rsidRPr="00986C4E">
        <w:rPr>
          <w:spacing w:val="4"/>
        </w:rPr>
        <w:t xml:space="preserve"> </w:t>
      </w:r>
      <w:r w:rsidRPr="00986C4E">
        <w:t>-</w:t>
      </w:r>
      <w:r w:rsidRPr="00986C4E">
        <w:rPr>
          <w:spacing w:val="5"/>
        </w:rPr>
        <w:t xml:space="preserve"> </w:t>
      </w:r>
      <w:r w:rsidRPr="00986C4E">
        <w:t>Aprova</w:t>
      </w:r>
      <w:r w:rsidRPr="00986C4E">
        <w:rPr>
          <w:spacing w:val="5"/>
        </w:rPr>
        <w:t xml:space="preserve"> </w:t>
      </w:r>
      <w:r w:rsidRPr="00986C4E">
        <w:t>o</w:t>
      </w:r>
      <w:r w:rsidRPr="00986C4E">
        <w:rPr>
          <w:spacing w:val="5"/>
        </w:rPr>
        <w:t xml:space="preserve"> </w:t>
      </w:r>
      <w:r w:rsidRPr="00986C4E">
        <w:t>Projeto</w:t>
      </w:r>
      <w:r w:rsidRPr="00986C4E">
        <w:rPr>
          <w:spacing w:val="5"/>
        </w:rPr>
        <w:t xml:space="preserve"> </w:t>
      </w:r>
      <w:r w:rsidRPr="00986C4E">
        <w:t>de</w:t>
      </w:r>
      <w:r w:rsidRPr="00986C4E">
        <w:rPr>
          <w:spacing w:val="5"/>
        </w:rPr>
        <w:t xml:space="preserve"> </w:t>
      </w:r>
      <w:r w:rsidRPr="00986C4E">
        <w:t>Criação</w:t>
      </w:r>
      <w:r w:rsidRPr="00986C4E">
        <w:rPr>
          <w:spacing w:val="5"/>
        </w:rPr>
        <w:t xml:space="preserve"> </w:t>
      </w:r>
      <w:r w:rsidRPr="00986C4E">
        <w:t>do</w:t>
      </w:r>
      <w:r w:rsidRPr="00986C4E">
        <w:rPr>
          <w:spacing w:val="5"/>
        </w:rPr>
        <w:t xml:space="preserve"> </w:t>
      </w:r>
      <w:r w:rsidRPr="00986C4E">
        <w:t>Curso</w:t>
      </w:r>
      <w:r w:rsidRPr="00986C4E">
        <w:rPr>
          <w:spacing w:val="4"/>
        </w:rPr>
        <w:t xml:space="preserve"> </w:t>
      </w:r>
      <w:r w:rsidRPr="00986C4E">
        <w:t>de</w:t>
      </w:r>
      <w:r w:rsidRPr="00986C4E">
        <w:rPr>
          <w:spacing w:val="4"/>
        </w:rPr>
        <w:t xml:space="preserve"> </w:t>
      </w:r>
      <w:r w:rsidRPr="00986C4E">
        <w:t>Licenciatura</w:t>
      </w:r>
      <w:r w:rsidRPr="00986C4E">
        <w:rPr>
          <w:spacing w:val="4"/>
        </w:rPr>
        <w:t xml:space="preserve"> </w:t>
      </w:r>
      <w:r w:rsidRPr="00986C4E">
        <w:t>em</w:t>
      </w:r>
      <w:r w:rsidRPr="00986C4E">
        <w:rPr>
          <w:spacing w:val="8"/>
        </w:rPr>
        <w:t xml:space="preserve"> </w:t>
      </w:r>
      <w:r w:rsidRPr="00986C4E">
        <w:t>Física</w:t>
      </w:r>
      <w:r w:rsidRPr="00986C4E">
        <w:rPr>
          <w:spacing w:val="4"/>
        </w:rPr>
        <w:t xml:space="preserve"> </w:t>
      </w:r>
      <w:r w:rsidRPr="00986C4E">
        <w:t>-</w:t>
      </w:r>
      <w:r w:rsidRPr="00986C4E">
        <w:rPr>
          <w:spacing w:val="5"/>
        </w:rPr>
        <w:t xml:space="preserve"> </w:t>
      </w:r>
      <w:r w:rsidRPr="00986C4E">
        <w:t>noturno</w:t>
      </w:r>
      <w:r w:rsidRPr="00986C4E">
        <w:rPr>
          <w:spacing w:val="5"/>
        </w:rPr>
        <w:t xml:space="preserve"> </w:t>
      </w:r>
      <w:r w:rsidRPr="00986C4E">
        <w:t>desta</w:t>
      </w:r>
      <w:r w:rsidRPr="00986C4E">
        <w:rPr>
          <w:spacing w:val="-53"/>
        </w:rPr>
        <w:t xml:space="preserve"> </w:t>
      </w:r>
      <w:r w:rsidRPr="00986C4E">
        <w:t>Universidade.</w:t>
      </w:r>
    </w:p>
    <w:p w:rsidR="000A22E1" w:rsidRPr="00986C4E" w:rsidRDefault="000A22E1">
      <w:pPr>
        <w:pStyle w:val="BodyText"/>
        <w:spacing w:before="2"/>
        <w:ind w:left="0"/>
        <w:rPr>
          <w:sz w:val="17"/>
        </w:rPr>
      </w:pPr>
    </w:p>
    <w:p w:rsidR="000A22E1" w:rsidRPr="00986C4E" w:rsidRDefault="000A22E1">
      <w:pPr>
        <w:pStyle w:val="BodyText"/>
        <w:spacing w:before="1"/>
      </w:pPr>
      <w:r w:rsidRPr="00986C4E">
        <w:t>RESOLUÇÃO</w:t>
      </w:r>
      <w:r w:rsidRPr="00986C4E">
        <w:rPr>
          <w:spacing w:val="1"/>
        </w:rPr>
        <w:t xml:space="preserve"> </w:t>
      </w:r>
      <w:r w:rsidRPr="00986C4E">
        <w:t>Nº 018/2007</w:t>
      </w:r>
      <w:r w:rsidRPr="00986C4E">
        <w:rPr>
          <w:spacing w:val="2"/>
        </w:rPr>
        <w:t xml:space="preserve"> </w:t>
      </w:r>
      <w:r w:rsidRPr="00986C4E">
        <w:t>-</w:t>
      </w:r>
      <w:r w:rsidRPr="00986C4E">
        <w:rPr>
          <w:spacing w:val="2"/>
        </w:rPr>
        <w:t xml:space="preserve"> </w:t>
      </w:r>
      <w:r w:rsidRPr="00986C4E">
        <w:t>Aprova</w:t>
      </w:r>
      <w:r w:rsidRPr="00986C4E">
        <w:rPr>
          <w:spacing w:val="1"/>
        </w:rPr>
        <w:t xml:space="preserve"> </w:t>
      </w:r>
      <w:r w:rsidRPr="00986C4E">
        <w:t>o Projeto</w:t>
      </w:r>
      <w:r w:rsidRPr="00986C4E">
        <w:rPr>
          <w:spacing w:val="1"/>
        </w:rPr>
        <w:t xml:space="preserve"> </w:t>
      </w:r>
      <w:r w:rsidRPr="00986C4E">
        <w:t>de</w:t>
      </w:r>
      <w:r w:rsidRPr="00986C4E">
        <w:rPr>
          <w:spacing w:val="3"/>
        </w:rPr>
        <w:t xml:space="preserve"> </w:t>
      </w:r>
      <w:r w:rsidRPr="00986C4E">
        <w:t>Criação</w:t>
      </w:r>
      <w:r w:rsidRPr="00986C4E">
        <w:rPr>
          <w:spacing w:val="-1"/>
        </w:rPr>
        <w:t xml:space="preserve"> </w:t>
      </w:r>
      <w:r w:rsidRPr="00986C4E">
        <w:t>do</w:t>
      </w:r>
      <w:r w:rsidRPr="00986C4E">
        <w:rPr>
          <w:spacing w:val="1"/>
        </w:rPr>
        <w:t xml:space="preserve"> </w:t>
      </w:r>
      <w:r w:rsidRPr="00986C4E">
        <w:t>Curso</w:t>
      </w:r>
      <w:r w:rsidRPr="00986C4E">
        <w:rPr>
          <w:spacing w:val="3"/>
        </w:rPr>
        <w:t xml:space="preserve"> </w:t>
      </w:r>
      <w:r w:rsidRPr="00986C4E">
        <w:t>Superior</w:t>
      </w:r>
      <w:r w:rsidRPr="00986C4E">
        <w:rPr>
          <w:spacing w:val="1"/>
        </w:rPr>
        <w:t xml:space="preserve"> </w:t>
      </w:r>
      <w:r w:rsidRPr="00986C4E">
        <w:t>em</w:t>
      </w:r>
      <w:r w:rsidRPr="00986C4E">
        <w:rPr>
          <w:spacing w:val="5"/>
        </w:rPr>
        <w:t xml:space="preserve"> </w:t>
      </w:r>
      <w:r w:rsidRPr="00986C4E">
        <w:t>Tecnologia em</w:t>
      </w:r>
      <w:r w:rsidRPr="00986C4E">
        <w:rPr>
          <w:spacing w:val="5"/>
        </w:rPr>
        <w:t xml:space="preserve"> </w:t>
      </w:r>
      <w:r w:rsidRPr="00986C4E">
        <w:t>Gestão</w:t>
      </w:r>
      <w:r w:rsidRPr="00986C4E">
        <w:rPr>
          <w:spacing w:val="1"/>
        </w:rPr>
        <w:t xml:space="preserve"> </w:t>
      </w:r>
      <w:r w:rsidRPr="00986C4E">
        <w:t>de Cooperativas</w:t>
      </w:r>
    </w:p>
    <w:p w:rsidR="000A22E1" w:rsidRPr="00986C4E" w:rsidRDefault="000A22E1">
      <w:pPr>
        <w:pStyle w:val="BodyText"/>
        <w:spacing w:before="36"/>
      </w:pPr>
      <w:r w:rsidRPr="00986C4E">
        <w:t>-</w:t>
      </w:r>
      <w:r w:rsidRPr="00986C4E">
        <w:rPr>
          <w:spacing w:val="-4"/>
        </w:rPr>
        <w:t xml:space="preserve"> </w:t>
      </w:r>
      <w:r w:rsidRPr="00986C4E">
        <w:t>noturno</w:t>
      </w:r>
      <w:r w:rsidRPr="00986C4E">
        <w:rPr>
          <w:spacing w:val="-4"/>
        </w:rPr>
        <w:t xml:space="preserve"> </w:t>
      </w:r>
      <w:r w:rsidRPr="00986C4E">
        <w:t>desta</w:t>
      </w:r>
      <w:r w:rsidRPr="00986C4E">
        <w:rPr>
          <w:spacing w:val="-4"/>
        </w:rPr>
        <w:t xml:space="preserve"> </w:t>
      </w:r>
      <w:r w:rsidRPr="00986C4E">
        <w:t>Universidade.</w:t>
      </w:r>
      <w:r w:rsidRPr="00986C4E">
        <w:rPr>
          <w:spacing w:val="-4"/>
        </w:rPr>
        <w:t xml:space="preserve"> </w:t>
      </w:r>
      <w:r w:rsidRPr="00986C4E">
        <w:t>(ALTERADA</w:t>
      </w:r>
      <w:r w:rsidRPr="00986C4E">
        <w:rPr>
          <w:spacing w:val="-5"/>
        </w:rPr>
        <w:t xml:space="preserve"> </w:t>
      </w:r>
      <w:r w:rsidRPr="00986C4E">
        <w:t>pela</w:t>
      </w:r>
      <w:r w:rsidRPr="00986C4E">
        <w:rPr>
          <w:spacing w:val="-2"/>
        </w:rPr>
        <w:t xml:space="preserve"> </w:t>
      </w:r>
      <w:r w:rsidRPr="00986C4E">
        <w:t>RESOLUÇÃO</w:t>
      </w:r>
      <w:r w:rsidRPr="00986C4E">
        <w:rPr>
          <w:spacing w:val="-3"/>
        </w:rPr>
        <w:t xml:space="preserve"> </w:t>
      </w:r>
      <w:r w:rsidRPr="00986C4E">
        <w:t>CONAC</w:t>
      </w:r>
      <w:r w:rsidRPr="00986C4E">
        <w:rPr>
          <w:spacing w:val="-1"/>
        </w:rPr>
        <w:t xml:space="preserve"> </w:t>
      </w:r>
      <w:r w:rsidRPr="00986C4E">
        <w:t>nº</w:t>
      </w:r>
      <w:r w:rsidRPr="00986C4E">
        <w:rPr>
          <w:spacing w:val="-2"/>
        </w:rPr>
        <w:t xml:space="preserve"> </w:t>
      </w:r>
      <w:r w:rsidRPr="00986C4E">
        <w:t>022/2010).</w:t>
      </w:r>
    </w:p>
    <w:p w:rsidR="000A22E1" w:rsidRPr="00986C4E" w:rsidRDefault="000A22E1">
      <w:pPr>
        <w:sectPr w:rsidR="000A22E1" w:rsidRPr="00986C4E">
          <w:headerReference w:type="default" r:id="rId6"/>
          <w:footerReference w:type="default" r:id="rId7"/>
          <w:type w:val="continuous"/>
          <w:pgSz w:w="11900" w:h="16840"/>
          <w:pgMar w:top="3020" w:right="420" w:bottom="1160" w:left="420" w:header="926" w:footer="975" w:gutter="0"/>
          <w:pgNumType w:start="1"/>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6"/>
        </w:rPr>
        <w:t xml:space="preserve"> </w:t>
      </w:r>
      <w:r w:rsidRPr="00986C4E">
        <w:t>Nº</w:t>
      </w:r>
      <w:r w:rsidRPr="00986C4E">
        <w:rPr>
          <w:spacing w:val="15"/>
        </w:rPr>
        <w:t xml:space="preserve"> </w:t>
      </w:r>
      <w:r w:rsidRPr="00986C4E">
        <w:t>019/2007</w:t>
      </w:r>
      <w:r w:rsidRPr="00986C4E">
        <w:rPr>
          <w:spacing w:val="17"/>
        </w:rPr>
        <w:t xml:space="preserve"> </w:t>
      </w:r>
      <w:r w:rsidRPr="00986C4E">
        <w:t>-</w:t>
      </w:r>
      <w:r w:rsidRPr="00986C4E">
        <w:rPr>
          <w:spacing w:val="16"/>
        </w:rPr>
        <w:t xml:space="preserve"> </w:t>
      </w:r>
      <w:r w:rsidRPr="00986C4E">
        <w:t>Aprova</w:t>
      </w:r>
      <w:r w:rsidRPr="00986C4E">
        <w:rPr>
          <w:spacing w:val="15"/>
        </w:rPr>
        <w:t xml:space="preserve"> </w:t>
      </w:r>
      <w:r w:rsidRPr="00986C4E">
        <w:t>o</w:t>
      </w:r>
      <w:r w:rsidRPr="00986C4E">
        <w:rPr>
          <w:spacing w:val="15"/>
        </w:rPr>
        <w:t xml:space="preserve"> </w:t>
      </w:r>
      <w:r w:rsidRPr="00986C4E">
        <w:t>Projeto</w:t>
      </w:r>
      <w:r w:rsidRPr="00986C4E">
        <w:rPr>
          <w:spacing w:val="15"/>
        </w:rPr>
        <w:t xml:space="preserve"> </w:t>
      </w:r>
      <w:r w:rsidRPr="00986C4E">
        <w:t>de</w:t>
      </w:r>
      <w:r w:rsidRPr="00986C4E">
        <w:rPr>
          <w:spacing w:val="15"/>
        </w:rPr>
        <w:t xml:space="preserve"> </w:t>
      </w:r>
      <w:r w:rsidRPr="00986C4E">
        <w:t>Criação</w:t>
      </w:r>
      <w:r w:rsidRPr="00986C4E">
        <w:rPr>
          <w:spacing w:val="15"/>
        </w:rPr>
        <w:t xml:space="preserve"> </w:t>
      </w:r>
      <w:r w:rsidRPr="00986C4E">
        <w:t>do</w:t>
      </w:r>
      <w:r w:rsidRPr="00986C4E">
        <w:rPr>
          <w:spacing w:val="15"/>
        </w:rPr>
        <w:t xml:space="preserve"> </w:t>
      </w:r>
      <w:r w:rsidRPr="00986C4E">
        <w:t>Curso</w:t>
      </w:r>
      <w:r w:rsidRPr="00986C4E">
        <w:rPr>
          <w:spacing w:val="15"/>
        </w:rPr>
        <w:t xml:space="preserve"> </w:t>
      </w:r>
      <w:r w:rsidRPr="00986C4E">
        <w:t>de</w:t>
      </w:r>
      <w:r w:rsidRPr="00986C4E">
        <w:rPr>
          <w:spacing w:val="15"/>
        </w:rPr>
        <w:t xml:space="preserve"> </w:t>
      </w:r>
      <w:r w:rsidRPr="00986C4E">
        <w:t>Graduação</w:t>
      </w:r>
      <w:r w:rsidRPr="00986C4E">
        <w:rPr>
          <w:spacing w:val="15"/>
        </w:rPr>
        <w:t xml:space="preserve"> </w:t>
      </w:r>
      <w:r w:rsidRPr="00986C4E">
        <w:t>de</w:t>
      </w:r>
      <w:r w:rsidRPr="00986C4E">
        <w:rPr>
          <w:spacing w:val="15"/>
        </w:rPr>
        <w:t xml:space="preserve"> </w:t>
      </w:r>
      <w:r w:rsidRPr="00986C4E">
        <w:t>Bacharelado</w:t>
      </w:r>
      <w:r w:rsidRPr="00986C4E">
        <w:rPr>
          <w:spacing w:val="15"/>
        </w:rPr>
        <w:t xml:space="preserve"> </w:t>
      </w:r>
      <w:r w:rsidRPr="00986C4E">
        <w:t>em</w:t>
      </w:r>
      <w:r w:rsidRPr="00986C4E">
        <w:rPr>
          <w:spacing w:val="20"/>
        </w:rPr>
        <w:t xml:space="preserve"> </w:t>
      </w:r>
      <w:r w:rsidRPr="00986C4E">
        <w:t>Enfermagem</w:t>
      </w:r>
      <w:r w:rsidRPr="00986C4E">
        <w:rPr>
          <w:spacing w:val="13"/>
        </w:rPr>
        <w:t xml:space="preserve"> </w:t>
      </w:r>
      <w:r w:rsidRPr="00986C4E">
        <w:t>-</w:t>
      </w:r>
      <w:r w:rsidRPr="00986C4E">
        <w:rPr>
          <w:spacing w:val="-53"/>
        </w:rPr>
        <w:t xml:space="preserve"> </w:t>
      </w:r>
      <w:r w:rsidRPr="00986C4E">
        <w:t>Diurno</w:t>
      </w:r>
      <w:r w:rsidRPr="00986C4E">
        <w:rPr>
          <w:spacing w:val="-2"/>
        </w:rPr>
        <w:t xml:space="preserve"> </w:t>
      </w:r>
      <w:r w:rsidRPr="00986C4E">
        <w:t>desta</w:t>
      </w:r>
      <w:r w:rsidRPr="00986C4E">
        <w:rPr>
          <w:spacing w:val="-1"/>
        </w:rPr>
        <w:t xml:space="preserve"> </w:t>
      </w:r>
      <w:r w:rsidRPr="00986C4E">
        <w:t>Universidade.</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37"/>
        </w:rPr>
        <w:t xml:space="preserve"> </w:t>
      </w:r>
      <w:r w:rsidRPr="00986C4E">
        <w:t>Nº</w:t>
      </w:r>
      <w:r w:rsidRPr="00986C4E">
        <w:rPr>
          <w:spacing w:val="37"/>
        </w:rPr>
        <w:t xml:space="preserve"> </w:t>
      </w:r>
      <w:r w:rsidRPr="00986C4E">
        <w:t>020/2007</w:t>
      </w:r>
      <w:r w:rsidRPr="00986C4E">
        <w:rPr>
          <w:spacing w:val="37"/>
        </w:rPr>
        <w:t xml:space="preserve"> </w:t>
      </w:r>
      <w:r w:rsidRPr="00986C4E">
        <w:t>-</w:t>
      </w:r>
      <w:r w:rsidRPr="00986C4E">
        <w:rPr>
          <w:spacing w:val="38"/>
        </w:rPr>
        <w:t xml:space="preserve"> </w:t>
      </w:r>
      <w:r w:rsidRPr="00986C4E">
        <w:t>Aprova</w:t>
      </w:r>
      <w:r w:rsidRPr="00986C4E">
        <w:rPr>
          <w:spacing w:val="36"/>
        </w:rPr>
        <w:t xml:space="preserve"> </w:t>
      </w:r>
      <w:r w:rsidRPr="00986C4E">
        <w:t>o</w:t>
      </w:r>
      <w:r w:rsidRPr="00986C4E">
        <w:rPr>
          <w:spacing w:val="39"/>
        </w:rPr>
        <w:t xml:space="preserve"> </w:t>
      </w:r>
      <w:r w:rsidRPr="00986C4E">
        <w:t>Projeto</w:t>
      </w:r>
      <w:r w:rsidRPr="00986C4E">
        <w:rPr>
          <w:spacing w:val="37"/>
        </w:rPr>
        <w:t xml:space="preserve"> </w:t>
      </w:r>
      <w:r w:rsidRPr="00986C4E">
        <w:t>de</w:t>
      </w:r>
      <w:r w:rsidRPr="00986C4E">
        <w:rPr>
          <w:spacing w:val="39"/>
        </w:rPr>
        <w:t xml:space="preserve"> </w:t>
      </w:r>
      <w:r w:rsidRPr="00986C4E">
        <w:t>Criação</w:t>
      </w:r>
      <w:r w:rsidRPr="00986C4E">
        <w:rPr>
          <w:spacing w:val="36"/>
        </w:rPr>
        <w:t xml:space="preserve"> </w:t>
      </w:r>
      <w:r w:rsidRPr="00986C4E">
        <w:t>do</w:t>
      </w:r>
      <w:r w:rsidRPr="00986C4E">
        <w:rPr>
          <w:spacing w:val="37"/>
        </w:rPr>
        <w:t xml:space="preserve"> </w:t>
      </w:r>
      <w:r w:rsidRPr="00986C4E">
        <w:t>Curso</w:t>
      </w:r>
      <w:r w:rsidRPr="00986C4E">
        <w:rPr>
          <w:spacing w:val="37"/>
        </w:rPr>
        <w:t xml:space="preserve"> </w:t>
      </w:r>
      <w:r w:rsidRPr="00986C4E">
        <w:t>de</w:t>
      </w:r>
      <w:r w:rsidRPr="00986C4E">
        <w:rPr>
          <w:spacing w:val="37"/>
        </w:rPr>
        <w:t xml:space="preserve"> </w:t>
      </w:r>
      <w:r w:rsidRPr="00986C4E">
        <w:t>Licenciatura</w:t>
      </w:r>
      <w:r w:rsidRPr="00986C4E">
        <w:rPr>
          <w:spacing w:val="38"/>
        </w:rPr>
        <w:t xml:space="preserve"> </w:t>
      </w:r>
      <w:r w:rsidRPr="00986C4E">
        <w:t>em</w:t>
      </w:r>
      <w:r w:rsidRPr="00986C4E">
        <w:rPr>
          <w:spacing w:val="42"/>
        </w:rPr>
        <w:t xml:space="preserve"> </w:t>
      </w:r>
      <w:r w:rsidRPr="00986C4E">
        <w:t>Matemática</w:t>
      </w:r>
      <w:r w:rsidRPr="00986C4E">
        <w:rPr>
          <w:spacing w:val="37"/>
        </w:rPr>
        <w:t xml:space="preserve"> </w:t>
      </w:r>
      <w:r w:rsidRPr="00986C4E">
        <w:t>-</w:t>
      </w:r>
      <w:r w:rsidRPr="00986C4E">
        <w:rPr>
          <w:spacing w:val="36"/>
        </w:rPr>
        <w:t xml:space="preserve"> </w:t>
      </w:r>
      <w:r w:rsidRPr="00986C4E">
        <w:t>diurno</w:t>
      </w:r>
      <w:r w:rsidRPr="00986C4E">
        <w:rPr>
          <w:spacing w:val="36"/>
        </w:rPr>
        <w:t xml:space="preserve"> </w:t>
      </w:r>
      <w:r w:rsidRPr="00986C4E">
        <w:t>desta</w:t>
      </w:r>
      <w:r w:rsidRPr="00986C4E">
        <w:rPr>
          <w:spacing w:val="-52"/>
        </w:rPr>
        <w:t xml:space="preserve"> </w:t>
      </w:r>
      <w:r w:rsidRPr="00986C4E">
        <w:t>Universidade.</w:t>
      </w:r>
    </w:p>
    <w:p w:rsidR="000A22E1" w:rsidRPr="00986C4E" w:rsidRDefault="000A22E1">
      <w:pPr>
        <w:pStyle w:val="BodyText"/>
        <w:spacing w:before="196"/>
      </w:pPr>
      <w:r w:rsidRPr="00986C4E">
        <w:t>RESOLUÇÃO Nº</w:t>
      </w:r>
      <w:r w:rsidRPr="00986C4E">
        <w:rPr>
          <w:spacing w:val="-2"/>
        </w:rPr>
        <w:t xml:space="preserve"> </w:t>
      </w:r>
      <w:r w:rsidRPr="00986C4E">
        <w:t>021/2007</w:t>
      </w:r>
      <w:r w:rsidRPr="00986C4E">
        <w:rPr>
          <w:spacing w:val="-2"/>
        </w:rPr>
        <w:t xml:space="preserve"> </w:t>
      </w:r>
      <w:r w:rsidRPr="00986C4E">
        <w:t>-</w:t>
      </w:r>
      <w:r w:rsidRPr="00986C4E">
        <w:rPr>
          <w:spacing w:val="-3"/>
        </w:rPr>
        <w:t xml:space="preserve"> </w:t>
      </w:r>
      <w:r w:rsidRPr="00986C4E">
        <w:t>Aprova</w:t>
      </w:r>
      <w:r w:rsidRPr="00986C4E">
        <w:rPr>
          <w:spacing w:val="-2"/>
        </w:rPr>
        <w:t xml:space="preserve"> </w:t>
      </w:r>
      <w:r w:rsidRPr="00986C4E">
        <w:t>o</w:t>
      </w:r>
      <w:r w:rsidRPr="00986C4E">
        <w:rPr>
          <w:spacing w:val="-3"/>
        </w:rPr>
        <w:t xml:space="preserve"> </w:t>
      </w:r>
      <w:r w:rsidRPr="00986C4E">
        <w:t>Projeto</w:t>
      </w:r>
      <w:r w:rsidRPr="00986C4E">
        <w:rPr>
          <w:spacing w:val="-4"/>
        </w:rPr>
        <w:t xml:space="preserve"> </w:t>
      </w:r>
      <w:r w:rsidRPr="00986C4E">
        <w:t>de</w:t>
      </w:r>
      <w:r w:rsidRPr="00986C4E">
        <w:rPr>
          <w:spacing w:val="-4"/>
        </w:rPr>
        <w:t xml:space="preserve"> </w:t>
      </w:r>
      <w:r w:rsidRPr="00986C4E">
        <w:t>criação</w:t>
      </w:r>
      <w:r w:rsidRPr="00986C4E">
        <w:rPr>
          <w:spacing w:val="-4"/>
        </w:rPr>
        <w:t xml:space="preserve"> </w:t>
      </w:r>
      <w:r w:rsidRPr="00986C4E">
        <w:t>do</w:t>
      </w:r>
      <w:r w:rsidRPr="00986C4E">
        <w:rPr>
          <w:spacing w:val="-4"/>
        </w:rPr>
        <w:t xml:space="preserve"> </w:t>
      </w:r>
      <w:r w:rsidRPr="00986C4E">
        <w:t>Curso</w:t>
      </w:r>
      <w:r w:rsidRPr="00986C4E">
        <w:rPr>
          <w:spacing w:val="-2"/>
        </w:rPr>
        <w:t xml:space="preserve"> </w:t>
      </w:r>
      <w:r w:rsidRPr="00986C4E">
        <w:t>de</w:t>
      </w:r>
      <w:r w:rsidRPr="00986C4E">
        <w:rPr>
          <w:spacing w:val="-4"/>
        </w:rPr>
        <w:t xml:space="preserve"> </w:t>
      </w:r>
      <w:r w:rsidRPr="00986C4E">
        <w:t>Graduação</w:t>
      </w:r>
      <w:r w:rsidRPr="00986C4E">
        <w:rPr>
          <w:spacing w:val="-1"/>
        </w:rPr>
        <w:t xml:space="preserve"> </w:t>
      </w:r>
      <w:r w:rsidRPr="00986C4E">
        <w:t>em</w:t>
      </w:r>
      <w:r w:rsidRPr="00986C4E">
        <w:rPr>
          <w:spacing w:val="1"/>
        </w:rPr>
        <w:t xml:space="preserve"> </w:t>
      </w:r>
      <w:r w:rsidRPr="00986C4E">
        <w:t>Licenciatura</w:t>
      </w:r>
      <w:r w:rsidRPr="00986C4E">
        <w:rPr>
          <w:spacing w:val="-2"/>
        </w:rPr>
        <w:t xml:space="preserve"> </w:t>
      </w:r>
      <w:r w:rsidRPr="00986C4E">
        <w:t>em</w:t>
      </w:r>
      <w:r w:rsidRPr="00986C4E">
        <w:rPr>
          <w:spacing w:val="1"/>
        </w:rPr>
        <w:t xml:space="preserve"> </w:t>
      </w:r>
      <w:r w:rsidRPr="00986C4E">
        <w:t>Física</w:t>
      </w:r>
      <w:r w:rsidRPr="00986C4E">
        <w:rPr>
          <w:spacing w:val="-4"/>
        </w:rPr>
        <w:t xml:space="preserve"> </w:t>
      </w:r>
      <w:r w:rsidRPr="00986C4E">
        <w:t>-</w:t>
      </w:r>
      <w:r w:rsidRPr="00986C4E">
        <w:rPr>
          <w:spacing w:val="-3"/>
        </w:rPr>
        <w:t xml:space="preserve"> </w:t>
      </w:r>
      <w:r w:rsidRPr="00986C4E">
        <w:t>diurno.</w:t>
      </w:r>
    </w:p>
    <w:p w:rsidR="000A22E1" w:rsidRPr="00986C4E" w:rsidRDefault="000A22E1">
      <w:pPr>
        <w:pStyle w:val="BodyText"/>
        <w:spacing w:before="5"/>
        <w:ind w:left="0"/>
      </w:pPr>
    </w:p>
    <w:p w:rsidR="000A22E1" w:rsidRPr="00986C4E" w:rsidRDefault="000A22E1">
      <w:pPr>
        <w:pStyle w:val="BodyText"/>
        <w:spacing w:line="276" w:lineRule="auto"/>
      </w:pPr>
      <w:r w:rsidRPr="00986C4E">
        <w:t>RESOLUÇÃO</w:t>
      </w:r>
      <w:r w:rsidRPr="00986C4E">
        <w:rPr>
          <w:spacing w:val="35"/>
        </w:rPr>
        <w:t xml:space="preserve"> </w:t>
      </w:r>
      <w:r w:rsidRPr="00986C4E">
        <w:t>Nº</w:t>
      </w:r>
      <w:r w:rsidRPr="00986C4E">
        <w:rPr>
          <w:spacing w:val="34"/>
        </w:rPr>
        <w:t xml:space="preserve"> </w:t>
      </w:r>
      <w:r w:rsidRPr="00986C4E">
        <w:t>022/2007</w:t>
      </w:r>
      <w:r w:rsidRPr="00986C4E">
        <w:rPr>
          <w:spacing w:val="35"/>
        </w:rPr>
        <w:t xml:space="preserve"> </w:t>
      </w:r>
      <w:r w:rsidRPr="00986C4E">
        <w:t>-</w:t>
      </w:r>
      <w:r w:rsidRPr="00986C4E">
        <w:rPr>
          <w:spacing w:val="36"/>
        </w:rPr>
        <w:t xml:space="preserve"> </w:t>
      </w:r>
      <w:r w:rsidRPr="00986C4E">
        <w:t>Aprova</w:t>
      </w:r>
      <w:r w:rsidRPr="00986C4E">
        <w:rPr>
          <w:spacing w:val="35"/>
        </w:rPr>
        <w:t xml:space="preserve"> </w:t>
      </w:r>
      <w:r w:rsidRPr="00986C4E">
        <w:t>o</w:t>
      </w:r>
      <w:r w:rsidRPr="00986C4E">
        <w:rPr>
          <w:spacing w:val="37"/>
        </w:rPr>
        <w:t xml:space="preserve"> </w:t>
      </w:r>
      <w:r w:rsidRPr="00986C4E">
        <w:t>Projeto</w:t>
      </w:r>
      <w:r w:rsidRPr="00986C4E">
        <w:rPr>
          <w:spacing w:val="34"/>
        </w:rPr>
        <w:t xml:space="preserve"> </w:t>
      </w:r>
      <w:r w:rsidRPr="00986C4E">
        <w:t>de</w:t>
      </w:r>
      <w:r w:rsidRPr="00986C4E">
        <w:rPr>
          <w:spacing w:val="37"/>
        </w:rPr>
        <w:t xml:space="preserve"> </w:t>
      </w:r>
      <w:r w:rsidRPr="00986C4E">
        <w:t>Criação</w:t>
      </w:r>
      <w:r w:rsidRPr="00986C4E">
        <w:rPr>
          <w:spacing w:val="34"/>
        </w:rPr>
        <w:t xml:space="preserve"> </w:t>
      </w:r>
      <w:r w:rsidRPr="00986C4E">
        <w:t>do</w:t>
      </w:r>
      <w:r w:rsidRPr="00986C4E">
        <w:rPr>
          <w:spacing w:val="35"/>
        </w:rPr>
        <w:t xml:space="preserve"> </w:t>
      </w:r>
      <w:r w:rsidRPr="00986C4E">
        <w:t>Curso</w:t>
      </w:r>
      <w:r w:rsidRPr="00986C4E">
        <w:rPr>
          <w:spacing w:val="35"/>
        </w:rPr>
        <w:t xml:space="preserve"> </w:t>
      </w:r>
      <w:r w:rsidRPr="00986C4E">
        <w:t>de</w:t>
      </w:r>
      <w:r w:rsidRPr="00986C4E">
        <w:rPr>
          <w:spacing w:val="35"/>
        </w:rPr>
        <w:t xml:space="preserve"> </w:t>
      </w:r>
      <w:r w:rsidRPr="00986C4E">
        <w:t>Graduação</w:t>
      </w:r>
      <w:r w:rsidRPr="00986C4E">
        <w:rPr>
          <w:spacing w:val="37"/>
        </w:rPr>
        <w:t xml:space="preserve"> </w:t>
      </w:r>
      <w:r w:rsidRPr="00986C4E">
        <w:t>de</w:t>
      </w:r>
      <w:r w:rsidRPr="00986C4E">
        <w:rPr>
          <w:spacing w:val="34"/>
        </w:rPr>
        <w:t xml:space="preserve"> </w:t>
      </w:r>
      <w:r w:rsidRPr="00986C4E">
        <w:t>Bacharelado</w:t>
      </w:r>
      <w:r w:rsidRPr="00986C4E">
        <w:rPr>
          <w:spacing w:val="35"/>
        </w:rPr>
        <w:t xml:space="preserve"> </w:t>
      </w:r>
      <w:smartTag w:uri="urn:schemas-microsoft-com:office:smarttags" w:element="PersonName">
        <w:smartTagPr>
          <w:attr w:name="ProductID" w:val="em Engenharia Sanit￡ria"/>
        </w:smartTagPr>
        <w:r w:rsidRPr="00986C4E">
          <w:t>em</w:t>
        </w:r>
        <w:r w:rsidRPr="00986C4E">
          <w:rPr>
            <w:spacing w:val="37"/>
          </w:rPr>
          <w:t xml:space="preserve"> </w:t>
        </w:r>
        <w:r w:rsidRPr="00986C4E">
          <w:t>Engenharia</w:t>
        </w:r>
        <w:r w:rsidRPr="00986C4E">
          <w:rPr>
            <w:spacing w:val="-53"/>
          </w:rPr>
          <w:t xml:space="preserve"> </w:t>
        </w:r>
        <w:r w:rsidRPr="00986C4E">
          <w:t>Sanitária</w:t>
        </w:r>
      </w:smartTag>
      <w:r w:rsidRPr="00986C4E">
        <w:rPr>
          <w:spacing w:val="-2"/>
        </w:rPr>
        <w:t xml:space="preserve"> </w:t>
      </w:r>
      <w:r w:rsidRPr="00986C4E">
        <w:t>e Ambiental</w:t>
      </w:r>
      <w:r w:rsidRPr="00986C4E">
        <w:rPr>
          <w:spacing w:val="-3"/>
        </w:rPr>
        <w:t xml:space="preserve"> </w:t>
      </w:r>
      <w:r w:rsidRPr="00986C4E">
        <w:t>-</w:t>
      </w:r>
      <w:r w:rsidRPr="00986C4E">
        <w:rPr>
          <w:spacing w:val="1"/>
        </w:rPr>
        <w:t xml:space="preserve"> </w:t>
      </w:r>
      <w:r w:rsidRPr="00986C4E">
        <w:t>diurno</w:t>
      </w:r>
      <w:r w:rsidRPr="00986C4E">
        <w:rPr>
          <w:spacing w:val="-2"/>
        </w:rPr>
        <w:t xml:space="preserve"> </w:t>
      </w:r>
      <w:r w:rsidRPr="00986C4E">
        <w:t>desta</w:t>
      </w:r>
      <w:r w:rsidRPr="00986C4E">
        <w:rPr>
          <w:spacing w:val="-2"/>
        </w:rPr>
        <w:t xml:space="preserve"> </w:t>
      </w:r>
      <w:r w:rsidRPr="00986C4E">
        <w:t>Universidade. (ALTERADA pela</w:t>
      </w:r>
      <w:r w:rsidRPr="00986C4E">
        <w:rPr>
          <w:spacing w:val="-2"/>
        </w:rPr>
        <w:t xml:space="preserve"> </w:t>
      </w:r>
      <w:r w:rsidRPr="00986C4E">
        <w:t>RESOLUÇÃO</w:t>
      </w:r>
      <w:r w:rsidRPr="00986C4E">
        <w:rPr>
          <w:spacing w:val="-1"/>
        </w:rPr>
        <w:t xml:space="preserve"> </w:t>
      </w:r>
      <w:r w:rsidRPr="00986C4E">
        <w:t>CONAC</w:t>
      </w:r>
      <w:r w:rsidRPr="00986C4E">
        <w:rPr>
          <w:spacing w:val="-2"/>
        </w:rPr>
        <w:t xml:space="preserve"> </w:t>
      </w:r>
      <w:r w:rsidRPr="00986C4E">
        <w:t>nº</w:t>
      </w:r>
      <w:r w:rsidRPr="00986C4E">
        <w:rPr>
          <w:spacing w:val="-3"/>
        </w:rPr>
        <w:t xml:space="preserve"> </w:t>
      </w:r>
      <w:r w:rsidRPr="00986C4E">
        <w:t>027/2013).</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6"/>
        </w:rPr>
        <w:t xml:space="preserve"> </w:t>
      </w:r>
      <w:r w:rsidRPr="00986C4E">
        <w:t>Nº</w:t>
      </w:r>
      <w:r w:rsidRPr="00986C4E">
        <w:rPr>
          <w:spacing w:val="5"/>
        </w:rPr>
        <w:t xml:space="preserve"> </w:t>
      </w:r>
      <w:r w:rsidRPr="00986C4E">
        <w:t>023/2007</w:t>
      </w:r>
      <w:r w:rsidRPr="00986C4E">
        <w:rPr>
          <w:spacing w:val="4"/>
        </w:rPr>
        <w:t xml:space="preserve"> </w:t>
      </w:r>
      <w:r w:rsidRPr="00986C4E">
        <w:t>-</w:t>
      </w:r>
      <w:r w:rsidRPr="00986C4E">
        <w:rPr>
          <w:spacing w:val="4"/>
        </w:rPr>
        <w:t xml:space="preserve"> </w:t>
      </w:r>
      <w:r w:rsidRPr="00986C4E">
        <w:t>Dispõe</w:t>
      </w:r>
      <w:r w:rsidRPr="00986C4E">
        <w:rPr>
          <w:spacing w:val="5"/>
        </w:rPr>
        <w:t xml:space="preserve"> </w:t>
      </w:r>
      <w:r w:rsidRPr="00986C4E">
        <w:t>sobre</w:t>
      </w:r>
      <w:r w:rsidRPr="00986C4E">
        <w:rPr>
          <w:spacing w:val="5"/>
        </w:rPr>
        <w:t xml:space="preserve"> </w:t>
      </w:r>
      <w:r w:rsidRPr="00986C4E">
        <w:t>a</w:t>
      </w:r>
      <w:r w:rsidRPr="00986C4E">
        <w:rPr>
          <w:spacing w:val="2"/>
        </w:rPr>
        <w:t xml:space="preserve"> </w:t>
      </w:r>
      <w:r w:rsidRPr="00986C4E">
        <w:t>autorização</w:t>
      </w:r>
      <w:r w:rsidRPr="00986C4E">
        <w:rPr>
          <w:spacing w:val="3"/>
        </w:rPr>
        <w:t xml:space="preserve"> </w:t>
      </w:r>
      <w:r w:rsidRPr="00986C4E">
        <w:t>do</w:t>
      </w:r>
      <w:r w:rsidRPr="00986C4E">
        <w:rPr>
          <w:spacing w:val="3"/>
        </w:rPr>
        <w:t xml:space="preserve"> </w:t>
      </w:r>
      <w:r w:rsidRPr="00986C4E">
        <w:t>funcionamento</w:t>
      </w:r>
      <w:r w:rsidRPr="00986C4E">
        <w:rPr>
          <w:spacing w:val="3"/>
        </w:rPr>
        <w:t xml:space="preserve"> </w:t>
      </w:r>
      <w:r w:rsidRPr="00986C4E">
        <w:t>do</w:t>
      </w:r>
      <w:r w:rsidRPr="00986C4E">
        <w:rPr>
          <w:spacing w:val="5"/>
        </w:rPr>
        <w:t xml:space="preserve"> </w:t>
      </w:r>
      <w:r w:rsidRPr="00986C4E">
        <w:t>Curso</w:t>
      </w:r>
      <w:r w:rsidRPr="00986C4E">
        <w:rPr>
          <w:spacing w:val="2"/>
        </w:rPr>
        <w:t xml:space="preserve"> </w:t>
      </w:r>
      <w:r w:rsidRPr="00986C4E">
        <w:t>de</w:t>
      </w:r>
      <w:r w:rsidRPr="00986C4E">
        <w:rPr>
          <w:spacing w:val="3"/>
        </w:rPr>
        <w:t xml:space="preserve"> </w:t>
      </w:r>
      <w:r w:rsidRPr="00986C4E">
        <w:t>Graduação</w:t>
      </w:r>
      <w:r w:rsidRPr="00986C4E">
        <w:rPr>
          <w:spacing w:val="5"/>
        </w:rPr>
        <w:t xml:space="preserve"> </w:t>
      </w:r>
      <w:r w:rsidRPr="00986C4E">
        <w:t>de</w:t>
      </w:r>
      <w:r w:rsidRPr="00986C4E">
        <w:rPr>
          <w:spacing w:val="5"/>
        </w:rPr>
        <w:t xml:space="preserve"> </w:t>
      </w:r>
      <w:r w:rsidRPr="00986C4E">
        <w:t>Bacharelado</w:t>
      </w:r>
      <w:r w:rsidRPr="00986C4E">
        <w:rPr>
          <w:spacing w:val="4"/>
        </w:rPr>
        <w:t xml:space="preserve"> </w:t>
      </w:r>
      <w:r w:rsidRPr="00986C4E">
        <w:t>em</w:t>
      </w:r>
      <w:r w:rsidRPr="00986C4E">
        <w:rPr>
          <w:spacing w:val="-52"/>
        </w:rPr>
        <w:t xml:space="preserve"> </w:t>
      </w:r>
      <w:r w:rsidRPr="00986C4E">
        <w:t>Museologia</w:t>
      </w:r>
      <w:r w:rsidRPr="00986C4E">
        <w:rPr>
          <w:spacing w:val="-2"/>
        </w:rPr>
        <w:t xml:space="preserve"> </w:t>
      </w:r>
      <w:r w:rsidRPr="00986C4E">
        <w:t>-</w:t>
      </w:r>
      <w:r w:rsidRPr="00986C4E">
        <w:rPr>
          <w:spacing w:val="2"/>
        </w:rPr>
        <w:t xml:space="preserve"> </w:t>
      </w:r>
      <w:r w:rsidRPr="00986C4E">
        <w:t>diurno.</w:t>
      </w:r>
    </w:p>
    <w:p w:rsidR="000A22E1" w:rsidRPr="00986C4E" w:rsidRDefault="000A22E1">
      <w:pPr>
        <w:pStyle w:val="BodyText"/>
        <w:spacing w:before="196" w:line="276" w:lineRule="auto"/>
      </w:pPr>
      <w:r w:rsidRPr="00986C4E">
        <w:t>RESOLUÇÃO</w:t>
      </w:r>
      <w:r w:rsidRPr="00986C4E">
        <w:rPr>
          <w:spacing w:val="6"/>
        </w:rPr>
        <w:t xml:space="preserve"> </w:t>
      </w:r>
      <w:r w:rsidRPr="00986C4E">
        <w:t>Nº</w:t>
      </w:r>
      <w:r w:rsidRPr="00986C4E">
        <w:rPr>
          <w:spacing w:val="5"/>
        </w:rPr>
        <w:t xml:space="preserve"> </w:t>
      </w:r>
      <w:r w:rsidRPr="00986C4E">
        <w:t>024/2007</w:t>
      </w:r>
      <w:r w:rsidRPr="00986C4E">
        <w:rPr>
          <w:spacing w:val="7"/>
        </w:rPr>
        <w:t xml:space="preserve"> </w:t>
      </w:r>
      <w:r w:rsidRPr="00986C4E">
        <w:t>-</w:t>
      </w:r>
      <w:r w:rsidRPr="00986C4E">
        <w:rPr>
          <w:spacing w:val="7"/>
        </w:rPr>
        <w:t xml:space="preserve"> </w:t>
      </w:r>
      <w:r w:rsidRPr="00986C4E">
        <w:t>Aprova</w:t>
      </w:r>
      <w:r w:rsidRPr="00986C4E">
        <w:rPr>
          <w:spacing w:val="5"/>
        </w:rPr>
        <w:t xml:space="preserve"> </w:t>
      </w:r>
      <w:r w:rsidRPr="00986C4E">
        <w:t>o</w:t>
      </w:r>
      <w:r w:rsidRPr="00986C4E">
        <w:rPr>
          <w:spacing w:val="5"/>
        </w:rPr>
        <w:t xml:space="preserve"> </w:t>
      </w:r>
      <w:r w:rsidRPr="00986C4E">
        <w:t>Projeto</w:t>
      </w:r>
      <w:r w:rsidRPr="00986C4E">
        <w:rPr>
          <w:spacing w:val="4"/>
        </w:rPr>
        <w:t xml:space="preserve"> </w:t>
      </w:r>
      <w:r w:rsidRPr="00986C4E">
        <w:t>de</w:t>
      </w:r>
      <w:r w:rsidRPr="00986C4E">
        <w:rPr>
          <w:spacing w:val="5"/>
        </w:rPr>
        <w:t xml:space="preserve"> </w:t>
      </w:r>
      <w:r w:rsidRPr="00986C4E">
        <w:t>Criação</w:t>
      </w:r>
      <w:r w:rsidRPr="00986C4E">
        <w:rPr>
          <w:spacing w:val="5"/>
        </w:rPr>
        <w:t xml:space="preserve"> </w:t>
      </w:r>
      <w:r w:rsidRPr="00986C4E">
        <w:t>do</w:t>
      </w:r>
      <w:r w:rsidRPr="00986C4E">
        <w:rPr>
          <w:spacing w:val="4"/>
        </w:rPr>
        <w:t xml:space="preserve"> </w:t>
      </w:r>
      <w:r w:rsidRPr="00986C4E">
        <w:t>Curso</w:t>
      </w:r>
      <w:r w:rsidRPr="00986C4E">
        <w:rPr>
          <w:spacing w:val="5"/>
        </w:rPr>
        <w:t xml:space="preserve"> </w:t>
      </w:r>
      <w:r w:rsidRPr="00986C4E">
        <w:t>de</w:t>
      </w:r>
      <w:r w:rsidRPr="00986C4E">
        <w:rPr>
          <w:spacing w:val="5"/>
        </w:rPr>
        <w:t xml:space="preserve"> </w:t>
      </w:r>
      <w:r w:rsidRPr="00986C4E">
        <w:t>Graduação</w:t>
      </w:r>
      <w:r w:rsidRPr="00986C4E">
        <w:rPr>
          <w:spacing w:val="5"/>
        </w:rPr>
        <w:t xml:space="preserve"> </w:t>
      </w:r>
      <w:r w:rsidRPr="00986C4E">
        <w:t>de</w:t>
      </w:r>
      <w:r w:rsidRPr="00986C4E">
        <w:rPr>
          <w:spacing w:val="4"/>
        </w:rPr>
        <w:t xml:space="preserve"> </w:t>
      </w:r>
      <w:r w:rsidRPr="00986C4E">
        <w:t>Bacharelado</w:t>
      </w:r>
      <w:r w:rsidRPr="00986C4E">
        <w:rPr>
          <w:spacing w:val="5"/>
        </w:rPr>
        <w:t xml:space="preserve"> </w:t>
      </w:r>
      <w:r w:rsidRPr="00986C4E">
        <w:t>em</w:t>
      </w:r>
      <w:r w:rsidRPr="00986C4E">
        <w:rPr>
          <w:spacing w:val="10"/>
        </w:rPr>
        <w:t xml:space="preserve"> </w:t>
      </w:r>
      <w:r w:rsidRPr="00986C4E">
        <w:t>Nutrição</w:t>
      </w:r>
      <w:r w:rsidRPr="00986C4E">
        <w:rPr>
          <w:spacing w:val="4"/>
        </w:rPr>
        <w:t xml:space="preserve"> </w:t>
      </w:r>
      <w:r w:rsidRPr="00986C4E">
        <w:t>-</w:t>
      </w:r>
      <w:r w:rsidRPr="00986C4E">
        <w:rPr>
          <w:spacing w:val="6"/>
        </w:rPr>
        <w:t xml:space="preserve"> </w:t>
      </w:r>
      <w:r w:rsidRPr="00986C4E">
        <w:t>diurno</w:t>
      </w:r>
      <w:r w:rsidRPr="00986C4E">
        <w:rPr>
          <w:spacing w:val="-53"/>
        </w:rPr>
        <w:t xml:space="preserve"> </w:t>
      </w:r>
      <w:r w:rsidRPr="00986C4E">
        <w:t>desta</w:t>
      </w:r>
      <w:r w:rsidRPr="00986C4E">
        <w:rPr>
          <w:spacing w:val="-2"/>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9"/>
        </w:rPr>
        <w:t xml:space="preserve"> </w:t>
      </w:r>
      <w:r w:rsidRPr="00986C4E">
        <w:t>Nº</w:t>
      </w:r>
      <w:r w:rsidRPr="00986C4E">
        <w:rPr>
          <w:spacing w:val="8"/>
        </w:rPr>
        <w:t xml:space="preserve"> </w:t>
      </w:r>
      <w:r w:rsidRPr="00986C4E">
        <w:t>025/2007</w:t>
      </w:r>
      <w:r w:rsidRPr="00986C4E">
        <w:rPr>
          <w:spacing w:val="9"/>
        </w:rPr>
        <w:t xml:space="preserve"> </w:t>
      </w:r>
      <w:r w:rsidRPr="00986C4E">
        <w:t>-</w:t>
      </w:r>
      <w:r w:rsidRPr="00986C4E">
        <w:rPr>
          <w:spacing w:val="8"/>
        </w:rPr>
        <w:t xml:space="preserve"> </w:t>
      </w:r>
      <w:r w:rsidRPr="00986C4E">
        <w:t>Aprova</w:t>
      </w:r>
      <w:r w:rsidRPr="00986C4E">
        <w:rPr>
          <w:spacing w:val="6"/>
        </w:rPr>
        <w:t xml:space="preserve"> </w:t>
      </w:r>
      <w:r w:rsidRPr="00986C4E">
        <w:t>o</w:t>
      </w:r>
      <w:r w:rsidRPr="00986C4E">
        <w:rPr>
          <w:spacing w:val="9"/>
        </w:rPr>
        <w:t xml:space="preserve"> </w:t>
      </w:r>
      <w:r w:rsidRPr="00986C4E">
        <w:t>Projeto</w:t>
      </w:r>
      <w:r w:rsidRPr="00986C4E">
        <w:rPr>
          <w:spacing w:val="5"/>
        </w:rPr>
        <w:t xml:space="preserve"> </w:t>
      </w:r>
      <w:r w:rsidRPr="00986C4E">
        <w:t>de</w:t>
      </w:r>
      <w:r w:rsidRPr="00986C4E">
        <w:rPr>
          <w:spacing w:val="6"/>
        </w:rPr>
        <w:t xml:space="preserve"> </w:t>
      </w:r>
      <w:r w:rsidRPr="00986C4E">
        <w:t>Criação</w:t>
      </w:r>
      <w:r w:rsidRPr="00986C4E">
        <w:rPr>
          <w:spacing w:val="6"/>
        </w:rPr>
        <w:t xml:space="preserve"> </w:t>
      </w:r>
      <w:r w:rsidRPr="00986C4E">
        <w:t>do</w:t>
      </w:r>
      <w:r w:rsidRPr="00986C4E">
        <w:rPr>
          <w:spacing w:val="9"/>
        </w:rPr>
        <w:t xml:space="preserve"> </w:t>
      </w:r>
      <w:r w:rsidRPr="00986C4E">
        <w:t>Curso</w:t>
      </w:r>
      <w:r w:rsidRPr="00986C4E">
        <w:rPr>
          <w:spacing w:val="9"/>
        </w:rPr>
        <w:t xml:space="preserve"> </w:t>
      </w:r>
      <w:r w:rsidRPr="00986C4E">
        <w:t>de</w:t>
      </w:r>
      <w:r w:rsidRPr="00986C4E">
        <w:rPr>
          <w:spacing w:val="9"/>
        </w:rPr>
        <w:t xml:space="preserve"> </w:t>
      </w:r>
      <w:r w:rsidRPr="00986C4E">
        <w:t>Graduação</w:t>
      </w:r>
      <w:r w:rsidRPr="00986C4E">
        <w:rPr>
          <w:spacing w:val="6"/>
        </w:rPr>
        <w:t xml:space="preserve"> </w:t>
      </w:r>
      <w:r w:rsidRPr="00986C4E">
        <w:t>de</w:t>
      </w:r>
      <w:r w:rsidRPr="00986C4E">
        <w:rPr>
          <w:spacing w:val="8"/>
        </w:rPr>
        <w:t xml:space="preserve"> </w:t>
      </w:r>
      <w:r w:rsidRPr="00986C4E">
        <w:t>Bacharelado</w:t>
      </w:r>
      <w:r w:rsidRPr="00986C4E">
        <w:rPr>
          <w:spacing w:val="6"/>
        </w:rPr>
        <w:t xml:space="preserve"> </w:t>
      </w:r>
      <w:r w:rsidRPr="00986C4E">
        <w:t>em</w:t>
      </w:r>
      <w:r w:rsidRPr="00986C4E">
        <w:rPr>
          <w:spacing w:val="11"/>
        </w:rPr>
        <w:t xml:space="preserve"> </w:t>
      </w:r>
      <w:r w:rsidRPr="00986C4E">
        <w:t>Biologia</w:t>
      </w:r>
      <w:r w:rsidRPr="00986C4E">
        <w:rPr>
          <w:spacing w:val="9"/>
        </w:rPr>
        <w:t xml:space="preserve"> </w:t>
      </w:r>
      <w:r w:rsidRPr="00986C4E">
        <w:t>-</w:t>
      </w:r>
      <w:r w:rsidRPr="00986C4E">
        <w:rPr>
          <w:spacing w:val="7"/>
        </w:rPr>
        <w:t xml:space="preserve"> </w:t>
      </w:r>
      <w:r w:rsidRPr="00986C4E">
        <w:t>diurno</w:t>
      </w:r>
      <w:r w:rsidRPr="00986C4E">
        <w:rPr>
          <w:spacing w:val="-53"/>
        </w:rPr>
        <w:t xml:space="preserve"> </w:t>
      </w:r>
      <w:r w:rsidRPr="00986C4E">
        <w:t>desta</w:t>
      </w:r>
      <w:r w:rsidRPr="00986C4E">
        <w:rPr>
          <w:spacing w:val="-2"/>
        </w:rPr>
        <w:t xml:space="preserve"> </w:t>
      </w:r>
      <w:r w:rsidRPr="00986C4E">
        <w:t>Universidade.</w:t>
      </w:r>
      <w:r w:rsidRPr="00986C4E">
        <w:rPr>
          <w:spacing w:val="-1"/>
        </w:rPr>
        <w:t xml:space="preserve"> </w:t>
      </w:r>
      <w:r w:rsidRPr="00986C4E">
        <w:t>(ALTERADA</w:t>
      </w:r>
      <w:r w:rsidRPr="00986C4E">
        <w:rPr>
          <w:spacing w:val="-2"/>
        </w:rPr>
        <w:t xml:space="preserve"> </w:t>
      </w:r>
      <w:r w:rsidRPr="00986C4E">
        <w:t>pela RESOLUÇÃO</w:t>
      </w:r>
      <w:r w:rsidRPr="00986C4E">
        <w:rPr>
          <w:spacing w:val="3"/>
        </w:rPr>
        <w:t xml:space="preserve"> </w:t>
      </w:r>
      <w:r w:rsidRPr="00986C4E">
        <w:t>CONAC</w:t>
      </w:r>
      <w:r w:rsidRPr="00986C4E">
        <w:rPr>
          <w:spacing w:val="-1"/>
        </w:rPr>
        <w:t xml:space="preserve"> </w:t>
      </w:r>
      <w:r w:rsidRPr="00986C4E">
        <w:t>nº</w:t>
      </w:r>
      <w:r w:rsidRPr="00986C4E">
        <w:rPr>
          <w:spacing w:val="-2"/>
        </w:rPr>
        <w:t xml:space="preserve"> </w:t>
      </w:r>
      <w:r w:rsidRPr="00986C4E">
        <w:t>018/2010).</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24"/>
        </w:rPr>
        <w:t xml:space="preserve"> </w:t>
      </w:r>
      <w:r w:rsidRPr="00986C4E">
        <w:t>Nº</w:t>
      </w:r>
      <w:r w:rsidRPr="00986C4E">
        <w:rPr>
          <w:spacing w:val="22"/>
        </w:rPr>
        <w:t xml:space="preserve"> </w:t>
      </w:r>
      <w:r w:rsidRPr="00986C4E">
        <w:t>026/2007</w:t>
      </w:r>
      <w:r w:rsidRPr="00986C4E">
        <w:rPr>
          <w:spacing w:val="22"/>
        </w:rPr>
        <w:t xml:space="preserve"> </w:t>
      </w:r>
      <w:r w:rsidRPr="00986C4E">
        <w:t>-</w:t>
      </w:r>
      <w:r w:rsidRPr="00986C4E">
        <w:rPr>
          <w:spacing w:val="24"/>
        </w:rPr>
        <w:t xml:space="preserve"> </w:t>
      </w:r>
      <w:r w:rsidRPr="00986C4E">
        <w:t>Aprova</w:t>
      </w:r>
      <w:r w:rsidRPr="00986C4E">
        <w:rPr>
          <w:spacing w:val="22"/>
        </w:rPr>
        <w:t xml:space="preserve"> </w:t>
      </w:r>
      <w:r w:rsidRPr="00986C4E">
        <w:t>o</w:t>
      </w:r>
      <w:r w:rsidRPr="00986C4E">
        <w:rPr>
          <w:spacing w:val="22"/>
        </w:rPr>
        <w:t xml:space="preserve"> </w:t>
      </w:r>
      <w:r w:rsidRPr="00986C4E">
        <w:t>Projeto</w:t>
      </w:r>
      <w:r w:rsidRPr="00986C4E">
        <w:rPr>
          <w:spacing w:val="23"/>
        </w:rPr>
        <w:t xml:space="preserve"> </w:t>
      </w:r>
      <w:r w:rsidRPr="00986C4E">
        <w:t>de</w:t>
      </w:r>
      <w:r w:rsidRPr="00986C4E">
        <w:rPr>
          <w:spacing w:val="22"/>
        </w:rPr>
        <w:t xml:space="preserve"> </w:t>
      </w:r>
      <w:r w:rsidRPr="00986C4E">
        <w:t>Criação</w:t>
      </w:r>
      <w:r w:rsidRPr="00986C4E">
        <w:rPr>
          <w:spacing w:val="22"/>
        </w:rPr>
        <w:t xml:space="preserve"> </w:t>
      </w:r>
      <w:r w:rsidRPr="00986C4E">
        <w:t>do</w:t>
      </w:r>
      <w:r w:rsidRPr="00986C4E">
        <w:rPr>
          <w:spacing w:val="23"/>
        </w:rPr>
        <w:t xml:space="preserve"> </w:t>
      </w:r>
      <w:r w:rsidRPr="00986C4E">
        <w:t>Curso</w:t>
      </w:r>
      <w:r w:rsidRPr="00986C4E">
        <w:rPr>
          <w:spacing w:val="22"/>
        </w:rPr>
        <w:t xml:space="preserve"> </w:t>
      </w:r>
      <w:r w:rsidRPr="00986C4E">
        <w:t>de</w:t>
      </w:r>
      <w:r w:rsidRPr="00986C4E">
        <w:rPr>
          <w:spacing w:val="22"/>
        </w:rPr>
        <w:t xml:space="preserve"> </w:t>
      </w:r>
      <w:r w:rsidRPr="00986C4E">
        <w:t>Graduação</w:t>
      </w:r>
      <w:r w:rsidRPr="00986C4E">
        <w:rPr>
          <w:spacing w:val="23"/>
        </w:rPr>
        <w:t xml:space="preserve"> </w:t>
      </w:r>
      <w:r w:rsidRPr="00986C4E">
        <w:t>de</w:t>
      </w:r>
      <w:r w:rsidRPr="00986C4E">
        <w:rPr>
          <w:spacing w:val="22"/>
        </w:rPr>
        <w:t xml:space="preserve"> </w:t>
      </w:r>
      <w:r w:rsidRPr="00986C4E">
        <w:t>Bacharelado</w:t>
      </w:r>
      <w:r w:rsidRPr="00986C4E">
        <w:rPr>
          <w:spacing w:val="22"/>
        </w:rPr>
        <w:t xml:space="preserve"> </w:t>
      </w:r>
      <w:smartTag w:uri="urn:schemas-microsoft-com:office:smarttags" w:element="PersonName">
        <w:smartTagPr>
          <w:attr w:name="ProductID" w:val="em Comunica￧￣o Social"/>
        </w:smartTagPr>
        <w:r w:rsidRPr="00986C4E">
          <w:t>em</w:t>
        </w:r>
        <w:r w:rsidRPr="00986C4E">
          <w:rPr>
            <w:spacing w:val="25"/>
          </w:rPr>
          <w:t xml:space="preserve"> </w:t>
        </w:r>
        <w:r w:rsidRPr="00986C4E">
          <w:t>Comunicação</w:t>
        </w:r>
        <w:r w:rsidRPr="00986C4E">
          <w:rPr>
            <w:spacing w:val="-53"/>
          </w:rPr>
          <w:t xml:space="preserve"> </w:t>
        </w:r>
        <w:r w:rsidRPr="00986C4E">
          <w:t>Social</w:t>
        </w:r>
      </w:smartTag>
      <w:r w:rsidRPr="00986C4E">
        <w:rPr>
          <w:spacing w:val="-4"/>
        </w:rPr>
        <w:t xml:space="preserve"> </w:t>
      </w:r>
      <w:r w:rsidRPr="00986C4E">
        <w:t>-</w:t>
      </w:r>
      <w:r w:rsidRPr="00986C4E">
        <w:rPr>
          <w:spacing w:val="-2"/>
        </w:rPr>
        <w:t xml:space="preserve"> </w:t>
      </w:r>
      <w:r w:rsidRPr="00986C4E">
        <w:t>Habilitação</w:t>
      </w:r>
      <w:r w:rsidRPr="00986C4E">
        <w:rPr>
          <w:spacing w:val="-1"/>
        </w:rPr>
        <w:t xml:space="preserve"> </w:t>
      </w:r>
      <w:r w:rsidRPr="00986C4E">
        <w:t>Jornalismo</w:t>
      </w:r>
      <w:r w:rsidRPr="00986C4E">
        <w:rPr>
          <w:spacing w:val="-3"/>
        </w:rPr>
        <w:t xml:space="preserve"> </w:t>
      </w:r>
      <w:r w:rsidRPr="00986C4E">
        <w:t>-</w:t>
      </w:r>
      <w:r w:rsidRPr="00986C4E">
        <w:rPr>
          <w:spacing w:val="-2"/>
        </w:rPr>
        <w:t xml:space="preserve"> </w:t>
      </w:r>
      <w:r w:rsidRPr="00986C4E">
        <w:t>diurno</w:t>
      </w:r>
      <w:r w:rsidRPr="00986C4E">
        <w:rPr>
          <w:spacing w:val="-1"/>
        </w:rPr>
        <w:t xml:space="preserve"> </w:t>
      </w:r>
      <w:r w:rsidRPr="00986C4E">
        <w:t>desta</w:t>
      </w:r>
      <w:r w:rsidRPr="00986C4E">
        <w:rPr>
          <w:spacing w:val="-1"/>
        </w:rPr>
        <w:t xml:space="preserve"> </w:t>
      </w:r>
      <w:r w:rsidRPr="00986C4E">
        <w:t>Universidade.</w:t>
      </w:r>
      <w:r w:rsidRPr="00986C4E">
        <w:rPr>
          <w:spacing w:val="-3"/>
        </w:rPr>
        <w:t xml:space="preserve"> </w:t>
      </w:r>
      <w:r w:rsidRPr="00986C4E">
        <w:t>(ALTERADA</w:t>
      </w:r>
      <w:r w:rsidRPr="00986C4E">
        <w:rPr>
          <w:spacing w:val="-1"/>
        </w:rPr>
        <w:t xml:space="preserve"> </w:t>
      </w:r>
      <w:r w:rsidRPr="00986C4E">
        <w:t>pela</w:t>
      </w:r>
      <w:r w:rsidRPr="00986C4E">
        <w:rPr>
          <w:spacing w:val="-3"/>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4"/>
        </w:rPr>
        <w:t xml:space="preserve"> </w:t>
      </w:r>
      <w:r w:rsidRPr="00986C4E">
        <w:t>006/2013).</w:t>
      </w:r>
    </w:p>
    <w:p w:rsidR="000A22E1" w:rsidRPr="00986C4E" w:rsidRDefault="000A22E1">
      <w:pPr>
        <w:pStyle w:val="BodyText"/>
        <w:spacing w:before="2"/>
        <w:ind w:left="0"/>
        <w:rPr>
          <w:sz w:val="17"/>
        </w:rPr>
      </w:pPr>
    </w:p>
    <w:p w:rsidR="000A22E1" w:rsidRPr="00986C4E" w:rsidRDefault="000A22E1">
      <w:pPr>
        <w:pStyle w:val="BodyText"/>
        <w:spacing w:line="278" w:lineRule="auto"/>
      </w:pPr>
      <w:r w:rsidRPr="00986C4E">
        <w:t>RESOLUÇÃO</w:t>
      </w:r>
      <w:r w:rsidRPr="00986C4E">
        <w:rPr>
          <w:spacing w:val="12"/>
        </w:rPr>
        <w:t xml:space="preserve"> </w:t>
      </w:r>
      <w:r w:rsidRPr="00986C4E">
        <w:t>Nº</w:t>
      </w:r>
      <w:r w:rsidRPr="00986C4E">
        <w:rPr>
          <w:spacing w:val="11"/>
        </w:rPr>
        <w:t xml:space="preserve"> </w:t>
      </w:r>
      <w:r w:rsidRPr="00986C4E">
        <w:t>027/2007</w:t>
      </w:r>
      <w:r w:rsidRPr="00986C4E">
        <w:rPr>
          <w:spacing w:val="13"/>
        </w:rPr>
        <w:t xml:space="preserve"> </w:t>
      </w:r>
      <w:r w:rsidRPr="00986C4E">
        <w:t>-</w:t>
      </w:r>
      <w:r w:rsidRPr="00986C4E">
        <w:rPr>
          <w:spacing w:val="12"/>
        </w:rPr>
        <w:t xml:space="preserve"> </w:t>
      </w:r>
      <w:r w:rsidRPr="00986C4E">
        <w:t>Aprova</w:t>
      </w:r>
      <w:r w:rsidRPr="00986C4E">
        <w:rPr>
          <w:spacing w:val="10"/>
        </w:rPr>
        <w:t xml:space="preserve"> </w:t>
      </w:r>
      <w:r w:rsidRPr="00986C4E">
        <w:t>o</w:t>
      </w:r>
      <w:r w:rsidRPr="00986C4E">
        <w:rPr>
          <w:spacing w:val="11"/>
        </w:rPr>
        <w:t xml:space="preserve"> </w:t>
      </w:r>
      <w:r w:rsidRPr="00986C4E">
        <w:t>Projeto</w:t>
      </w:r>
      <w:r w:rsidRPr="00986C4E">
        <w:rPr>
          <w:spacing w:val="11"/>
        </w:rPr>
        <w:t xml:space="preserve"> </w:t>
      </w:r>
      <w:r w:rsidRPr="00986C4E">
        <w:t>de</w:t>
      </w:r>
      <w:r w:rsidRPr="00986C4E">
        <w:rPr>
          <w:spacing w:val="10"/>
        </w:rPr>
        <w:t xml:space="preserve"> </w:t>
      </w:r>
      <w:r w:rsidRPr="00986C4E">
        <w:t>Criação</w:t>
      </w:r>
      <w:r w:rsidRPr="00986C4E">
        <w:rPr>
          <w:spacing w:val="11"/>
        </w:rPr>
        <w:t xml:space="preserve"> </w:t>
      </w:r>
      <w:r w:rsidRPr="00986C4E">
        <w:t>do</w:t>
      </w:r>
      <w:r w:rsidRPr="00986C4E">
        <w:rPr>
          <w:spacing w:val="11"/>
        </w:rPr>
        <w:t xml:space="preserve"> </w:t>
      </w:r>
      <w:r w:rsidRPr="00986C4E">
        <w:t>Curso</w:t>
      </w:r>
      <w:r w:rsidRPr="00986C4E">
        <w:rPr>
          <w:spacing w:val="10"/>
        </w:rPr>
        <w:t xml:space="preserve"> </w:t>
      </w:r>
      <w:r w:rsidRPr="00986C4E">
        <w:t>de</w:t>
      </w:r>
      <w:r w:rsidRPr="00986C4E">
        <w:rPr>
          <w:spacing w:val="11"/>
        </w:rPr>
        <w:t xml:space="preserve"> </w:t>
      </w:r>
      <w:r w:rsidRPr="00986C4E">
        <w:t>Graduação</w:t>
      </w:r>
      <w:r w:rsidRPr="00986C4E">
        <w:rPr>
          <w:spacing w:val="10"/>
        </w:rPr>
        <w:t xml:space="preserve"> </w:t>
      </w:r>
      <w:r w:rsidRPr="00986C4E">
        <w:t>em</w:t>
      </w:r>
      <w:r w:rsidRPr="00986C4E">
        <w:rPr>
          <w:spacing w:val="16"/>
        </w:rPr>
        <w:t xml:space="preserve"> </w:t>
      </w:r>
      <w:r w:rsidRPr="00986C4E">
        <w:t>Formação</w:t>
      </w:r>
      <w:r w:rsidRPr="00986C4E">
        <w:rPr>
          <w:spacing w:val="10"/>
        </w:rPr>
        <w:t xml:space="preserve"> </w:t>
      </w:r>
      <w:r w:rsidRPr="00986C4E">
        <w:t>de</w:t>
      </w:r>
      <w:r w:rsidRPr="00986C4E">
        <w:rPr>
          <w:spacing w:val="11"/>
        </w:rPr>
        <w:t xml:space="preserve"> </w:t>
      </w:r>
      <w:r w:rsidRPr="00986C4E">
        <w:t>Psicólogo</w:t>
      </w:r>
      <w:r w:rsidRPr="00986C4E">
        <w:rPr>
          <w:spacing w:val="11"/>
        </w:rPr>
        <w:t xml:space="preserve"> </w:t>
      </w:r>
      <w:r w:rsidRPr="00986C4E">
        <w:t>-</w:t>
      </w:r>
      <w:r w:rsidRPr="00986C4E">
        <w:rPr>
          <w:spacing w:val="11"/>
        </w:rPr>
        <w:t xml:space="preserve"> </w:t>
      </w:r>
      <w:r w:rsidRPr="00986C4E">
        <w:t>diurno</w:t>
      </w:r>
      <w:r w:rsidRPr="00986C4E">
        <w:rPr>
          <w:spacing w:val="-52"/>
        </w:rPr>
        <w:t xml:space="preserve"> </w:t>
      </w:r>
      <w:r w:rsidRPr="00986C4E">
        <w:t>desta</w:t>
      </w:r>
      <w:r w:rsidRPr="00986C4E">
        <w:rPr>
          <w:spacing w:val="-2"/>
        </w:rPr>
        <w:t xml:space="preserve"> </w:t>
      </w:r>
      <w:r w:rsidRPr="00986C4E">
        <w:t>Universidade.</w:t>
      </w:r>
    </w:p>
    <w:p w:rsidR="000A22E1" w:rsidRPr="00986C4E" w:rsidRDefault="000A22E1">
      <w:pPr>
        <w:pStyle w:val="BodyText"/>
        <w:spacing w:before="196" w:line="276" w:lineRule="auto"/>
      </w:pPr>
      <w:r w:rsidRPr="00986C4E">
        <w:t>RESOLUÇÃO</w:t>
      </w:r>
      <w:r w:rsidRPr="00986C4E">
        <w:rPr>
          <w:spacing w:val="45"/>
        </w:rPr>
        <w:t xml:space="preserve"> </w:t>
      </w:r>
      <w:r w:rsidRPr="00986C4E">
        <w:t>Nº</w:t>
      </w:r>
      <w:r w:rsidRPr="00986C4E">
        <w:rPr>
          <w:spacing w:val="44"/>
        </w:rPr>
        <w:t xml:space="preserve"> </w:t>
      </w:r>
      <w:r w:rsidRPr="00986C4E">
        <w:t>028/2007</w:t>
      </w:r>
      <w:r w:rsidRPr="00986C4E">
        <w:rPr>
          <w:spacing w:val="43"/>
        </w:rPr>
        <w:t xml:space="preserve"> </w:t>
      </w:r>
      <w:r w:rsidRPr="00986C4E">
        <w:t>-</w:t>
      </w:r>
      <w:r w:rsidRPr="00986C4E">
        <w:rPr>
          <w:spacing w:val="45"/>
        </w:rPr>
        <w:t xml:space="preserve"> </w:t>
      </w:r>
      <w:r w:rsidRPr="00986C4E">
        <w:t>Aprova</w:t>
      </w:r>
      <w:r w:rsidRPr="00986C4E">
        <w:rPr>
          <w:spacing w:val="43"/>
        </w:rPr>
        <w:t xml:space="preserve"> </w:t>
      </w:r>
      <w:r w:rsidRPr="00986C4E">
        <w:t>o</w:t>
      </w:r>
      <w:r w:rsidRPr="00986C4E">
        <w:rPr>
          <w:spacing w:val="47"/>
        </w:rPr>
        <w:t xml:space="preserve"> </w:t>
      </w:r>
      <w:r w:rsidRPr="00986C4E">
        <w:t>Projeto</w:t>
      </w:r>
      <w:r w:rsidRPr="00986C4E">
        <w:rPr>
          <w:spacing w:val="47"/>
        </w:rPr>
        <w:t xml:space="preserve"> </w:t>
      </w:r>
      <w:r w:rsidRPr="00986C4E">
        <w:t>de</w:t>
      </w:r>
      <w:r w:rsidRPr="00986C4E">
        <w:rPr>
          <w:spacing w:val="46"/>
        </w:rPr>
        <w:t xml:space="preserve"> </w:t>
      </w:r>
      <w:r w:rsidRPr="00986C4E">
        <w:t>Criação</w:t>
      </w:r>
      <w:r w:rsidRPr="00986C4E">
        <w:rPr>
          <w:spacing w:val="44"/>
        </w:rPr>
        <w:t xml:space="preserve"> </w:t>
      </w:r>
      <w:r w:rsidRPr="00986C4E">
        <w:t>do</w:t>
      </w:r>
      <w:r w:rsidRPr="00986C4E">
        <w:rPr>
          <w:spacing w:val="43"/>
        </w:rPr>
        <w:t xml:space="preserve"> </w:t>
      </w:r>
      <w:r w:rsidRPr="00986C4E">
        <w:t>Curso</w:t>
      </w:r>
      <w:r w:rsidRPr="00986C4E">
        <w:rPr>
          <w:spacing w:val="44"/>
        </w:rPr>
        <w:t xml:space="preserve"> </w:t>
      </w:r>
      <w:r w:rsidRPr="00986C4E">
        <w:t>de</w:t>
      </w:r>
      <w:r w:rsidRPr="00986C4E">
        <w:rPr>
          <w:spacing w:val="44"/>
        </w:rPr>
        <w:t xml:space="preserve"> </w:t>
      </w:r>
      <w:r w:rsidRPr="00986C4E">
        <w:t>Licenciatura</w:t>
      </w:r>
      <w:r w:rsidRPr="00986C4E">
        <w:rPr>
          <w:spacing w:val="46"/>
        </w:rPr>
        <w:t xml:space="preserve"> </w:t>
      </w:r>
      <w:r w:rsidRPr="00986C4E">
        <w:t>em</w:t>
      </w:r>
      <w:r w:rsidRPr="00986C4E">
        <w:rPr>
          <w:spacing w:val="49"/>
        </w:rPr>
        <w:t xml:space="preserve"> </w:t>
      </w:r>
      <w:r w:rsidRPr="00986C4E">
        <w:t>Pedagogia</w:t>
      </w:r>
      <w:r w:rsidRPr="00986C4E">
        <w:rPr>
          <w:spacing w:val="-3"/>
        </w:rPr>
        <w:t xml:space="preserve"> </w:t>
      </w:r>
      <w:r w:rsidRPr="00986C4E">
        <w:t>-</w:t>
      </w:r>
      <w:r w:rsidRPr="00986C4E">
        <w:rPr>
          <w:spacing w:val="47"/>
        </w:rPr>
        <w:t xml:space="preserve"> </w:t>
      </w:r>
      <w:r w:rsidRPr="00986C4E">
        <w:t>diurno</w:t>
      </w:r>
      <w:r w:rsidRPr="00986C4E">
        <w:rPr>
          <w:spacing w:val="44"/>
        </w:rPr>
        <w:t xml:space="preserve"> </w:t>
      </w:r>
      <w:r w:rsidRPr="00986C4E">
        <w:t>desta</w:t>
      </w:r>
      <w:r w:rsidRPr="00986C4E">
        <w:rPr>
          <w:spacing w:val="-52"/>
        </w:rPr>
        <w:t xml:space="preserve"> </w:t>
      </w:r>
      <w:r w:rsidRPr="00986C4E">
        <w:t>Universidade.</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1"/>
        </w:rPr>
        <w:t xml:space="preserve"> </w:t>
      </w:r>
      <w:r w:rsidRPr="00986C4E">
        <w:t>034/2009).</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29"/>
        </w:rPr>
        <w:t xml:space="preserve"> </w:t>
      </w:r>
      <w:r w:rsidRPr="00986C4E">
        <w:t>Nº</w:t>
      </w:r>
      <w:r w:rsidRPr="00986C4E">
        <w:rPr>
          <w:spacing w:val="29"/>
        </w:rPr>
        <w:t xml:space="preserve"> </w:t>
      </w:r>
      <w:r w:rsidRPr="00986C4E">
        <w:t>029/2007</w:t>
      </w:r>
      <w:r w:rsidRPr="00986C4E">
        <w:rPr>
          <w:spacing w:val="29"/>
        </w:rPr>
        <w:t xml:space="preserve"> </w:t>
      </w:r>
      <w:r w:rsidRPr="00986C4E">
        <w:t>-</w:t>
      </w:r>
      <w:r w:rsidRPr="00986C4E">
        <w:rPr>
          <w:spacing w:val="30"/>
        </w:rPr>
        <w:t xml:space="preserve"> </w:t>
      </w:r>
      <w:r w:rsidRPr="00986C4E">
        <w:t>Aprova</w:t>
      </w:r>
      <w:r w:rsidRPr="00986C4E">
        <w:rPr>
          <w:spacing w:val="29"/>
        </w:rPr>
        <w:t xml:space="preserve"> </w:t>
      </w:r>
      <w:r w:rsidRPr="00986C4E">
        <w:t>Reestruturação</w:t>
      </w:r>
      <w:r w:rsidRPr="00986C4E">
        <w:rPr>
          <w:spacing w:val="30"/>
        </w:rPr>
        <w:t xml:space="preserve"> </w:t>
      </w:r>
      <w:r w:rsidRPr="00986C4E">
        <w:t>Curricular</w:t>
      </w:r>
      <w:r w:rsidRPr="00986C4E">
        <w:rPr>
          <w:spacing w:val="30"/>
        </w:rPr>
        <w:t xml:space="preserve"> </w:t>
      </w:r>
      <w:r w:rsidRPr="00986C4E">
        <w:t>do</w:t>
      </w:r>
      <w:r w:rsidRPr="00986C4E">
        <w:rPr>
          <w:spacing w:val="29"/>
        </w:rPr>
        <w:t xml:space="preserve"> </w:t>
      </w:r>
      <w:r w:rsidRPr="00986C4E">
        <w:t>Projeto</w:t>
      </w:r>
      <w:r w:rsidRPr="00986C4E">
        <w:rPr>
          <w:spacing w:val="30"/>
        </w:rPr>
        <w:t xml:space="preserve"> </w:t>
      </w:r>
      <w:r w:rsidRPr="00986C4E">
        <w:t>Pedagógico</w:t>
      </w:r>
      <w:r w:rsidRPr="00986C4E">
        <w:rPr>
          <w:spacing w:val="29"/>
        </w:rPr>
        <w:t xml:space="preserve"> </w:t>
      </w:r>
      <w:r w:rsidRPr="00986C4E">
        <w:t>do</w:t>
      </w:r>
      <w:r w:rsidRPr="00986C4E">
        <w:rPr>
          <w:spacing w:val="30"/>
        </w:rPr>
        <w:t xml:space="preserve"> </w:t>
      </w:r>
      <w:r w:rsidRPr="00986C4E">
        <w:t>Curso</w:t>
      </w:r>
      <w:r w:rsidRPr="00986C4E">
        <w:rPr>
          <w:spacing w:val="29"/>
        </w:rPr>
        <w:t xml:space="preserve"> </w:t>
      </w:r>
      <w:r w:rsidRPr="00986C4E">
        <w:t>de</w:t>
      </w:r>
      <w:r w:rsidRPr="00986C4E">
        <w:rPr>
          <w:spacing w:val="31"/>
        </w:rPr>
        <w:t xml:space="preserve"> </w:t>
      </w:r>
      <w:r w:rsidRPr="00986C4E">
        <w:t>Bacharelado</w:t>
      </w:r>
      <w:r w:rsidRPr="00986C4E">
        <w:rPr>
          <w:spacing w:val="28"/>
        </w:rPr>
        <w:t xml:space="preserve"> </w:t>
      </w:r>
      <w:r w:rsidRPr="00986C4E">
        <w:t>em</w:t>
      </w:r>
      <w:r w:rsidRPr="00986C4E">
        <w:rPr>
          <w:spacing w:val="-52"/>
        </w:rPr>
        <w:t xml:space="preserve"> </w:t>
      </w:r>
      <w:r w:rsidRPr="00986C4E">
        <w:t>Zootecnia</w:t>
      </w:r>
      <w:r w:rsidRPr="00986C4E">
        <w:rPr>
          <w:spacing w:val="-2"/>
        </w:rPr>
        <w:t xml:space="preserve"> </w:t>
      </w:r>
      <w:r w:rsidRPr="00986C4E">
        <w:t>- diurno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8"/>
        </w:rPr>
        <w:t xml:space="preserve"> </w:t>
      </w:r>
      <w:r w:rsidRPr="00986C4E">
        <w:t>Nº</w:t>
      </w:r>
      <w:r w:rsidRPr="00986C4E">
        <w:rPr>
          <w:spacing w:val="17"/>
        </w:rPr>
        <w:t xml:space="preserve"> </w:t>
      </w:r>
      <w:r w:rsidRPr="00986C4E">
        <w:t>030/2007</w:t>
      </w:r>
      <w:r w:rsidRPr="00986C4E">
        <w:rPr>
          <w:spacing w:val="15"/>
        </w:rPr>
        <w:t xml:space="preserve"> </w:t>
      </w:r>
      <w:r w:rsidRPr="00986C4E">
        <w:t>-</w:t>
      </w:r>
      <w:r w:rsidRPr="00986C4E">
        <w:rPr>
          <w:spacing w:val="16"/>
        </w:rPr>
        <w:t xml:space="preserve"> </w:t>
      </w:r>
      <w:r w:rsidRPr="00986C4E">
        <w:t>Aprova</w:t>
      </w:r>
      <w:r w:rsidRPr="00986C4E">
        <w:rPr>
          <w:spacing w:val="15"/>
        </w:rPr>
        <w:t xml:space="preserve"> </w:t>
      </w:r>
      <w:r w:rsidRPr="00986C4E">
        <w:t>a</w:t>
      </w:r>
      <w:r w:rsidRPr="00986C4E">
        <w:rPr>
          <w:spacing w:val="17"/>
        </w:rPr>
        <w:t xml:space="preserve"> </w:t>
      </w:r>
      <w:r w:rsidRPr="00986C4E">
        <w:t>Reestruturação</w:t>
      </w:r>
      <w:r w:rsidRPr="00986C4E">
        <w:rPr>
          <w:spacing w:val="15"/>
        </w:rPr>
        <w:t xml:space="preserve"> </w:t>
      </w:r>
      <w:r w:rsidRPr="00986C4E">
        <w:t>Curricular</w:t>
      </w:r>
      <w:r w:rsidRPr="00986C4E">
        <w:rPr>
          <w:spacing w:val="19"/>
        </w:rPr>
        <w:t xml:space="preserve"> </w:t>
      </w:r>
      <w:r w:rsidRPr="00986C4E">
        <w:t>do</w:t>
      </w:r>
      <w:r w:rsidRPr="00986C4E">
        <w:rPr>
          <w:spacing w:val="17"/>
        </w:rPr>
        <w:t xml:space="preserve"> </w:t>
      </w:r>
      <w:r w:rsidRPr="00986C4E">
        <w:t>Projeto</w:t>
      </w:r>
      <w:r w:rsidRPr="00986C4E">
        <w:rPr>
          <w:spacing w:val="15"/>
        </w:rPr>
        <w:t xml:space="preserve"> </w:t>
      </w:r>
      <w:r w:rsidRPr="00986C4E">
        <w:t>Pedagógico</w:t>
      </w:r>
      <w:r w:rsidRPr="00986C4E">
        <w:rPr>
          <w:spacing w:val="15"/>
        </w:rPr>
        <w:t xml:space="preserve"> </w:t>
      </w:r>
      <w:r w:rsidRPr="00986C4E">
        <w:t>do</w:t>
      </w:r>
      <w:r w:rsidRPr="00986C4E">
        <w:rPr>
          <w:spacing w:val="14"/>
        </w:rPr>
        <w:t xml:space="preserve"> </w:t>
      </w:r>
      <w:r w:rsidRPr="00986C4E">
        <w:t>Curso</w:t>
      </w:r>
      <w:r w:rsidRPr="00986C4E">
        <w:rPr>
          <w:spacing w:val="17"/>
        </w:rPr>
        <w:t xml:space="preserve"> </w:t>
      </w:r>
      <w:r w:rsidRPr="00986C4E">
        <w:t>de</w:t>
      </w:r>
      <w:r w:rsidRPr="00986C4E">
        <w:rPr>
          <w:spacing w:val="17"/>
        </w:rPr>
        <w:t xml:space="preserve"> </w:t>
      </w:r>
      <w:r w:rsidRPr="00986C4E">
        <w:t>Bacharelado</w:t>
      </w:r>
      <w:r w:rsidRPr="00986C4E">
        <w:rPr>
          <w:spacing w:val="17"/>
        </w:rPr>
        <w:t xml:space="preserve"> </w:t>
      </w:r>
      <w:r w:rsidRPr="00986C4E">
        <w:t>em</w:t>
      </w:r>
      <w:r w:rsidRPr="00986C4E">
        <w:rPr>
          <w:spacing w:val="-52"/>
        </w:rPr>
        <w:t xml:space="preserve"> </w:t>
      </w:r>
      <w:r w:rsidRPr="00986C4E">
        <w:t>Engenharia de</w:t>
      </w:r>
      <w:r w:rsidRPr="00986C4E">
        <w:rPr>
          <w:spacing w:val="1"/>
        </w:rPr>
        <w:t xml:space="preserve"> </w:t>
      </w:r>
      <w:r w:rsidRPr="00986C4E">
        <w:t>Pesca</w:t>
      </w:r>
      <w:r w:rsidRPr="00986C4E">
        <w:rPr>
          <w:spacing w:val="-1"/>
        </w:rPr>
        <w:t xml:space="preserve"> </w:t>
      </w:r>
      <w:r w:rsidRPr="00986C4E">
        <w:t>- diurno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2"/>
        <w:ind w:left="0"/>
        <w:rPr>
          <w:sz w:val="17"/>
        </w:rPr>
      </w:pPr>
    </w:p>
    <w:p w:rsidR="000A22E1" w:rsidRPr="00986C4E" w:rsidRDefault="000A22E1">
      <w:pPr>
        <w:pStyle w:val="BodyText"/>
        <w:spacing w:line="276" w:lineRule="auto"/>
      </w:pPr>
      <w:r w:rsidRPr="00986C4E">
        <w:t>RESOLUÇÃO</w:t>
      </w:r>
      <w:r w:rsidRPr="00986C4E">
        <w:rPr>
          <w:spacing w:val="18"/>
        </w:rPr>
        <w:t xml:space="preserve"> </w:t>
      </w:r>
      <w:r w:rsidRPr="00986C4E">
        <w:t>Nº</w:t>
      </w:r>
      <w:r w:rsidRPr="00986C4E">
        <w:rPr>
          <w:spacing w:val="17"/>
        </w:rPr>
        <w:t xml:space="preserve"> </w:t>
      </w:r>
      <w:r w:rsidRPr="00986C4E">
        <w:t>031/2007</w:t>
      </w:r>
      <w:r w:rsidRPr="00986C4E">
        <w:rPr>
          <w:spacing w:val="17"/>
        </w:rPr>
        <w:t xml:space="preserve"> </w:t>
      </w:r>
      <w:r w:rsidRPr="00986C4E">
        <w:t>-</w:t>
      </w:r>
      <w:r w:rsidRPr="00986C4E">
        <w:rPr>
          <w:spacing w:val="18"/>
        </w:rPr>
        <w:t xml:space="preserve"> </w:t>
      </w:r>
      <w:r w:rsidRPr="00986C4E">
        <w:t>Aprova</w:t>
      </w:r>
      <w:r w:rsidRPr="00986C4E">
        <w:rPr>
          <w:spacing w:val="17"/>
        </w:rPr>
        <w:t xml:space="preserve"> </w:t>
      </w:r>
      <w:r w:rsidRPr="00986C4E">
        <w:t>a</w:t>
      </w:r>
      <w:r w:rsidRPr="00986C4E">
        <w:rPr>
          <w:spacing w:val="17"/>
        </w:rPr>
        <w:t xml:space="preserve"> </w:t>
      </w:r>
      <w:r w:rsidRPr="00986C4E">
        <w:t>Reestruturação</w:t>
      </w:r>
      <w:r w:rsidRPr="00986C4E">
        <w:rPr>
          <w:spacing w:val="17"/>
        </w:rPr>
        <w:t xml:space="preserve"> </w:t>
      </w:r>
      <w:r w:rsidRPr="00986C4E">
        <w:t>Curricular</w:t>
      </w:r>
      <w:r w:rsidRPr="00986C4E">
        <w:rPr>
          <w:spacing w:val="18"/>
        </w:rPr>
        <w:t xml:space="preserve"> </w:t>
      </w:r>
      <w:r w:rsidRPr="00986C4E">
        <w:t>do</w:t>
      </w:r>
      <w:r w:rsidRPr="00986C4E">
        <w:rPr>
          <w:spacing w:val="20"/>
        </w:rPr>
        <w:t xml:space="preserve"> </w:t>
      </w:r>
      <w:r w:rsidRPr="00986C4E">
        <w:t>projeto</w:t>
      </w:r>
      <w:r w:rsidRPr="00986C4E">
        <w:rPr>
          <w:spacing w:val="20"/>
        </w:rPr>
        <w:t xml:space="preserve"> </w:t>
      </w:r>
      <w:r w:rsidRPr="00986C4E">
        <w:t>Pedagógico</w:t>
      </w:r>
      <w:r w:rsidRPr="00986C4E">
        <w:rPr>
          <w:spacing w:val="16"/>
        </w:rPr>
        <w:t xml:space="preserve"> </w:t>
      </w:r>
      <w:r w:rsidRPr="00986C4E">
        <w:t>do</w:t>
      </w:r>
      <w:r w:rsidRPr="00986C4E">
        <w:rPr>
          <w:spacing w:val="17"/>
        </w:rPr>
        <w:t xml:space="preserve"> </w:t>
      </w:r>
      <w:r w:rsidRPr="00986C4E">
        <w:t>Curso</w:t>
      </w:r>
      <w:r w:rsidRPr="00986C4E">
        <w:rPr>
          <w:spacing w:val="17"/>
        </w:rPr>
        <w:t xml:space="preserve"> </w:t>
      </w:r>
      <w:r w:rsidRPr="00986C4E">
        <w:t>de</w:t>
      </w:r>
      <w:r w:rsidRPr="00986C4E">
        <w:rPr>
          <w:spacing w:val="20"/>
        </w:rPr>
        <w:t xml:space="preserve"> </w:t>
      </w:r>
      <w:r w:rsidRPr="00986C4E">
        <w:t>Bacharelado</w:t>
      </w:r>
      <w:r w:rsidRPr="00986C4E">
        <w:rPr>
          <w:spacing w:val="16"/>
        </w:rPr>
        <w:t xml:space="preserve"> </w:t>
      </w:r>
      <w:smartTag w:uri="urn:schemas-microsoft-com:office:smarttags" w:element="PersonName">
        <w:smartTagPr>
          <w:attr w:name="ProductID" w:val="em Engenharia Florestal"/>
        </w:smartTagPr>
        <w:r w:rsidRPr="00986C4E">
          <w:t>em</w:t>
        </w:r>
        <w:r w:rsidRPr="00986C4E">
          <w:rPr>
            <w:spacing w:val="-52"/>
          </w:rPr>
          <w:t xml:space="preserve"> </w:t>
        </w:r>
        <w:r w:rsidRPr="00986C4E">
          <w:t>Engenharia</w:t>
        </w:r>
        <w:r w:rsidRPr="00986C4E">
          <w:rPr>
            <w:spacing w:val="-2"/>
          </w:rPr>
          <w:t xml:space="preserve"> </w:t>
        </w:r>
        <w:r w:rsidRPr="00986C4E">
          <w:t>Florestal</w:t>
        </w:r>
      </w:smartTag>
      <w:r w:rsidRPr="00986C4E">
        <w:rPr>
          <w:spacing w:val="-2"/>
        </w:rPr>
        <w:t xml:space="preserve"> </w:t>
      </w:r>
      <w:r w:rsidRPr="00986C4E">
        <w:t>- diurno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before="1" w:after="19" w:line="278" w:lineRule="auto"/>
      </w:pPr>
      <w:r w:rsidRPr="00986C4E">
        <w:t>RESOLUÇÃO</w:t>
      </w:r>
      <w:r w:rsidRPr="00986C4E">
        <w:rPr>
          <w:spacing w:val="18"/>
        </w:rPr>
        <w:t xml:space="preserve"> </w:t>
      </w:r>
      <w:r w:rsidRPr="00986C4E">
        <w:t>Nº</w:t>
      </w:r>
      <w:r w:rsidRPr="00986C4E">
        <w:rPr>
          <w:spacing w:val="17"/>
        </w:rPr>
        <w:t xml:space="preserve"> </w:t>
      </w:r>
      <w:r w:rsidRPr="00986C4E">
        <w:t>032/2007</w:t>
      </w:r>
      <w:r w:rsidRPr="00986C4E">
        <w:rPr>
          <w:spacing w:val="15"/>
        </w:rPr>
        <w:t xml:space="preserve"> </w:t>
      </w:r>
      <w:r w:rsidRPr="00986C4E">
        <w:t>-</w:t>
      </w:r>
      <w:r w:rsidRPr="00986C4E">
        <w:rPr>
          <w:spacing w:val="16"/>
        </w:rPr>
        <w:t xml:space="preserve"> </w:t>
      </w:r>
      <w:r w:rsidRPr="00986C4E">
        <w:t>Aprova</w:t>
      </w:r>
      <w:r w:rsidRPr="00986C4E">
        <w:rPr>
          <w:spacing w:val="15"/>
        </w:rPr>
        <w:t xml:space="preserve"> </w:t>
      </w:r>
      <w:r w:rsidRPr="00986C4E">
        <w:t>a</w:t>
      </w:r>
      <w:r w:rsidRPr="00986C4E">
        <w:rPr>
          <w:spacing w:val="17"/>
        </w:rPr>
        <w:t xml:space="preserve"> </w:t>
      </w:r>
      <w:r w:rsidRPr="00986C4E">
        <w:t>Reestruturação</w:t>
      </w:r>
      <w:r w:rsidRPr="00986C4E">
        <w:rPr>
          <w:spacing w:val="15"/>
        </w:rPr>
        <w:t xml:space="preserve"> </w:t>
      </w:r>
      <w:r w:rsidRPr="00986C4E">
        <w:t>Curricular</w:t>
      </w:r>
      <w:r w:rsidRPr="00986C4E">
        <w:rPr>
          <w:spacing w:val="19"/>
        </w:rPr>
        <w:t xml:space="preserve"> </w:t>
      </w:r>
      <w:r w:rsidRPr="00986C4E">
        <w:t>do</w:t>
      </w:r>
      <w:r w:rsidRPr="00986C4E">
        <w:rPr>
          <w:spacing w:val="17"/>
        </w:rPr>
        <w:t xml:space="preserve"> </w:t>
      </w:r>
      <w:r w:rsidRPr="00986C4E">
        <w:t>Projeto</w:t>
      </w:r>
      <w:r w:rsidRPr="00986C4E">
        <w:rPr>
          <w:spacing w:val="15"/>
        </w:rPr>
        <w:t xml:space="preserve"> </w:t>
      </w:r>
      <w:r w:rsidRPr="00986C4E">
        <w:t>Pedagógico</w:t>
      </w:r>
      <w:r w:rsidRPr="00986C4E">
        <w:rPr>
          <w:spacing w:val="15"/>
        </w:rPr>
        <w:t xml:space="preserve"> </w:t>
      </w:r>
      <w:r w:rsidRPr="00986C4E">
        <w:t>do</w:t>
      </w:r>
      <w:r w:rsidRPr="00986C4E">
        <w:rPr>
          <w:spacing w:val="14"/>
        </w:rPr>
        <w:t xml:space="preserve"> </w:t>
      </w:r>
      <w:r w:rsidRPr="00986C4E">
        <w:t>Curso</w:t>
      </w:r>
      <w:r w:rsidRPr="00986C4E">
        <w:rPr>
          <w:spacing w:val="17"/>
        </w:rPr>
        <w:t xml:space="preserve"> </w:t>
      </w:r>
      <w:r w:rsidRPr="00986C4E">
        <w:t>de</w:t>
      </w:r>
      <w:r w:rsidRPr="00986C4E">
        <w:rPr>
          <w:spacing w:val="17"/>
        </w:rPr>
        <w:t xml:space="preserve"> </w:t>
      </w:r>
      <w:r w:rsidRPr="00986C4E">
        <w:t>Bacharelado</w:t>
      </w:r>
      <w:r w:rsidRPr="00986C4E">
        <w:rPr>
          <w:spacing w:val="17"/>
        </w:rPr>
        <w:t xml:space="preserve"> </w:t>
      </w:r>
      <w:r w:rsidRPr="00986C4E">
        <w:t>em</w:t>
      </w:r>
      <w:r w:rsidRPr="00986C4E">
        <w:rPr>
          <w:spacing w:val="-52"/>
        </w:rPr>
        <w:t xml:space="preserve"> </w:t>
      </w:r>
      <w:r w:rsidRPr="00986C4E">
        <w:t>Agronomia</w:t>
      </w:r>
      <w:r w:rsidRPr="00986C4E">
        <w:rPr>
          <w:spacing w:val="-2"/>
        </w:rPr>
        <w:t xml:space="preserve"> </w:t>
      </w:r>
      <w:r w:rsidRPr="00986C4E">
        <w:t>- diurno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35" style="width:541.45pt;height:1.45pt;mso-position-horizontal-relative:char;mso-position-vertical-relative:line" coordsize="10829,29">
            <v:rect id="_x0000_s1036"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pPr>
      <w:r w:rsidRPr="00986C4E">
        <w:t>RESOLUÇÃO</w:t>
      </w:r>
      <w:r w:rsidRPr="00986C4E">
        <w:rPr>
          <w:spacing w:val="42"/>
        </w:rPr>
        <w:t xml:space="preserve"> </w:t>
      </w:r>
      <w:r w:rsidRPr="00986C4E">
        <w:t>Nº</w:t>
      </w:r>
      <w:r w:rsidRPr="00986C4E">
        <w:rPr>
          <w:spacing w:val="41"/>
        </w:rPr>
        <w:t xml:space="preserve"> </w:t>
      </w:r>
      <w:r w:rsidRPr="00986C4E">
        <w:t>001/2008</w:t>
      </w:r>
      <w:r w:rsidRPr="00986C4E">
        <w:rPr>
          <w:spacing w:val="42"/>
        </w:rPr>
        <w:t xml:space="preserve"> </w:t>
      </w:r>
      <w:r w:rsidRPr="00986C4E">
        <w:t>–</w:t>
      </w:r>
      <w:r w:rsidRPr="00986C4E">
        <w:rPr>
          <w:spacing w:val="42"/>
        </w:rPr>
        <w:t xml:space="preserve"> </w:t>
      </w:r>
      <w:r w:rsidRPr="00986C4E">
        <w:t>Dispõe</w:t>
      </w:r>
      <w:r w:rsidRPr="00986C4E">
        <w:rPr>
          <w:spacing w:val="41"/>
        </w:rPr>
        <w:t xml:space="preserve"> </w:t>
      </w:r>
      <w:r w:rsidRPr="00986C4E">
        <w:t>sobre</w:t>
      </w:r>
      <w:r w:rsidRPr="00986C4E">
        <w:rPr>
          <w:spacing w:val="42"/>
        </w:rPr>
        <w:t xml:space="preserve"> </w:t>
      </w:r>
      <w:r w:rsidRPr="00986C4E">
        <w:t>as</w:t>
      </w:r>
      <w:r w:rsidRPr="00986C4E">
        <w:rPr>
          <w:spacing w:val="43"/>
        </w:rPr>
        <w:t xml:space="preserve"> </w:t>
      </w:r>
      <w:r w:rsidRPr="00986C4E">
        <w:t>normas</w:t>
      </w:r>
      <w:r w:rsidRPr="00986C4E">
        <w:rPr>
          <w:spacing w:val="43"/>
        </w:rPr>
        <w:t xml:space="preserve"> </w:t>
      </w:r>
      <w:r w:rsidRPr="00986C4E">
        <w:t>para</w:t>
      </w:r>
      <w:r w:rsidRPr="00986C4E">
        <w:rPr>
          <w:spacing w:val="40"/>
        </w:rPr>
        <w:t xml:space="preserve"> </w:t>
      </w:r>
      <w:r w:rsidRPr="00986C4E">
        <w:t>ingresso</w:t>
      </w:r>
      <w:r w:rsidRPr="00986C4E">
        <w:rPr>
          <w:spacing w:val="42"/>
        </w:rPr>
        <w:t xml:space="preserve"> </w:t>
      </w:r>
      <w:r w:rsidRPr="00986C4E">
        <w:t>na</w:t>
      </w:r>
      <w:r w:rsidRPr="00986C4E">
        <w:rPr>
          <w:spacing w:val="42"/>
        </w:rPr>
        <w:t xml:space="preserve"> </w:t>
      </w:r>
      <w:r w:rsidRPr="00986C4E">
        <w:t>carreira</w:t>
      </w:r>
      <w:r w:rsidRPr="00986C4E">
        <w:rPr>
          <w:spacing w:val="42"/>
        </w:rPr>
        <w:t xml:space="preserve"> </w:t>
      </w:r>
      <w:r w:rsidRPr="00986C4E">
        <w:t>do</w:t>
      </w:r>
      <w:r w:rsidRPr="00986C4E">
        <w:rPr>
          <w:spacing w:val="41"/>
        </w:rPr>
        <w:t xml:space="preserve"> </w:t>
      </w:r>
      <w:r w:rsidRPr="00986C4E">
        <w:t>magistério</w:t>
      </w:r>
      <w:r w:rsidRPr="00986C4E">
        <w:rPr>
          <w:spacing w:val="42"/>
        </w:rPr>
        <w:t xml:space="preserve"> </w:t>
      </w:r>
      <w:r w:rsidRPr="00986C4E">
        <w:t>superior</w:t>
      </w:r>
      <w:r w:rsidRPr="00986C4E">
        <w:rPr>
          <w:spacing w:val="43"/>
        </w:rPr>
        <w:t xml:space="preserve"> </w:t>
      </w:r>
      <w:r w:rsidRPr="00986C4E">
        <w:t>da</w:t>
      </w:r>
      <w:r w:rsidRPr="00986C4E">
        <w:rPr>
          <w:spacing w:val="42"/>
        </w:rPr>
        <w:t xml:space="preserve"> </w:t>
      </w:r>
      <w:r w:rsidRPr="00986C4E">
        <w:t>UFRB.</w:t>
      </w:r>
      <w:r w:rsidRPr="00986C4E">
        <w:rPr>
          <w:spacing w:val="-53"/>
        </w:rPr>
        <w:t xml:space="preserve"> </w:t>
      </w:r>
      <w:r w:rsidRPr="00986C4E">
        <w:t>(RESOLUÇÃO</w:t>
      </w:r>
      <w:r w:rsidRPr="00986C4E">
        <w:rPr>
          <w:spacing w:val="-1"/>
        </w:rPr>
        <w:t xml:space="preserve"> </w:t>
      </w:r>
      <w:r w:rsidRPr="00986C4E">
        <w:t>revogada,</w:t>
      </w:r>
      <w:r w:rsidRPr="00986C4E">
        <w:rPr>
          <w:spacing w:val="1"/>
        </w:rPr>
        <w:t xml:space="preserve"> </w:t>
      </w:r>
      <w:r w:rsidRPr="00986C4E">
        <w:t>verificar 029/2009</w:t>
      </w:r>
      <w:r w:rsidRPr="00986C4E">
        <w:rPr>
          <w:spacing w:val="-1"/>
        </w:rPr>
        <w:t xml:space="preserve"> </w:t>
      </w:r>
      <w:r w:rsidRPr="00986C4E">
        <w:t>e 030/2009).</w:t>
      </w:r>
    </w:p>
    <w:p w:rsidR="000A22E1" w:rsidRPr="00986C4E" w:rsidRDefault="000A22E1">
      <w:pPr>
        <w:pStyle w:val="BodyText"/>
        <w:spacing w:before="2"/>
        <w:ind w:left="0"/>
        <w:rPr>
          <w:sz w:val="17"/>
        </w:rPr>
      </w:pPr>
    </w:p>
    <w:p w:rsidR="000A22E1" w:rsidRPr="00986C4E" w:rsidRDefault="000A22E1">
      <w:pPr>
        <w:pStyle w:val="BodyText"/>
        <w:spacing w:before="1" w:line="276" w:lineRule="auto"/>
      </w:pPr>
      <w:r w:rsidRPr="00986C4E">
        <w:t>RESOLUÇÃO</w:t>
      </w:r>
      <w:r w:rsidRPr="00986C4E">
        <w:rPr>
          <w:spacing w:val="3"/>
        </w:rPr>
        <w:t xml:space="preserve"> </w:t>
      </w:r>
      <w:r w:rsidRPr="00986C4E">
        <w:t>Nº</w:t>
      </w:r>
      <w:r w:rsidRPr="00986C4E">
        <w:rPr>
          <w:spacing w:val="2"/>
        </w:rPr>
        <w:t xml:space="preserve"> </w:t>
      </w:r>
      <w:r w:rsidRPr="00986C4E">
        <w:t>002/2008</w:t>
      </w:r>
      <w:r w:rsidRPr="00986C4E">
        <w:rPr>
          <w:spacing w:val="2"/>
        </w:rPr>
        <w:t xml:space="preserve"> </w:t>
      </w:r>
      <w:r w:rsidRPr="00986C4E">
        <w:t>–</w:t>
      </w:r>
      <w:r w:rsidRPr="00986C4E">
        <w:rPr>
          <w:spacing w:val="1"/>
        </w:rPr>
        <w:t xml:space="preserve"> </w:t>
      </w:r>
      <w:r w:rsidRPr="00986C4E">
        <w:t>Dispõe</w:t>
      </w:r>
      <w:r w:rsidRPr="00986C4E">
        <w:rPr>
          <w:spacing w:val="2"/>
        </w:rPr>
        <w:t xml:space="preserve"> </w:t>
      </w:r>
      <w:r w:rsidRPr="00986C4E">
        <w:t>sobre</w:t>
      </w:r>
      <w:r w:rsidRPr="00986C4E">
        <w:rPr>
          <w:spacing w:val="2"/>
        </w:rPr>
        <w:t xml:space="preserve"> </w:t>
      </w:r>
      <w:r w:rsidRPr="00986C4E">
        <w:t>as</w:t>
      </w:r>
      <w:r w:rsidRPr="00986C4E">
        <w:rPr>
          <w:spacing w:val="2"/>
        </w:rPr>
        <w:t xml:space="preserve"> </w:t>
      </w:r>
      <w:r w:rsidRPr="00986C4E">
        <w:t>normas</w:t>
      </w:r>
      <w:r w:rsidRPr="00986C4E">
        <w:rPr>
          <w:spacing w:val="1"/>
        </w:rPr>
        <w:t xml:space="preserve"> </w:t>
      </w:r>
      <w:r w:rsidRPr="00986C4E">
        <w:t>para</w:t>
      </w:r>
      <w:r w:rsidRPr="00986C4E">
        <w:rPr>
          <w:spacing w:val="1"/>
        </w:rPr>
        <w:t xml:space="preserve"> </w:t>
      </w:r>
      <w:r w:rsidRPr="00986C4E">
        <w:t>avaliação</w:t>
      </w:r>
      <w:r w:rsidRPr="00986C4E">
        <w:rPr>
          <w:spacing w:val="3"/>
        </w:rPr>
        <w:t xml:space="preserve"> </w:t>
      </w:r>
      <w:r w:rsidRPr="00986C4E">
        <w:t>de</w:t>
      </w:r>
      <w:r w:rsidRPr="00986C4E">
        <w:rPr>
          <w:spacing w:val="2"/>
        </w:rPr>
        <w:t xml:space="preserve"> </w:t>
      </w:r>
      <w:r w:rsidRPr="00986C4E">
        <w:t>desempenho</w:t>
      </w:r>
      <w:r w:rsidRPr="00986C4E">
        <w:rPr>
          <w:spacing w:val="2"/>
        </w:rPr>
        <w:t xml:space="preserve"> </w:t>
      </w:r>
      <w:r w:rsidRPr="00986C4E">
        <w:t>do</w:t>
      </w:r>
      <w:r w:rsidRPr="00986C4E">
        <w:rPr>
          <w:spacing w:val="3"/>
        </w:rPr>
        <w:t xml:space="preserve"> </w:t>
      </w:r>
      <w:r w:rsidRPr="00986C4E">
        <w:t>docente</w:t>
      </w:r>
      <w:r w:rsidRPr="00986C4E">
        <w:rPr>
          <w:spacing w:val="2"/>
        </w:rPr>
        <w:t xml:space="preserve"> </w:t>
      </w:r>
      <w:r w:rsidRPr="00986C4E">
        <w:t>em</w:t>
      </w:r>
      <w:r w:rsidRPr="00986C4E">
        <w:rPr>
          <w:spacing w:val="4"/>
        </w:rPr>
        <w:t xml:space="preserve"> </w:t>
      </w:r>
      <w:r w:rsidRPr="00986C4E">
        <w:t>estágio</w:t>
      </w:r>
      <w:r w:rsidRPr="00986C4E">
        <w:rPr>
          <w:spacing w:val="1"/>
        </w:rPr>
        <w:t xml:space="preserve"> </w:t>
      </w:r>
      <w:r w:rsidRPr="00986C4E">
        <w:t>probatório</w:t>
      </w:r>
      <w:r w:rsidRPr="00986C4E">
        <w:rPr>
          <w:spacing w:val="-53"/>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2"/>
        </w:rPr>
        <w:t xml:space="preserve"> </w:t>
      </w:r>
      <w:r w:rsidRPr="00986C4E">
        <w:t>Recôncavo</w:t>
      </w:r>
      <w:r w:rsidRPr="00986C4E">
        <w:rPr>
          <w:spacing w:val="1"/>
        </w:rPr>
        <w:t xml:space="preserve"> </w:t>
      </w:r>
      <w:r w:rsidRPr="00986C4E">
        <w:t>da Bahia.</w:t>
      </w:r>
      <w:r w:rsidRPr="00986C4E">
        <w:rPr>
          <w:spacing w:val="-2"/>
        </w:rPr>
        <w:t xml:space="preserve"> </w:t>
      </w:r>
      <w:r w:rsidRPr="00986C4E">
        <w:t>(ALTERADA pela</w:t>
      </w:r>
      <w:r w:rsidRPr="00986C4E">
        <w:rPr>
          <w:spacing w:val="-2"/>
        </w:rPr>
        <w:t xml:space="preserve"> </w:t>
      </w:r>
      <w:r w:rsidRPr="00986C4E">
        <w:t>RESOLUÇÃO CONAC</w:t>
      </w:r>
      <w:r w:rsidRPr="00986C4E">
        <w:rPr>
          <w:spacing w:val="-2"/>
        </w:rPr>
        <w:t xml:space="preserve"> </w:t>
      </w:r>
      <w:r w:rsidRPr="00986C4E">
        <w:t>nº</w:t>
      </w:r>
      <w:r w:rsidRPr="00986C4E">
        <w:rPr>
          <w:spacing w:val="-3"/>
        </w:rPr>
        <w:t xml:space="preserve"> </w:t>
      </w:r>
      <w:r w:rsidRPr="00986C4E">
        <w:t>034/2011).</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6"/>
        </w:rPr>
        <w:t xml:space="preserve"> </w:t>
      </w:r>
      <w:r w:rsidRPr="00986C4E">
        <w:t>Nº</w:t>
      </w:r>
      <w:r w:rsidRPr="00986C4E">
        <w:rPr>
          <w:spacing w:val="4"/>
        </w:rPr>
        <w:t xml:space="preserve"> </w:t>
      </w:r>
      <w:r w:rsidRPr="00986C4E">
        <w:t>003/2008</w:t>
      </w:r>
      <w:r w:rsidRPr="00986C4E">
        <w:rPr>
          <w:spacing w:val="7"/>
        </w:rPr>
        <w:t xml:space="preserve"> </w:t>
      </w:r>
      <w:r w:rsidRPr="00986C4E">
        <w:t>–</w:t>
      </w:r>
      <w:r w:rsidRPr="00986C4E">
        <w:rPr>
          <w:spacing w:val="4"/>
        </w:rPr>
        <w:t xml:space="preserve"> </w:t>
      </w:r>
      <w:r w:rsidRPr="00986C4E">
        <w:t>Dispõe</w:t>
      </w:r>
      <w:r w:rsidRPr="00986C4E">
        <w:rPr>
          <w:spacing w:val="5"/>
        </w:rPr>
        <w:t xml:space="preserve"> </w:t>
      </w:r>
      <w:r w:rsidRPr="00986C4E">
        <w:t>sobre</w:t>
      </w:r>
      <w:r w:rsidRPr="00986C4E">
        <w:rPr>
          <w:spacing w:val="7"/>
        </w:rPr>
        <w:t xml:space="preserve"> </w:t>
      </w:r>
      <w:r w:rsidRPr="00986C4E">
        <w:t>as</w:t>
      </w:r>
      <w:r w:rsidRPr="00986C4E">
        <w:rPr>
          <w:spacing w:val="6"/>
        </w:rPr>
        <w:t xml:space="preserve"> </w:t>
      </w:r>
      <w:r w:rsidRPr="00986C4E">
        <w:t>normas</w:t>
      </w:r>
      <w:r w:rsidRPr="00986C4E">
        <w:rPr>
          <w:spacing w:val="4"/>
        </w:rPr>
        <w:t xml:space="preserve"> </w:t>
      </w:r>
      <w:r w:rsidRPr="00986C4E">
        <w:t>inerentes</w:t>
      </w:r>
      <w:r w:rsidRPr="00986C4E">
        <w:rPr>
          <w:spacing w:val="6"/>
        </w:rPr>
        <w:t xml:space="preserve"> </w:t>
      </w:r>
      <w:r w:rsidRPr="00986C4E">
        <w:t>aos</w:t>
      </w:r>
      <w:r w:rsidRPr="00986C4E">
        <w:rPr>
          <w:spacing w:val="6"/>
        </w:rPr>
        <w:t xml:space="preserve"> </w:t>
      </w:r>
      <w:r w:rsidRPr="00986C4E">
        <w:t>regimes</w:t>
      </w:r>
      <w:r w:rsidRPr="00986C4E">
        <w:rPr>
          <w:spacing w:val="7"/>
        </w:rPr>
        <w:t xml:space="preserve"> </w:t>
      </w:r>
      <w:r w:rsidRPr="00986C4E">
        <w:t>de</w:t>
      </w:r>
      <w:r w:rsidRPr="00986C4E">
        <w:rPr>
          <w:spacing w:val="4"/>
        </w:rPr>
        <w:t xml:space="preserve"> </w:t>
      </w:r>
      <w:r w:rsidRPr="00986C4E">
        <w:t>trabalho</w:t>
      </w:r>
      <w:r w:rsidRPr="00986C4E">
        <w:rPr>
          <w:spacing w:val="4"/>
        </w:rPr>
        <w:t xml:space="preserve"> </w:t>
      </w:r>
      <w:r w:rsidRPr="00986C4E">
        <w:t>dos</w:t>
      </w:r>
      <w:r w:rsidRPr="00986C4E">
        <w:rPr>
          <w:spacing w:val="6"/>
        </w:rPr>
        <w:t xml:space="preserve"> </w:t>
      </w:r>
      <w:r w:rsidRPr="00986C4E">
        <w:t>docentes</w:t>
      </w:r>
      <w:r w:rsidRPr="00986C4E">
        <w:rPr>
          <w:spacing w:val="6"/>
        </w:rPr>
        <w:t xml:space="preserve"> </w:t>
      </w:r>
      <w:r w:rsidRPr="00986C4E">
        <w:t>da</w:t>
      </w:r>
      <w:r w:rsidRPr="00986C4E">
        <w:rPr>
          <w:spacing w:val="5"/>
        </w:rPr>
        <w:t xml:space="preserve"> </w:t>
      </w:r>
      <w:r w:rsidRPr="00986C4E">
        <w:t>Universidade</w:t>
      </w:r>
      <w:r w:rsidRPr="00986C4E">
        <w:rPr>
          <w:spacing w:val="-53"/>
        </w:rPr>
        <w:t xml:space="preserve"> </w:t>
      </w:r>
      <w:r w:rsidRPr="00986C4E">
        <w:t>Federal</w:t>
      </w:r>
      <w:r w:rsidRPr="00986C4E">
        <w:rPr>
          <w:spacing w:val="-3"/>
        </w:rPr>
        <w:t xml:space="preserve"> </w:t>
      </w:r>
      <w:r w:rsidRPr="00986C4E">
        <w:t>do Recôncavo</w:t>
      </w:r>
      <w:r w:rsidRPr="00986C4E">
        <w:rPr>
          <w:spacing w:val="-1"/>
        </w:rPr>
        <w:t xml:space="preserve"> </w:t>
      </w:r>
      <w:r w:rsidRPr="00986C4E">
        <w:t>da</w:t>
      </w:r>
      <w:r w:rsidRPr="00986C4E">
        <w:rPr>
          <w:spacing w:val="3"/>
        </w:rPr>
        <w:t xml:space="preserve"> </w:t>
      </w:r>
      <w:r w:rsidRPr="00986C4E">
        <w:t>Bahia.</w:t>
      </w:r>
      <w:r w:rsidRPr="00986C4E">
        <w:rPr>
          <w:spacing w:val="-1"/>
        </w:rPr>
        <w:t xml:space="preserve"> </w:t>
      </w:r>
      <w:r w:rsidRPr="00986C4E">
        <w:t>(ALTERADA pela</w:t>
      </w:r>
      <w:r w:rsidRPr="00986C4E">
        <w:rPr>
          <w:spacing w:val="-1"/>
        </w:rPr>
        <w:t xml:space="preserve"> </w:t>
      </w:r>
      <w:r w:rsidRPr="00986C4E">
        <w:t>RESOLUÇÃO</w:t>
      </w:r>
      <w:r w:rsidRPr="00986C4E">
        <w:rPr>
          <w:spacing w:val="-1"/>
        </w:rPr>
        <w:t xml:space="preserve"> </w:t>
      </w:r>
      <w:r w:rsidRPr="00986C4E">
        <w:t>CONAC</w:t>
      </w:r>
      <w:r w:rsidRPr="00986C4E">
        <w:rPr>
          <w:spacing w:val="2"/>
        </w:rPr>
        <w:t xml:space="preserve"> </w:t>
      </w:r>
      <w:r w:rsidRPr="00986C4E">
        <w:t>nº 023/2013).</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7"/>
        <w:jc w:val="both"/>
      </w:pPr>
      <w:r w:rsidRPr="00986C4E">
        <w:t>RESOLUÇÃO Nº 004/2008 – Dispõe sobre a instituição do Conselho Provisório para realização do Concurso Público</w:t>
      </w:r>
      <w:r w:rsidRPr="00986C4E">
        <w:rPr>
          <w:spacing w:val="1"/>
        </w:rPr>
        <w:t xml:space="preserve"> </w:t>
      </w:r>
      <w:r w:rsidRPr="00986C4E">
        <w:t>para</w:t>
      </w:r>
      <w:r w:rsidRPr="00986C4E">
        <w:rPr>
          <w:spacing w:val="-2"/>
        </w:rPr>
        <w:t xml:space="preserve"> </w:t>
      </w:r>
      <w:r w:rsidRPr="00986C4E">
        <w:t>preenchimento</w:t>
      </w:r>
      <w:r w:rsidRPr="00986C4E">
        <w:rPr>
          <w:spacing w:val="-2"/>
        </w:rPr>
        <w:t xml:space="preserve"> </w:t>
      </w:r>
      <w:r w:rsidRPr="00986C4E">
        <w:t>de</w:t>
      </w:r>
      <w:r w:rsidRPr="00986C4E">
        <w:rPr>
          <w:spacing w:val="1"/>
        </w:rPr>
        <w:t xml:space="preserve"> </w:t>
      </w:r>
      <w:r w:rsidRPr="00986C4E">
        <w:t>vagas</w:t>
      </w:r>
      <w:r w:rsidRPr="00986C4E">
        <w:rPr>
          <w:spacing w:val="-1"/>
        </w:rPr>
        <w:t xml:space="preserve"> </w:t>
      </w:r>
      <w:r w:rsidRPr="00986C4E">
        <w:t>docentes,</w:t>
      </w:r>
      <w:r w:rsidRPr="00986C4E">
        <w:rPr>
          <w:spacing w:val="-2"/>
        </w:rPr>
        <w:t xml:space="preserve"> </w:t>
      </w:r>
      <w:r w:rsidRPr="00986C4E">
        <w:t>autorizado</w:t>
      </w:r>
      <w:r w:rsidRPr="00986C4E">
        <w:rPr>
          <w:spacing w:val="-1"/>
        </w:rPr>
        <w:t xml:space="preserve"> </w:t>
      </w:r>
      <w:r w:rsidRPr="00986C4E">
        <w:t>através</w:t>
      </w:r>
      <w:r w:rsidRPr="00986C4E">
        <w:rPr>
          <w:spacing w:val="2"/>
        </w:rPr>
        <w:t xml:space="preserve"> </w:t>
      </w:r>
      <w:r w:rsidRPr="00986C4E">
        <w:t>da Portaria</w:t>
      </w:r>
      <w:r w:rsidRPr="00986C4E">
        <w:rPr>
          <w:spacing w:val="-1"/>
        </w:rPr>
        <w:t xml:space="preserve"> </w:t>
      </w:r>
      <w:r w:rsidRPr="00986C4E">
        <w:t>nº</w:t>
      </w:r>
      <w:r w:rsidRPr="00986C4E">
        <w:rPr>
          <w:spacing w:val="-3"/>
        </w:rPr>
        <w:t xml:space="preserve"> </w:t>
      </w:r>
      <w:r w:rsidRPr="00986C4E">
        <w:t>1.263/07-MEC.</w:t>
      </w:r>
    </w:p>
    <w:p w:rsidR="000A22E1" w:rsidRPr="00986C4E" w:rsidRDefault="000A22E1">
      <w:pPr>
        <w:pStyle w:val="BodyText"/>
        <w:spacing w:before="3"/>
        <w:ind w:left="0"/>
        <w:rPr>
          <w:sz w:val="17"/>
        </w:rPr>
      </w:pPr>
    </w:p>
    <w:p w:rsidR="000A22E1" w:rsidRPr="00986C4E" w:rsidRDefault="000A22E1">
      <w:pPr>
        <w:pStyle w:val="BodyText"/>
        <w:spacing w:line="276" w:lineRule="auto"/>
        <w:ind w:right="141"/>
        <w:jc w:val="both"/>
      </w:pPr>
      <w:r w:rsidRPr="00986C4E">
        <w:t>RESOLUÇÃO Nº 005/2008 – Altera a RESOLUÇÃO nº 001/2008 que dispõe sobre as normas para ingresso na carreira</w:t>
      </w:r>
      <w:r w:rsidRPr="00986C4E">
        <w:rPr>
          <w:spacing w:val="1"/>
        </w:rPr>
        <w:t xml:space="preserve"> </w:t>
      </w:r>
      <w:r w:rsidRPr="00986C4E">
        <w:t>do magistério superior da UFRB e dá outras providências. (RESOLUÇÃO Revogada, verificar RESOLUÇÃO 029/2009 e</w:t>
      </w:r>
      <w:r w:rsidRPr="00986C4E">
        <w:rPr>
          <w:spacing w:val="1"/>
        </w:rPr>
        <w:t xml:space="preserve"> </w:t>
      </w:r>
      <w:r w:rsidRPr="00986C4E">
        <w:t>030/2009).</w:t>
      </w:r>
    </w:p>
    <w:p w:rsidR="000A22E1" w:rsidRPr="00986C4E" w:rsidRDefault="000A22E1">
      <w:pPr>
        <w:pStyle w:val="BodyText"/>
        <w:spacing w:before="4"/>
        <w:ind w:left="0"/>
        <w:rPr>
          <w:sz w:val="17"/>
        </w:rPr>
      </w:pPr>
    </w:p>
    <w:p w:rsidR="000A22E1" w:rsidRPr="00986C4E" w:rsidRDefault="000A22E1">
      <w:pPr>
        <w:pStyle w:val="BodyText"/>
        <w:spacing w:line="278" w:lineRule="auto"/>
        <w:ind w:right="140"/>
        <w:jc w:val="both"/>
      </w:pPr>
      <w:r w:rsidRPr="00986C4E">
        <w:t>RESOLUÇÃO</w:t>
      </w:r>
      <w:r w:rsidRPr="00986C4E">
        <w:rPr>
          <w:spacing w:val="1"/>
        </w:rPr>
        <w:t xml:space="preserve"> </w:t>
      </w:r>
      <w:r w:rsidRPr="00986C4E">
        <w:t>Nº 006/2008 – Dispõe sobre a instituição do Programa de Mobilidade Estudantil da Graduação da</w:t>
      </w:r>
      <w:r w:rsidRPr="00986C4E">
        <w:rPr>
          <w:spacing w:val="1"/>
        </w:rPr>
        <w:t xml:space="preserve"> </w:t>
      </w:r>
      <w:r w:rsidRPr="00986C4E">
        <w:t>Universidade Federal do</w:t>
      </w:r>
      <w:r w:rsidRPr="00986C4E">
        <w:rPr>
          <w:spacing w:val="-2"/>
        </w:rPr>
        <w:t xml:space="preserve"> </w:t>
      </w:r>
      <w:r w:rsidRPr="00986C4E">
        <w:t>Recôncavo</w:t>
      </w:r>
      <w:r w:rsidRPr="00986C4E">
        <w:rPr>
          <w:spacing w:val="-2"/>
        </w:rPr>
        <w:t xml:space="preserve"> </w:t>
      </w:r>
      <w:r w:rsidRPr="00986C4E">
        <w:t>da</w:t>
      </w:r>
      <w:r w:rsidRPr="00986C4E">
        <w:rPr>
          <w:spacing w:val="-2"/>
        </w:rPr>
        <w:t xml:space="preserve"> </w:t>
      </w:r>
      <w:r w:rsidRPr="00986C4E">
        <w:t>Bahia.</w:t>
      </w:r>
      <w:r w:rsidRPr="00986C4E">
        <w:rPr>
          <w:spacing w:val="-1"/>
        </w:rPr>
        <w:t xml:space="preserve"> </w:t>
      </w:r>
      <w:r w:rsidRPr="00986C4E">
        <w:t>(ALTERADA</w:t>
      </w:r>
      <w:r w:rsidRPr="00986C4E">
        <w:rPr>
          <w:spacing w:val="-3"/>
        </w:rPr>
        <w:t xml:space="preserve"> </w:t>
      </w:r>
      <w:r w:rsidRPr="00986C4E">
        <w:t>pela RESOLUÇÃO</w:t>
      </w:r>
      <w:r w:rsidRPr="00986C4E">
        <w:rPr>
          <w:spacing w:val="2"/>
        </w:rPr>
        <w:t xml:space="preserve"> </w:t>
      </w:r>
      <w:r w:rsidRPr="00986C4E">
        <w:t>CONAC</w:t>
      </w:r>
      <w:r w:rsidRPr="00986C4E">
        <w:rPr>
          <w:spacing w:val="-2"/>
        </w:rPr>
        <w:t xml:space="preserve"> </w:t>
      </w:r>
      <w:r w:rsidRPr="00986C4E">
        <w:t>nº</w:t>
      </w:r>
      <w:r w:rsidRPr="00986C4E">
        <w:rPr>
          <w:spacing w:val="-2"/>
        </w:rPr>
        <w:t xml:space="preserve"> </w:t>
      </w:r>
      <w:r w:rsidRPr="00986C4E">
        <w:t>034/2013).</w:t>
      </w:r>
    </w:p>
    <w:p w:rsidR="000A22E1" w:rsidRPr="00986C4E" w:rsidRDefault="000A22E1">
      <w:pPr>
        <w:pStyle w:val="BodyText"/>
        <w:spacing w:before="197" w:line="276" w:lineRule="auto"/>
        <w:ind w:right="140"/>
        <w:jc w:val="both"/>
      </w:pPr>
      <w:r w:rsidRPr="00986C4E">
        <w:t>RESOLUÇÃO</w:t>
      </w:r>
      <w:r w:rsidRPr="00986C4E">
        <w:rPr>
          <w:spacing w:val="1"/>
        </w:rPr>
        <w:t xml:space="preserve"> </w:t>
      </w:r>
      <w:r w:rsidRPr="00986C4E">
        <w:t>Nº</w:t>
      </w:r>
      <w:r w:rsidRPr="00986C4E">
        <w:rPr>
          <w:spacing w:val="1"/>
        </w:rPr>
        <w:t xml:space="preserve"> </w:t>
      </w:r>
      <w:r w:rsidRPr="00986C4E">
        <w:t>007/2008</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instituição</w:t>
      </w:r>
      <w:r w:rsidRPr="00986C4E">
        <w:rPr>
          <w:spacing w:val="1"/>
        </w:rPr>
        <w:t xml:space="preserve"> </w:t>
      </w:r>
      <w:r w:rsidRPr="00986C4E">
        <w:t>do</w:t>
      </w:r>
      <w:r w:rsidRPr="00986C4E">
        <w:rPr>
          <w:spacing w:val="1"/>
        </w:rPr>
        <w:t xml:space="preserve"> </w:t>
      </w:r>
      <w:r w:rsidRPr="00986C4E">
        <w:t>Programa</w:t>
      </w:r>
      <w:r w:rsidRPr="00986C4E">
        <w:rPr>
          <w:spacing w:val="1"/>
        </w:rPr>
        <w:t xml:space="preserve"> </w:t>
      </w:r>
      <w:r w:rsidRPr="00986C4E">
        <w:t>de</w:t>
      </w:r>
      <w:r w:rsidRPr="00986C4E">
        <w:rPr>
          <w:spacing w:val="1"/>
        </w:rPr>
        <w:t xml:space="preserve"> </w:t>
      </w:r>
      <w:r w:rsidRPr="00986C4E">
        <w:t>Monitoria</w:t>
      </w:r>
      <w:r w:rsidRPr="00986C4E">
        <w:rPr>
          <w:spacing w:val="1"/>
        </w:rPr>
        <w:t xml:space="preserve"> </w:t>
      </w:r>
      <w:r w:rsidRPr="00986C4E">
        <w:t>na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(REFORMULADA pela</w:t>
      </w:r>
      <w:r w:rsidRPr="00986C4E">
        <w:rPr>
          <w:spacing w:val="-1"/>
        </w:rPr>
        <w:t xml:space="preserve"> </w:t>
      </w:r>
      <w:r w:rsidRPr="00986C4E">
        <w:t>RESOLUÇÃO CONAC</w:t>
      </w:r>
      <w:r w:rsidRPr="00986C4E">
        <w:rPr>
          <w:spacing w:val="-1"/>
        </w:rPr>
        <w:t xml:space="preserve"> </w:t>
      </w:r>
      <w:r w:rsidRPr="00986C4E">
        <w:t>nº</w:t>
      </w:r>
      <w:r w:rsidRPr="00986C4E">
        <w:rPr>
          <w:spacing w:val="-3"/>
        </w:rPr>
        <w:t xml:space="preserve"> </w:t>
      </w:r>
      <w:r w:rsidRPr="00986C4E">
        <w:t>036/2010).</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0"/>
        <w:jc w:val="both"/>
      </w:pPr>
      <w:r w:rsidRPr="00986C4E">
        <w:t>RESOLUÇÃO Nº 008/2008 – Dispõe sobre as normas que disciplinam as atividades de Extensão Universitária no âmbito</w:t>
      </w:r>
      <w:r w:rsidRPr="00986C4E">
        <w:rPr>
          <w:spacing w:val="-53"/>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 Bahia</w:t>
      </w:r>
      <w:r w:rsidRPr="00986C4E">
        <w:rPr>
          <w:spacing w:val="-1"/>
        </w:rPr>
        <w:t xml:space="preserve"> </w:t>
      </w:r>
      <w:r w:rsidRPr="00986C4E">
        <w:t>- 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009/2008 – Dispõe sobre o Regulamento do Ensino de Graduação da Universidade 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1"/>
        </w:rPr>
        <w:t xml:space="preserve"> </w:t>
      </w:r>
      <w:r w:rsidRPr="00986C4E">
        <w:t>027/2010).</w:t>
      </w:r>
    </w:p>
    <w:p w:rsidR="000A22E1" w:rsidRPr="00986C4E" w:rsidRDefault="000A22E1">
      <w:pPr>
        <w:pStyle w:val="BodyText"/>
        <w:spacing w:before="2"/>
        <w:ind w:left="0"/>
        <w:rPr>
          <w:sz w:val="17"/>
        </w:rPr>
      </w:pPr>
    </w:p>
    <w:p w:rsidR="000A22E1" w:rsidRPr="00986C4E" w:rsidRDefault="000A22E1">
      <w:pPr>
        <w:pStyle w:val="BodyText"/>
        <w:spacing w:before="1" w:line="276" w:lineRule="auto"/>
      </w:pPr>
      <w:r w:rsidRPr="00986C4E">
        <w:t>RESOLUÇÃO</w:t>
      </w:r>
      <w:r w:rsidRPr="00986C4E">
        <w:rPr>
          <w:spacing w:val="33"/>
        </w:rPr>
        <w:t xml:space="preserve"> </w:t>
      </w:r>
      <w:r w:rsidRPr="00986C4E">
        <w:t>Nº</w:t>
      </w:r>
      <w:r w:rsidRPr="00986C4E">
        <w:rPr>
          <w:spacing w:val="32"/>
        </w:rPr>
        <w:t xml:space="preserve"> </w:t>
      </w:r>
      <w:r w:rsidRPr="00986C4E">
        <w:t>010/2008</w:t>
      </w:r>
      <w:r w:rsidRPr="00986C4E">
        <w:rPr>
          <w:spacing w:val="31"/>
        </w:rPr>
        <w:t xml:space="preserve"> </w:t>
      </w:r>
      <w:r w:rsidRPr="00986C4E">
        <w:t>–</w:t>
      </w:r>
      <w:r w:rsidRPr="00986C4E">
        <w:rPr>
          <w:spacing w:val="32"/>
        </w:rPr>
        <w:t xml:space="preserve"> </w:t>
      </w:r>
      <w:r w:rsidRPr="00986C4E">
        <w:t>Dispõe</w:t>
      </w:r>
      <w:r w:rsidRPr="00986C4E">
        <w:rPr>
          <w:spacing w:val="30"/>
        </w:rPr>
        <w:t xml:space="preserve"> </w:t>
      </w:r>
      <w:r w:rsidRPr="00986C4E">
        <w:t>sobre</w:t>
      </w:r>
      <w:r w:rsidRPr="00986C4E">
        <w:rPr>
          <w:spacing w:val="32"/>
        </w:rPr>
        <w:t xml:space="preserve"> </w:t>
      </w:r>
      <w:r w:rsidRPr="00986C4E">
        <w:t>o</w:t>
      </w:r>
      <w:r w:rsidRPr="00986C4E">
        <w:rPr>
          <w:spacing w:val="30"/>
        </w:rPr>
        <w:t xml:space="preserve"> </w:t>
      </w:r>
      <w:r w:rsidRPr="00986C4E">
        <w:t>Regulamento</w:t>
      </w:r>
      <w:r w:rsidRPr="00986C4E">
        <w:rPr>
          <w:spacing w:val="29"/>
        </w:rPr>
        <w:t xml:space="preserve"> </w:t>
      </w:r>
      <w:r w:rsidRPr="00986C4E">
        <w:t>Geral</w:t>
      </w:r>
      <w:r w:rsidRPr="00986C4E">
        <w:rPr>
          <w:spacing w:val="32"/>
        </w:rPr>
        <w:t xml:space="preserve"> </w:t>
      </w:r>
      <w:r w:rsidRPr="00986C4E">
        <w:t>para</w:t>
      </w:r>
      <w:r w:rsidRPr="00986C4E">
        <w:rPr>
          <w:spacing w:val="32"/>
        </w:rPr>
        <w:t xml:space="preserve"> </w:t>
      </w:r>
      <w:r w:rsidRPr="00986C4E">
        <w:t>os</w:t>
      </w:r>
      <w:r w:rsidRPr="00986C4E">
        <w:rPr>
          <w:spacing w:val="31"/>
        </w:rPr>
        <w:t xml:space="preserve"> </w:t>
      </w:r>
      <w:r w:rsidRPr="00986C4E">
        <w:t>cursos</w:t>
      </w:r>
      <w:r w:rsidRPr="00986C4E">
        <w:rPr>
          <w:spacing w:val="31"/>
        </w:rPr>
        <w:t xml:space="preserve"> </w:t>
      </w:r>
      <w:r w:rsidRPr="00986C4E">
        <w:t>de</w:t>
      </w:r>
      <w:r w:rsidRPr="00986C4E">
        <w:rPr>
          <w:spacing w:val="32"/>
        </w:rPr>
        <w:t xml:space="preserve"> </w:t>
      </w:r>
      <w:r w:rsidRPr="00986C4E">
        <w:t>Pós-Graduação</w:t>
      </w:r>
      <w:r w:rsidRPr="00986C4E">
        <w:rPr>
          <w:spacing w:val="32"/>
        </w:rPr>
        <w:t xml:space="preserve"> </w:t>
      </w:r>
      <w:r w:rsidRPr="00986C4E">
        <w:t>Lato</w:t>
      </w:r>
      <w:r w:rsidRPr="00986C4E">
        <w:rPr>
          <w:spacing w:val="32"/>
        </w:rPr>
        <w:t xml:space="preserve"> </w:t>
      </w:r>
      <w:r w:rsidRPr="00986C4E">
        <w:t>Sensu</w:t>
      </w:r>
      <w:r w:rsidRPr="00986C4E">
        <w:rPr>
          <w:spacing w:val="32"/>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21"/>
        </w:rPr>
        <w:t xml:space="preserve"> </w:t>
      </w:r>
      <w:r w:rsidRPr="00986C4E">
        <w:t>Nº</w:t>
      </w:r>
      <w:r w:rsidRPr="00986C4E">
        <w:rPr>
          <w:spacing w:val="20"/>
        </w:rPr>
        <w:t xml:space="preserve"> </w:t>
      </w:r>
      <w:r w:rsidRPr="00986C4E">
        <w:t>011/2008</w:t>
      </w:r>
      <w:r w:rsidRPr="00986C4E">
        <w:rPr>
          <w:spacing w:val="20"/>
        </w:rPr>
        <w:t xml:space="preserve"> </w:t>
      </w:r>
      <w:r w:rsidRPr="00986C4E">
        <w:t>–</w:t>
      </w:r>
      <w:r w:rsidRPr="00986C4E">
        <w:rPr>
          <w:spacing w:val="21"/>
        </w:rPr>
        <w:t xml:space="preserve"> </w:t>
      </w:r>
      <w:r w:rsidRPr="00986C4E">
        <w:t>Dispõe</w:t>
      </w:r>
      <w:r w:rsidRPr="00986C4E">
        <w:rPr>
          <w:spacing w:val="20"/>
        </w:rPr>
        <w:t xml:space="preserve"> </w:t>
      </w:r>
      <w:r w:rsidRPr="00986C4E">
        <w:t>sobre</w:t>
      </w:r>
      <w:r w:rsidRPr="00986C4E">
        <w:rPr>
          <w:spacing w:val="21"/>
        </w:rPr>
        <w:t xml:space="preserve"> </w:t>
      </w:r>
      <w:r w:rsidRPr="00986C4E">
        <w:t>o</w:t>
      </w:r>
      <w:r w:rsidRPr="00986C4E">
        <w:rPr>
          <w:spacing w:val="20"/>
        </w:rPr>
        <w:t xml:space="preserve"> </w:t>
      </w:r>
      <w:r w:rsidRPr="00986C4E">
        <w:t>Regulamento</w:t>
      </w:r>
      <w:r w:rsidRPr="00986C4E">
        <w:rPr>
          <w:spacing w:val="20"/>
        </w:rPr>
        <w:t xml:space="preserve"> </w:t>
      </w:r>
      <w:r w:rsidRPr="00986C4E">
        <w:t>Geral</w:t>
      </w:r>
      <w:r w:rsidRPr="00986C4E">
        <w:rPr>
          <w:spacing w:val="19"/>
        </w:rPr>
        <w:t xml:space="preserve"> </w:t>
      </w:r>
      <w:r w:rsidRPr="00986C4E">
        <w:t>para</w:t>
      </w:r>
      <w:r w:rsidRPr="00986C4E">
        <w:rPr>
          <w:spacing w:val="21"/>
        </w:rPr>
        <w:t xml:space="preserve"> </w:t>
      </w:r>
      <w:r w:rsidRPr="00986C4E">
        <w:t>os</w:t>
      </w:r>
      <w:r w:rsidRPr="00986C4E">
        <w:rPr>
          <w:spacing w:val="21"/>
        </w:rPr>
        <w:t xml:space="preserve"> </w:t>
      </w:r>
      <w:r w:rsidRPr="00986C4E">
        <w:t>cursos</w:t>
      </w:r>
      <w:r w:rsidRPr="00986C4E">
        <w:rPr>
          <w:spacing w:val="22"/>
        </w:rPr>
        <w:t xml:space="preserve"> </w:t>
      </w:r>
      <w:r w:rsidRPr="00986C4E">
        <w:t>de</w:t>
      </w:r>
      <w:r w:rsidRPr="00986C4E">
        <w:rPr>
          <w:spacing w:val="20"/>
        </w:rPr>
        <w:t xml:space="preserve"> </w:t>
      </w:r>
      <w:r w:rsidRPr="00986C4E">
        <w:t>Pós-Graduação</w:t>
      </w:r>
      <w:r w:rsidRPr="00986C4E">
        <w:rPr>
          <w:spacing w:val="21"/>
        </w:rPr>
        <w:t xml:space="preserve"> </w:t>
      </w:r>
      <w:r w:rsidRPr="00986C4E">
        <w:t>Stricto</w:t>
      </w:r>
      <w:r w:rsidRPr="00986C4E">
        <w:rPr>
          <w:spacing w:val="21"/>
        </w:rPr>
        <w:t xml:space="preserve"> </w:t>
      </w:r>
      <w:r w:rsidRPr="00986C4E">
        <w:t>Sensu</w:t>
      </w:r>
      <w:r w:rsidRPr="00986C4E">
        <w:rPr>
          <w:spacing w:val="19"/>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3"/>
        </w:rPr>
        <w:t xml:space="preserve"> </w:t>
      </w:r>
      <w:r w:rsidRPr="00986C4E">
        <w:t>Nº</w:t>
      </w:r>
      <w:r w:rsidRPr="00986C4E">
        <w:rPr>
          <w:spacing w:val="4"/>
        </w:rPr>
        <w:t xml:space="preserve"> </w:t>
      </w:r>
      <w:r w:rsidRPr="00986C4E">
        <w:t>012/2008</w:t>
      </w:r>
      <w:r w:rsidRPr="00986C4E">
        <w:rPr>
          <w:spacing w:val="3"/>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o</w:t>
      </w:r>
      <w:r w:rsidRPr="00986C4E">
        <w:rPr>
          <w:spacing w:val="3"/>
        </w:rPr>
        <w:t xml:space="preserve"> </w:t>
      </w:r>
      <w:r w:rsidRPr="00986C4E">
        <w:t>Regulamento</w:t>
      </w:r>
      <w:r w:rsidRPr="00986C4E">
        <w:rPr>
          <w:spacing w:val="2"/>
        </w:rPr>
        <w:t xml:space="preserve"> </w:t>
      </w:r>
      <w:r w:rsidRPr="00986C4E">
        <w:t>para</w:t>
      </w:r>
      <w:r w:rsidRPr="00986C4E">
        <w:rPr>
          <w:spacing w:val="3"/>
        </w:rPr>
        <w:t xml:space="preserve"> </w:t>
      </w:r>
      <w:r w:rsidRPr="00986C4E">
        <w:t>Revalidação</w:t>
      </w:r>
      <w:r w:rsidRPr="00986C4E">
        <w:rPr>
          <w:spacing w:val="1"/>
        </w:rPr>
        <w:t xml:space="preserve"> </w:t>
      </w:r>
      <w:r w:rsidRPr="00986C4E">
        <w:t>ou</w:t>
      </w:r>
      <w:r w:rsidRPr="00986C4E">
        <w:rPr>
          <w:spacing w:val="3"/>
        </w:rPr>
        <w:t xml:space="preserve"> </w:t>
      </w:r>
      <w:r w:rsidRPr="00986C4E">
        <w:t>Registros</w:t>
      </w:r>
      <w:r w:rsidRPr="00986C4E">
        <w:rPr>
          <w:spacing w:val="5"/>
        </w:rPr>
        <w:t xml:space="preserve"> </w:t>
      </w:r>
      <w:r w:rsidRPr="00986C4E">
        <w:t>de</w:t>
      </w:r>
      <w:r w:rsidRPr="00986C4E">
        <w:rPr>
          <w:spacing w:val="3"/>
        </w:rPr>
        <w:t xml:space="preserve"> </w:t>
      </w:r>
      <w:r w:rsidRPr="00986C4E">
        <w:t>Títulos</w:t>
      </w:r>
      <w:r w:rsidRPr="00986C4E">
        <w:rPr>
          <w:spacing w:val="2"/>
        </w:rPr>
        <w:t xml:space="preserve"> </w:t>
      </w:r>
      <w:r w:rsidRPr="00986C4E">
        <w:t>de</w:t>
      </w:r>
      <w:r w:rsidRPr="00986C4E">
        <w:rPr>
          <w:spacing w:val="3"/>
        </w:rPr>
        <w:t xml:space="preserve"> </w:t>
      </w:r>
      <w:r w:rsidRPr="00986C4E">
        <w:t>Pós-Graduação</w:t>
      </w:r>
      <w:r w:rsidRPr="00986C4E">
        <w:rPr>
          <w:spacing w:val="-52"/>
        </w:rPr>
        <w:t xml:space="preserve"> </w:t>
      </w:r>
      <w:r w:rsidRPr="00986C4E">
        <w:t>obtidos</w:t>
      </w:r>
      <w:r w:rsidRPr="00986C4E">
        <w:rPr>
          <w:spacing w:val="-1"/>
        </w:rPr>
        <w:t xml:space="preserve"> </w:t>
      </w:r>
      <w:smartTag w:uri="urn:schemas-microsoft-com:office:smarttags" w:element="PersonName">
        <w:smartTagPr>
          <w:attr w:name="ProductID" w:val="em Institui￧￵es Estrangeiras."/>
        </w:smartTagPr>
        <w:r w:rsidRPr="00986C4E">
          <w:t>em</w:t>
        </w:r>
        <w:r w:rsidRPr="00986C4E">
          <w:rPr>
            <w:spacing w:val="4"/>
          </w:rPr>
          <w:t xml:space="preserve"> </w:t>
        </w:r>
        <w:r w:rsidRPr="00986C4E">
          <w:t>Instituições Estrangeiras.</w:t>
        </w:r>
      </w:smartTag>
    </w:p>
    <w:p w:rsidR="000A22E1" w:rsidRPr="00986C4E" w:rsidRDefault="000A22E1">
      <w:pPr>
        <w:pStyle w:val="BodyText"/>
        <w:spacing w:before="2"/>
        <w:ind w:left="0"/>
        <w:rPr>
          <w:sz w:val="17"/>
        </w:rPr>
      </w:pPr>
    </w:p>
    <w:p w:rsidR="000A22E1" w:rsidRPr="00986C4E" w:rsidRDefault="000A22E1">
      <w:pPr>
        <w:pStyle w:val="BodyText"/>
        <w:spacing w:before="1" w:line="278" w:lineRule="auto"/>
      </w:pPr>
      <w:r w:rsidRPr="00986C4E">
        <w:t>RESOLUÇÃO</w:t>
      </w:r>
      <w:r w:rsidRPr="00986C4E">
        <w:rPr>
          <w:spacing w:val="7"/>
        </w:rPr>
        <w:t xml:space="preserve"> </w:t>
      </w:r>
      <w:r w:rsidRPr="00986C4E">
        <w:t>Nº</w:t>
      </w:r>
      <w:r w:rsidRPr="00986C4E">
        <w:rPr>
          <w:spacing w:val="6"/>
        </w:rPr>
        <w:t xml:space="preserve"> </w:t>
      </w:r>
      <w:r w:rsidRPr="00986C4E">
        <w:t>013/2008</w:t>
      </w:r>
      <w:r w:rsidRPr="00986C4E">
        <w:rPr>
          <w:spacing w:val="5"/>
        </w:rPr>
        <w:t xml:space="preserve"> </w:t>
      </w:r>
      <w:r w:rsidRPr="00986C4E">
        <w:t>–</w:t>
      </w:r>
      <w:r w:rsidRPr="00986C4E">
        <w:rPr>
          <w:spacing w:val="4"/>
        </w:rPr>
        <w:t xml:space="preserve"> </w:t>
      </w:r>
      <w:r w:rsidRPr="00986C4E">
        <w:t>Altera</w:t>
      </w:r>
      <w:r w:rsidRPr="00986C4E">
        <w:rPr>
          <w:spacing w:val="4"/>
        </w:rPr>
        <w:t xml:space="preserve"> </w:t>
      </w:r>
      <w:r w:rsidRPr="00986C4E">
        <w:t>os</w:t>
      </w:r>
      <w:r w:rsidRPr="00986C4E">
        <w:rPr>
          <w:spacing w:val="5"/>
        </w:rPr>
        <w:t xml:space="preserve"> </w:t>
      </w:r>
      <w:r w:rsidRPr="00986C4E">
        <w:t>artigos</w:t>
      </w:r>
      <w:r w:rsidRPr="00986C4E">
        <w:rPr>
          <w:spacing w:val="6"/>
        </w:rPr>
        <w:t xml:space="preserve"> </w:t>
      </w:r>
      <w:r w:rsidRPr="00986C4E">
        <w:t>12,</w:t>
      </w:r>
      <w:r w:rsidRPr="00986C4E">
        <w:rPr>
          <w:spacing w:val="6"/>
        </w:rPr>
        <w:t xml:space="preserve"> </w:t>
      </w:r>
      <w:r w:rsidRPr="00986C4E">
        <w:t>13,</w:t>
      </w:r>
      <w:r w:rsidRPr="00986C4E">
        <w:rPr>
          <w:spacing w:val="9"/>
        </w:rPr>
        <w:t xml:space="preserve"> </w:t>
      </w:r>
      <w:r w:rsidRPr="00986C4E">
        <w:t>16,</w:t>
      </w:r>
      <w:r w:rsidRPr="00986C4E">
        <w:rPr>
          <w:spacing w:val="3"/>
        </w:rPr>
        <w:t xml:space="preserve"> </w:t>
      </w:r>
      <w:r w:rsidRPr="00986C4E">
        <w:t>21,</w:t>
      </w:r>
      <w:r w:rsidRPr="00986C4E">
        <w:rPr>
          <w:spacing w:val="7"/>
        </w:rPr>
        <w:t xml:space="preserve"> </w:t>
      </w:r>
      <w:r w:rsidRPr="00986C4E">
        <w:t>24</w:t>
      </w:r>
      <w:r w:rsidRPr="00986C4E">
        <w:rPr>
          <w:spacing w:val="4"/>
        </w:rPr>
        <w:t xml:space="preserve"> </w:t>
      </w:r>
      <w:r w:rsidRPr="00986C4E">
        <w:t>e</w:t>
      </w:r>
      <w:r w:rsidRPr="00986C4E">
        <w:rPr>
          <w:spacing w:val="5"/>
        </w:rPr>
        <w:t xml:space="preserve"> </w:t>
      </w:r>
      <w:r w:rsidRPr="00986C4E">
        <w:t>27</w:t>
      </w:r>
      <w:r w:rsidRPr="00986C4E">
        <w:rPr>
          <w:spacing w:val="6"/>
        </w:rPr>
        <w:t xml:space="preserve"> </w:t>
      </w:r>
      <w:r w:rsidRPr="00986C4E">
        <w:t>do</w:t>
      </w:r>
      <w:r w:rsidRPr="00986C4E">
        <w:rPr>
          <w:spacing w:val="5"/>
        </w:rPr>
        <w:t xml:space="preserve"> </w:t>
      </w:r>
      <w:r w:rsidRPr="00986C4E">
        <w:t>Regimento</w:t>
      </w:r>
      <w:r w:rsidRPr="00986C4E">
        <w:rPr>
          <w:spacing w:val="4"/>
        </w:rPr>
        <w:t xml:space="preserve"> </w:t>
      </w:r>
      <w:r w:rsidRPr="00986C4E">
        <w:t>Interno</w:t>
      </w:r>
      <w:r w:rsidRPr="00986C4E">
        <w:rPr>
          <w:spacing w:val="4"/>
        </w:rPr>
        <w:t xml:space="preserve"> </w:t>
      </w:r>
      <w:r w:rsidRPr="00986C4E">
        <w:t>do</w:t>
      </w:r>
      <w:r w:rsidRPr="00986C4E">
        <w:rPr>
          <w:spacing w:val="5"/>
        </w:rPr>
        <w:t xml:space="preserve"> </w:t>
      </w:r>
      <w:r w:rsidRPr="00986C4E">
        <w:t>Conselho</w:t>
      </w:r>
      <w:r w:rsidRPr="00986C4E">
        <w:rPr>
          <w:spacing w:val="6"/>
        </w:rPr>
        <w:t xml:space="preserve"> </w:t>
      </w:r>
      <w:r w:rsidRPr="00986C4E">
        <w:t>Acadêmico</w:t>
      </w:r>
      <w:r w:rsidRPr="00986C4E">
        <w:rPr>
          <w:spacing w:val="3"/>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196"/>
      </w:pPr>
      <w:r w:rsidRPr="00986C4E">
        <w:t>RESOLUÇÃO Nº</w:t>
      </w:r>
      <w:r w:rsidRPr="00986C4E">
        <w:rPr>
          <w:spacing w:val="-2"/>
        </w:rPr>
        <w:t xml:space="preserve"> </w:t>
      </w:r>
      <w:r w:rsidRPr="00986C4E">
        <w:t>014/2008</w:t>
      </w:r>
      <w:r w:rsidRPr="00986C4E">
        <w:rPr>
          <w:spacing w:val="-2"/>
        </w:rPr>
        <w:t xml:space="preserve"> </w:t>
      </w:r>
      <w:r w:rsidRPr="00986C4E">
        <w:t>–</w:t>
      </w:r>
      <w:r w:rsidRPr="00986C4E">
        <w:rPr>
          <w:spacing w:val="-3"/>
        </w:rPr>
        <w:t xml:space="preserve"> </w:t>
      </w:r>
      <w:r w:rsidRPr="00986C4E">
        <w:t>Dispõe</w:t>
      </w:r>
      <w:r w:rsidRPr="00986C4E">
        <w:rPr>
          <w:spacing w:val="-4"/>
        </w:rPr>
        <w:t xml:space="preserve"> </w:t>
      </w:r>
      <w:r w:rsidRPr="00986C4E">
        <w:t>sobre</w:t>
      </w:r>
      <w:r w:rsidRPr="00986C4E">
        <w:rPr>
          <w:spacing w:val="-4"/>
        </w:rPr>
        <w:t xml:space="preserve"> </w:t>
      </w:r>
      <w:r w:rsidRPr="00986C4E">
        <w:t>normas</w:t>
      </w:r>
      <w:r w:rsidRPr="00986C4E">
        <w:rPr>
          <w:spacing w:val="-2"/>
        </w:rPr>
        <w:t xml:space="preserve"> </w:t>
      </w:r>
      <w:r w:rsidRPr="00986C4E">
        <w:t>para</w:t>
      </w:r>
      <w:r w:rsidRPr="00986C4E">
        <w:rPr>
          <w:spacing w:val="-4"/>
        </w:rPr>
        <w:t xml:space="preserve"> </w:t>
      </w:r>
      <w:r w:rsidRPr="00986C4E">
        <w:t>o</w:t>
      </w:r>
      <w:r w:rsidRPr="00986C4E">
        <w:rPr>
          <w:spacing w:val="-4"/>
        </w:rPr>
        <w:t xml:space="preserve"> </w:t>
      </w:r>
      <w:r w:rsidRPr="00986C4E">
        <w:t>Vestibular</w:t>
      </w:r>
      <w:r w:rsidRPr="00986C4E">
        <w:rPr>
          <w:spacing w:val="-3"/>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4"/>
        </w:rPr>
        <w:t xml:space="preserve"> </w:t>
      </w:r>
      <w:r w:rsidRPr="00986C4E">
        <w:t>Recôncavo</w:t>
      </w:r>
      <w:r w:rsidRPr="00986C4E">
        <w:rPr>
          <w:spacing w:val="-3"/>
        </w:rPr>
        <w:t xml:space="preserve"> </w:t>
      </w:r>
      <w:r w:rsidRPr="00986C4E">
        <w:t>da</w:t>
      </w:r>
      <w:r w:rsidRPr="00986C4E">
        <w:rPr>
          <w:spacing w:val="-2"/>
        </w:rPr>
        <w:t xml:space="preserve"> </w:t>
      </w:r>
      <w:r w:rsidRPr="00986C4E">
        <w:t>Bahia.</w:t>
      </w:r>
    </w:p>
    <w:p w:rsidR="000A22E1" w:rsidRPr="00986C4E" w:rsidRDefault="000A22E1">
      <w:pPr>
        <w:pStyle w:val="BodyText"/>
        <w:spacing w:before="5"/>
        <w:ind w:left="0"/>
      </w:pPr>
    </w:p>
    <w:p w:rsidR="000A22E1" w:rsidRPr="00986C4E" w:rsidRDefault="000A22E1">
      <w:pPr>
        <w:pStyle w:val="BodyText"/>
        <w:spacing w:line="276" w:lineRule="auto"/>
      </w:pPr>
      <w:r w:rsidRPr="00986C4E">
        <w:t>RESOLUÇÃO</w:t>
      </w:r>
      <w:r w:rsidRPr="00986C4E">
        <w:rPr>
          <w:spacing w:val="20"/>
        </w:rPr>
        <w:t xml:space="preserve"> </w:t>
      </w:r>
      <w:r w:rsidRPr="00986C4E">
        <w:t>Nº</w:t>
      </w:r>
      <w:r w:rsidRPr="00986C4E">
        <w:rPr>
          <w:spacing w:val="19"/>
        </w:rPr>
        <w:t xml:space="preserve"> </w:t>
      </w:r>
      <w:r w:rsidRPr="00986C4E">
        <w:t>015/2008</w:t>
      </w:r>
      <w:r w:rsidRPr="00986C4E">
        <w:rPr>
          <w:spacing w:val="17"/>
        </w:rPr>
        <w:t xml:space="preserve"> </w:t>
      </w:r>
      <w:r w:rsidRPr="00986C4E">
        <w:t>–</w:t>
      </w:r>
      <w:r w:rsidRPr="00986C4E">
        <w:rPr>
          <w:spacing w:val="17"/>
        </w:rPr>
        <w:t xml:space="preserve"> </w:t>
      </w:r>
      <w:r w:rsidRPr="00986C4E">
        <w:t>Dispõe</w:t>
      </w:r>
      <w:r w:rsidRPr="00986C4E">
        <w:rPr>
          <w:spacing w:val="17"/>
        </w:rPr>
        <w:t xml:space="preserve"> </w:t>
      </w:r>
      <w:r w:rsidRPr="00986C4E">
        <w:t>sobre</w:t>
      </w:r>
      <w:r w:rsidRPr="00986C4E">
        <w:rPr>
          <w:spacing w:val="20"/>
        </w:rPr>
        <w:t xml:space="preserve"> </w:t>
      </w:r>
      <w:r w:rsidRPr="00986C4E">
        <w:t>a</w:t>
      </w:r>
      <w:r w:rsidRPr="00986C4E">
        <w:rPr>
          <w:spacing w:val="17"/>
        </w:rPr>
        <w:t xml:space="preserve"> </w:t>
      </w:r>
      <w:r w:rsidRPr="00986C4E">
        <w:t>propriedade</w:t>
      </w:r>
      <w:r w:rsidRPr="00986C4E">
        <w:rPr>
          <w:spacing w:val="17"/>
        </w:rPr>
        <w:t xml:space="preserve"> </w:t>
      </w:r>
      <w:r w:rsidRPr="00986C4E">
        <w:t>e</w:t>
      </w:r>
      <w:r w:rsidRPr="00986C4E">
        <w:rPr>
          <w:spacing w:val="20"/>
        </w:rPr>
        <w:t xml:space="preserve"> </w:t>
      </w:r>
      <w:r w:rsidRPr="00986C4E">
        <w:t>a</w:t>
      </w:r>
      <w:r w:rsidRPr="00986C4E">
        <w:rPr>
          <w:spacing w:val="20"/>
        </w:rPr>
        <w:t xml:space="preserve"> </w:t>
      </w:r>
      <w:r w:rsidRPr="00986C4E">
        <w:t>gestão</w:t>
      </w:r>
      <w:r w:rsidRPr="00986C4E">
        <w:rPr>
          <w:spacing w:val="20"/>
        </w:rPr>
        <w:t xml:space="preserve"> </w:t>
      </w:r>
      <w:r w:rsidRPr="00986C4E">
        <w:t>de</w:t>
      </w:r>
      <w:r w:rsidRPr="00986C4E">
        <w:rPr>
          <w:spacing w:val="20"/>
        </w:rPr>
        <w:t xml:space="preserve"> </w:t>
      </w:r>
      <w:r w:rsidRPr="00986C4E">
        <w:t>direitos</w:t>
      </w:r>
      <w:r w:rsidRPr="00986C4E">
        <w:rPr>
          <w:spacing w:val="18"/>
        </w:rPr>
        <w:t xml:space="preserve"> </w:t>
      </w:r>
      <w:r w:rsidRPr="00986C4E">
        <w:t>relativos</w:t>
      </w:r>
      <w:r w:rsidRPr="00986C4E">
        <w:rPr>
          <w:spacing w:val="19"/>
        </w:rPr>
        <w:t xml:space="preserve"> </w:t>
      </w:r>
      <w:r w:rsidRPr="00986C4E">
        <w:t>à</w:t>
      </w:r>
      <w:r w:rsidRPr="00986C4E">
        <w:rPr>
          <w:spacing w:val="20"/>
        </w:rPr>
        <w:t xml:space="preserve"> </w:t>
      </w:r>
      <w:r w:rsidRPr="00986C4E">
        <w:t>propriedade</w:t>
      </w:r>
      <w:r w:rsidRPr="00986C4E">
        <w:rPr>
          <w:spacing w:val="20"/>
        </w:rPr>
        <w:t xml:space="preserve"> </w:t>
      </w:r>
      <w:r w:rsidRPr="00986C4E">
        <w:t>intelectual</w:t>
      </w:r>
      <w:r w:rsidRPr="00986C4E">
        <w:rPr>
          <w:spacing w:val="19"/>
        </w:rPr>
        <w:t xml:space="preserve"> </w:t>
      </w:r>
      <w:r w:rsidRPr="00986C4E">
        <w:t>no</w:t>
      </w:r>
      <w:r w:rsidRPr="00986C4E">
        <w:rPr>
          <w:spacing w:val="-53"/>
        </w:rPr>
        <w:t xml:space="preserve"> </w:t>
      </w:r>
      <w:r w:rsidRPr="00986C4E">
        <w:t>âmbito</w:t>
      </w:r>
      <w:r w:rsidRPr="00986C4E">
        <w:rPr>
          <w:spacing w:val="-2"/>
        </w:rPr>
        <w:t xml:space="preserve"> </w:t>
      </w:r>
      <w:r w:rsidRPr="00986C4E">
        <w:t>da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after="15" w:line="280" w:lineRule="auto"/>
      </w:pPr>
      <w:r w:rsidRPr="00986C4E">
        <w:t>RESOLUÇÃO</w:t>
      </w:r>
      <w:r w:rsidRPr="00986C4E">
        <w:rPr>
          <w:spacing w:val="4"/>
        </w:rPr>
        <w:t xml:space="preserve"> </w:t>
      </w:r>
      <w:r w:rsidRPr="00986C4E">
        <w:t>Nº</w:t>
      </w:r>
      <w:r w:rsidRPr="00986C4E">
        <w:rPr>
          <w:spacing w:val="1"/>
        </w:rPr>
        <w:t xml:space="preserve"> </w:t>
      </w:r>
      <w:r w:rsidRPr="00986C4E">
        <w:t>016/2008</w:t>
      </w:r>
      <w:r w:rsidRPr="00986C4E">
        <w:rPr>
          <w:spacing w:val="4"/>
        </w:rPr>
        <w:t xml:space="preserve"> </w:t>
      </w:r>
      <w:r w:rsidRPr="00986C4E">
        <w:t>–</w:t>
      </w:r>
      <w:r w:rsidRPr="00986C4E">
        <w:rPr>
          <w:spacing w:val="2"/>
        </w:rPr>
        <w:t xml:space="preserve"> </w:t>
      </w:r>
      <w:r w:rsidRPr="00986C4E">
        <w:t>Dispõe</w:t>
      </w:r>
      <w:r w:rsidRPr="00986C4E">
        <w:rPr>
          <w:spacing w:val="2"/>
        </w:rPr>
        <w:t xml:space="preserve"> </w:t>
      </w:r>
      <w:r w:rsidRPr="00986C4E">
        <w:t>sobre</w:t>
      </w:r>
      <w:r w:rsidRPr="00986C4E">
        <w:rPr>
          <w:spacing w:val="4"/>
        </w:rPr>
        <w:t xml:space="preserve"> </w:t>
      </w:r>
      <w:r w:rsidRPr="00986C4E">
        <w:t>o</w:t>
      </w:r>
      <w:r w:rsidRPr="00986C4E">
        <w:rPr>
          <w:spacing w:val="2"/>
        </w:rPr>
        <w:t xml:space="preserve"> </w:t>
      </w:r>
      <w:r w:rsidRPr="00986C4E">
        <w:t>Regulamento</w:t>
      </w:r>
      <w:r w:rsidRPr="00986C4E">
        <w:rPr>
          <w:spacing w:val="3"/>
        </w:rPr>
        <w:t xml:space="preserve"> </w:t>
      </w:r>
      <w:r w:rsidRPr="00986C4E">
        <w:t>do</w:t>
      </w:r>
      <w:r w:rsidRPr="00986C4E">
        <w:rPr>
          <w:spacing w:val="2"/>
        </w:rPr>
        <w:t xml:space="preserve"> </w:t>
      </w:r>
      <w:r w:rsidRPr="00986C4E">
        <w:t>Trabalho</w:t>
      </w:r>
      <w:r w:rsidRPr="00986C4E">
        <w:rPr>
          <w:spacing w:val="2"/>
        </w:rPr>
        <w:t xml:space="preserve"> </w:t>
      </w:r>
      <w:r w:rsidRPr="00986C4E">
        <w:t>de</w:t>
      </w:r>
      <w:r w:rsidRPr="00986C4E">
        <w:rPr>
          <w:spacing w:val="2"/>
        </w:rPr>
        <w:t xml:space="preserve"> </w:t>
      </w:r>
      <w:r w:rsidRPr="00986C4E">
        <w:t>Conclusão</w:t>
      </w:r>
      <w:r w:rsidRPr="00986C4E">
        <w:rPr>
          <w:spacing w:val="2"/>
        </w:rPr>
        <w:t xml:space="preserve"> </w:t>
      </w:r>
      <w:r w:rsidRPr="00986C4E">
        <w:t>de</w:t>
      </w:r>
      <w:r w:rsidRPr="00986C4E">
        <w:rPr>
          <w:spacing w:val="4"/>
        </w:rPr>
        <w:t xml:space="preserve"> </w:t>
      </w:r>
      <w:r w:rsidRPr="00986C4E">
        <w:t>Curso</w:t>
      </w:r>
      <w:r w:rsidRPr="00986C4E">
        <w:rPr>
          <w:spacing w:val="1"/>
        </w:rPr>
        <w:t xml:space="preserve"> </w:t>
      </w:r>
      <w:r w:rsidRPr="00986C4E">
        <w:t>de</w:t>
      </w:r>
      <w:r w:rsidRPr="00986C4E">
        <w:rPr>
          <w:spacing w:val="2"/>
        </w:rPr>
        <w:t xml:space="preserve"> </w:t>
      </w:r>
      <w:r w:rsidRPr="00986C4E">
        <w:t>Graduação</w:t>
      </w:r>
      <w:r w:rsidRPr="00986C4E">
        <w:rPr>
          <w:spacing w:val="2"/>
        </w:rPr>
        <w:t xml:space="preserve"> </w:t>
      </w:r>
      <w:r w:rsidRPr="00986C4E">
        <w:t>-</w:t>
      </w:r>
      <w:r w:rsidRPr="00986C4E">
        <w:rPr>
          <w:spacing w:val="3"/>
        </w:rPr>
        <w:t xml:space="preserve"> </w:t>
      </w:r>
      <w:r w:rsidRPr="00986C4E">
        <w:t>TCC</w:t>
      </w:r>
      <w:r w:rsidRPr="00986C4E">
        <w:rPr>
          <w:spacing w:val="2"/>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37" style="width:541.45pt;height:1.45pt;mso-position-horizontal-relative:char;mso-position-vertical-relative:line" coordsize="10829,29">
            <v:rect id="_x0000_s1038"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pPr>
      <w:r w:rsidRPr="00986C4E">
        <w:t>RESOLUÇÃO</w:t>
      </w:r>
      <w:r w:rsidRPr="00986C4E">
        <w:rPr>
          <w:spacing w:val="23"/>
        </w:rPr>
        <w:t xml:space="preserve"> </w:t>
      </w:r>
      <w:r w:rsidRPr="00986C4E">
        <w:t>Nº</w:t>
      </w:r>
      <w:r w:rsidRPr="00986C4E">
        <w:rPr>
          <w:spacing w:val="21"/>
        </w:rPr>
        <w:t xml:space="preserve"> </w:t>
      </w:r>
      <w:r w:rsidRPr="00986C4E">
        <w:t>001/2009</w:t>
      </w:r>
      <w:r w:rsidRPr="00986C4E">
        <w:rPr>
          <w:spacing w:val="21"/>
        </w:rPr>
        <w:t xml:space="preserve"> </w:t>
      </w:r>
      <w:r w:rsidRPr="00986C4E">
        <w:t>–</w:t>
      </w:r>
      <w:r w:rsidRPr="00986C4E">
        <w:rPr>
          <w:spacing w:val="22"/>
        </w:rPr>
        <w:t xml:space="preserve"> </w:t>
      </w:r>
      <w:r w:rsidRPr="00986C4E">
        <w:t>Altera</w:t>
      </w:r>
      <w:r w:rsidRPr="00986C4E">
        <w:rPr>
          <w:spacing w:val="21"/>
        </w:rPr>
        <w:t xml:space="preserve"> </w:t>
      </w:r>
      <w:r w:rsidRPr="00986C4E">
        <w:t>a</w:t>
      </w:r>
      <w:r w:rsidRPr="00986C4E">
        <w:rPr>
          <w:spacing w:val="21"/>
        </w:rPr>
        <w:t xml:space="preserve"> </w:t>
      </w:r>
      <w:r w:rsidRPr="00986C4E">
        <w:t>RESOLUÇÃO</w:t>
      </w:r>
      <w:r w:rsidRPr="00986C4E">
        <w:rPr>
          <w:spacing w:val="25"/>
        </w:rPr>
        <w:t xml:space="preserve"> </w:t>
      </w:r>
      <w:r w:rsidRPr="00986C4E">
        <w:t>nº</w:t>
      </w:r>
      <w:r w:rsidRPr="00986C4E">
        <w:rPr>
          <w:spacing w:val="21"/>
        </w:rPr>
        <w:t xml:space="preserve"> </w:t>
      </w:r>
      <w:r w:rsidRPr="00986C4E">
        <w:t>003/2007</w:t>
      </w:r>
      <w:r w:rsidRPr="00986C4E">
        <w:rPr>
          <w:spacing w:val="22"/>
        </w:rPr>
        <w:t xml:space="preserve"> </w:t>
      </w:r>
      <w:r w:rsidRPr="00986C4E">
        <w:t>que</w:t>
      </w:r>
      <w:r w:rsidRPr="00986C4E">
        <w:rPr>
          <w:spacing w:val="21"/>
        </w:rPr>
        <w:t xml:space="preserve"> </w:t>
      </w:r>
      <w:r w:rsidRPr="00986C4E">
        <w:t>dispõe</w:t>
      </w:r>
      <w:r w:rsidRPr="00986C4E">
        <w:rPr>
          <w:spacing w:val="21"/>
        </w:rPr>
        <w:t xml:space="preserve"> </w:t>
      </w:r>
      <w:r w:rsidRPr="00986C4E">
        <w:t>sobre</w:t>
      </w:r>
      <w:r w:rsidRPr="00986C4E">
        <w:rPr>
          <w:spacing w:val="22"/>
        </w:rPr>
        <w:t xml:space="preserve"> </w:t>
      </w:r>
      <w:r w:rsidRPr="00986C4E">
        <w:t>as</w:t>
      </w:r>
      <w:r w:rsidRPr="00986C4E">
        <w:rPr>
          <w:spacing w:val="23"/>
        </w:rPr>
        <w:t xml:space="preserve"> </w:t>
      </w:r>
      <w:r w:rsidRPr="00986C4E">
        <w:t>diretrizes</w:t>
      </w:r>
      <w:r w:rsidRPr="00986C4E">
        <w:rPr>
          <w:spacing w:val="23"/>
        </w:rPr>
        <w:t xml:space="preserve"> </w:t>
      </w:r>
      <w:r w:rsidRPr="00986C4E">
        <w:t>para</w:t>
      </w:r>
      <w:r w:rsidRPr="00986C4E">
        <w:rPr>
          <w:spacing w:val="21"/>
        </w:rPr>
        <w:t xml:space="preserve"> </w:t>
      </w:r>
      <w:r w:rsidRPr="00986C4E">
        <w:t>elaboração</w:t>
      </w:r>
      <w:r w:rsidRPr="00986C4E">
        <w:rPr>
          <w:spacing w:val="22"/>
        </w:rPr>
        <w:t xml:space="preserve"> </w:t>
      </w:r>
      <w:r w:rsidRPr="00986C4E">
        <w:t>dos</w:t>
      </w:r>
      <w:r w:rsidRPr="00986C4E">
        <w:rPr>
          <w:spacing w:val="-53"/>
        </w:rPr>
        <w:t xml:space="preserve"> </w:t>
      </w:r>
      <w:r w:rsidRPr="00986C4E">
        <w:t>Projetos</w:t>
      </w:r>
      <w:r w:rsidRPr="00986C4E">
        <w:rPr>
          <w:spacing w:val="-1"/>
        </w:rPr>
        <w:t xml:space="preserve"> </w:t>
      </w:r>
      <w:r w:rsidRPr="00986C4E">
        <w:t>Políticos</w:t>
      </w:r>
      <w:r w:rsidRPr="00986C4E">
        <w:rPr>
          <w:spacing w:val="2"/>
        </w:rPr>
        <w:t xml:space="preserve"> </w:t>
      </w:r>
      <w:r w:rsidRPr="00986C4E">
        <w:t>Pedagógicos</w:t>
      </w:r>
      <w:r w:rsidRPr="00986C4E">
        <w:rPr>
          <w:spacing w:val="-1"/>
        </w:rPr>
        <w:t xml:space="preserve"> </w:t>
      </w:r>
      <w:r w:rsidRPr="00986C4E">
        <w:t>dos</w:t>
      </w:r>
      <w:r w:rsidRPr="00986C4E">
        <w:rPr>
          <w:spacing w:val="-1"/>
        </w:rPr>
        <w:t xml:space="preserve"> </w:t>
      </w:r>
      <w:r w:rsidRPr="00986C4E">
        <w:t>Cursos</w:t>
      </w:r>
      <w:r w:rsidRPr="00986C4E">
        <w:rPr>
          <w:spacing w:val="-1"/>
        </w:rPr>
        <w:t xml:space="preserve"> </w:t>
      </w:r>
      <w:r w:rsidRPr="00986C4E">
        <w:t>da Universidade</w:t>
      </w:r>
      <w:r w:rsidRPr="00986C4E">
        <w:rPr>
          <w:spacing w:val="1"/>
        </w:rPr>
        <w:t xml:space="preserve"> </w:t>
      </w:r>
      <w:r w:rsidRPr="00986C4E">
        <w:t>Federal do</w:t>
      </w:r>
      <w:r w:rsidRPr="00986C4E">
        <w:rPr>
          <w:spacing w:val="-2"/>
        </w:rPr>
        <w:t xml:space="preserve"> </w:t>
      </w:r>
      <w:r w:rsidRPr="00986C4E">
        <w:t>Recôncavo</w:t>
      </w:r>
      <w:r w:rsidRPr="00986C4E">
        <w:rPr>
          <w:spacing w:val="-2"/>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3"/>
        </w:rPr>
        <w:t xml:space="preserve"> </w:t>
      </w:r>
      <w:r w:rsidRPr="00986C4E">
        <w:t>Nº</w:t>
      </w:r>
      <w:r w:rsidRPr="00986C4E">
        <w:rPr>
          <w:spacing w:val="11"/>
        </w:rPr>
        <w:t xml:space="preserve"> </w:t>
      </w:r>
      <w:r w:rsidRPr="00986C4E">
        <w:t>002/2009</w:t>
      </w:r>
      <w:r w:rsidRPr="00986C4E">
        <w:rPr>
          <w:spacing w:val="14"/>
        </w:rPr>
        <w:t xml:space="preserve"> </w:t>
      </w:r>
      <w:r w:rsidRPr="00986C4E">
        <w:t>–</w:t>
      </w:r>
      <w:r w:rsidRPr="00986C4E">
        <w:rPr>
          <w:spacing w:val="11"/>
        </w:rPr>
        <w:t xml:space="preserve"> </w:t>
      </w:r>
      <w:r w:rsidRPr="00986C4E">
        <w:t>Altera</w:t>
      </w:r>
      <w:r w:rsidRPr="00986C4E">
        <w:rPr>
          <w:spacing w:val="11"/>
        </w:rPr>
        <w:t xml:space="preserve"> </w:t>
      </w:r>
      <w:r w:rsidRPr="00986C4E">
        <w:t>os</w:t>
      </w:r>
      <w:r w:rsidRPr="00986C4E">
        <w:rPr>
          <w:spacing w:val="13"/>
        </w:rPr>
        <w:t xml:space="preserve"> </w:t>
      </w:r>
      <w:r w:rsidRPr="00986C4E">
        <w:t>Artigos</w:t>
      </w:r>
      <w:r w:rsidRPr="00986C4E">
        <w:rPr>
          <w:spacing w:val="13"/>
        </w:rPr>
        <w:t xml:space="preserve"> </w:t>
      </w:r>
      <w:r w:rsidRPr="00986C4E">
        <w:t>4º</w:t>
      </w:r>
      <w:r w:rsidRPr="00986C4E">
        <w:rPr>
          <w:spacing w:val="11"/>
        </w:rPr>
        <w:t xml:space="preserve"> </w:t>
      </w:r>
      <w:r w:rsidRPr="00986C4E">
        <w:t>e</w:t>
      </w:r>
      <w:r w:rsidRPr="00986C4E">
        <w:rPr>
          <w:spacing w:val="11"/>
        </w:rPr>
        <w:t xml:space="preserve"> </w:t>
      </w:r>
      <w:r w:rsidRPr="00986C4E">
        <w:t>5º</w:t>
      </w:r>
      <w:r w:rsidRPr="00986C4E">
        <w:rPr>
          <w:spacing w:val="13"/>
        </w:rPr>
        <w:t xml:space="preserve"> </w:t>
      </w:r>
      <w:r w:rsidRPr="00986C4E">
        <w:t>da</w:t>
      </w:r>
      <w:r w:rsidRPr="00986C4E">
        <w:rPr>
          <w:spacing w:val="11"/>
        </w:rPr>
        <w:t xml:space="preserve"> </w:t>
      </w:r>
      <w:r w:rsidRPr="00986C4E">
        <w:t>RESOLUÇÃO</w:t>
      </w:r>
      <w:r w:rsidRPr="00986C4E">
        <w:rPr>
          <w:spacing w:val="13"/>
        </w:rPr>
        <w:t xml:space="preserve"> </w:t>
      </w:r>
      <w:r w:rsidRPr="00986C4E">
        <w:t>nº</w:t>
      </w:r>
      <w:r w:rsidRPr="00986C4E">
        <w:rPr>
          <w:spacing w:val="11"/>
        </w:rPr>
        <w:t xml:space="preserve"> </w:t>
      </w:r>
      <w:r w:rsidRPr="00986C4E">
        <w:t>005/2008</w:t>
      </w:r>
      <w:r w:rsidRPr="00986C4E">
        <w:rPr>
          <w:spacing w:val="11"/>
        </w:rPr>
        <w:t xml:space="preserve"> </w:t>
      </w:r>
      <w:r w:rsidRPr="00986C4E">
        <w:t>que</w:t>
      </w:r>
      <w:r w:rsidRPr="00986C4E">
        <w:rPr>
          <w:spacing w:val="11"/>
        </w:rPr>
        <w:t xml:space="preserve"> </w:t>
      </w:r>
      <w:r w:rsidRPr="00986C4E">
        <w:t>dispõe</w:t>
      </w:r>
      <w:r w:rsidRPr="00986C4E">
        <w:rPr>
          <w:spacing w:val="11"/>
        </w:rPr>
        <w:t xml:space="preserve"> </w:t>
      </w:r>
      <w:r w:rsidRPr="00986C4E">
        <w:t>sobre</w:t>
      </w:r>
      <w:r w:rsidRPr="00986C4E">
        <w:rPr>
          <w:spacing w:val="11"/>
        </w:rPr>
        <w:t xml:space="preserve"> </w:t>
      </w:r>
      <w:r w:rsidRPr="00986C4E">
        <w:t>as</w:t>
      </w:r>
      <w:r w:rsidRPr="00986C4E">
        <w:rPr>
          <w:spacing w:val="13"/>
        </w:rPr>
        <w:t xml:space="preserve"> </w:t>
      </w:r>
      <w:r w:rsidRPr="00986C4E">
        <w:t>normas</w:t>
      </w:r>
      <w:r w:rsidRPr="00986C4E">
        <w:rPr>
          <w:spacing w:val="10"/>
        </w:rPr>
        <w:t xml:space="preserve"> </w:t>
      </w:r>
      <w:r w:rsidRPr="00986C4E">
        <w:t>para</w:t>
      </w:r>
      <w:r w:rsidRPr="00986C4E">
        <w:rPr>
          <w:spacing w:val="-52"/>
        </w:rPr>
        <w:t xml:space="preserve"> </w:t>
      </w:r>
      <w:r w:rsidRPr="00986C4E">
        <w:t>ingresso</w:t>
      </w:r>
      <w:r w:rsidRPr="00986C4E">
        <w:rPr>
          <w:spacing w:val="-1"/>
        </w:rPr>
        <w:t xml:space="preserve"> </w:t>
      </w:r>
      <w:r w:rsidRPr="00986C4E">
        <w:t>na</w:t>
      </w:r>
      <w:r w:rsidRPr="00986C4E">
        <w:rPr>
          <w:spacing w:val="-2"/>
        </w:rPr>
        <w:t xml:space="preserve"> </w:t>
      </w:r>
      <w:r w:rsidRPr="00986C4E">
        <w:t>carreira</w:t>
      </w:r>
      <w:r w:rsidRPr="00986C4E">
        <w:rPr>
          <w:spacing w:val="-2"/>
        </w:rPr>
        <w:t xml:space="preserve"> </w:t>
      </w:r>
      <w:r w:rsidRPr="00986C4E">
        <w:t>do magistério</w:t>
      </w:r>
      <w:r w:rsidRPr="00986C4E">
        <w:rPr>
          <w:spacing w:val="-2"/>
        </w:rPr>
        <w:t xml:space="preserve"> </w:t>
      </w:r>
      <w:r w:rsidRPr="00986C4E">
        <w:t>superior</w:t>
      </w:r>
      <w:r w:rsidRPr="00986C4E">
        <w:rPr>
          <w:spacing w:val="-1"/>
        </w:rPr>
        <w:t xml:space="preserve"> </w:t>
      </w:r>
      <w:r w:rsidRPr="00986C4E">
        <w:t>da</w:t>
      </w:r>
      <w:r w:rsidRPr="00986C4E">
        <w:rPr>
          <w:spacing w:val="-2"/>
        </w:rPr>
        <w:t xml:space="preserve"> </w:t>
      </w:r>
      <w:r w:rsidRPr="00986C4E">
        <w:t>UFRB. (REVOGADA</w:t>
      </w:r>
      <w:r w:rsidRPr="00986C4E">
        <w:rPr>
          <w:spacing w:val="-1"/>
        </w:rPr>
        <w:t xml:space="preserve"> </w:t>
      </w:r>
      <w:r w:rsidRPr="00986C4E">
        <w:t>pela</w:t>
      </w:r>
      <w:r w:rsidRPr="00986C4E">
        <w:rPr>
          <w:spacing w:val="-2"/>
        </w:rPr>
        <w:t xml:space="preserve"> </w:t>
      </w:r>
      <w:r w:rsidRPr="00986C4E">
        <w:t>RESOLUÇÃO</w:t>
      </w:r>
      <w:r w:rsidRPr="00986C4E">
        <w:rPr>
          <w:spacing w:val="-1"/>
        </w:rPr>
        <w:t xml:space="preserve"> </w:t>
      </w:r>
      <w:r w:rsidRPr="00986C4E">
        <w:t>CONAC</w:t>
      </w:r>
      <w:r w:rsidRPr="00986C4E">
        <w:rPr>
          <w:spacing w:val="-2"/>
        </w:rPr>
        <w:t xml:space="preserve"> </w:t>
      </w:r>
      <w:r w:rsidRPr="00986C4E">
        <w:t>n°</w:t>
      </w:r>
      <w:r w:rsidRPr="00986C4E">
        <w:rPr>
          <w:spacing w:val="-2"/>
        </w:rPr>
        <w:t xml:space="preserve"> </w:t>
      </w:r>
      <w:r w:rsidRPr="00986C4E">
        <w:t>029/2009).</w:t>
      </w:r>
    </w:p>
    <w:p w:rsidR="000A22E1" w:rsidRPr="00986C4E" w:rsidRDefault="000A22E1">
      <w:pPr>
        <w:pStyle w:val="BodyText"/>
        <w:spacing w:before="3"/>
        <w:ind w:left="0"/>
        <w:rPr>
          <w:sz w:val="17"/>
        </w:rPr>
      </w:pPr>
    </w:p>
    <w:p w:rsidR="000A22E1" w:rsidRPr="00986C4E" w:rsidRDefault="000A22E1">
      <w:pPr>
        <w:pStyle w:val="BodyText"/>
      </w:pPr>
      <w:r w:rsidRPr="00986C4E">
        <w:t>RESOLUÇÃO</w:t>
      </w:r>
      <w:r w:rsidRPr="00986C4E">
        <w:rPr>
          <w:spacing w:val="-1"/>
        </w:rPr>
        <w:t xml:space="preserve"> </w:t>
      </w:r>
      <w:r w:rsidRPr="00986C4E">
        <w:t>Nº</w:t>
      </w:r>
      <w:r w:rsidRPr="00986C4E">
        <w:rPr>
          <w:spacing w:val="-2"/>
        </w:rPr>
        <w:t xml:space="preserve"> </w:t>
      </w:r>
      <w:r w:rsidRPr="00986C4E">
        <w:t>003/2009</w:t>
      </w:r>
      <w:r w:rsidRPr="00986C4E">
        <w:rPr>
          <w:spacing w:val="-2"/>
        </w:rPr>
        <w:t xml:space="preserve"> </w:t>
      </w:r>
      <w:r w:rsidRPr="00986C4E">
        <w:t>–</w:t>
      </w:r>
      <w:r w:rsidRPr="00986C4E">
        <w:rPr>
          <w:spacing w:val="-4"/>
        </w:rPr>
        <w:t xml:space="preserve"> </w:t>
      </w:r>
      <w:r w:rsidRPr="00986C4E">
        <w:t>Fixa</w:t>
      </w:r>
      <w:r w:rsidRPr="00986C4E">
        <w:rPr>
          <w:spacing w:val="-2"/>
        </w:rPr>
        <w:t xml:space="preserve"> </w:t>
      </w:r>
      <w:r w:rsidRPr="00986C4E">
        <w:t>a</w:t>
      </w:r>
      <w:r w:rsidRPr="00986C4E">
        <w:rPr>
          <w:spacing w:val="-4"/>
        </w:rPr>
        <w:t xml:space="preserve"> </w:t>
      </w:r>
      <w:r w:rsidRPr="00986C4E">
        <w:t>Política</w:t>
      </w:r>
      <w:r w:rsidRPr="00986C4E">
        <w:rPr>
          <w:spacing w:val="-2"/>
        </w:rPr>
        <w:t xml:space="preserve"> </w:t>
      </w:r>
      <w:r w:rsidRPr="00986C4E">
        <w:t>de</w:t>
      </w:r>
      <w:r w:rsidRPr="00986C4E">
        <w:rPr>
          <w:spacing w:val="-3"/>
        </w:rPr>
        <w:t xml:space="preserve"> </w:t>
      </w:r>
      <w:r w:rsidRPr="00986C4E">
        <w:t>Capacitação</w:t>
      </w:r>
      <w:r w:rsidRPr="00986C4E">
        <w:rPr>
          <w:spacing w:val="-4"/>
        </w:rPr>
        <w:t xml:space="preserve"> </w:t>
      </w:r>
      <w:r w:rsidRPr="00986C4E">
        <w:t>Docente</w:t>
      </w:r>
      <w:r w:rsidRPr="00986C4E">
        <w:rPr>
          <w:spacing w:val="-2"/>
        </w:rPr>
        <w:t xml:space="preserve"> </w:t>
      </w:r>
      <w:r w:rsidRPr="00986C4E">
        <w:t>e</w:t>
      </w:r>
      <w:r w:rsidRPr="00986C4E">
        <w:rPr>
          <w:spacing w:val="-4"/>
        </w:rPr>
        <w:t xml:space="preserve"> </w:t>
      </w:r>
      <w:r w:rsidRPr="00986C4E">
        <w:t>normaliza</w:t>
      </w:r>
      <w:r w:rsidRPr="00986C4E">
        <w:rPr>
          <w:spacing w:val="1"/>
        </w:rPr>
        <w:t xml:space="preserve"> </w:t>
      </w:r>
      <w:r w:rsidRPr="00986C4E">
        <w:t>os</w:t>
      </w:r>
      <w:r w:rsidRPr="00986C4E">
        <w:rPr>
          <w:spacing w:val="-3"/>
        </w:rPr>
        <w:t xml:space="preserve"> </w:t>
      </w:r>
      <w:r w:rsidRPr="00986C4E">
        <w:t>processos</w:t>
      </w:r>
      <w:r w:rsidRPr="00986C4E">
        <w:rPr>
          <w:spacing w:val="-3"/>
        </w:rPr>
        <w:t xml:space="preserve"> </w:t>
      </w:r>
      <w:r w:rsidRPr="00986C4E">
        <w:t>de</w:t>
      </w:r>
      <w:r w:rsidRPr="00986C4E">
        <w:rPr>
          <w:spacing w:val="-4"/>
        </w:rPr>
        <w:t xml:space="preserve"> </w:t>
      </w:r>
      <w:r w:rsidRPr="00986C4E">
        <w:t>formação</w:t>
      </w:r>
      <w:r w:rsidRPr="00986C4E">
        <w:rPr>
          <w:spacing w:val="-4"/>
        </w:rPr>
        <w:t xml:space="preserve"> </w:t>
      </w:r>
      <w:r w:rsidRPr="00986C4E">
        <w:t>continuada.</w:t>
      </w:r>
    </w:p>
    <w:p w:rsidR="000A22E1" w:rsidRPr="00986C4E" w:rsidRDefault="000A22E1">
      <w:pPr>
        <w:pStyle w:val="BodyText"/>
        <w:spacing w:before="5"/>
        <w:ind w:left="0"/>
      </w:pPr>
    </w:p>
    <w:p w:rsidR="000A22E1" w:rsidRPr="00986C4E" w:rsidRDefault="000A22E1">
      <w:pPr>
        <w:pStyle w:val="BodyText"/>
        <w:spacing w:line="276" w:lineRule="auto"/>
      </w:pPr>
      <w:r w:rsidRPr="00986C4E">
        <w:t>RESOLUÇÃO</w:t>
      </w:r>
      <w:r w:rsidRPr="00986C4E">
        <w:rPr>
          <w:spacing w:val="18"/>
        </w:rPr>
        <w:t xml:space="preserve"> </w:t>
      </w:r>
      <w:r w:rsidRPr="00986C4E">
        <w:t>Nº</w:t>
      </w:r>
      <w:r w:rsidRPr="00986C4E">
        <w:rPr>
          <w:spacing w:val="17"/>
        </w:rPr>
        <w:t xml:space="preserve"> </w:t>
      </w:r>
      <w:r w:rsidRPr="00986C4E">
        <w:t>004/2009</w:t>
      </w:r>
      <w:r w:rsidRPr="00986C4E">
        <w:rPr>
          <w:spacing w:val="15"/>
        </w:rPr>
        <w:t xml:space="preserve"> </w:t>
      </w:r>
      <w:r w:rsidRPr="00986C4E">
        <w:t>–</w:t>
      </w:r>
      <w:r w:rsidRPr="00986C4E">
        <w:rPr>
          <w:spacing w:val="17"/>
        </w:rPr>
        <w:t xml:space="preserve"> </w:t>
      </w:r>
      <w:r w:rsidRPr="00986C4E">
        <w:t>Aprova</w:t>
      </w:r>
      <w:r w:rsidRPr="00986C4E">
        <w:rPr>
          <w:spacing w:val="17"/>
        </w:rPr>
        <w:t xml:space="preserve"> </w:t>
      </w:r>
      <w:r w:rsidRPr="00986C4E">
        <w:t>o</w:t>
      </w:r>
      <w:r w:rsidRPr="00986C4E">
        <w:rPr>
          <w:spacing w:val="15"/>
        </w:rPr>
        <w:t xml:space="preserve"> </w:t>
      </w:r>
      <w:r w:rsidRPr="00986C4E">
        <w:t>Projeto</w:t>
      </w:r>
      <w:r w:rsidRPr="00986C4E">
        <w:rPr>
          <w:spacing w:val="16"/>
        </w:rPr>
        <w:t xml:space="preserve"> </w:t>
      </w:r>
      <w:r w:rsidRPr="00986C4E">
        <w:t>Político</w:t>
      </w:r>
      <w:r w:rsidRPr="00986C4E">
        <w:rPr>
          <w:spacing w:val="15"/>
        </w:rPr>
        <w:t xml:space="preserve"> </w:t>
      </w:r>
      <w:r w:rsidRPr="00986C4E">
        <w:t>Pedagógico</w:t>
      </w:r>
      <w:r w:rsidRPr="00986C4E">
        <w:rPr>
          <w:spacing w:val="17"/>
        </w:rPr>
        <w:t xml:space="preserve"> </w:t>
      </w:r>
      <w:r w:rsidRPr="00986C4E">
        <w:t>de</w:t>
      </w:r>
      <w:r w:rsidRPr="00986C4E">
        <w:rPr>
          <w:spacing w:val="15"/>
        </w:rPr>
        <w:t xml:space="preserve"> </w:t>
      </w:r>
      <w:r w:rsidRPr="00986C4E">
        <w:t>criação</w:t>
      </w:r>
      <w:r w:rsidRPr="00986C4E">
        <w:rPr>
          <w:spacing w:val="17"/>
        </w:rPr>
        <w:t xml:space="preserve"> </w:t>
      </w:r>
      <w:r w:rsidRPr="00986C4E">
        <w:t>do</w:t>
      </w:r>
      <w:r w:rsidRPr="00986C4E">
        <w:rPr>
          <w:spacing w:val="15"/>
        </w:rPr>
        <w:t xml:space="preserve"> </w:t>
      </w:r>
      <w:r w:rsidRPr="00986C4E">
        <w:t>Curso</w:t>
      </w:r>
      <w:r w:rsidRPr="00986C4E">
        <w:rPr>
          <w:spacing w:val="17"/>
        </w:rPr>
        <w:t xml:space="preserve"> </w:t>
      </w:r>
      <w:r w:rsidRPr="00986C4E">
        <w:t>de</w:t>
      </w:r>
      <w:r w:rsidRPr="00986C4E">
        <w:rPr>
          <w:spacing w:val="16"/>
        </w:rPr>
        <w:t xml:space="preserve"> </w:t>
      </w:r>
      <w:r w:rsidRPr="00986C4E">
        <w:t>Bacharelado</w:t>
      </w:r>
      <w:r w:rsidRPr="00986C4E">
        <w:rPr>
          <w:spacing w:val="17"/>
        </w:rPr>
        <w:t xml:space="preserve"> </w:t>
      </w:r>
      <w:r w:rsidRPr="00986C4E">
        <w:t>em</w:t>
      </w:r>
      <w:r w:rsidRPr="00986C4E">
        <w:rPr>
          <w:spacing w:val="20"/>
        </w:rPr>
        <w:t xml:space="preserve"> </w:t>
      </w:r>
      <w:r w:rsidRPr="00986C4E">
        <w:t>História</w:t>
      </w:r>
      <w:r w:rsidRPr="00986C4E">
        <w:rPr>
          <w:spacing w:val="15"/>
        </w:rPr>
        <w:t xml:space="preserve"> </w:t>
      </w:r>
      <w:r w:rsidRPr="00986C4E">
        <w:t>-</w:t>
      </w:r>
      <w:r w:rsidRPr="00986C4E">
        <w:rPr>
          <w:spacing w:val="-53"/>
        </w:rPr>
        <w:t xml:space="preserve"> </w:t>
      </w:r>
      <w:r w:rsidRPr="00986C4E">
        <w:t>diurno</w:t>
      </w:r>
      <w:r w:rsidRPr="00986C4E">
        <w:rPr>
          <w:spacing w:val="-2"/>
        </w:rPr>
        <w:t xml:space="preserve"> </w:t>
      </w:r>
      <w:r w:rsidRPr="00986C4E">
        <w:t>desta</w:t>
      </w:r>
      <w:r w:rsidRPr="00986C4E">
        <w:rPr>
          <w:spacing w:val="-1"/>
        </w:rPr>
        <w:t xml:space="preserve"> </w:t>
      </w:r>
      <w:r w:rsidRPr="00986C4E">
        <w:t>Universidade.</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8"/>
        </w:rPr>
        <w:t xml:space="preserve"> </w:t>
      </w:r>
      <w:r w:rsidRPr="00986C4E">
        <w:t>Nº</w:t>
      </w:r>
      <w:r w:rsidRPr="00986C4E">
        <w:rPr>
          <w:spacing w:val="17"/>
        </w:rPr>
        <w:t xml:space="preserve"> </w:t>
      </w:r>
      <w:r w:rsidRPr="00986C4E">
        <w:t>005/2009</w:t>
      </w:r>
      <w:r w:rsidRPr="00986C4E">
        <w:rPr>
          <w:spacing w:val="15"/>
        </w:rPr>
        <w:t xml:space="preserve"> </w:t>
      </w:r>
      <w:r w:rsidRPr="00986C4E">
        <w:t>–</w:t>
      </w:r>
      <w:r w:rsidRPr="00986C4E">
        <w:rPr>
          <w:spacing w:val="17"/>
        </w:rPr>
        <w:t xml:space="preserve"> </w:t>
      </w:r>
      <w:r w:rsidRPr="00986C4E">
        <w:t>Aprova</w:t>
      </w:r>
      <w:r w:rsidRPr="00986C4E">
        <w:rPr>
          <w:spacing w:val="17"/>
        </w:rPr>
        <w:t xml:space="preserve"> </w:t>
      </w:r>
      <w:r w:rsidRPr="00986C4E">
        <w:t>o</w:t>
      </w:r>
      <w:r w:rsidRPr="00986C4E">
        <w:rPr>
          <w:spacing w:val="16"/>
        </w:rPr>
        <w:t xml:space="preserve"> </w:t>
      </w:r>
      <w:r w:rsidRPr="00986C4E">
        <w:t>Projeto</w:t>
      </w:r>
      <w:r w:rsidRPr="00986C4E">
        <w:rPr>
          <w:spacing w:val="17"/>
        </w:rPr>
        <w:t xml:space="preserve"> </w:t>
      </w:r>
      <w:r w:rsidRPr="00986C4E">
        <w:t>Político</w:t>
      </w:r>
      <w:r w:rsidRPr="00986C4E">
        <w:rPr>
          <w:spacing w:val="15"/>
        </w:rPr>
        <w:t xml:space="preserve"> </w:t>
      </w:r>
      <w:r w:rsidRPr="00986C4E">
        <w:t>Pedagógico</w:t>
      </w:r>
      <w:r w:rsidRPr="00986C4E">
        <w:rPr>
          <w:spacing w:val="17"/>
        </w:rPr>
        <w:t xml:space="preserve"> </w:t>
      </w:r>
      <w:r w:rsidRPr="00986C4E">
        <w:t>de</w:t>
      </w:r>
      <w:r w:rsidRPr="00986C4E">
        <w:rPr>
          <w:spacing w:val="17"/>
        </w:rPr>
        <w:t xml:space="preserve"> </w:t>
      </w:r>
      <w:r w:rsidRPr="00986C4E">
        <w:t>Criação</w:t>
      </w:r>
      <w:r w:rsidRPr="00986C4E">
        <w:rPr>
          <w:spacing w:val="17"/>
        </w:rPr>
        <w:t xml:space="preserve"> </w:t>
      </w:r>
      <w:r w:rsidRPr="00986C4E">
        <w:t>do</w:t>
      </w:r>
      <w:r w:rsidRPr="00986C4E">
        <w:rPr>
          <w:spacing w:val="15"/>
        </w:rPr>
        <w:t xml:space="preserve"> </w:t>
      </w:r>
      <w:r w:rsidRPr="00986C4E">
        <w:t>Curso</w:t>
      </w:r>
      <w:r w:rsidRPr="00986C4E">
        <w:rPr>
          <w:spacing w:val="15"/>
        </w:rPr>
        <w:t xml:space="preserve"> </w:t>
      </w:r>
      <w:r w:rsidRPr="00986C4E">
        <w:t>de</w:t>
      </w:r>
      <w:r w:rsidRPr="00986C4E">
        <w:rPr>
          <w:spacing w:val="17"/>
        </w:rPr>
        <w:t xml:space="preserve"> </w:t>
      </w:r>
      <w:r w:rsidRPr="00986C4E">
        <w:t>Licenciatura</w:t>
      </w:r>
      <w:r w:rsidRPr="00986C4E">
        <w:rPr>
          <w:spacing w:val="17"/>
        </w:rPr>
        <w:t xml:space="preserve"> </w:t>
      </w:r>
      <w:r w:rsidRPr="00986C4E">
        <w:t>em</w:t>
      </w:r>
      <w:r w:rsidRPr="00986C4E">
        <w:rPr>
          <w:spacing w:val="20"/>
        </w:rPr>
        <w:t xml:space="preserve"> </w:t>
      </w:r>
      <w:r w:rsidRPr="00986C4E">
        <w:t>História</w:t>
      </w:r>
      <w:r w:rsidRPr="00986C4E">
        <w:rPr>
          <w:spacing w:val="15"/>
        </w:rPr>
        <w:t xml:space="preserve"> </w:t>
      </w:r>
      <w:r w:rsidRPr="00986C4E">
        <w:t>-</w:t>
      </w:r>
      <w:r w:rsidRPr="00986C4E">
        <w:rPr>
          <w:spacing w:val="-53"/>
        </w:rPr>
        <w:t xml:space="preserve"> </w:t>
      </w:r>
      <w:r w:rsidRPr="00986C4E">
        <w:t>noturno</w:t>
      </w:r>
      <w:r w:rsidRPr="00986C4E">
        <w:rPr>
          <w:spacing w:val="-2"/>
        </w:rPr>
        <w:t xml:space="preserve"> </w:t>
      </w:r>
      <w:r w:rsidRPr="00986C4E">
        <w:t>desta</w:t>
      </w:r>
      <w:r w:rsidRPr="00986C4E">
        <w:rPr>
          <w:spacing w:val="-1"/>
        </w:rPr>
        <w:t xml:space="preserve"> </w:t>
      </w:r>
      <w:r w:rsidRPr="00986C4E">
        <w:t>Universidade.</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n°</w:t>
      </w:r>
      <w:r w:rsidRPr="00986C4E">
        <w:rPr>
          <w:spacing w:val="-1"/>
        </w:rPr>
        <w:t xml:space="preserve"> </w:t>
      </w:r>
      <w:r w:rsidRPr="00986C4E">
        <w:t>033/2010)</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5"/>
        </w:rPr>
        <w:t xml:space="preserve"> </w:t>
      </w:r>
      <w:r w:rsidRPr="00986C4E">
        <w:t>Nº</w:t>
      </w:r>
      <w:r w:rsidRPr="00986C4E">
        <w:rPr>
          <w:spacing w:val="3"/>
        </w:rPr>
        <w:t xml:space="preserve"> </w:t>
      </w:r>
      <w:r w:rsidRPr="00986C4E">
        <w:t>006/2009</w:t>
      </w:r>
      <w:r w:rsidRPr="00986C4E">
        <w:rPr>
          <w:spacing w:val="1"/>
        </w:rPr>
        <w:t xml:space="preserve"> </w:t>
      </w:r>
      <w:r w:rsidRPr="00986C4E">
        <w:t>–</w:t>
      </w:r>
      <w:r w:rsidRPr="00986C4E">
        <w:rPr>
          <w:spacing w:val="4"/>
        </w:rPr>
        <w:t xml:space="preserve"> </w:t>
      </w:r>
      <w:r w:rsidRPr="00986C4E">
        <w:t>Dispõe</w:t>
      </w:r>
      <w:r w:rsidRPr="00986C4E">
        <w:rPr>
          <w:spacing w:val="1"/>
        </w:rPr>
        <w:t xml:space="preserve"> </w:t>
      </w:r>
      <w:r w:rsidRPr="00986C4E">
        <w:t>sobre</w:t>
      </w:r>
      <w:r w:rsidRPr="00986C4E">
        <w:rPr>
          <w:spacing w:val="4"/>
        </w:rPr>
        <w:t xml:space="preserve"> </w:t>
      </w:r>
      <w:r w:rsidRPr="00986C4E">
        <w:t>aprovação</w:t>
      </w:r>
      <w:r w:rsidRPr="00986C4E">
        <w:rPr>
          <w:spacing w:val="1"/>
        </w:rPr>
        <w:t xml:space="preserve"> </w:t>
      </w:r>
      <w:r w:rsidRPr="00986C4E">
        <w:t>do</w:t>
      </w:r>
      <w:r w:rsidRPr="00986C4E">
        <w:rPr>
          <w:spacing w:val="4"/>
        </w:rPr>
        <w:t xml:space="preserve"> </w:t>
      </w:r>
      <w:r w:rsidRPr="00986C4E">
        <w:t>Projeto</w:t>
      </w:r>
      <w:r w:rsidRPr="00986C4E">
        <w:rPr>
          <w:spacing w:val="4"/>
        </w:rPr>
        <w:t xml:space="preserve"> </w:t>
      </w:r>
      <w:r w:rsidRPr="00986C4E">
        <w:t>Político</w:t>
      </w:r>
      <w:r w:rsidRPr="00986C4E">
        <w:rPr>
          <w:spacing w:val="4"/>
        </w:rPr>
        <w:t xml:space="preserve"> </w:t>
      </w:r>
      <w:r w:rsidRPr="00986C4E">
        <w:t>Pedagógico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4"/>
        </w:rPr>
        <w:t xml:space="preserve"> </w:t>
      </w:r>
      <w:r w:rsidRPr="00986C4E">
        <w:t>Bacharelado</w:t>
      </w:r>
      <w:r w:rsidRPr="00986C4E">
        <w:rPr>
          <w:spacing w:val="-53"/>
        </w:rPr>
        <w:t xml:space="preserve"> </w:t>
      </w:r>
      <w:r w:rsidRPr="00986C4E">
        <w:t>Interdisciplinar</w:t>
      </w:r>
      <w:r w:rsidRPr="00986C4E">
        <w:rPr>
          <w:spacing w:val="-1"/>
        </w:rPr>
        <w:t xml:space="preserve"> </w:t>
      </w:r>
      <w:r w:rsidRPr="00986C4E">
        <w:t>em</w:t>
      </w:r>
      <w:r w:rsidRPr="00986C4E">
        <w:rPr>
          <w:spacing w:val="4"/>
        </w:rPr>
        <w:t xml:space="preserve"> </w:t>
      </w:r>
      <w:r w:rsidRPr="00986C4E">
        <w:t>Saúde</w:t>
      </w:r>
      <w:r w:rsidRPr="00986C4E">
        <w:rPr>
          <w:spacing w:val="1"/>
        </w:rPr>
        <w:t xml:space="preserve"> </w:t>
      </w:r>
      <w:r w:rsidRPr="00986C4E">
        <w:t>diurno desta</w:t>
      </w:r>
      <w:r w:rsidRPr="00986C4E">
        <w:rPr>
          <w:spacing w:val="1"/>
        </w:rPr>
        <w:t xml:space="preserve"> </w:t>
      </w:r>
      <w:r w:rsidRPr="00986C4E">
        <w:t>Universidade.</w:t>
      </w:r>
    </w:p>
    <w:p w:rsidR="000A22E1" w:rsidRPr="00986C4E" w:rsidRDefault="000A22E1">
      <w:pPr>
        <w:pStyle w:val="BodyText"/>
        <w:spacing w:before="196" w:line="276" w:lineRule="auto"/>
      </w:pPr>
      <w:r w:rsidRPr="00986C4E">
        <w:t>RESOLUÇÃO</w:t>
      </w:r>
      <w:r w:rsidRPr="00986C4E">
        <w:rPr>
          <w:spacing w:val="14"/>
        </w:rPr>
        <w:t xml:space="preserve"> </w:t>
      </w:r>
      <w:r w:rsidRPr="00986C4E">
        <w:t>Nº</w:t>
      </w:r>
      <w:r w:rsidRPr="00986C4E">
        <w:rPr>
          <w:spacing w:val="14"/>
        </w:rPr>
        <w:t xml:space="preserve"> </w:t>
      </w:r>
      <w:r w:rsidRPr="00986C4E">
        <w:t>007/2009</w:t>
      </w:r>
      <w:r w:rsidRPr="00986C4E">
        <w:rPr>
          <w:spacing w:val="13"/>
        </w:rPr>
        <w:t xml:space="preserve"> </w:t>
      </w:r>
      <w:r w:rsidRPr="00986C4E">
        <w:t>–</w:t>
      </w:r>
      <w:r w:rsidRPr="00986C4E">
        <w:rPr>
          <w:spacing w:val="12"/>
        </w:rPr>
        <w:t xml:space="preserve"> </w:t>
      </w:r>
      <w:r w:rsidRPr="00986C4E">
        <w:t>Regulamenta</w:t>
      </w:r>
      <w:r w:rsidRPr="00986C4E">
        <w:rPr>
          <w:spacing w:val="14"/>
        </w:rPr>
        <w:t xml:space="preserve"> </w:t>
      </w:r>
      <w:r w:rsidRPr="00986C4E">
        <w:t>as</w:t>
      </w:r>
      <w:r w:rsidRPr="00986C4E">
        <w:rPr>
          <w:spacing w:val="13"/>
        </w:rPr>
        <w:t xml:space="preserve"> </w:t>
      </w:r>
      <w:r w:rsidRPr="00986C4E">
        <w:t>Atividades</w:t>
      </w:r>
      <w:r w:rsidRPr="00986C4E">
        <w:rPr>
          <w:spacing w:val="12"/>
        </w:rPr>
        <w:t xml:space="preserve"> </w:t>
      </w:r>
      <w:r w:rsidRPr="00986C4E">
        <w:t>Complementares</w:t>
      </w:r>
      <w:r w:rsidRPr="00986C4E">
        <w:rPr>
          <w:spacing w:val="13"/>
        </w:rPr>
        <w:t xml:space="preserve"> </w:t>
      </w:r>
      <w:r w:rsidRPr="00986C4E">
        <w:t>dos</w:t>
      </w:r>
      <w:r w:rsidRPr="00986C4E">
        <w:rPr>
          <w:spacing w:val="18"/>
        </w:rPr>
        <w:t xml:space="preserve"> </w:t>
      </w:r>
      <w:r w:rsidRPr="00986C4E">
        <w:t>Cursos</w:t>
      </w:r>
      <w:r w:rsidRPr="00986C4E">
        <w:rPr>
          <w:spacing w:val="12"/>
        </w:rPr>
        <w:t xml:space="preserve"> </w:t>
      </w:r>
      <w:r w:rsidRPr="00986C4E">
        <w:t>de</w:t>
      </w:r>
      <w:r w:rsidRPr="00986C4E">
        <w:rPr>
          <w:spacing w:val="14"/>
        </w:rPr>
        <w:t xml:space="preserve"> </w:t>
      </w:r>
      <w:r w:rsidRPr="00986C4E">
        <w:t>Graduação</w:t>
      </w:r>
      <w:r w:rsidRPr="00986C4E">
        <w:rPr>
          <w:spacing w:val="14"/>
        </w:rPr>
        <w:t xml:space="preserve"> </w:t>
      </w:r>
      <w:r w:rsidRPr="00986C4E">
        <w:t>da</w:t>
      </w:r>
      <w:r w:rsidRPr="00986C4E">
        <w:rPr>
          <w:spacing w:val="13"/>
        </w:rPr>
        <w:t xml:space="preserve"> </w:t>
      </w:r>
      <w:r w:rsidRPr="00986C4E">
        <w:t>Universidade</w:t>
      </w:r>
      <w:r w:rsidRPr="00986C4E">
        <w:rPr>
          <w:spacing w:val="-52"/>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6"/>
        </w:rPr>
        <w:t xml:space="preserve"> </w:t>
      </w:r>
      <w:r w:rsidRPr="00986C4E">
        <w:t>Nº</w:t>
      </w:r>
      <w:r w:rsidRPr="00986C4E">
        <w:rPr>
          <w:spacing w:val="15"/>
        </w:rPr>
        <w:t xml:space="preserve"> </w:t>
      </w:r>
      <w:r w:rsidRPr="00986C4E">
        <w:t>008/2009</w:t>
      </w:r>
      <w:r w:rsidRPr="00986C4E">
        <w:rPr>
          <w:spacing w:val="15"/>
        </w:rPr>
        <w:t xml:space="preserve"> </w:t>
      </w:r>
      <w:r w:rsidRPr="00986C4E">
        <w:t>–</w:t>
      </w:r>
      <w:r w:rsidRPr="00986C4E">
        <w:rPr>
          <w:spacing w:val="13"/>
        </w:rPr>
        <w:t xml:space="preserve"> </w:t>
      </w:r>
      <w:r w:rsidRPr="00986C4E">
        <w:t>Dispõe</w:t>
      </w:r>
      <w:r w:rsidRPr="00986C4E">
        <w:rPr>
          <w:spacing w:val="15"/>
        </w:rPr>
        <w:t xml:space="preserve"> </w:t>
      </w:r>
      <w:r w:rsidRPr="00986C4E">
        <w:t>sobre</w:t>
      </w:r>
      <w:r w:rsidRPr="00986C4E">
        <w:rPr>
          <w:spacing w:val="16"/>
        </w:rPr>
        <w:t xml:space="preserve"> </w:t>
      </w:r>
      <w:r w:rsidRPr="00986C4E">
        <w:t>aprovação</w:t>
      </w:r>
      <w:r w:rsidRPr="00986C4E">
        <w:rPr>
          <w:spacing w:val="13"/>
        </w:rPr>
        <w:t xml:space="preserve"> </w:t>
      </w:r>
      <w:r w:rsidRPr="00986C4E">
        <w:t>do</w:t>
      </w:r>
      <w:r w:rsidRPr="00986C4E">
        <w:rPr>
          <w:spacing w:val="15"/>
        </w:rPr>
        <w:t xml:space="preserve"> </w:t>
      </w:r>
      <w:r w:rsidRPr="00986C4E">
        <w:t>Regimento</w:t>
      </w:r>
      <w:r w:rsidRPr="00986C4E">
        <w:rPr>
          <w:spacing w:val="13"/>
        </w:rPr>
        <w:t xml:space="preserve"> </w:t>
      </w:r>
      <w:r w:rsidRPr="00986C4E">
        <w:t>Interno</w:t>
      </w:r>
      <w:r w:rsidRPr="00986C4E">
        <w:rPr>
          <w:spacing w:val="14"/>
        </w:rPr>
        <w:t xml:space="preserve"> </w:t>
      </w:r>
      <w:r w:rsidRPr="00986C4E">
        <w:t>dos</w:t>
      </w:r>
      <w:r w:rsidRPr="00986C4E">
        <w:rPr>
          <w:spacing w:val="14"/>
        </w:rPr>
        <w:t xml:space="preserve"> </w:t>
      </w:r>
      <w:r w:rsidRPr="00986C4E">
        <w:t>Colegiados</w:t>
      </w:r>
      <w:r w:rsidRPr="00986C4E">
        <w:rPr>
          <w:spacing w:val="17"/>
        </w:rPr>
        <w:t xml:space="preserve"> </w:t>
      </w:r>
      <w:r w:rsidRPr="00986C4E">
        <w:t>de</w:t>
      </w:r>
      <w:r w:rsidRPr="00986C4E">
        <w:rPr>
          <w:spacing w:val="15"/>
        </w:rPr>
        <w:t xml:space="preserve"> </w:t>
      </w:r>
      <w:r w:rsidRPr="00986C4E">
        <w:t>Cursos</w:t>
      </w:r>
      <w:r w:rsidRPr="00986C4E">
        <w:rPr>
          <w:spacing w:val="14"/>
        </w:rPr>
        <w:t xml:space="preserve"> </w:t>
      </w:r>
      <w:r w:rsidRPr="00986C4E">
        <w:t>de</w:t>
      </w:r>
      <w:r w:rsidRPr="00986C4E">
        <w:rPr>
          <w:spacing w:val="14"/>
        </w:rPr>
        <w:t xml:space="preserve"> </w:t>
      </w:r>
      <w:r w:rsidRPr="00986C4E">
        <w:t>Graduação</w:t>
      </w:r>
      <w:r w:rsidRPr="00986C4E">
        <w:rPr>
          <w:spacing w:val="-53"/>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
        </w:rPr>
        <w:t xml:space="preserve"> </w:t>
      </w:r>
      <w:r w:rsidRPr="00986C4E">
        <w:t>Nº 009/2009 – Dispõe sobre aprovação do</w:t>
      </w:r>
      <w:r w:rsidRPr="00986C4E">
        <w:rPr>
          <w:spacing w:val="1"/>
        </w:rPr>
        <w:t xml:space="preserve"> </w:t>
      </w:r>
      <w:r w:rsidRPr="00986C4E">
        <w:t>Regimento das</w:t>
      </w:r>
      <w:r w:rsidRPr="00986C4E">
        <w:rPr>
          <w:spacing w:val="1"/>
        </w:rPr>
        <w:t xml:space="preserve"> </w:t>
      </w:r>
      <w:r w:rsidRPr="00986C4E">
        <w:t>Residências</w:t>
      </w:r>
      <w:r w:rsidRPr="00986C4E">
        <w:rPr>
          <w:spacing w:val="1"/>
        </w:rPr>
        <w:t xml:space="preserve"> </w:t>
      </w:r>
      <w:r w:rsidRPr="00986C4E">
        <w:t>Universitárias</w:t>
      </w:r>
      <w:r w:rsidRPr="00986C4E">
        <w:rPr>
          <w:spacing w:val="1"/>
        </w:rPr>
        <w:t xml:space="preserve"> </w:t>
      </w:r>
      <w:r w:rsidRPr="00986C4E">
        <w:t>da</w:t>
      </w:r>
      <w:r w:rsidRPr="00986C4E">
        <w:rPr>
          <w:spacing w:val="1"/>
        </w:rPr>
        <w:t xml:space="preserve"> </w:t>
      </w:r>
      <w:r w:rsidRPr="00986C4E">
        <w:t>Universidade</w:t>
      </w:r>
      <w:r w:rsidRPr="00986C4E">
        <w:rPr>
          <w:spacing w:val="-53"/>
        </w:rPr>
        <w:t xml:space="preserve"> </w:t>
      </w:r>
      <w:r w:rsidRPr="00986C4E">
        <w:t>Federal</w:t>
      </w:r>
      <w:r w:rsidRPr="00986C4E">
        <w:rPr>
          <w:spacing w:val="-3"/>
        </w:rPr>
        <w:t xml:space="preserve"> </w:t>
      </w:r>
      <w:r w:rsidRPr="00986C4E">
        <w:t>do Recôncavo</w:t>
      </w:r>
      <w:r w:rsidRPr="00986C4E">
        <w:rPr>
          <w:spacing w:val="-1"/>
        </w:rPr>
        <w:t xml:space="preserve"> </w:t>
      </w:r>
      <w:r w:rsidRPr="00986C4E">
        <w:t>da</w:t>
      </w:r>
      <w:r w:rsidRPr="00986C4E">
        <w:rPr>
          <w:spacing w:val="3"/>
        </w:rPr>
        <w:t xml:space="preserve"> </w:t>
      </w:r>
      <w:r w:rsidRPr="00986C4E">
        <w:t>Bahia.</w:t>
      </w:r>
      <w:r w:rsidRPr="00986C4E">
        <w:rPr>
          <w:spacing w:val="-1"/>
        </w:rPr>
        <w:t xml:space="preserve"> </w:t>
      </w:r>
      <w:r w:rsidRPr="00986C4E">
        <w:t>(ALTERADA pela</w:t>
      </w:r>
      <w:r w:rsidRPr="00986C4E">
        <w:rPr>
          <w:spacing w:val="-1"/>
        </w:rPr>
        <w:t xml:space="preserve"> </w:t>
      </w:r>
      <w:r w:rsidRPr="00986C4E">
        <w:t>RESOLUÇÃO</w:t>
      </w:r>
      <w:r w:rsidRPr="00986C4E">
        <w:rPr>
          <w:spacing w:val="-1"/>
        </w:rPr>
        <w:t xml:space="preserve"> </w:t>
      </w:r>
      <w:r w:rsidRPr="00986C4E">
        <w:t>CONAC</w:t>
      </w:r>
      <w:r w:rsidRPr="00986C4E">
        <w:rPr>
          <w:spacing w:val="2"/>
        </w:rPr>
        <w:t xml:space="preserve"> </w:t>
      </w:r>
      <w:r w:rsidRPr="00986C4E">
        <w:t>n° 019/2012)</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28"/>
        </w:rPr>
        <w:t xml:space="preserve"> </w:t>
      </w:r>
      <w:r w:rsidRPr="00986C4E">
        <w:t>Nº</w:t>
      </w:r>
      <w:r w:rsidRPr="00986C4E">
        <w:rPr>
          <w:spacing w:val="25"/>
        </w:rPr>
        <w:t xml:space="preserve"> </w:t>
      </w:r>
      <w:r w:rsidRPr="00986C4E">
        <w:t>010/2009</w:t>
      </w:r>
      <w:r w:rsidRPr="00986C4E">
        <w:rPr>
          <w:spacing w:val="25"/>
        </w:rPr>
        <w:t xml:space="preserve"> </w:t>
      </w:r>
      <w:r w:rsidRPr="00986C4E">
        <w:t>–</w:t>
      </w:r>
      <w:r w:rsidRPr="00986C4E">
        <w:rPr>
          <w:spacing w:val="25"/>
        </w:rPr>
        <w:t xml:space="preserve"> </w:t>
      </w:r>
      <w:r w:rsidRPr="00986C4E">
        <w:t>Dispõe</w:t>
      </w:r>
      <w:r w:rsidRPr="00986C4E">
        <w:rPr>
          <w:spacing w:val="25"/>
        </w:rPr>
        <w:t xml:space="preserve"> </w:t>
      </w:r>
      <w:r w:rsidRPr="00986C4E">
        <w:t>sobre</w:t>
      </w:r>
      <w:r w:rsidRPr="00986C4E">
        <w:rPr>
          <w:spacing w:val="25"/>
        </w:rPr>
        <w:t xml:space="preserve"> </w:t>
      </w:r>
      <w:r w:rsidRPr="00986C4E">
        <w:t>aditamento</w:t>
      </w:r>
      <w:r w:rsidRPr="00986C4E">
        <w:rPr>
          <w:spacing w:val="25"/>
        </w:rPr>
        <w:t xml:space="preserve"> </w:t>
      </w:r>
      <w:r w:rsidRPr="00986C4E">
        <w:t>à</w:t>
      </w:r>
      <w:r w:rsidRPr="00986C4E">
        <w:rPr>
          <w:spacing w:val="25"/>
        </w:rPr>
        <w:t xml:space="preserve"> </w:t>
      </w:r>
      <w:r w:rsidRPr="00986C4E">
        <w:t>RESOLUÇÃO</w:t>
      </w:r>
      <w:r w:rsidRPr="00986C4E">
        <w:rPr>
          <w:spacing w:val="26"/>
        </w:rPr>
        <w:t xml:space="preserve"> </w:t>
      </w:r>
      <w:r w:rsidRPr="00986C4E">
        <w:t>024/2007,</w:t>
      </w:r>
      <w:r w:rsidRPr="00986C4E">
        <w:rPr>
          <w:spacing w:val="28"/>
        </w:rPr>
        <w:t xml:space="preserve"> </w:t>
      </w:r>
      <w:r w:rsidRPr="00986C4E">
        <w:t>para</w:t>
      </w:r>
      <w:r w:rsidRPr="00986C4E">
        <w:rPr>
          <w:spacing w:val="25"/>
        </w:rPr>
        <w:t xml:space="preserve"> </w:t>
      </w:r>
      <w:r w:rsidRPr="00986C4E">
        <w:t>definir</w:t>
      </w:r>
      <w:r w:rsidRPr="00986C4E">
        <w:rPr>
          <w:spacing w:val="26"/>
        </w:rPr>
        <w:t xml:space="preserve"> </w:t>
      </w:r>
      <w:r w:rsidRPr="00986C4E">
        <w:t>nova</w:t>
      </w:r>
      <w:r w:rsidRPr="00986C4E">
        <w:rPr>
          <w:spacing w:val="25"/>
        </w:rPr>
        <w:t xml:space="preserve"> </w:t>
      </w:r>
      <w:r w:rsidRPr="00986C4E">
        <w:t>carga</w:t>
      </w:r>
      <w:r w:rsidRPr="00986C4E">
        <w:rPr>
          <w:spacing w:val="25"/>
        </w:rPr>
        <w:t xml:space="preserve"> </w:t>
      </w:r>
      <w:r w:rsidRPr="00986C4E">
        <w:t>horária</w:t>
      </w:r>
      <w:r w:rsidRPr="00986C4E">
        <w:rPr>
          <w:spacing w:val="24"/>
        </w:rPr>
        <w:t xml:space="preserve"> </w:t>
      </w:r>
      <w:r w:rsidRPr="00986C4E">
        <w:t>do</w:t>
      </w:r>
      <w:r w:rsidRPr="00986C4E">
        <w:rPr>
          <w:spacing w:val="-52"/>
        </w:rPr>
        <w:t xml:space="preserve"> </w:t>
      </w:r>
      <w:r w:rsidRPr="00986C4E">
        <w:t>Curso</w:t>
      </w:r>
      <w:r w:rsidRPr="00986C4E">
        <w:rPr>
          <w:spacing w:val="-2"/>
        </w:rPr>
        <w:t xml:space="preserve"> </w:t>
      </w:r>
      <w:r w:rsidRPr="00986C4E">
        <w:t>de</w:t>
      </w:r>
      <w:r w:rsidRPr="00986C4E">
        <w:rPr>
          <w:spacing w:val="-1"/>
        </w:rPr>
        <w:t xml:space="preserve"> </w:t>
      </w:r>
      <w:r w:rsidRPr="00986C4E">
        <w:t>Graduação</w:t>
      </w:r>
      <w:r w:rsidRPr="00986C4E">
        <w:rPr>
          <w:spacing w:val="-1"/>
        </w:rPr>
        <w:t xml:space="preserve"> </w:t>
      </w:r>
      <w:r w:rsidRPr="00986C4E">
        <w:t>de</w:t>
      </w:r>
      <w:r w:rsidRPr="00986C4E">
        <w:rPr>
          <w:spacing w:val="-1"/>
        </w:rPr>
        <w:t xml:space="preserve"> </w:t>
      </w:r>
      <w:r w:rsidRPr="00986C4E">
        <w:t>Bacharelado</w:t>
      </w:r>
      <w:r w:rsidRPr="00986C4E">
        <w:rPr>
          <w:spacing w:val="1"/>
        </w:rPr>
        <w:t xml:space="preserve"> </w:t>
      </w:r>
      <w:r w:rsidRPr="00986C4E">
        <w:t>em</w:t>
      </w:r>
      <w:r w:rsidRPr="00986C4E">
        <w:rPr>
          <w:spacing w:val="4"/>
        </w:rPr>
        <w:t xml:space="preserve"> </w:t>
      </w:r>
      <w:r w:rsidRPr="00986C4E">
        <w:t>Nutrição.</w:t>
      </w:r>
    </w:p>
    <w:p w:rsidR="000A22E1" w:rsidRPr="00986C4E" w:rsidRDefault="000A22E1">
      <w:pPr>
        <w:pStyle w:val="BodyText"/>
        <w:spacing w:before="196" w:line="276" w:lineRule="auto"/>
      </w:pPr>
      <w:r w:rsidRPr="00986C4E">
        <w:t>RESOLUÇÃO</w:t>
      </w:r>
      <w:r w:rsidRPr="00986C4E">
        <w:rPr>
          <w:spacing w:val="28"/>
        </w:rPr>
        <w:t xml:space="preserve"> </w:t>
      </w:r>
      <w:r w:rsidRPr="00986C4E">
        <w:t>Nº</w:t>
      </w:r>
      <w:r w:rsidRPr="00986C4E">
        <w:rPr>
          <w:spacing w:val="25"/>
        </w:rPr>
        <w:t xml:space="preserve"> </w:t>
      </w:r>
      <w:r w:rsidRPr="00986C4E">
        <w:t>011/2009</w:t>
      </w:r>
      <w:r w:rsidRPr="00986C4E">
        <w:rPr>
          <w:spacing w:val="25"/>
        </w:rPr>
        <w:t xml:space="preserve"> </w:t>
      </w:r>
      <w:r w:rsidRPr="00986C4E">
        <w:t>–</w:t>
      </w:r>
      <w:r w:rsidRPr="00986C4E">
        <w:rPr>
          <w:spacing w:val="25"/>
        </w:rPr>
        <w:t xml:space="preserve"> </w:t>
      </w:r>
      <w:r w:rsidRPr="00986C4E">
        <w:t>Dispõe</w:t>
      </w:r>
      <w:r w:rsidRPr="00986C4E">
        <w:rPr>
          <w:spacing w:val="25"/>
        </w:rPr>
        <w:t xml:space="preserve"> </w:t>
      </w:r>
      <w:r w:rsidRPr="00986C4E">
        <w:t>sobre</w:t>
      </w:r>
      <w:r w:rsidRPr="00986C4E">
        <w:rPr>
          <w:spacing w:val="25"/>
        </w:rPr>
        <w:t xml:space="preserve"> </w:t>
      </w:r>
      <w:r w:rsidRPr="00986C4E">
        <w:t>aditamento</w:t>
      </w:r>
      <w:r w:rsidRPr="00986C4E">
        <w:rPr>
          <w:spacing w:val="25"/>
        </w:rPr>
        <w:t xml:space="preserve"> </w:t>
      </w:r>
      <w:r w:rsidRPr="00986C4E">
        <w:t>à</w:t>
      </w:r>
      <w:r w:rsidRPr="00986C4E">
        <w:rPr>
          <w:spacing w:val="25"/>
        </w:rPr>
        <w:t xml:space="preserve"> </w:t>
      </w:r>
      <w:r w:rsidRPr="00986C4E">
        <w:t>RESOLUÇÃO</w:t>
      </w:r>
      <w:r w:rsidRPr="00986C4E">
        <w:rPr>
          <w:spacing w:val="26"/>
        </w:rPr>
        <w:t xml:space="preserve"> </w:t>
      </w:r>
      <w:r w:rsidRPr="00986C4E">
        <w:t>019/2007,</w:t>
      </w:r>
      <w:r w:rsidRPr="00986C4E">
        <w:rPr>
          <w:spacing w:val="28"/>
        </w:rPr>
        <w:t xml:space="preserve"> </w:t>
      </w:r>
      <w:r w:rsidRPr="00986C4E">
        <w:t>para</w:t>
      </w:r>
      <w:r w:rsidRPr="00986C4E">
        <w:rPr>
          <w:spacing w:val="25"/>
        </w:rPr>
        <w:t xml:space="preserve"> </w:t>
      </w:r>
      <w:r w:rsidRPr="00986C4E">
        <w:t>definir</w:t>
      </w:r>
      <w:r w:rsidRPr="00986C4E">
        <w:rPr>
          <w:spacing w:val="26"/>
        </w:rPr>
        <w:t xml:space="preserve"> </w:t>
      </w:r>
      <w:r w:rsidRPr="00986C4E">
        <w:t>nova</w:t>
      </w:r>
      <w:r w:rsidRPr="00986C4E">
        <w:rPr>
          <w:spacing w:val="25"/>
        </w:rPr>
        <w:t xml:space="preserve"> </w:t>
      </w:r>
      <w:r w:rsidRPr="00986C4E">
        <w:t>carga</w:t>
      </w:r>
      <w:r w:rsidRPr="00986C4E">
        <w:rPr>
          <w:spacing w:val="25"/>
        </w:rPr>
        <w:t xml:space="preserve"> </w:t>
      </w:r>
      <w:r w:rsidRPr="00986C4E">
        <w:t>horária</w:t>
      </w:r>
      <w:r w:rsidRPr="00986C4E">
        <w:rPr>
          <w:spacing w:val="24"/>
        </w:rPr>
        <w:t xml:space="preserve"> </w:t>
      </w:r>
      <w:r w:rsidRPr="00986C4E">
        <w:t>do</w:t>
      </w:r>
      <w:r w:rsidRPr="00986C4E">
        <w:rPr>
          <w:spacing w:val="-52"/>
        </w:rPr>
        <w:t xml:space="preserve"> </w:t>
      </w:r>
      <w:r w:rsidRPr="00986C4E">
        <w:t>Curso</w:t>
      </w:r>
      <w:r w:rsidRPr="00986C4E">
        <w:rPr>
          <w:spacing w:val="-2"/>
        </w:rPr>
        <w:t xml:space="preserve"> </w:t>
      </w:r>
      <w:r w:rsidRPr="00986C4E">
        <w:t>de</w:t>
      </w:r>
      <w:r w:rsidRPr="00986C4E">
        <w:rPr>
          <w:spacing w:val="-1"/>
        </w:rPr>
        <w:t xml:space="preserve"> </w:t>
      </w:r>
      <w:r w:rsidRPr="00986C4E">
        <w:t>Graduação</w:t>
      </w:r>
      <w:r w:rsidRPr="00986C4E">
        <w:rPr>
          <w:spacing w:val="-1"/>
        </w:rPr>
        <w:t xml:space="preserve"> </w:t>
      </w:r>
      <w:r w:rsidRPr="00986C4E">
        <w:t>de</w:t>
      </w:r>
      <w:r w:rsidRPr="00986C4E">
        <w:rPr>
          <w:spacing w:val="-1"/>
        </w:rPr>
        <w:t xml:space="preserve"> </w:t>
      </w:r>
      <w:r w:rsidRPr="00986C4E">
        <w:t>Bacharelado</w:t>
      </w:r>
      <w:r w:rsidRPr="00986C4E">
        <w:rPr>
          <w:spacing w:val="1"/>
        </w:rPr>
        <w:t xml:space="preserve"> </w:t>
      </w:r>
      <w:r w:rsidRPr="00986C4E">
        <w:t>em</w:t>
      </w:r>
      <w:r w:rsidRPr="00986C4E">
        <w:rPr>
          <w:spacing w:val="3"/>
        </w:rPr>
        <w:t xml:space="preserve"> </w:t>
      </w:r>
      <w:r w:rsidRPr="00986C4E">
        <w:t>Enfermagem.</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1"/>
        </w:rPr>
        <w:t xml:space="preserve"> </w:t>
      </w:r>
      <w:r w:rsidRPr="00986C4E">
        <w:t>Nº</w:t>
      </w:r>
      <w:r w:rsidRPr="00986C4E">
        <w:rPr>
          <w:spacing w:val="10"/>
        </w:rPr>
        <w:t xml:space="preserve"> </w:t>
      </w:r>
      <w:r w:rsidRPr="00986C4E">
        <w:t>012/2009</w:t>
      </w:r>
      <w:r w:rsidRPr="00986C4E">
        <w:rPr>
          <w:spacing w:val="10"/>
        </w:rPr>
        <w:t xml:space="preserve"> </w:t>
      </w:r>
      <w:r w:rsidRPr="00986C4E">
        <w:t>–</w:t>
      </w:r>
      <w:r w:rsidRPr="00986C4E">
        <w:rPr>
          <w:spacing w:val="8"/>
        </w:rPr>
        <w:t xml:space="preserve"> </w:t>
      </w:r>
      <w:r w:rsidRPr="00986C4E">
        <w:t>Dispõe</w:t>
      </w:r>
      <w:r w:rsidRPr="00986C4E">
        <w:rPr>
          <w:spacing w:val="8"/>
        </w:rPr>
        <w:t xml:space="preserve"> </w:t>
      </w:r>
      <w:r w:rsidRPr="00986C4E">
        <w:t>sobre</w:t>
      </w:r>
      <w:r w:rsidRPr="00986C4E">
        <w:rPr>
          <w:spacing w:val="8"/>
        </w:rPr>
        <w:t xml:space="preserve"> </w:t>
      </w:r>
      <w:r w:rsidRPr="00986C4E">
        <w:t>aprovação</w:t>
      </w:r>
      <w:r w:rsidRPr="00986C4E">
        <w:rPr>
          <w:spacing w:val="10"/>
        </w:rPr>
        <w:t xml:space="preserve"> </w:t>
      </w:r>
      <w:r w:rsidRPr="00986C4E">
        <w:t>do</w:t>
      </w:r>
      <w:r w:rsidRPr="00986C4E">
        <w:rPr>
          <w:spacing w:val="10"/>
        </w:rPr>
        <w:t xml:space="preserve"> </w:t>
      </w:r>
      <w:r w:rsidRPr="00986C4E">
        <w:t>Projeto</w:t>
      </w:r>
      <w:r w:rsidRPr="00986C4E">
        <w:rPr>
          <w:spacing w:val="10"/>
        </w:rPr>
        <w:t xml:space="preserve"> </w:t>
      </w:r>
      <w:r w:rsidRPr="00986C4E">
        <w:t>Político</w:t>
      </w:r>
      <w:r w:rsidRPr="00986C4E">
        <w:rPr>
          <w:spacing w:val="8"/>
        </w:rPr>
        <w:t xml:space="preserve"> </w:t>
      </w:r>
      <w:r w:rsidRPr="00986C4E">
        <w:t>Pedagógico</w:t>
      </w:r>
      <w:r w:rsidRPr="00986C4E">
        <w:rPr>
          <w:spacing w:val="9"/>
        </w:rPr>
        <w:t xml:space="preserve"> </w:t>
      </w:r>
      <w:r w:rsidRPr="00986C4E">
        <w:t>de</w:t>
      </w:r>
      <w:r w:rsidRPr="00986C4E">
        <w:rPr>
          <w:spacing w:val="8"/>
        </w:rPr>
        <w:t xml:space="preserve"> </w:t>
      </w:r>
      <w:r w:rsidRPr="00986C4E">
        <w:t>Criação</w:t>
      </w:r>
      <w:r w:rsidRPr="00986C4E">
        <w:rPr>
          <w:spacing w:val="10"/>
        </w:rPr>
        <w:t xml:space="preserve"> </w:t>
      </w:r>
      <w:r w:rsidRPr="00986C4E">
        <w:t>do</w:t>
      </w:r>
      <w:r w:rsidRPr="00986C4E">
        <w:rPr>
          <w:spacing w:val="10"/>
        </w:rPr>
        <w:t xml:space="preserve"> </w:t>
      </w:r>
      <w:r w:rsidRPr="00986C4E">
        <w:t>Curso</w:t>
      </w:r>
      <w:r w:rsidRPr="00986C4E">
        <w:rPr>
          <w:spacing w:val="10"/>
        </w:rPr>
        <w:t xml:space="preserve"> </w:t>
      </w:r>
      <w:r w:rsidRPr="00986C4E">
        <w:t>Superior</w:t>
      </w:r>
      <w:r w:rsidRPr="00986C4E">
        <w:rPr>
          <w:spacing w:val="11"/>
        </w:rPr>
        <w:t xml:space="preserve"> </w:t>
      </w:r>
      <w:r w:rsidRPr="00986C4E">
        <w:t>de</w:t>
      </w:r>
      <w:r w:rsidRPr="00986C4E">
        <w:rPr>
          <w:spacing w:val="-53"/>
        </w:rPr>
        <w:t xml:space="preserve"> </w:t>
      </w:r>
      <w:r w:rsidRPr="00986C4E">
        <w:t>Tecnologia</w:t>
      </w:r>
      <w:r w:rsidRPr="00986C4E">
        <w:rPr>
          <w:spacing w:val="-3"/>
        </w:rPr>
        <w:t xml:space="preserve"> </w:t>
      </w:r>
      <w:r w:rsidRPr="00986C4E">
        <w:t>em</w:t>
      </w:r>
      <w:r w:rsidRPr="00986C4E">
        <w:rPr>
          <w:spacing w:val="3"/>
        </w:rPr>
        <w:t xml:space="preserve"> </w:t>
      </w:r>
      <w:r w:rsidRPr="00986C4E">
        <w:t>Agroecologia</w:t>
      </w:r>
      <w:r w:rsidRPr="00986C4E">
        <w:rPr>
          <w:spacing w:val="-2"/>
        </w:rPr>
        <w:t xml:space="preserve"> </w:t>
      </w:r>
      <w:r w:rsidRPr="00986C4E">
        <w:t>desta Universidade.</w:t>
      </w:r>
      <w:r w:rsidRPr="00986C4E">
        <w:rPr>
          <w:spacing w:val="-2"/>
        </w:rPr>
        <w:t xml:space="preserve"> </w:t>
      </w:r>
      <w:r w:rsidRPr="00986C4E">
        <w:t>(ALTERADA pela</w:t>
      </w:r>
      <w:r w:rsidRPr="00986C4E">
        <w:rPr>
          <w:spacing w:val="-2"/>
        </w:rPr>
        <w:t xml:space="preserve"> </w:t>
      </w:r>
      <w:r w:rsidRPr="00986C4E">
        <w:t>RESOLUÇÃO</w:t>
      </w:r>
      <w:r w:rsidRPr="00986C4E">
        <w:rPr>
          <w:spacing w:val="2"/>
        </w:rPr>
        <w:t xml:space="preserve"> </w:t>
      </w:r>
      <w:r w:rsidRPr="00986C4E">
        <w:t>CONAC</w:t>
      </w:r>
      <w:r w:rsidRPr="00986C4E">
        <w:rPr>
          <w:spacing w:val="1"/>
        </w:rPr>
        <w:t xml:space="preserve"> </w:t>
      </w:r>
      <w:r w:rsidRPr="00986C4E">
        <w:t>n°</w:t>
      </w:r>
      <w:r w:rsidRPr="00986C4E">
        <w:rPr>
          <w:spacing w:val="-3"/>
        </w:rPr>
        <w:t xml:space="preserve"> </w:t>
      </w:r>
      <w:r w:rsidRPr="00986C4E">
        <w:t>022/2014).</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013/2009 – Dispõe sobre o conceito de hora-aula adotada na Universidade Federal do Recôncavo 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42"/>
        <w:jc w:val="both"/>
      </w:pPr>
      <w:r w:rsidRPr="00986C4E">
        <w:t>RESOLUÇÃO Nº 014/2009 – Dispõe sobre a inserção da Língua Brasileira de Sinais - LIBRAS como componente</w:t>
      </w:r>
      <w:r w:rsidRPr="00986C4E">
        <w:rPr>
          <w:spacing w:val="1"/>
        </w:rPr>
        <w:t xml:space="preserve"> </w:t>
      </w:r>
      <w:r w:rsidRPr="00986C4E">
        <w:t>curricular</w:t>
      </w:r>
      <w:r w:rsidRPr="00986C4E">
        <w:rPr>
          <w:spacing w:val="1"/>
        </w:rPr>
        <w:t xml:space="preserve"> </w:t>
      </w:r>
      <w:r w:rsidRPr="00986C4E">
        <w:t>obrigatório</w:t>
      </w:r>
      <w:r w:rsidRPr="00986C4E">
        <w:rPr>
          <w:spacing w:val="1"/>
        </w:rPr>
        <w:t xml:space="preserve"> </w:t>
      </w:r>
      <w:r w:rsidRPr="00986C4E">
        <w:t>para</w:t>
      </w:r>
      <w:r w:rsidRPr="00986C4E">
        <w:rPr>
          <w:spacing w:val="1"/>
        </w:rPr>
        <w:t xml:space="preserve"> </w:t>
      </w:r>
      <w:r w:rsidRPr="00986C4E">
        <w:t>os</w:t>
      </w:r>
      <w:r w:rsidRPr="00986C4E">
        <w:rPr>
          <w:spacing w:val="1"/>
        </w:rPr>
        <w:t xml:space="preserve"> </w:t>
      </w:r>
      <w:r w:rsidRPr="00986C4E">
        <w:t>cursos</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e</w:t>
      </w:r>
      <w:r w:rsidRPr="00986C4E">
        <w:rPr>
          <w:spacing w:val="1"/>
        </w:rPr>
        <w:t xml:space="preserve"> </w:t>
      </w:r>
      <w:r w:rsidRPr="00986C4E">
        <w:t>optativo</w:t>
      </w:r>
      <w:r w:rsidRPr="00986C4E">
        <w:rPr>
          <w:spacing w:val="1"/>
        </w:rPr>
        <w:t xml:space="preserve"> </w:t>
      </w:r>
      <w:r w:rsidRPr="00986C4E">
        <w:t>para</w:t>
      </w:r>
      <w:r w:rsidRPr="00986C4E">
        <w:rPr>
          <w:spacing w:val="1"/>
        </w:rPr>
        <w:t xml:space="preserve"> </w:t>
      </w:r>
      <w:r w:rsidRPr="00986C4E">
        <w:t>os</w:t>
      </w:r>
      <w:r w:rsidRPr="00986C4E">
        <w:rPr>
          <w:spacing w:val="1"/>
        </w:rPr>
        <w:t xml:space="preserve"> </w:t>
      </w:r>
      <w:r w:rsidRPr="00986C4E">
        <w:t>cursos</w:t>
      </w:r>
      <w:r w:rsidRPr="00986C4E">
        <w:rPr>
          <w:spacing w:val="1"/>
        </w:rPr>
        <w:t xml:space="preserve"> </w:t>
      </w:r>
      <w:r w:rsidRPr="00986C4E">
        <w:t>de</w:t>
      </w:r>
      <w:r w:rsidRPr="00986C4E">
        <w:rPr>
          <w:spacing w:val="1"/>
        </w:rPr>
        <w:t xml:space="preserve"> </w:t>
      </w:r>
      <w:r w:rsidRPr="00986C4E">
        <w:t>Bacharelado</w:t>
      </w:r>
      <w:r w:rsidRPr="00986C4E">
        <w:rPr>
          <w:spacing w:val="1"/>
        </w:rPr>
        <w:t xml:space="preserve"> </w:t>
      </w:r>
      <w:r w:rsidRPr="00986C4E">
        <w:t>e</w:t>
      </w:r>
      <w:r w:rsidRPr="00986C4E">
        <w:rPr>
          <w:spacing w:val="1"/>
        </w:rPr>
        <w:t xml:space="preserve"> </w:t>
      </w:r>
      <w:r w:rsidRPr="00986C4E">
        <w:t>Superiores</w:t>
      </w:r>
      <w:r w:rsidRPr="00986C4E">
        <w:rPr>
          <w:spacing w:val="1"/>
        </w:rPr>
        <w:t xml:space="preserve"> </w:t>
      </w:r>
      <w:r w:rsidRPr="00986C4E">
        <w:t>de</w:t>
      </w:r>
      <w:r w:rsidRPr="00986C4E">
        <w:rPr>
          <w:spacing w:val="1"/>
        </w:rPr>
        <w:t xml:space="preserve"> </w:t>
      </w:r>
      <w:r w:rsidRPr="00986C4E">
        <w:t>Tecnologia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3"/>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w:t>
      </w:r>
      <w:r w:rsidRPr="00986C4E">
        <w:rPr>
          <w:spacing w:val="1"/>
        </w:rPr>
        <w:t xml:space="preserve"> </w:t>
      </w:r>
      <w:r w:rsidRPr="00986C4E">
        <w:t>Nº</w:t>
      </w:r>
      <w:r w:rsidRPr="00986C4E">
        <w:rPr>
          <w:spacing w:val="1"/>
        </w:rPr>
        <w:t xml:space="preserve"> </w:t>
      </w:r>
      <w:r w:rsidRPr="00986C4E">
        <w:t>015/2009</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Regime</w:t>
      </w:r>
      <w:r w:rsidRPr="00986C4E">
        <w:rPr>
          <w:spacing w:val="1"/>
        </w:rPr>
        <w:t xml:space="preserve"> </w:t>
      </w:r>
      <w:r w:rsidRPr="00986C4E">
        <w:t>de</w:t>
      </w:r>
      <w:r w:rsidRPr="00986C4E">
        <w:rPr>
          <w:spacing w:val="1"/>
        </w:rPr>
        <w:t xml:space="preserve"> </w:t>
      </w:r>
      <w:r w:rsidRPr="00986C4E">
        <w:t>Exercícios</w:t>
      </w:r>
      <w:r w:rsidRPr="00986C4E">
        <w:rPr>
          <w:spacing w:val="1"/>
        </w:rPr>
        <w:t xml:space="preserve"> </w:t>
      </w:r>
      <w:r w:rsidRPr="00986C4E">
        <w:t>Domiciliares</w:t>
      </w:r>
      <w:r w:rsidRPr="00986C4E">
        <w:rPr>
          <w:spacing w:val="1"/>
        </w:rPr>
        <w:t xml:space="preserve"> </w:t>
      </w:r>
      <w:r w:rsidRPr="00986C4E">
        <w:t>no</w:t>
      </w:r>
      <w:r w:rsidRPr="00986C4E">
        <w:rPr>
          <w:spacing w:val="1"/>
        </w:rPr>
        <w:t xml:space="preserve"> </w:t>
      </w:r>
      <w:r w:rsidRPr="00986C4E">
        <w:t>âmbito</w:t>
      </w:r>
      <w:r w:rsidRPr="00986C4E">
        <w:rPr>
          <w:spacing w:val="1"/>
        </w:rPr>
        <w:t xml:space="preserve"> </w:t>
      </w:r>
      <w:r w:rsidRPr="00986C4E">
        <w:t>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w:t>
      </w:r>
      <w:r w:rsidRPr="00986C4E">
        <w:rPr>
          <w:spacing w:val="1"/>
        </w:rPr>
        <w:t xml:space="preserve"> </w:t>
      </w:r>
      <w:r w:rsidRPr="00986C4E">
        <w:t>Nº</w:t>
      </w:r>
      <w:r w:rsidRPr="00986C4E">
        <w:rPr>
          <w:spacing w:val="1"/>
        </w:rPr>
        <w:t xml:space="preserve"> </w:t>
      </w:r>
      <w:r w:rsidRPr="00986C4E">
        <w:t>016/2009</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de</w:t>
      </w:r>
      <w:r w:rsidRPr="00986C4E">
        <w:rPr>
          <w:spacing w:val="1"/>
        </w:rPr>
        <w:t xml:space="preserve"> </w:t>
      </w:r>
      <w:r w:rsidRPr="00986C4E">
        <w:t>Criação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1"/>
        </w:rPr>
        <w:t xml:space="preserve"> </w:t>
      </w:r>
      <w:r w:rsidRPr="00986C4E">
        <w:t>Licenciatura em</w:t>
      </w:r>
      <w:r w:rsidRPr="00986C4E">
        <w:rPr>
          <w:spacing w:val="3"/>
        </w:rPr>
        <w:t xml:space="preserve"> </w:t>
      </w:r>
      <w:r w:rsidRPr="00986C4E">
        <w:t>Química</w:t>
      </w:r>
      <w:r w:rsidRPr="00986C4E">
        <w:rPr>
          <w:spacing w:val="-2"/>
        </w:rPr>
        <w:t xml:space="preserve"> </w:t>
      </w:r>
      <w:r w:rsidRPr="00986C4E">
        <w:t>desta</w:t>
      </w:r>
      <w:r w:rsidRPr="00986C4E">
        <w:rPr>
          <w:spacing w:val="-2"/>
        </w:rPr>
        <w:t xml:space="preserve"> </w:t>
      </w:r>
      <w:r w:rsidRPr="00986C4E">
        <w:t>Universidade.</w:t>
      </w:r>
      <w:r w:rsidRPr="00986C4E">
        <w:rPr>
          <w:spacing w:val="-2"/>
        </w:rPr>
        <w:t xml:space="preserve"> </w:t>
      </w:r>
      <w:r w:rsidRPr="00986C4E">
        <w:t>(ALTERADA pela</w:t>
      </w:r>
      <w:r w:rsidRPr="00986C4E">
        <w:rPr>
          <w:spacing w:val="-2"/>
        </w:rPr>
        <w:t xml:space="preserve"> </w:t>
      </w:r>
      <w:r w:rsidRPr="00986C4E">
        <w:t>RESOLUÇÃO CONAC</w:t>
      </w:r>
      <w:r w:rsidRPr="00986C4E">
        <w:rPr>
          <w:spacing w:val="-2"/>
        </w:rPr>
        <w:t xml:space="preserve"> </w:t>
      </w:r>
      <w:r w:rsidRPr="00986C4E">
        <w:t>n°</w:t>
      </w:r>
      <w:r w:rsidRPr="00986C4E">
        <w:rPr>
          <w:spacing w:val="-2"/>
        </w:rPr>
        <w:t xml:space="preserve"> </w:t>
      </w:r>
      <w:r w:rsidRPr="00986C4E">
        <w:t>032/2011).</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017/2009 – Dispõe sobre os critérios para fins de Progressão Funcional Docente da Universidade</w:t>
      </w:r>
      <w:r w:rsidRPr="00986C4E">
        <w:rPr>
          <w:spacing w:val="1"/>
        </w:rPr>
        <w:t xml:space="preserve"> </w:t>
      </w:r>
      <w:r w:rsidRPr="00986C4E">
        <w:t>Federal</w:t>
      </w:r>
      <w:r w:rsidRPr="00986C4E">
        <w:rPr>
          <w:spacing w:val="-3"/>
        </w:rPr>
        <w:t xml:space="preserve"> </w:t>
      </w:r>
      <w:r w:rsidRPr="00986C4E">
        <w:t>do Recôncavo</w:t>
      </w:r>
      <w:r w:rsidRPr="00986C4E">
        <w:rPr>
          <w:spacing w:val="-1"/>
        </w:rPr>
        <w:t xml:space="preserve"> </w:t>
      </w:r>
      <w:r w:rsidRPr="00986C4E">
        <w:t>da</w:t>
      </w:r>
      <w:r w:rsidRPr="00986C4E">
        <w:rPr>
          <w:spacing w:val="3"/>
        </w:rPr>
        <w:t xml:space="preserve"> </w:t>
      </w:r>
      <w:r w:rsidRPr="00986C4E">
        <w:t>Bahia.</w:t>
      </w:r>
      <w:r w:rsidRPr="00986C4E">
        <w:rPr>
          <w:spacing w:val="-2"/>
        </w:rPr>
        <w:t xml:space="preserve"> </w:t>
      </w:r>
      <w:r w:rsidRPr="00986C4E">
        <w:t>(REVOGADA</w:t>
      </w:r>
      <w:r w:rsidRPr="00986C4E">
        <w:rPr>
          <w:spacing w:val="-2"/>
        </w:rPr>
        <w:t xml:space="preserve"> </w:t>
      </w:r>
      <w:r w:rsidRPr="00986C4E">
        <w:t>pela RESOLUÇÃO</w:t>
      </w:r>
      <w:r w:rsidRPr="00986C4E">
        <w:rPr>
          <w:spacing w:val="3"/>
        </w:rPr>
        <w:t xml:space="preserve"> </w:t>
      </w:r>
      <w:r w:rsidRPr="00986C4E">
        <w:t>CONAC</w:t>
      </w:r>
      <w:r w:rsidRPr="00986C4E">
        <w:rPr>
          <w:spacing w:val="1"/>
        </w:rPr>
        <w:t xml:space="preserve"> </w:t>
      </w:r>
      <w:r w:rsidRPr="00986C4E">
        <w:t>n° 023/2014).</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jc w:val="both"/>
      </w:pPr>
      <w:r w:rsidRPr="00986C4E">
        <w:t>RESOLUÇÃO</w:t>
      </w:r>
      <w:r w:rsidRPr="00986C4E">
        <w:rPr>
          <w:spacing w:val="1"/>
        </w:rPr>
        <w:t xml:space="preserve"> </w:t>
      </w:r>
      <w:r w:rsidRPr="00986C4E">
        <w:t>Nº</w:t>
      </w:r>
      <w:r w:rsidRPr="00986C4E">
        <w:rPr>
          <w:spacing w:val="1"/>
        </w:rPr>
        <w:t xml:space="preserve"> </w:t>
      </w:r>
      <w:r w:rsidRPr="00986C4E">
        <w:t>018/2009</w:t>
      </w:r>
      <w:r w:rsidRPr="00986C4E">
        <w:rPr>
          <w:spacing w:val="1"/>
        </w:rPr>
        <w:t xml:space="preserve"> </w:t>
      </w:r>
      <w:r w:rsidRPr="00986C4E">
        <w:t>–</w:t>
      </w:r>
      <w:r w:rsidRPr="00986C4E">
        <w:rPr>
          <w:spacing w:val="1"/>
        </w:rPr>
        <w:t xml:space="preserve"> </w:t>
      </w:r>
      <w:r w:rsidRPr="00986C4E">
        <w:t>Estabelece</w:t>
      </w:r>
      <w:r w:rsidRPr="00986C4E">
        <w:rPr>
          <w:spacing w:val="1"/>
        </w:rPr>
        <w:t xml:space="preserve"> </w:t>
      </w:r>
      <w:r w:rsidRPr="00986C4E">
        <w:t>normas</w:t>
      </w:r>
      <w:r w:rsidRPr="00986C4E">
        <w:rPr>
          <w:spacing w:val="1"/>
        </w:rPr>
        <w:t xml:space="preserve"> </w:t>
      </w:r>
      <w:r w:rsidRPr="00986C4E">
        <w:t>para</w:t>
      </w:r>
      <w:r w:rsidRPr="00986C4E">
        <w:rPr>
          <w:spacing w:val="1"/>
        </w:rPr>
        <w:t xml:space="preserve"> </w:t>
      </w:r>
      <w:r w:rsidRPr="00986C4E">
        <w:t>a</w:t>
      </w:r>
      <w:r w:rsidRPr="00986C4E">
        <w:rPr>
          <w:spacing w:val="1"/>
        </w:rPr>
        <w:t xml:space="preserve"> </w:t>
      </w:r>
      <w:r w:rsidRPr="00986C4E">
        <w:t>revalidação</w:t>
      </w:r>
      <w:r w:rsidRPr="00986C4E">
        <w:rPr>
          <w:spacing w:val="1"/>
        </w:rPr>
        <w:t xml:space="preserve"> </w:t>
      </w:r>
      <w:r w:rsidRPr="00986C4E">
        <w:t>de</w:t>
      </w:r>
      <w:r w:rsidRPr="00986C4E">
        <w:rPr>
          <w:spacing w:val="1"/>
        </w:rPr>
        <w:t xml:space="preserve"> </w:t>
      </w:r>
      <w:r w:rsidRPr="00986C4E">
        <w:t>diplomas</w:t>
      </w:r>
      <w:r w:rsidRPr="00986C4E">
        <w:rPr>
          <w:spacing w:val="1"/>
        </w:rPr>
        <w:t xml:space="preserve"> </w:t>
      </w:r>
      <w:r w:rsidRPr="00986C4E">
        <w:t>de</w:t>
      </w:r>
      <w:r w:rsidRPr="00986C4E">
        <w:rPr>
          <w:spacing w:val="1"/>
        </w:rPr>
        <w:t xml:space="preserve"> </w:t>
      </w:r>
      <w:r w:rsidRPr="00986C4E">
        <w:t>graduação</w:t>
      </w:r>
      <w:r w:rsidRPr="00986C4E">
        <w:rPr>
          <w:spacing w:val="1"/>
        </w:rPr>
        <w:t xml:space="preserve"> </w:t>
      </w:r>
      <w:r w:rsidRPr="00986C4E">
        <w:t>expedidos</w:t>
      </w:r>
      <w:r w:rsidRPr="00986C4E">
        <w:rPr>
          <w:spacing w:val="1"/>
        </w:rPr>
        <w:t xml:space="preserve"> </w:t>
      </w:r>
      <w:r w:rsidRPr="00986C4E">
        <w:t>por</w:t>
      </w:r>
      <w:r w:rsidRPr="00986C4E">
        <w:rPr>
          <w:spacing w:val="1"/>
        </w:rPr>
        <w:t xml:space="preserve"> </w:t>
      </w:r>
      <w:r w:rsidRPr="00986C4E">
        <w:t>estabelecimentos</w:t>
      </w:r>
      <w:r w:rsidRPr="00986C4E">
        <w:rPr>
          <w:spacing w:val="-1"/>
        </w:rPr>
        <w:t xml:space="preserve"> </w:t>
      </w:r>
      <w:r w:rsidRPr="00986C4E">
        <w:t>estrangeiros de</w:t>
      </w:r>
      <w:r w:rsidRPr="00986C4E">
        <w:rPr>
          <w:spacing w:val="-1"/>
        </w:rPr>
        <w:t xml:space="preserve"> </w:t>
      </w:r>
      <w:r w:rsidRPr="00986C4E">
        <w:t>ensino</w:t>
      </w:r>
      <w:r w:rsidRPr="00986C4E">
        <w:rPr>
          <w:spacing w:val="1"/>
        </w:rPr>
        <w:t xml:space="preserve"> </w:t>
      </w:r>
      <w:r w:rsidRPr="00986C4E">
        <w:t>superior.</w:t>
      </w:r>
    </w:p>
    <w:p w:rsidR="000A22E1" w:rsidRPr="00986C4E" w:rsidRDefault="000A22E1">
      <w:pPr>
        <w:pStyle w:val="BodyText"/>
        <w:spacing w:before="196" w:line="276" w:lineRule="auto"/>
        <w:ind w:right="138"/>
        <w:jc w:val="both"/>
      </w:pPr>
      <w:r w:rsidRPr="00986C4E">
        <w:t>RESOLUÇÃO</w:t>
      </w:r>
      <w:r w:rsidRPr="00986C4E">
        <w:rPr>
          <w:spacing w:val="1"/>
        </w:rPr>
        <w:t xml:space="preserve"> </w:t>
      </w:r>
      <w:r w:rsidRPr="00986C4E">
        <w:t>Nº</w:t>
      </w:r>
      <w:r w:rsidRPr="00986C4E">
        <w:rPr>
          <w:spacing w:val="1"/>
        </w:rPr>
        <w:t xml:space="preserve"> </w:t>
      </w:r>
      <w:r w:rsidRPr="00986C4E">
        <w:t>019/2009 – Dispõe</w:t>
      </w:r>
      <w:r w:rsidRPr="00986C4E">
        <w:rPr>
          <w:spacing w:val="1"/>
        </w:rPr>
        <w:t xml:space="preserve"> </w:t>
      </w:r>
      <w:r w:rsidRPr="00986C4E">
        <w:t>sobre 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de criação</w:t>
      </w:r>
      <w:r w:rsidRPr="00986C4E">
        <w:rPr>
          <w:spacing w:val="1"/>
        </w:rPr>
        <w:t xml:space="preserve"> </w:t>
      </w:r>
      <w:r w:rsidRPr="00986C4E">
        <w:t>do Curso</w:t>
      </w:r>
      <w:r w:rsidRPr="00986C4E">
        <w:rPr>
          <w:spacing w:val="1"/>
        </w:rPr>
        <w:t xml:space="preserve"> </w:t>
      </w:r>
      <w:r w:rsidRPr="00986C4E">
        <w:t>de</w:t>
      </w:r>
      <w:r w:rsidRPr="00986C4E">
        <w:rPr>
          <w:spacing w:val="1"/>
        </w:rPr>
        <w:t xml:space="preserve"> </w:t>
      </w:r>
      <w:r w:rsidRPr="00986C4E">
        <w:t>Licenciatura em Matemática ofertado, exclusivamente, enquanto durar o Plano Nacional de Formação de Professores -</w:t>
      </w:r>
      <w:r w:rsidRPr="00986C4E">
        <w:rPr>
          <w:spacing w:val="1"/>
        </w:rPr>
        <w:t xml:space="preserve"> </w:t>
      </w:r>
      <w:r w:rsidRPr="00986C4E">
        <w:t>CAPES/MEC.</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2"/>
        <w:jc w:val="both"/>
      </w:pPr>
      <w:r w:rsidRPr="00986C4E">
        <w:t>RESOLUÇÃO Nº 020/2009 – Regulamenta as Atividades Complementares do Curso de Graduação de Bacharelado em</w:t>
      </w:r>
      <w:r w:rsidRPr="00986C4E">
        <w:rPr>
          <w:spacing w:val="1"/>
        </w:rPr>
        <w:t xml:space="preserve"> </w:t>
      </w:r>
      <w:r w:rsidRPr="00986C4E">
        <w:t>Engenharia Sanitária e</w:t>
      </w:r>
      <w:r w:rsidRPr="00986C4E">
        <w:rPr>
          <w:spacing w:val="1"/>
        </w:rPr>
        <w:t xml:space="preserve"> </w:t>
      </w:r>
      <w:r w:rsidRPr="00986C4E">
        <w:t>Ambiental</w:t>
      </w:r>
      <w:r w:rsidRPr="00986C4E">
        <w:rPr>
          <w:spacing w:val="-3"/>
        </w:rPr>
        <w:t xml:space="preserve"> </w:t>
      </w:r>
      <w:r w:rsidRPr="00986C4E">
        <w:t>da</w:t>
      </w:r>
      <w:r w:rsidRPr="00986C4E">
        <w:rPr>
          <w:spacing w:val="1"/>
        </w:rPr>
        <w:t xml:space="preserve"> </w:t>
      </w:r>
      <w:r w:rsidRPr="00986C4E">
        <w:t>Universidade</w:t>
      </w:r>
      <w:r w:rsidRPr="00986C4E">
        <w:rPr>
          <w:spacing w:val="-2"/>
        </w:rPr>
        <w:t xml:space="preserve"> </w:t>
      </w:r>
      <w:r w:rsidRPr="00986C4E">
        <w:t>Federal 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8"/>
        </w:rPr>
        <w:t xml:space="preserve"> </w:t>
      </w:r>
      <w:r w:rsidRPr="00986C4E">
        <w:t>Nº</w:t>
      </w:r>
      <w:r w:rsidRPr="00986C4E">
        <w:rPr>
          <w:spacing w:val="7"/>
        </w:rPr>
        <w:t xml:space="preserve"> </w:t>
      </w:r>
      <w:r w:rsidRPr="00986C4E">
        <w:t>021/2009</w:t>
      </w:r>
      <w:r w:rsidRPr="00986C4E">
        <w:rPr>
          <w:spacing w:val="7"/>
        </w:rPr>
        <w:t xml:space="preserve"> </w:t>
      </w:r>
      <w:r w:rsidRPr="00986C4E">
        <w:t>–</w:t>
      </w:r>
      <w:r w:rsidRPr="00986C4E">
        <w:rPr>
          <w:spacing w:val="5"/>
        </w:rPr>
        <w:t xml:space="preserve"> </w:t>
      </w:r>
      <w:r w:rsidRPr="00986C4E">
        <w:t>Regulamenta</w:t>
      </w:r>
      <w:r w:rsidRPr="00986C4E">
        <w:rPr>
          <w:spacing w:val="5"/>
        </w:rPr>
        <w:t xml:space="preserve"> </w:t>
      </w:r>
      <w:r w:rsidRPr="00986C4E">
        <w:t>as</w:t>
      </w:r>
      <w:r w:rsidRPr="00986C4E">
        <w:rPr>
          <w:spacing w:val="8"/>
        </w:rPr>
        <w:t xml:space="preserve"> </w:t>
      </w:r>
      <w:r w:rsidRPr="00986C4E">
        <w:t>Atividades</w:t>
      </w:r>
      <w:r w:rsidRPr="00986C4E">
        <w:rPr>
          <w:spacing w:val="7"/>
        </w:rPr>
        <w:t xml:space="preserve"> </w:t>
      </w:r>
      <w:r w:rsidRPr="00986C4E">
        <w:t>Complementares</w:t>
      </w:r>
      <w:r w:rsidRPr="00986C4E">
        <w:rPr>
          <w:spacing w:val="7"/>
        </w:rPr>
        <w:t xml:space="preserve"> </w:t>
      </w:r>
      <w:r w:rsidRPr="00986C4E">
        <w:t>do</w:t>
      </w:r>
      <w:r w:rsidRPr="00986C4E">
        <w:rPr>
          <w:spacing w:val="7"/>
        </w:rPr>
        <w:t xml:space="preserve"> </w:t>
      </w:r>
      <w:r w:rsidRPr="00986C4E">
        <w:t>Curso</w:t>
      </w:r>
      <w:r w:rsidRPr="00986C4E">
        <w:rPr>
          <w:spacing w:val="5"/>
        </w:rPr>
        <w:t xml:space="preserve"> </w:t>
      </w:r>
      <w:r w:rsidRPr="00986C4E">
        <w:t>de</w:t>
      </w:r>
      <w:r w:rsidRPr="00986C4E">
        <w:rPr>
          <w:spacing w:val="5"/>
        </w:rPr>
        <w:t xml:space="preserve"> </w:t>
      </w:r>
      <w:r w:rsidRPr="00986C4E">
        <w:t>Graduação</w:t>
      </w:r>
      <w:r w:rsidRPr="00986C4E">
        <w:rPr>
          <w:spacing w:val="4"/>
        </w:rPr>
        <w:t xml:space="preserve"> </w:t>
      </w:r>
      <w:r w:rsidRPr="00986C4E">
        <w:t>de</w:t>
      </w:r>
      <w:r w:rsidRPr="00986C4E">
        <w:rPr>
          <w:spacing w:val="5"/>
        </w:rPr>
        <w:t xml:space="preserve"> </w:t>
      </w:r>
      <w:r w:rsidRPr="00986C4E">
        <w:t>Bacharelado</w:t>
      </w:r>
      <w:r w:rsidRPr="00986C4E">
        <w:rPr>
          <w:spacing w:val="7"/>
        </w:rPr>
        <w:t xml:space="preserve"> </w:t>
      </w:r>
      <w:r w:rsidRPr="00986C4E">
        <w:t>em</w:t>
      </w:r>
      <w:r w:rsidRPr="00986C4E">
        <w:rPr>
          <w:spacing w:val="-53"/>
        </w:rPr>
        <w:t xml:space="preserve"> </w:t>
      </w:r>
      <w:r w:rsidRPr="00986C4E">
        <w:t>Ciências</w:t>
      </w:r>
      <w:r w:rsidRPr="00986C4E">
        <w:rPr>
          <w:spacing w:val="-1"/>
        </w:rPr>
        <w:t xml:space="preserve"> </w:t>
      </w:r>
      <w:r w:rsidRPr="00986C4E">
        <w:t>Exatas e</w:t>
      </w:r>
      <w:r w:rsidRPr="00986C4E">
        <w:rPr>
          <w:spacing w:val="-1"/>
        </w:rPr>
        <w:t xml:space="preserve"> </w:t>
      </w:r>
      <w:r w:rsidRPr="00986C4E">
        <w:t>Tecnológicas</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 Bahia.</w:t>
      </w:r>
    </w:p>
    <w:p w:rsidR="000A22E1" w:rsidRPr="00986C4E" w:rsidRDefault="000A22E1">
      <w:pPr>
        <w:pStyle w:val="BodyText"/>
        <w:spacing w:before="3"/>
        <w:ind w:left="0"/>
        <w:rPr>
          <w:sz w:val="17"/>
        </w:rPr>
      </w:pPr>
    </w:p>
    <w:p w:rsidR="000A22E1" w:rsidRPr="00986C4E" w:rsidRDefault="000A22E1">
      <w:pPr>
        <w:pStyle w:val="BodyText"/>
        <w:spacing w:line="278" w:lineRule="auto"/>
        <w:ind w:hanging="1"/>
      </w:pPr>
      <w:r w:rsidRPr="00986C4E">
        <w:t>RESOLUÇÃO</w:t>
      </w:r>
      <w:r w:rsidRPr="00986C4E">
        <w:rPr>
          <w:spacing w:val="8"/>
        </w:rPr>
        <w:t xml:space="preserve"> </w:t>
      </w:r>
      <w:r w:rsidRPr="00986C4E">
        <w:t>Nº</w:t>
      </w:r>
      <w:r w:rsidRPr="00986C4E">
        <w:rPr>
          <w:spacing w:val="6"/>
        </w:rPr>
        <w:t xml:space="preserve"> </w:t>
      </w:r>
      <w:r w:rsidRPr="00986C4E">
        <w:t>022/2009</w:t>
      </w:r>
      <w:r w:rsidRPr="00986C4E">
        <w:rPr>
          <w:spacing w:val="10"/>
        </w:rPr>
        <w:t xml:space="preserve"> </w:t>
      </w:r>
      <w:r w:rsidRPr="00986C4E">
        <w:t>–</w:t>
      </w:r>
      <w:r w:rsidRPr="00986C4E">
        <w:rPr>
          <w:spacing w:val="7"/>
        </w:rPr>
        <w:t xml:space="preserve"> </w:t>
      </w:r>
      <w:r w:rsidRPr="00986C4E">
        <w:t>Regulamenta</w:t>
      </w:r>
      <w:r w:rsidRPr="00986C4E">
        <w:rPr>
          <w:spacing w:val="8"/>
        </w:rPr>
        <w:t xml:space="preserve"> </w:t>
      </w:r>
      <w:r w:rsidRPr="00986C4E">
        <w:t>as</w:t>
      </w:r>
      <w:r w:rsidRPr="00986C4E">
        <w:rPr>
          <w:spacing w:val="8"/>
        </w:rPr>
        <w:t xml:space="preserve"> </w:t>
      </w:r>
      <w:r w:rsidRPr="00986C4E">
        <w:t>Atividades</w:t>
      </w:r>
      <w:r w:rsidRPr="00986C4E">
        <w:rPr>
          <w:spacing w:val="9"/>
        </w:rPr>
        <w:t xml:space="preserve"> </w:t>
      </w:r>
      <w:r w:rsidRPr="00986C4E">
        <w:t>Complementares</w:t>
      </w:r>
      <w:r w:rsidRPr="00986C4E">
        <w:rPr>
          <w:spacing w:val="8"/>
        </w:rPr>
        <w:t xml:space="preserve"> </w:t>
      </w:r>
      <w:r w:rsidRPr="00986C4E">
        <w:t>do</w:t>
      </w:r>
      <w:r w:rsidRPr="00986C4E">
        <w:rPr>
          <w:spacing w:val="8"/>
        </w:rPr>
        <w:t xml:space="preserve"> </w:t>
      </w:r>
      <w:r w:rsidRPr="00986C4E">
        <w:t>Curso</w:t>
      </w:r>
      <w:r w:rsidRPr="00986C4E">
        <w:rPr>
          <w:spacing w:val="7"/>
        </w:rPr>
        <w:t xml:space="preserve"> </w:t>
      </w:r>
      <w:r w:rsidRPr="00986C4E">
        <w:t>de</w:t>
      </w:r>
      <w:r w:rsidRPr="00986C4E">
        <w:rPr>
          <w:spacing w:val="8"/>
        </w:rPr>
        <w:t xml:space="preserve"> </w:t>
      </w:r>
      <w:r w:rsidRPr="00986C4E">
        <w:t>Bacharelado</w:t>
      </w:r>
      <w:r w:rsidRPr="00986C4E">
        <w:rPr>
          <w:spacing w:val="7"/>
        </w:rPr>
        <w:t xml:space="preserve"> </w:t>
      </w:r>
      <w:r w:rsidRPr="00986C4E">
        <w:t>em</w:t>
      </w:r>
      <w:r w:rsidRPr="00986C4E">
        <w:rPr>
          <w:spacing w:val="12"/>
        </w:rPr>
        <w:t xml:space="preserve"> </w:t>
      </w:r>
      <w:r w:rsidRPr="00986C4E">
        <w:t>Agronomia</w:t>
      </w:r>
      <w:r w:rsidRPr="00986C4E">
        <w:rPr>
          <w:spacing w:val="7"/>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pPr>
      <w:r w:rsidRPr="00986C4E">
        <w:t>RESOLUÇÃO</w:t>
      </w:r>
      <w:r w:rsidRPr="00986C4E">
        <w:rPr>
          <w:spacing w:val="8"/>
        </w:rPr>
        <w:t xml:space="preserve"> </w:t>
      </w:r>
      <w:r w:rsidRPr="00986C4E">
        <w:t>Nº</w:t>
      </w:r>
      <w:r w:rsidRPr="00986C4E">
        <w:rPr>
          <w:spacing w:val="7"/>
        </w:rPr>
        <w:t xml:space="preserve"> </w:t>
      </w:r>
      <w:r w:rsidRPr="00986C4E">
        <w:t>023/2009</w:t>
      </w:r>
      <w:r w:rsidRPr="00986C4E">
        <w:rPr>
          <w:spacing w:val="7"/>
        </w:rPr>
        <w:t xml:space="preserve"> </w:t>
      </w:r>
      <w:r w:rsidRPr="00986C4E">
        <w:t>–</w:t>
      </w:r>
      <w:r w:rsidRPr="00986C4E">
        <w:rPr>
          <w:spacing w:val="5"/>
        </w:rPr>
        <w:t xml:space="preserve"> </w:t>
      </w:r>
      <w:r w:rsidRPr="00986C4E">
        <w:t>Regulamenta</w:t>
      </w:r>
      <w:r w:rsidRPr="00986C4E">
        <w:rPr>
          <w:spacing w:val="5"/>
        </w:rPr>
        <w:t xml:space="preserve"> </w:t>
      </w:r>
      <w:r w:rsidRPr="00986C4E">
        <w:t>as</w:t>
      </w:r>
      <w:r w:rsidRPr="00986C4E">
        <w:rPr>
          <w:spacing w:val="8"/>
        </w:rPr>
        <w:t xml:space="preserve"> </w:t>
      </w:r>
      <w:r w:rsidRPr="00986C4E">
        <w:t>Atividades</w:t>
      </w:r>
      <w:r w:rsidRPr="00986C4E">
        <w:rPr>
          <w:spacing w:val="7"/>
        </w:rPr>
        <w:t xml:space="preserve"> </w:t>
      </w:r>
      <w:r w:rsidRPr="00986C4E">
        <w:t>Complementares</w:t>
      </w:r>
      <w:r w:rsidRPr="00986C4E">
        <w:rPr>
          <w:spacing w:val="7"/>
        </w:rPr>
        <w:t xml:space="preserve"> </w:t>
      </w:r>
      <w:r w:rsidRPr="00986C4E">
        <w:t>do</w:t>
      </w:r>
      <w:r w:rsidRPr="00986C4E">
        <w:rPr>
          <w:spacing w:val="7"/>
        </w:rPr>
        <w:t xml:space="preserve"> </w:t>
      </w:r>
      <w:r w:rsidRPr="00986C4E">
        <w:t>Curso</w:t>
      </w:r>
      <w:r w:rsidRPr="00986C4E">
        <w:rPr>
          <w:spacing w:val="5"/>
        </w:rPr>
        <w:t xml:space="preserve"> </w:t>
      </w:r>
      <w:r w:rsidRPr="00986C4E">
        <w:t>de</w:t>
      </w:r>
      <w:r w:rsidRPr="00986C4E">
        <w:rPr>
          <w:spacing w:val="5"/>
        </w:rPr>
        <w:t xml:space="preserve"> </w:t>
      </w:r>
      <w:r w:rsidRPr="00986C4E">
        <w:t>Graduação</w:t>
      </w:r>
      <w:r w:rsidRPr="00986C4E">
        <w:rPr>
          <w:spacing w:val="4"/>
        </w:rPr>
        <w:t xml:space="preserve"> </w:t>
      </w:r>
      <w:r w:rsidRPr="00986C4E">
        <w:t>de</w:t>
      </w:r>
      <w:r w:rsidRPr="00986C4E">
        <w:rPr>
          <w:spacing w:val="5"/>
        </w:rPr>
        <w:t xml:space="preserve"> </w:t>
      </w:r>
      <w:r w:rsidRPr="00986C4E">
        <w:t>Bacharelado</w:t>
      </w:r>
      <w:r w:rsidRPr="00986C4E">
        <w:rPr>
          <w:spacing w:val="7"/>
        </w:rPr>
        <w:t xml:space="preserve"> </w:t>
      </w:r>
      <w:r w:rsidRPr="00986C4E">
        <w:t>em</w:t>
      </w:r>
      <w:r w:rsidRPr="00986C4E">
        <w:rPr>
          <w:spacing w:val="-53"/>
        </w:rPr>
        <w:t xml:space="preserve"> </w:t>
      </w:r>
      <w:r w:rsidRPr="00986C4E">
        <w:t>Nutrição 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0"/>
        </w:rPr>
        <w:t xml:space="preserve"> </w:t>
      </w:r>
      <w:r w:rsidRPr="00986C4E">
        <w:t>Nº</w:t>
      </w:r>
      <w:r w:rsidRPr="00986C4E">
        <w:rPr>
          <w:spacing w:val="10"/>
        </w:rPr>
        <w:t xml:space="preserve"> </w:t>
      </w:r>
      <w:r w:rsidRPr="00986C4E">
        <w:t>024/2009</w:t>
      </w:r>
      <w:r w:rsidRPr="00986C4E">
        <w:rPr>
          <w:spacing w:val="11"/>
        </w:rPr>
        <w:t xml:space="preserve"> </w:t>
      </w:r>
      <w:r w:rsidRPr="00986C4E">
        <w:t>–</w:t>
      </w:r>
      <w:r w:rsidRPr="00986C4E">
        <w:rPr>
          <w:spacing w:val="10"/>
        </w:rPr>
        <w:t xml:space="preserve"> </w:t>
      </w:r>
      <w:r w:rsidRPr="00986C4E">
        <w:t>Regulamenta</w:t>
      </w:r>
      <w:r w:rsidRPr="00986C4E">
        <w:rPr>
          <w:spacing w:val="9"/>
        </w:rPr>
        <w:t xml:space="preserve"> </w:t>
      </w:r>
      <w:r w:rsidRPr="00986C4E">
        <w:t>as</w:t>
      </w:r>
      <w:r w:rsidRPr="00986C4E">
        <w:rPr>
          <w:spacing w:val="11"/>
        </w:rPr>
        <w:t xml:space="preserve"> </w:t>
      </w:r>
      <w:r w:rsidRPr="00986C4E">
        <w:t>Atividades</w:t>
      </w:r>
      <w:r w:rsidRPr="00986C4E">
        <w:rPr>
          <w:spacing w:val="11"/>
        </w:rPr>
        <w:t xml:space="preserve"> </w:t>
      </w:r>
      <w:r w:rsidRPr="00986C4E">
        <w:t>Complementares</w:t>
      </w:r>
      <w:r w:rsidRPr="00986C4E">
        <w:rPr>
          <w:spacing w:val="11"/>
        </w:rPr>
        <w:t xml:space="preserve"> </w:t>
      </w:r>
      <w:r w:rsidRPr="00986C4E">
        <w:t>do</w:t>
      </w:r>
      <w:r w:rsidRPr="00986C4E">
        <w:rPr>
          <w:spacing w:val="9"/>
        </w:rPr>
        <w:t xml:space="preserve"> </w:t>
      </w:r>
      <w:r w:rsidRPr="00986C4E">
        <w:t>Curso</w:t>
      </w:r>
      <w:r w:rsidRPr="00986C4E">
        <w:rPr>
          <w:spacing w:val="9"/>
        </w:rPr>
        <w:t xml:space="preserve"> </w:t>
      </w:r>
      <w:r w:rsidRPr="00986C4E">
        <w:t>de</w:t>
      </w:r>
      <w:r w:rsidRPr="00986C4E">
        <w:rPr>
          <w:spacing w:val="9"/>
        </w:rPr>
        <w:t xml:space="preserve"> </w:t>
      </w:r>
      <w:r w:rsidRPr="00986C4E">
        <w:t>Graduação</w:t>
      </w:r>
      <w:r w:rsidRPr="00986C4E">
        <w:rPr>
          <w:spacing w:val="9"/>
        </w:rPr>
        <w:t xml:space="preserve"> </w:t>
      </w:r>
      <w:r w:rsidRPr="00986C4E">
        <w:t>de</w:t>
      </w:r>
      <w:r w:rsidRPr="00986C4E">
        <w:rPr>
          <w:spacing w:val="9"/>
        </w:rPr>
        <w:t xml:space="preserve"> </w:t>
      </w:r>
      <w:r w:rsidRPr="00986C4E">
        <w:t>Licenciatura</w:t>
      </w:r>
      <w:r w:rsidRPr="00986C4E">
        <w:rPr>
          <w:spacing w:val="6"/>
        </w:rPr>
        <w:t xml:space="preserve"> </w:t>
      </w:r>
      <w:r w:rsidRPr="00986C4E">
        <w:t>em</w:t>
      </w:r>
      <w:r w:rsidRPr="00986C4E">
        <w:rPr>
          <w:spacing w:val="-52"/>
        </w:rPr>
        <w:t xml:space="preserve"> </w:t>
      </w:r>
      <w:r w:rsidRPr="00986C4E">
        <w:t>Pedagogia</w:t>
      </w:r>
      <w:r w:rsidRPr="00986C4E">
        <w:rPr>
          <w:spacing w:val="-4"/>
        </w:rPr>
        <w:t xml:space="preserve"> </w:t>
      </w:r>
      <w:r w:rsidRPr="00986C4E">
        <w:t>da</w:t>
      </w:r>
      <w:r w:rsidRPr="00986C4E">
        <w:rPr>
          <w:spacing w:val="-1"/>
        </w:rPr>
        <w:t xml:space="preserve"> </w:t>
      </w:r>
      <w:r w:rsidRPr="00986C4E">
        <w:t>Universidade</w:t>
      </w:r>
      <w:r w:rsidRPr="00986C4E">
        <w:rPr>
          <w:spacing w:val="-3"/>
        </w:rPr>
        <w:t xml:space="preserve"> </w:t>
      </w:r>
      <w:r w:rsidRPr="00986C4E">
        <w:t>Federal</w:t>
      </w:r>
      <w:r w:rsidRPr="00986C4E">
        <w:rPr>
          <w:spacing w:val="-1"/>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3"/>
        </w:rPr>
        <w:t xml:space="preserve"> </w:t>
      </w:r>
      <w:r w:rsidRPr="00986C4E">
        <w:t>Bahia.</w:t>
      </w:r>
      <w:r w:rsidRPr="00986C4E">
        <w:rPr>
          <w:spacing w:val="-3"/>
        </w:rPr>
        <w:t xml:space="preserve"> </w:t>
      </w:r>
      <w:r w:rsidRPr="00986C4E">
        <w:t>(ALTERADA</w:t>
      </w:r>
      <w:r w:rsidRPr="00986C4E">
        <w:rPr>
          <w:spacing w:val="-4"/>
        </w:rPr>
        <w:t xml:space="preserve"> </w:t>
      </w:r>
      <w:r w:rsidRPr="00986C4E">
        <w:t>pela</w:t>
      </w:r>
      <w:r w:rsidRPr="00986C4E">
        <w:rPr>
          <w:spacing w:val="2"/>
        </w:rPr>
        <w:t xml:space="preserve"> </w:t>
      </w:r>
      <w:r w:rsidRPr="00986C4E">
        <w:t>RESOLUÇÃO</w:t>
      </w:r>
      <w:r w:rsidRPr="00986C4E">
        <w:rPr>
          <w:spacing w:val="1"/>
        </w:rPr>
        <w:t xml:space="preserve"> </w:t>
      </w:r>
      <w:r w:rsidRPr="00986C4E">
        <w:t>CONAC n°</w:t>
      </w:r>
      <w:r w:rsidRPr="00986C4E">
        <w:rPr>
          <w:spacing w:val="-1"/>
        </w:rPr>
        <w:t xml:space="preserve"> </w:t>
      </w:r>
      <w:r w:rsidRPr="00986C4E">
        <w:t>019/2010).</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23"/>
        </w:rPr>
        <w:t xml:space="preserve"> </w:t>
      </w:r>
      <w:r w:rsidRPr="00986C4E">
        <w:t>Nº</w:t>
      </w:r>
      <w:r w:rsidRPr="00986C4E">
        <w:rPr>
          <w:spacing w:val="22"/>
        </w:rPr>
        <w:t xml:space="preserve"> </w:t>
      </w:r>
      <w:r w:rsidRPr="00986C4E">
        <w:t>025/2009</w:t>
      </w:r>
      <w:r w:rsidRPr="00986C4E">
        <w:rPr>
          <w:spacing w:val="21"/>
        </w:rPr>
        <w:t xml:space="preserve"> </w:t>
      </w:r>
      <w:r w:rsidRPr="00986C4E">
        <w:t>–</w:t>
      </w:r>
      <w:r w:rsidRPr="00986C4E">
        <w:rPr>
          <w:spacing w:val="22"/>
        </w:rPr>
        <w:t xml:space="preserve"> </w:t>
      </w:r>
      <w:r w:rsidRPr="00986C4E">
        <w:t>Regulamenta</w:t>
      </w:r>
      <w:r w:rsidRPr="00986C4E">
        <w:rPr>
          <w:spacing w:val="21"/>
        </w:rPr>
        <w:t xml:space="preserve"> </w:t>
      </w:r>
      <w:r w:rsidRPr="00986C4E">
        <w:t>as</w:t>
      </w:r>
      <w:r w:rsidRPr="00986C4E">
        <w:rPr>
          <w:spacing w:val="24"/>
        </w:rPr>
        <w:t xml:space="preserve"> </w:t>
      </w:r>
      <w:r w:rsidRPr="00986C4E">
        <w:t>Atividades</w:t>
      </w:r>
      <w:r w:rsidRPr="00986C4E">
        <w:rPr>
          <w:spacing w:val="23"/>
        </w:rPr>
        <w:t xml:space="preserve"> </w:t>
      </w:r>
      <w:r w:rsidRPr="00986C4E">
        <w:t>Complementares</w:t>
      </w:r>
      <w:r w:rsidRPr="00986C4E">
        <w:rPr>
          <w:spacing w:val="24"/>
        </w:rPr>
        <w:t xml:space="preserve"> </w:t>
      </w:r>
      <w:r w:rsidRPr="00986C4E">
        <w:t>do</w:t>
      </w:r>
      <w:r w:rsidRPr="00986C4E">
        <w:rPr>
          <w:spacing w:val="24"/>
        </w:rPr>
        <w:t xml:space="preserve"> </w:t>
      </w:r>
      <w:r w:rsidRPr="00986C4E">
        <w:t>Curso</w:t>
      </w:r>
      <w:r w:rsidRPr="00986C4E">
        <w:rPr>
          <w:spacing w:val="22"/>
        </w:rPr>
        <w:t xml:space="preserve"> </w:t>
      </w:r>
      <w:r w:rsidRPr="00986C4E">
        <w:t>de</w:t>
      </w:r>
      <w:r w:rsidRPr="00986C4E">
        <w:rPr>
          <w:spacing w:val="21"/>
        </w:rPr>
        <w:t xml:space="preserve"> </w:t>
      </w:r>
      <w:r w:rsidRPr="00986C4E">
        <w:t>Graduação</w:t>
      </w:r>
      <w:r w:rsidRPr="00986C4E">
        <w:rPr>
          <w:spacing w:val="22"/>
        </w:rPr>
        <w:t xml:space="preserve"> </w:t>
      </w:r>
      <w:r w:rsidRPr="00986C4E">
        <w:t>em</w:t>
      </w:r>
      <w:r w:rsidRPr="00986C4E">
        <w:rPr>
          <w:spacing w:val="27"/>
        </w:rPr>
        <w:t xml:space="preserve"> </w:t>
      </w:r>
      <w:r w:rsidRPr="00986C4E">
        <w:t>Formação</w:t>
      </w:r>
      <w:r w:rsidRPr="00986C4E">
        <w:rPr>
          <w:spacing w:val="21"/>
        </w:rPr>
        <w:t xml:space="preserve"> </w:t>
      </w:r>
      <w:r w:rsidRPr="00986C4E">
        <w:t>de</w:t>
      </w:r>
      <w:r w:rsidRPr="00986C4E">
        <w:rPr>
          <w:spacing w:val="-52"/>
        </w:rPr>
        <w:t xml:space="preserve"> </w:t>
      </w:r>
      <w:r w:rsidRPr="00986C4E">
        <w:t>Psicólogo</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4"/>
        </w:rPr>
        <w:t xml:space="preserve"> </w:t>
      </w:r>
      <w:r w:rsidRPr="00986C4E">
        <w:t>do</w:t>
      </w:r>
      <w:r w:rsidRPr="00986C4E">
        <w:rPr>
          <w:spacing w:val="-1"/>
        </w:rPr>
        <w:t xml:space="preserve"> </w:t>
      </w:r>
      <w:r w:rsidRPr="00986C4E">
        <w:t>Recôncavo</w:t>
      </w:r>
      <w:r w:rsidRPr="00986C4E">
        <w:rPr>
          <w:spacing w:val="-3"/>
        </w:rPr>
        <w:t xml:space="preserve"> </w:t>
      </w:r>
      <w:r w:rsidRPr="00986C4E">
        <w:t>da</w:t>
      </w:r>
      <w:r w:rsidRPr="00986C4E">
        <w:rPr>
          <w:spacing w:val="2"/>
        </w:rPr>
        <w:t xml:space="preserve"> </w:t>
      </w:r>
      <w:r w:rsidRPr="00986C4E">
        <w:t>Bahia.</w:t>
      </w:r>
      <w:r w:rsidRPr="00986C4E">
        <w:rPr>
          <w:spacing w:val="-3"/>
        </w:rPr>
        <w:t xml:space="preserve"> </w:t>
      </w:r>
      <w:r w:rsidRPr="00986C4E">
        <w:t>(ALTERADA</w:t>
      </w:r>
      <w:r w:rsidRPr="00986C4E">
        <w:rPr>
          <w:spacing w:val="-1"/>
        </w:rPr>
        <w:t xml:space="preserve"> </w:t>
      </w:r>
      <w:r w:rsidRPr="00986C4E">
        <w:t>pela</w:t>
      </w:r>
      <w:r w:rsidRPr="00986C4E">
        <w:rPr>
          <w:spacing w:val="-3"/>
        </w:rPr>
        <w:t xml:space="preserve"> </w:t>
      </w:r>
      <w:r w:rsidRPr="00986C4E">
        <w:t>RESOLUÇÃO</w:t>
      </w:r>
      <w:r w:rsidRPr="00986C4E">
        <w:rPr>
          <w:spacing w:val="-2"/>
        </w:rPr>
        <w:t xml:space="preserve"> </w:t>
      </w:r>
      <w:r w:rsidRPr="00986C4E">
        <w:t>CONAC n°</w:t>
      </w:r>
      <w:r w:rsidRPr="00986C4E">
        <w:rPr>
          <w:spacing w:val="-1"/>
        </w:rPr>
        <w:t xml:space="preserve"> </w:t>
      </w:r>
      <w:r w:rsidRPr="00986C4E">
        <w:t>032/2010)</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8"/>
        </w:rPr>
        <w:t xml:space="preserve"> </w:t>
      </w:r>
      <w:r w:rsidRPr="00986C4E">
        <w:t>Nº</w:t>
      </w:r>
      <w:r w:rsidRPr="00986C4E">
        <w:rPr>
          <w:spacing w:val="7"/>
        </w:rPr>
        <w:t xml:space="preserve"> </w:t>
      </w:r>
      <w:r w:rsidRPr="00986C4E">
        <w:t>026/2009</w:t>
      </w:r>
      <w:r w:rsidRPr="00986C4E">
        <w:rPr>
          <w:spacing w:val="7"/>
        </w:rPr>
        <w:t xml:space="preserve"> </w:t>
      </w:r>
      <w:r w:rsidRPr="00986C4E">
        <w:t>–</w:t>
      </w:r>
      <w:r w:rsidRPr="00986C4E">
        <w:rPr>
          <w:spacing w:val="5"/>
        </w:rPr>
        <w:t xml:space="preserve"> </w:t>
      </w:r>
      <w:r w:rsidRPr="00986C4E">
        <w:t>Regulamenta</w:t>
      </w:r>
      <w:r w:rsidRPr="00986C4E">
        <w:rPr>
          <w:spacing w:val="5"/>
        </w:rPr>
        <w:t xml:space="preserve"> </w:t>
      </w:r>
      <w:r w:rsidRPr="00986C4E">
        <w:t>as</w:t>
      </w:r>
      <w:r w:rsidRPr="00986C4E">
        <w:rPr>
          <w:spacing w:val="8"/>
        </w:rPr>
        <w:t xml:space="preserve"> </w:t>
      </w:r>
      <w:r w:rsidRPr="00986C4E">
        <w:t>Atividades</w:t>
      </w:r>
      <w:r w:rsidRPr="00986C4E">
        <w:rPr>
          <w:spacing w:val="7"/>
        </w:rPr>
        <w:t xml:space="preserve"> </w:t>
      </w:r>
      <w:r w:rsidRPr="00986C4E">
        <w:t>Complementares</w:t>
      </w:r>
      <w:r w:rsidRPr="00986C4E">
        <w:rPr>
          <w:spacing w:val="7"/>
        </w:rPr>
        <w:t xml:space="preserve"> </w:t>
      </w:r>
      <w:r w:rsidRPr="00986C4E">
        <w:t>do</w:t>
      </w:r>
      <w:r w:rsidRPr="00986C4E">
        <w:rPr>
          <w:spacing w:val="7"/>
        </w:rPr>
        <w:t xml:space="preserve"> </w:t>
      </w:r>
      <w:r w:rsidRPr="00986C4E">
        <w:t>Curso</w:t>
      </w:r>
      <w:r w:rsidRPr="00986C4E">
        <w:rPr>
          <w:spacing w:val="5"/>
        </w:rPr>
        <w:t xml:space="preserve"> </w:t>
      </w:r>
      <w:r w:rsidRPr="00986C4E">
        <w:t>de</w:t>
      </w:r>
      <w:r w:rsidRPr="00986C4E">
        <w:rPr>
          <w:spacing w:val="5"/>
        </w:rPr>
        <w:t xml:space="preserve"> </w:t>
      </w:r>
      <w:r w:rsidRPr="00986C4E">
        <w:t>Graduação</w:t>
      </w:r>
      <w:r w:rsidRPr="00986C4E">
        <w:rPr>
          <w:spacing w:val="4"/>
        </w:rPr>
        <w:t xml:space="preserve"> </w:t>
      </w:r>
      <w:r w:rsidRPr="00986C4E">
        <w:t>de</w:t>
      </w:r>
      <w:r w:rsidRPr="00986C4E">
        <w:rPr>
          <w:spacing w:val="5"/>
        </w:rPr>
        <w:t xml:space="preserve"> </w:t>
      </w:r>
      <w:r w:rsidRPr="00986C4E">
        <w:t>Bacharelado</w:t>
      </w:r>
      <w:r w:rsidRPr="00986C4E">
        <w:rPr>
          <w:spacing w:val="7"/>
        </w:rPr>
        <w:t xml:space="preserve"> </w:t>
      </w:r>
      <w:r w:rsidRPr="00986C4E">
        <w:t>em</w:t>
      </w:r>
      <w:r w:rsidRPr="00986C4E">
        <w:rPr>
          <w:spacing w:val="-53"/>
        </w:rPr>
        <w:t xml:space="preserve"> </w:t>
      </w:r>
      <w:r w:rsidRPr="00986C4E">
        <w:t>Biologia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 Bahia.</w:t>
      </w:r>
    </w:p>
    <w:p w:rsidR="000A22E1" w:rsidRPr="00986C4E" w:rsidRDefault="000A22E1">
      <w:pPr>
        <w:pStyle w:val="BodyText"/>
        <w:spacing w:before="196" w:line="276" w:lineRule="auto"/>
      </w:pPr>
      <w:r w:rsidRPr="00986C4E">
        <w:t>RESOLUÇÃO</w:t>
      </w:r>
      <w:r w:rsidRPr="00986C4E">
        <w:rPr>
          <w:spacing w:val="10"/>
        </w:rPr>
        <w:t xml:space="preserve"> </w:t>
      </w:r>
      <w:r w:rsidRPr="00986C4E">
        <w:t>Nº</w:t>
      </w:r>
      <w:r w:rsidRPr="00986C4E">
        <w:rPr>
          <w:spacing w:val="10"/>
        </w:rPr>
        <w:t xml:space="preserve"> </w:t>
      </w:r>
      <w:r w:rsidRPr="00986C4E">
        <w:t>027/2009</w:t>
      </w:r>
      <w:r w:rsidRPr="00986C4E">
        <w:rPr>
          <w:spacing w:val="11"/>
        </w:rPr>
        <w:t xml:space="preserve"> </w:t>
      </w:r>
      <w:r w:rsidRPr="00986C4E">
        <w:t>–</w:t>
      </w:r>
      <w:r w:rsidRPr="00986C4E">
        <w:rPr>
          <w:spacing w:val="10"/>
        </w:rPr>
        <w:t xml:space="preserve"> </w:t>
      </w:r>
      <w:r w:rsidRPr="00986C4E">
        <w:t>Regulamenta</w:t>
      </w:r>
      <w:r w:rsidRPr="00986C4E">
        <w:rPr>
          <w:spacing w:val="9"/>
        </w:rPr>
        <w:t xml:space="preserve"> </w:t>
      </w:r>
      <w:r w:rsidRPr="00986C4E">
        <w:t>as</w:t>
      </w:r>
      <w:r w:rsidRPr="00986C4E">
        <w:rPr>
          <w:spacing w:val="11"/>
        </w:rPr>
        <w:t xml:space="preserve"> </w:t>
      </w:r>
      <w:r w:rsidRPr="00986C4E">
        <w:t>Atividades</w:t>
      </w:r>
      <w:r w:rsidRPr="00986C4E">
        <w:rPr>
          <w:spacing w:val="11"/>
        </w:rPr>
        <w:t xml:space="preserve"> </w:t>
      </w:r>
      <w:r w:rsidRPr="00986C4E">
        <w:t>Complementares</w:t>
      </w:r>
      <w:r w:rsidRPr="00986C4E">
        <w:rPr>
          <w:spacing w:val="11"/>
        </w:rPr>
        <w:t xml:space="preserve"> </w:t>
      </w:r>
      <w:r w:rsidRPr="00986C4E">
        <w:t>do</w:t>
      </w:r>
      <w:r w:rsidRPr="00986C4E">
        <w:rPr>
          <w:spacing w:val="9"/>
        </w:rPr>
        <w:t xml:space="preserve"> </w:t>
      </w:r>
      <w:r w:rsidRPr="00986C4E">
        <w:t>Curso</w:t>
      </w:r>
      <w:r w:rsidRPr="00986C4E">
        <w:rPr>
          <w:spacing w:val="9"/>
        </w:rPr>
        <w:t xml:space="preserve"> </w:t>
      </w:r>
      <w:r w:rsidRPr="00986C4E">
        <w:t>de</w:t>
      </w:r>
      <w:r w:rsidRPr="00986C4E">
        <w:rPr>
          <w:spacing w:val="9"/>
        </w:rPr>
        <w:t xml:space="preserve"> </w:t>
      </w:r>
      <w:r w:rsidRPr="00986C4E">
        <w:t>Graduação</w:t>
      </w:r>
      <w:r w:rsidRPr="00986C4E">
        <w:rPr>
          <w:spacing w:val="9"/>
        </w:rPr>
        <w:t xml:space="preserve"> </w:t>
      </w:r>
      <w:r w:rsidRPr="00986C4E">
        <w:t>de</w:t>
      </w:r>
      <w:r w:rsidRPr="00986C4E">
        <w:rPr>
          <w:spacing w:val="9"/>
        </w:rPr>
        <w:t xml:space="preserve"> </w:t>
      </w:r>
      <w:r w:rsidRPr="00986C4E">
        <w:t>Licenciatura</w:t>
      </w:r>
      <w:r w:rsidRPr="00986C4E">
        <w:rPr>
          <w:spacing w:val="6"/>
        </w:rPr>
        <w:t xml:space="preserve"> </w:t>
      </w:r>
      <w:r w:rsidRPr="00986C4E">
        <w:t>em</w:t>
      </w:r>
      <w:r w:rsidRPr="00986C4E">
        <w:rPr>
          <w:spacing w:val="-52"/>
        </w:rPr>
        <w:t xml:space="preserve"> </w:t>
      </w:r>
      <w:r w:rsidRPr="00986C4E">
        <w:t>Biologia</w:t>
      </w:r>
      <w:r w:rsidRPr="00986C4E">
        <w:rPr>
          <w:spacing w:val="-3"/>
        </w:rPr>
        <w:t xml:space="preserve"> </w:t>
      </w:r>
      <w:r w:rsidRPr="00986C4E">
        <w:t>da Universidade</w:t>
      </w:r>
      <w:r w:rsidRPr="00986C4E">
        <w:rPr>
          <w:spacing w:val="-3"/>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(ALTERADA</w:t>
      </w:r>
      <w:r w:rsidRPr="00986C4E">
        <w:rPr>
          <w:spacing w:val="-3"/>
        </w:rPr>
        <w:t xml:space="preserve"> </w:t>
      </w:r>
      <w:r w:rsidRPr="00986C4E">
        <w:t>pela</w:t>
      </w:r>
      <w:r w:rsidRPr="00986C4E">
        <w:rPr>
          <w:spacing w:val="-1"/>
        </w:rPr>
        <w:t xml:space="preserve"> </w:t>
      </w:r>
      <w:r w:rsidRPr="00986C4E">
        <w:t>RESOLUÇÃO</w:t>
      </w:r>
      <w:r w:rsidRPr="00986C4E">
        <w:rPr>
          <w:spacing w:val="-1"/>
        </w:rPr>
        <w:t xml:space="preserve"> </w:t>
      </w:r>
      <w:r w:rsidRPr="00986C4E">
        <w:t>CONAC</w:t>
      </w:r>
      <w:r w:rsidRPr="00986C4E">
        <w:rPr>
          <w:spacing w:val="-3"/>
        </w:rPr>
        <w:t xml:space="preserve"> </w:t>
      </w:r>
      <w:r w:rsidRPr="00986C4E">
        <w:t>n° 011/2012).</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8"/>
        </w:rPr>
        <w:t xml:space="preserve"> </w:t>
      </w:r>
      <w:r w:rsidRPr="00986C4E">
        <w:t>Nº</w:t>
      </w:r>
      <w:r w:rsidRPr="00986C4E">
        <w:rPr>
          <w:spacing w:val="7"/>
        </w:rPr>
        <w:t xml:space="preserve"> </w:t>
      </w:r>
      <w:r w:rsidRPr="00986C4E">
        <w:t>028/2009</w:t>
      </w:r>
      <w:r w:rsidRPr="00986C4E">
        <w:rPr>
          <w:spacing w:val="7"/>
        </w:rPr>
        <w:t xml:space="preserve"> </w:t>
      </w:r>
      <w:r w:rsidRPr="00986C4E">
        <w:t>–</w:t>
      </w:r>
      <w:r w:rsidRPr="00986C4E">
        <w:rPr>
          <w:spacing w:val="5"/>
        </w:rPr>
        <w:t xml:space="preserve"> </w:t>
      </w:r>
      <w:r w:rsidRPr="00986C4E">
        <w:t>Regulamenta</w:t>
      </w:r>
      <w:r w:rsidRPr="00986C4E">
        <w:rPr>
          <w:spacing w:val="5"/>
        </w:rPr>
        <w:t xml:space="preserve"> </w:t>
      </w:r>
      <w:r w:rsidRPr="00986C4E">
        <w:t>as</w:t>
      </w:r>
      <w:r w:rsidRPr="00986C4E">
        <w:rPr>
          <w:spacing w:val="8"/>
        </w:rPr>
        <w:t xml:space="preserve"> </w:t>
      </w:r>
      <w:r w:rsidRPr="00986C4E">
        <w:t>Atividades</w:t>
      </w:r>
      <w:r w:rsidRPr="00986C4E">
        <w:rPr>
          <w:spacing w:val="7"/>
        </w:rPr>
        <w:t xml:space="preserve"> </w:t>
      </w:r>
      <w:r w:rsidRPr="00986C4E">
        <w:t>Complementares</w:t>
      </w:r>
      <w:r w:rsidRPr="00986C4E">
        <w:rPr>
          <w:spacing w:val="7"/>
        </w:rPr>
        <w:t xml:space="preserve"> </w:t>
      </w:r>
      <w:r w:rsidRPr="00986C4E">
        <w:t>do</w:t>
      </w:r>
      <w:r w:rsidRPr="00986C4E">
        <w:rPr>
          <w:spacing w:val="7"/>
        </w:rPr>
        <w:t xml:space="preserve"> </w:t>
      </w:r>
      <w:r w:rsidRPr="00986C4E">
        <w:t>Curso</w:t>
      </w:r>
      <w:r w:rsidRPr="00986C4E">
        <w:rPr>
          <w:spacing w:val="5"/>
        </w:rPr>
        <w:t xml:space="preserve"> </w:t>
      </w:r>
      <w:r w:rsidRPr="00986C4E">
        <w:t>de</w:t>
      </w:r>
      <w:r w:rsidRPr="00986C4E">
        <w:rPr>
          <w:spacing w:val="5"/>
        </w:rPr>
        <w:t xml:space="preserve"> </w:t>
      </w:r>
      <w:r w:rsidRPr="00986C4E">
        <w:t>Graduação</w:t>
      </w:r>
      <w:r w:rsidRPr="00986C4E">
        <w:rPr>
          <w:spacing w:val="4"/>
        </w:rPr>
        <w:t xml:space="preserve"> </w:t>
      </w:r>
      <w:r w:rsidRPr="00986C4E">
        <w:t>de</w:t>
      </w:r>
      <w:r w:rsidRPr="00986C4E">
        <w:rPr>
          <w:spacing w:val="5"/>
        </w:rPr>
        <w:t xml:space="preserve"> </w:t>
      </w:r>
      <w:r w:rsidRPr="00986C4E">
        <w:t>Bacharelado</w:t>
      </w:r>
      <w:r w:rsidRPr="00986C4E">
        <w:rPr>
          <w:spacing w:val="7"/>
        </w:rPr>
        <w:t xml:space="preserve"> </w:t>
      </w:r>
      <w:r w:rsidRPr="00986C4E">
        <w:t>em</w:t>
      </w:r>
      <w:r w:rsidRPr="00986C4E">
        <w:rPr>
          <w:spacing w:val="-53"/>
        </w:rPr>
        <w:t xml:space="preserve"> </w:t>
      </w:r>
      <w:r w:rsidRPr="00986C4E">
        <w:t>Zootecnia</w:t>
      </w:r>
      <w:r w:rsidRPr="00986C4E">
        <w:rPr>
          <w:spacing w:val="-2"/>
        </w:rPr>
        <w:t xml:space="preserve"> </w:t>
      </w:r>
      <w:r w:rsidRPr="00986C4E">
        <w:t>da</w:t>
      </w:r>
      <w:r w:rsidRPr="00986C4E">
        <w:rPr>
          <w:spacing w:val="-1"/>
        </w:rPr>
        <w:t xml:space="preserve"> </w:t>
      </w:r>
      <w:r w:rsidRPr="00986C4E">
        <w:t>Universidade</w:t>
      </w:r>
      <w:r w:rsidRPr="00986C4E">
        <w:rPr>
          <w:spacing w:val="4"/>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24"/>
        </w:rPr>
        <w:t xml:space="preserve"> </w:t>
      </w:r>
      <w:r w:rsidRPr="00986C4E">
        <w:t>Nº</w:t>
      </w:r>
      <w:r w:rsidRPr="00986C4E">
        <w:rPr>
          <w:spacing w:val="22"/>
        </w:rPr>
        <w:t xml:space="preserve"> </w:t>
      </w:r>
      <w:r w:rsidRPr="00986C4E">
        <w:t>029/2009</w:t>
      </w:r>
      <w:r w:rsidRPr="00986C4E">
        <w:rPr>
          <w:spacing w:val="22"/>
        </w:rPr>
        <w:t xml:space="preserve"> </w:t>
      </w:r>
      <w:r w:rsidRPr="00986C4E">
        <w:t>–</w:t>
      </w:r>
      <w:r w:rsidRPr="00986C4E">
        <w:rPr>
          <w:spacing w:val="23"/>
        </w:rPr>
        <w:t xml:space="preserve"> </w:t>
      </w:r>
      <w:r w:rsidRPr="00986C4E">
        <w:t>Revoga</w:t>
      </w:r>
      <w:r w:rsidRPr="00986C4E">
        <w:rPr>
          <w:spacing w:val="22"/>
        </w:rPr>
        <w:t xml:space="preserve"> </w:t>
      </w:r>
      <w:r w:rsidRPr="00986C4E">
        <w:t>as</w:t>
      </w:r>
      <w:r w:rsidRPr="00986C4E">
        <w:rPr>
          <w:spacing w:val="24"/>
        </w:rPr>
        <w:t xml:space="preserve"> </w:t>
      </w:r>
      <w:r w:rsidRPr="00986C4E">
        <w:t>Resoluções</w:t>
      </w:r>
      <w:r w:rsidRPr="00986C4E">
        <w:rPr>
          <w:spacing w:val="25"/>
        </w:rPr>
        <w:t xml:space="preserve"> </w:t>
      </w:r>
      <w:r w:rsidRPr="00986C4E">
        <w:t>nº</w:t>
      </w:r>
      <w:r w:rsidRPr="00986C4E">
        <w:rPr>
          <w:spacing w:val="22"/>
        </w:rPr>
        <w:t xml:space="preserve"> </w:t>
      </w:r>
      <w:r w:rsidRPr="00986C4E">
        <w:t>(s)</w:t>
      </w:r>
      <w:r w:rsidRPr="00986C4E">
        <w:rPr>
          <w:spacing w:val="23"/>
        </w:rPr>
        <w:t xml:space="preserve"> </w:t>
      </w:r>
      <w:r w:rsidRPr="00986C4E">
        <w:t>001/2008,</w:t>
      </w:r>
      <w:r w:rsidRPr="00986C4E">
        <w:rPr>
          <w:spacing w:val="23"/>
        </w:rPr>
        <w:t xml:space="preserve"> </w:t>
      </w:r>
      <w:r w:rsidRPr="00986C4E">
        <w:t>005/2008</w:t>
      </w:r>
      <w:r w:rsidRPr="00986C4E">
        <w:rPr>
          <w:spacing w:val="22"/>
        </w:rPr>
        <w:t xml:space="preserve"> </w:t>
      </w:r>
      <w:r w:rsidRPr="00986C4E">
        <w:t>e</w:t>
      </w:r>
      <w:r w:rsidRPr="00986C4E">
        <w:rPr>
          <w:spacing w:val="22"/>
        </w:rPr>
        <w:t xml:space="preserve"> </w:t>
      </w:r>
      <w:r w:rsidRPr="00986C4E">
        <w:t>002/2009</w:t>
      </w:r>
      <w:r w:rsidRPr="00986C4E">
        <w:rPr>
          <w:spacing w:val="22"/>
        </w:rPr>
        <w:t xml:space="preserve"> </w:t>
      </w:r>
      <w:r w:rsidRPr="00986C4E">
        <w:t>que</w:t>
      </w:r>
      <w:r w:rsidRPr="00986C4E">
        <w:rPr>
          <w:spacing w:val="23"/>
        </w:rPr>
        <w:t xml:space="preserve"> </w:t>
      </w:r>
      <w:r w:rsidRPr="00986C4E">
        <w:t>dispunham</w:t>
      </w:r>
      <w:r w:rsidRPr="00986C4E">
        <w:rPr>
          <w:spacing w:val="25"/>
        </w:rPr>
        <w:t xml:space="preserve"> </w:t>
      </w:r>
      <w:r w:rsidRPr="00986C4E">
        <w:t>sobre</w:t>
      </w:r>
      <w:r w:rsidRPr="00986C4E">
        <w:rPr>
          <w:spacing w:val="22"/>
        </w:rPr>
        <w:t xml:space="preserve"> </w:t>
      </w:r>
      <w:r w:rsidRPr="00986C4E">
        <w:t>as</w:t>
      </w:r>
      <w:r w:rsidRPr="00986C4E">
        <w:rPr>
          <w:spacing w:val="-53"/>
        </w:rPr>
        <w:t xml:space="preserve"> </w:t>
      </w:r>
      <w:r w:rsidRPr="00986C4E">
        <w:t>normas</w:t>
      </w:r>
      <w:r w:rsidRPr="00986C4E">
        <w:rPr>
          <w:spacing w:val="-2"/>
        </w:rPr>
        <w:t xml:space="preserve"> </w:t>
      </w:r>
      <w:r w:rsidRPr="00986C4E">
        <w:t>para</w:t>
      </w:r>
      <w:r w:rsidRPr="00986C4E">
        <w:rPr>
          <w:spacing w:val="-2"/>
        </w:rPr>
        <w:t xml:space="preserve"> </w:t>
      </w:r>
      <w:r w:rsidRPr="00986C4E">
        <w:t>ingresso na</w:t>
      </w:r>
      <w:r w:rsidRPr="00986C4E">
        <w:rPr>
          <w:spacing w:val="-2"/>
        </w:rPr>
        <w:t xml:space="preserve"> </w:t>
      </w:r>
      <w:r w:rsidRPr="00986C4E">
        <w:t>carreira</w:t>
      </w:r>
      <w:r w:rsidRPr="00986C4E">
        <w:rPr>
          <w:spacing w:val="-2"/>
        </w:rPr>
        <w:t xml:space="preserve"> </w:t>
      </w:r>
      <w:r w:rsidRPr="00986C4E">
        <w:t>do</w:t>
      </w:r>
      <w:r w:rsidRPr="00986C4E">
        <w:rPr>
          <w:spacing w:val="-2"/>
        </w:rPr>
        <w:t xml:space="preserve"> </w:t>
      </w:r>
      <w:r w:rsidRPr="00986C4E">
        <w:t>magistério</w:t>
      </w:r>
      <w:r w:rsidRPr="00986C4E">
        <w:rPr>
          <w:spacing w:val="-2"/>
        </w:rPr>
        <w:t xml:space="preserve"> </w:t>
      </w:r>
      <w:r w:rsidRPr="00986C4E">
        <w:t>superior</w:t>
      </w:r>
      <w:r w:rsidRPr="00986C4E">
        <w:rPr>
          <w:spacing w:val="-1"/>
        </w:rPr>
        <w:t xml:space="preserve"> </w:t>
      </w:r>
      <w:r w:rsidRPr="00986C4E">
        <w:t>da</w:t>
      </w:r>
      <w:r w:rsidRPr="00986C4E">
        <w:rPr>
          <w:spacing w:val="-2"/>
        </w:rPr>
        <w:t xml:space="preserve"> </w:t>
      </w:r>
      <w:r w:rsidRPr="00986C4E">
        <w:t>Universidade</w:t>
      </w:r>
      <w:r w:rsidRPr="00986C4E">
        <w:rPr>
          <w:spacing w:val="-2"/>
        </w:rPr>
        <w:t xml:space="preserve"> </w:t>
      </w:r>
      <w:r w:rsidRPr="00986C4E">
        <w:t>Federal 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pPr>
      <w:r w:rsidRPr="00986C4E">
        <w:t>RESOLUÇÃO</w:t>
      </w:r>
      <w:r w:rsidRPr="00986C4E">
        <w:rPr>
          <w:spacing w:val="3"/>
        </w:rPr>
        <w:t xml:space="preserve"> </w:t>
      </w:r>
      <w:r w:rsidRPr="00986C4E">
        <w:t>Nº</w:t>
      </w:r>
      <w:r w:rsidRPr="00986C4E">
        <w:rPr>
          <w:spacing w:val="3"/>
        </w:rPr>
        <w:t xml:space="preserve"> </w:t>
      </w:r>
      <w:r w:rsidRPr="00986C4E">
        <w:t>030/2009</w:t>
      </w:r>
      <w:r w:rsidRPr="00986C4E">
        <w:rPr>
          <w:spacing w:val="5"/>
        </w:rPr>
        <w:t xml:space="preserve"> </w:t>
      </w:r>
      <w:r w:rsidRPr="00986C4E">
        <w:t>–</w:t>
      </w:r>
      <w:r w:rsidRPr="00986C4E">
        <w:rPr>
          <w:spacing w:val="3"/>
        </w:rPr>
        <w:t xml:space="preserve"> </w:t>
      </w:r>
      <w:r w:rsidRPr="00986C4E">
        <w:t>Dispõe</w:t>
      </w:r>
      <w:r w:rsidRPr="00986C4E">
        <w:rPr>
          <w:spacing w:val="3"/>
        </w:rPr>
        <w:t xml:space="preserve"> </w:t>
      </w:r>
      <w:r w:rsidRPr="00986C4E">
        <w:t>sobre</w:t>
      </w:r>
      <w:r w:rsidRPr="00986C4E">
        <w:rPr>
          <w:spacing w:val="2"/>
        </w:rPr>
        <w:t xml:space="preserve"> </w:t>
      </w:r>
      <w:r w:rsidRPr="00986C4E">
        <w:t>a</w:t>
      </w:r>
      <w:r w:rsidRPr="00986C4E">
        <w:rPr>
          <w:spacing w:val="5"/>
        </w:rPr>
        <w:t xml:space="preserve"> </w:t>
      </w:r>
      <w:r w:rsidRPr="00986C4E">
        <w:t>aprovação</w:t>
      </w:r>
      <w:r w:rsidRPr="00986C4E">
        <w:rPr>
          <w:spacing w:val="3"/>
        </w:rPr>
        <w:t xml:space="preserve"> </w:t>
      </w:r>
      <w:r w:rsidRPr="00986C4E">
        <w:t>das</w:t>
      </w:r>
      <w:r w:rsidRPr="00986C4E">
        <w:rPr>
          <w:spacing w:val="5"/>
        </w:rPr>
        <w:t xml:space="preserve"> </w:t>
      </w:r>
      <w:r w:rsidRPr="00986C4E">
        <w:t>normas</w:t>
      </w:r>
      <w:r w:rsidRPr="00986C4E">
        <w:rPr>
          <w:spacing w:val="5"/>
        </w:rPr>
        <w:t xml:space="preserve"> </w:t>
      </w:r>
      <w:r w:rsidRPr="00986C4E">
        <w:t>para</w:t>
      </w:r>
      <w:r w:rsidRPr="00986C4E">
        <w:rPr>
          <w:spacing w:val="2"/>
        </w:rPr>
        <w:t xml:space="preserve"> </w:t>
      </w:r>
      <w:r w:rsidRPr="00986C4E">
        <w:t>ingresso</w:t>
      </w:r>
      <w:r w:rsidRPr="00986C4E">
        <w:rPr>
          <w:spacing w:val="3"/>
        </w:rPr>
        <w:t xml:space="preserve"> </w:t>
      </w:r>
      <w:r w:rsidRPr="00986C4E">
        <w:t>na</w:t>
      </w:r>
      <w:r w:rsidRPr="00986C4E">
        <w:rPr>
          <w:spacing w:val="3"/>
        </w:rPr>
        <w:t xml:space="preserve"> </w:t>
      </w:r>
      <w:r w:rsidRPr="00986C4E">
        <w:t>carreira</w:t>
      </w:r>
      <w:r w:rsidRPr="00986C4E">
        <w:rPr>
          <w:spacing w:val="3"/>
        </w:rPr>
        <w:t xml:space="preserve"> </w:t>
      </w:r>
      <w:r w:rsidRPr="00986C4E">
        <w:t>do</w:t>
      </w:r>
      <w:r w:rsidRPr="00986C4E">
        <w:rPr>
          <w:spacing w:val="3"/>
        </w:rPr>
        <w:t xml:space="preserve"> </w:t>
      </w:r>
      <w:r w:rsidRPr="00986C4E">
        <w:t>magistério</w:t>
      </w:r>
      <w:r w:rsidRPr="00986C4E">
        <w:rPr>
          <w:spacing w:val="3"/>
        </w:rPr>
        <w:t xml:space="preserve"> </w:t>
      </w:r>
      <w:r w:rsidRPr="00986C4E">
        <w:t>superior</w:t>
      </w:r>
      <w:r w:rsidRPr="00986C4E">
        <w:rPr>
          <w:spacing w:val="3"/>
        </w:rPr>
        <w:t xml:space="preserve"> </w:t>
      </w:r>
      <w:r w:rsidRPr="00986C4E">
        <w:t>da</w:t>
      </w:r>
      <w:r w:rsidRPr="00986C4E">
        <w:rPr>
          <w:spacing w:val="-52"/>
        </w:rPr>
        <w:t xml:space="preserve"> </w:t>
      </w:r>
      <w:r w:rsidRPr="00986C4E">
        <w:t>Universidade Federal 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(ALTERADA</w:t>
      </w:r>
      <w:r w:rsidRPr="00986C4E">
        <w:rPr>
          <w:spacing w:val="-3"/>
        </w:rPr>
        <w:t xml:space="preserve"> </w:t>
      </w:r>
      <w:r w:rsidRPr="00986C4E">
        <w:t>pela RESOLUÇÃO</w:t>
      </w:r>
      <w:r w:rsidRPr="00986C4E">
        <w:rPr>
          <w:spacing w:val="2"/>
        </w:rPr>
        <w:t xml:space="preserve"> </w:t>
      </w:r>
      <w:r w:rsidRPr="00986C4E">
        <w:t>CONAC</w:t>
      </w:r>
      <w:r w:rsidRPr="00986C4E">
        <w:rPr>
          <w:spacing w:val="-1"/>
        </w:rPr>
        <w:t xml:space="preserve"> </w:t>
      </w:r>
      <w:r w:rsidRPr="00986C4E">
        <w:t>n°</w:t>
      </w:r>
      <w:r w:rsidRPr="00986C4E">
        <w:rPr>
          <w:spacing w:val="-2"/>
        </w:rPr>
        <w:t xml:space="preserve"> </w:t>
      </w:r>
      <w:r w:rsidRPr="00986C4E">
        <w:t>007/2010)</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6"/>
        </w:rPr>
        <w:t xml:space="preserve"> </w:t>
      </w:r>
      <w:r w:rsidRPr="00986C4E">
        <w:t>Nº</w:t>
      </w:r>
      <w:r w:rsidRPr="00986C4E">
        <w:rPr>
          <w:spacing w:val="5"/>
        </w:rPr>
        <w:t xml:space="preserve"> </w:t>
      </w:r>
      <w:r w:rsidRPr="00986C4E">
        <w:t>031/2009</w:t>
      </w:r>
      <w:r w:rsidRPr="00986C4E">
        <w:rPr>
          <w:spacing w:val="3"/>
        </w:rPr>
        <w:t xml:space="preserve"> </w:t>
      </w:r>
      <w:r w:rsidRPr="00986C4E">
        <w:t>–</w:t>
      </w:r>
      <w:r w:rsidRPr="00986C4E">
        <w:rPr>
          <w:spacing w:val="3"/>
        </w:rPr>
        <w:t xml:space="preserve"> </w:t>
      </w:r>
      <w:r w:rsidRPr="00986C4E">
        <w:t>Regulamenta</w:t>
      </w:r>
      <w:r w:rsidRPr="00986C4E">
        <w:rPr>
          <w:spacing w:val="3"/>
        </w:rPr>
        <w:t xml:space="preserve"> </w:t>
      </w:r>
      <w:r w:rsidRPr="00986C4E">
        <w:t>as</w:t>
      </w:r>
      <w:r w:rsidRPr="00986C4E">
        <w:rPr>
          <w:spacing w:val="7"/>
        </w:rPr>
        <w:t xml:space="preserve"> </w:t>
      </w:r>
      <w:r w:rsidRPr="00986C4E">
        <w:t>Atividades</w:t>
      </w:r>
      <w:r w:rsidRPr="00986C4E">
        <w:rPr>
          <w:spacing w:val="4"/>
        </w:rPr>
        <w:t xml:space="preserve"> </w:t>
      </w:r>
      <w:r w:rsidRPr="00986C4E">
        <w:t>Complementares</w:t>
      </w:r>
      <w:r w:rsidRPr="00986C4E">
        <w:rPr>
          <w:spacing w:val="4"/>
        </w:rPr>
        <w:t xml:space="preserve"> </w:t>
      </w:r>
      <w:r w:rsidRPr="00986C4E">
        <w:t>do</w:t>
      </w:r>
      <w:r w:rsidRPr="00986C4E">
        <w:rPr>
          <w:spacing w:val="3"/>
        </w:rPr>
        <w:t xml:space="preserve"> </w:t>
      </w:r>
      <w:r w:rsidRPr="00986C4E">
        <w:t>Curso</w:t>
      </w:r>
      <w:r w:rsidRPr="00986C4E">
        <w:rPr>
          <w:spacing w:val="5"/>
        </w:rPr>
        <w:t xml:space="preserve"> </w:t>
      </w:r>
      <w:r w:rsidRPr="00986C4E">
        <w:t>de</w:t>
      </w:r>
      <w:r w:rsidRPr="00986C4E">
        <w:rPr>
          <w:spacing w:val="3"/>
        </w:rPr>
        <w:t xml:space="preserve"> </w:t>
      </w:r>
      <w:r w:rsidRPr="00986C4E">
        <w:t>Graduação</w:t>
      </w:r>
      <w:r w:rsidRPr="00986C4E">
        <w:rPr>
          <w:spacing w:val="5"/>
        </w:rPr>
        <w:t xml:space="preserve"> </w:t>
      </w:r>
      <w:r w:rsidRPr="00986C4E">
        <w:t>Bacharelado</w:t>
      </w:r>
      <w:r w:rsidRPr="00986C4E">
        <w:rPr>
          <w:spacing w:val="-53"/>
        </w:rPr>
        <w:t xml:space="preserve"> </w:t>
      </w:r>
      <w:r w:rsidRPr="00986C4E">
        <w:t>Interdisciplinar</w:t>
      </w:r>
      <w:r w:rsidRPr="00986C4E">
        <w:rPr>
          <w:spacing w:val="-1"/>
        </w:rPr>
        <w:t xml:space="preserve"> </w:t>
      </w:r>
      <w:r w:rsidRPr="00986C4E">
        <w:t>em</w:t>
      </w:r>
      <w:r w:rsidRPr="00986C4E">
        <w:rPr>
          <w:spacing w:val="4"/>
        </w:rPr>
        <w:t xml:space="preserve"> </w:t>
      </w:r>
      <w:r w:rsidRPr="00986C4E">
        <w:t>Saúde</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6"/>
        </w:rPr>
        <w:t xml:space="preserve"> </w:t>
      </w:r>
      <w:r w:rsidRPr="00986C4E">
        <w:t>Nº</w:t>
      </w:r>
      <w:r w:rsidRPr="00986C4E">
        <w:rPr>
          <w:spacing w:val="5"/>
        </w:rPr>
        <w:t xml:space="preserve"> </w:t>
      </w:r>
      <w:r w:rsidRPr="00986C4E">
        <w:t>032/2009</w:t>
      </w:r>
      <w:r w:rsidRPr="00986C4E">
        <w:rPr>
          <w:spacing w:val="8"/>
        </w:rPr>
        <w:t xml:space="preserve"> </w:t>
      </w:r>
      <w:r w:rsidRPr="00986C4E">
        <w:t>–</w:t>
      </w:r>
      <w:r w:rsidRPr="00986C4E">
        <w:rPr>
          <w:spacing w:val="4"/>
        </w:rPr>
        <w:t xml:space="preserve"> </w:t>
      </w:r>
      <w:r w:rsidRPr="00986C4E">
        <w:t>Dispõe</w:t>
      </w:r>
      <w:r w:rsidRPr="00986C4E">
        <w:rPr>
          <w:spacing w:val="5"/>
        </w:rPr>
        <w:t xml:space="preserve"> </w:t>
      </w:r>
      <w:r w:rsidRPr="00986C4E">
        <w:t>sobre</w:t>
      </w:r>
      <w:r w:rsidRPr="00986C4E">
        <w:rPr>
          <w:spacing w:val="5"/>
        </w:rPr>
        <w:t xml:space="preserve"> </w:t>
      </w:r>
      <w:r w:rsidRPr="00986C4E">
        <w:t>aprovação</w:t>
      </w:r>
      <w:r w:rsidRPr="00986C4E">
        <w:rPr>
          <w:spacing w:val="8"/>
        </w:rPr>
        <w:t xml:space="preserve"> </w:t>
      </w:r>
      <w:r w:rsidRPr="00986C4E">
        <w:t>do</w:t>
      </w:r>
      <w:r w:rsidRPr="00986C4E">
        <w:rPr>
          <w:spacing w:val="5"/>
        </w:rPr>
        <w:t xml:space="preserve"> </w:t>
      </w:r>
      <w:r w:rsidRPr="00986C4E">
        <w:t>Calendário</w:t>
      </w:r>
      <w:r w:rsidRPr="00986C4E">
        <w:rPr>
          <w:spacing w:val="4"/>
        </w:rPr>
        <w:t xml:space="preserve"> </w:t>
      </w:r>
      <w:r w:rsidRPr="00986C4E">
        <w:t>Acadêmico</w:t>
      </w:r>
      <w:r w:rsidRPr="00986C4E">
        <w:rPr>
          <w:spacing w:val="3"/>
        </w:rPr>
        <w:t xml:space="preserve"> </w:t>
      </w:r>
      <w:r w:rsidRPr="00986C4E">
        <w:t>para</w:t>
      </w:r>
      <w:r w:rsidRPr="00986C4E">
        <w:rPr>
          <w:spacing w:val="5"/>
        </w:rPr>
        <w:t xml:space="preserve"> </w:t>
      </w:r>
      <w:r w:rsidRPr="00986C4E">
        <w:t>2010</w:t>
      </w:r>
      <w:r w:rsidRPr="00986C4E">
        <w:rPr>
          <w:spacing w:val="5"/>
        </w:rPr>
        <w:t xml:space="preserve"> </w:t>
      </w:r>
      <w:r w:rsidRPr="00986C4E">
        <w:t>da</w:t>
      </w:r>
      <w:r w:rsidRPr="00986C4E">
        <w:rPr>
          <w:spacing w:val="5"/>
        </w:rPr>
        <w:t xml:space="preserve"> </w:t>
      </w:r>
      <w:r w:rsidRPr="00986C4E">
        <w:t>UFRB.</w:t>
      </w:r>
      <w:r w:rsidRPr="00986C4E">
        <w:rPr>
          <w:spacing w:val="-4"/>
        </w:rPr>
        <w:t xml:space="preserve"> </w:t>
      </w:r>
      <w:r w:rsidRPr="00986C4E">
        <w:t>(ALTERADA</w:t>
      </w:r>
      <w:r w:rsidRPr="00986C4E">
        <w:rPr>
          <w:spacing w:val="5"/>
        </w:rPr>
        <w:t xml:space="preserve"> </w:t>
      </w:r>
      <w:r w:rsidRPr="00986C4E">
        <w:t>pela</w:t>
      </w:r>
      <w:r w:rsidRPr="00986C4E">
        <w:rPr>
          <w:spacing w:val="-53"/>
        </w:rPr>
        <w:t xml:space="preserve"> </w:t>
      </w:r>
      <w:r w:rsidRPr="00986C4E">
        <w:t>RESOLUÇÃO</w:t>
      </w:r>
      <w:r w:rsidRPr="00986C4E">
        <w:rPr>
          <w:spacing w:val="2"/>
        </w:rPr>
        <w:t xml:space="preserve"> </w:t>
      </w:r>
      <w:r w:rsidRPr="00986C4E">
        <w:t>CONAC</w:t>
      </w:r>
      <w:r w:rsidRPr="00986C4E">
        <w:rPr>
          <w:spacing w:val="2"/>
        </w:rPr>
        <w:t xml:space="preserve"> </w:t>
      </w:r>
      <w:r w:rsidRPr="00986C4E">
        <w:t>n°</w:t>
      </w:r>
      <w:r w:rsidRPr="00986C4E">
        <w:rPr>
          <w:spacing w:val="1"/>
        </w:rPr>
        <w:t xml:space="preserve"> </w:t>
      </w:r>
      <w:r w:rsidRPr="00986C4E">
        <w:t>023/2010).</w:t>
      </w:r>
    </w:p>
    <w:p w:rsidR="000A22E1" w:rsidRPr="00986C4E" w:rsidRDefault="000A22E1">
      <w:pPr>
        <w:pStyle w:val="BodyText"/>
        <w:spacing w:before="3"/>
        <w:ind w:left="0"/>
        <w:rPr>
          <w:sz w:val="17"/>
        </w:rPr>
      </w:pPr>
    </w:p>
    <w:p w:rsidR="000A22E1" w:rsidRPr="00986C4E" w:rsidRDefault="000A22E1">
      <w:pPr>
        <w:pStyle w:val="BodyText"/>
        <w:spacing w:line="278" w:lineRule="auto"/>
        <w:ind w:hanging="1"/>
      </w:pPr>
      <w:r w:rsidRPr="00986C4E">
        <w:t>RESOLUÇÃO</w:t>
      </w:r>
      <w:r w:rsidRPr="00986C4E">
        <w:rPr>
          <w:spacing w:val="54"/>
        </w:rPr>
        <w:t xml:space="preserve"> </w:t>
      </w:r>
      <w:r w:rsidRPr="00986C4E">
        <w:t>Nº</w:t>
      </w:r>
      <w:r w:rsidRPr="00986C4E">
        <w:rPr>
          <w:spacing w:val="53"/>
        </w:rPr>
        <w:t xml:space="preserve"> </w:t>
      </w:r>
      <w:r w:rsidRPr="00986C4E">
        <w:t>033/2009</w:t>
      </w:r>
      <w:r w:rsidRPr="00986C4E">
        <w:rPr>
          <w:spacing w:val="50"/>
        </w:rPr>
        <w:t xml:space="preserve"> </w:t>
      </w:r>
      <w:r w:rsidRPr="00986C4E">
        <w:t>–</w:t>
      </w:r>
      <w:r w:rsidRPr="00986C4E">
        <w:rPr>
          <w:spacing w:val="51"/>
        </w:rPr>
        <w:t xml:space="preserve"> </w:t>
      </w:r>
      <w:r w:rsidRPr="00986C4E">
        <w:t>Dispõe</w:t>
      </w:r>
      <w:r w:rsidRPr="00986C4E">
        <w:rPr>
          <w:spacing w:val="53"/>
        </w:rPr>
        <w:t xml:space="preserve"> </w:t>
      </w:r>
      <w:r w:rsidRPr="00986C4E">
        <w:t>sobre</w:t>
      </w:r>
      <w:r w:rsidRPr="00986C4E">
        <w:rPr>
          <w:spacing w:val="51"/>
        </w:rPr>
        <w:t xml:space="preserve"> </w:t>
      </w:r>
      <w:r w:rsidRPr="00986C4E">
        <w:t>a</w:t>
      </w:r>
      <w:r w:rsidRPr="00986C4E">
        <w:rPr>
          <w:spacing w:val="53"/>
        </w:rPr>
        <w:t xml:space="preserve"> </w:t>
      </w:r>
      <w:r w:rsidRPr="00986C4E">
        <w:t>alteração</w:t>
      </w:r>
      <w:r w:rsidRPr="00986C4E">
        <w:rPr>
          <w:spacing w:val="51"/>
        </w:rPr>
        <w:t xml:space="preserve"> </w:t>
      </w:r>
      <w:r w:rsidRPr="00986C4E">
        <w:t>da</w:t>
      </w:r>
      <w:r w:rsidRPr="00986C4E">
        <w:rPr>
          <w:spacing w:val="51"/>
        </w:rPr>
        <w:t xml:space="preserve"> </w:t>
      </w:r>
      <w:r w:rsidRPr="00986C4E">
        <w:t>carga</w:t>
      </w:r>
      <w:r w:rsidRPr="00986C4E">
        <w:rPr>
          <w:spacing w:val="53"/>
        </w:rPr>
        <w:t xml:space="preserve"> </w:t>
      </w:r>
      <w:r w:rsidRPr="00986C4E">
        <w:t>horária</w:t>
      </w:r>
      <w:r w:rsidRPr="00986C4E">
        <w:rPr>
          <w:spacing w:val="51"/>
        </w:rPr>
        <w:t xml:space="preserve"> </w:t>
      </w:r>
      <w:r w:rsidRPr="00986C4E">
        <w:t>do</w:t>
      </w:r>
      <w:r w:rsidRPr="00986C4E">
        <w:rPr>
          <w:spacing w:val="53"/>
        </w:rPr>
        <w:t xml:space="preserve"> </w:t>
      </w:r>
      <w:r w:rsidRPr="00986C4E">
        <w:t>Curso</w:t>
      </w:r>
      <w:r w:rsidRPr="00986C4E">
        <w:rPr>
          <w:spacing w:val="51"/>
        </w:rPr>
        <w:t xml:space="preserve"> </w:t>
      </w:r>
      <w:r w:rsidRPr="00986C4E">
        <w:t>Superior</w:t>
      </w:r>
      <w:r w:rsidRPr="00986C4E">
        <w:rPr>
          <w:spacing w:val="52"/>
        </w:rPr>
        <w:t xml:space="preserve"> </w:t>
      </w:r>
      <w:r w:rsidRPr="00986C4E">
        <w:t>em  Agroecologia</w:t>
      </w:r>
      <w:r w:rsidRPr="00986C4E">
        <w:rPr>
          <w:spacing w:val="54"/>
        </w:rPr>
        <w:t xml:space="preserve"> </w:t>
      </w:r>
      <w:r w:rsidRPr="00986C4E">
        <w:t>da</w:t>
      </w:r>
      <w:r w:rsidRPr="00986C4E">
        <w:rPr>
          <w:spacing w:val="-53"/>
        </w:rPr>
        <w:t xml:space="preserve"> </w:t>
      </w:r>
      <w:r w:rsidRPr="00986C4E">
        <w:t>UFRB.</w:t>
      </w:r>
      <w:r w:rsidRPr="00986C4E">
        <w:rPr>
          <w:spacing w:val="-2"/>
        </w:rPr>
        <w:t xml:space="preserve"> </w:t>
      </w:r>
      <w:r w:rsidRPr="00986C4E">
        <w:t>(ALTERADA</w:t>
      </w:r>
      <w:r w:rsidRPr="00986C4E">
        <w:rPr>
          <w:spacing w:val="-2"/>
        </w:rPr>
        <w:t xml:space="preserve"> </w:t>
      </w:r>
      <w:r w:rsidRPr="00986C4E">
        <w:t>pela</w:t>
      </w:r>
      <w:r w:rsidRPr="00986C4E">
        <w:rPr>
          <w:spacing w:val="-1"/>
        </w:rPr>
        <w:t xml:space="preserve"> </w:t>
      </w:r>
      <w:r w:rsidRPr="00986C4E">
        <w:t>RESOLUÇÃO CONAC</w:t>
      </w:r>
      <w:r w:rsidRPr="00986C4E">
        <w:rPr>
          <w:spacing w:val="2"/>
        </w:rPr>
        <w:t xml:space="preserve"> </w:t>
      </w:r>
      <w:r w:rsidRPr="00986C4E">
        <w:t>n° 018/2012).</w:t>
      </w:r>
    </w:p>
    <w:p w:rsidR="000A22E1" w:rsidRPr="00986C4E" w:rsidRDefault="000A22E1">
      <w:pPr>
        <w:pStyle w:val="BodyText"/>
        <w:spacing w:before="196" w:line="276" w:lineRule="auto"/>
        <w:ind w:right="141"/>
        <w:jc w:val="both"/>
      </w:pPr>
      <w:r w:rsidRPr="00986C4E">
        <w:t>RESOLUÇÃO</w:t>
      </w:r>
      <w:r w:rsidRPr="00986C4E">
        <w:rPr>
          <w:spacing w:val="9"/>
        </w:rPr>
        <w:t xml:space="preserve"> </w:t>
      </w:r>
      <w:r w:rsidRPr="00986C4E">
        <w:t>Nº</w:t>
      </w:r>
      <w:r w:rsidRPr="00986C4E">
        <w:rPr>
          <w:spacing w:val="5"/>
        </w:rPr>
        <w:t xml:space="preserve"> </w:t>
      </w:r>
      <w:r w:rsidRPr="00986C4E">
        <w:t>034/2009</w:t>
      </w:r>
      <w:r w:rsidRPr="00986C4E">
        <w:rPr>
          <w:spacing w:val="9"/>
        </w:rPr>
        <w:t xml:space="preserve"> </w:t>
      </w:r>
      <w:r w:rsidRPr="00986C4E">
        <w:t>–</w:t>
      </w:r>
      <w:r w:rsidRPr="00986C4E">
        <w:rPr>
          <w:spacing w:val="5"/>
        </w:rPr>
        <w:t xml:space="preserve"> </w:t>
      </w:r>
      <w:r w:rsidRPr="00986C4E">
        <w:t>Dispõe</w:t>
      </w:r>
      <w:r w:rsidRPr="00986C4E">
        <w:rPr>
          <w:spacing w:val="6"/>
        </w:rPr>
        <w:t xml:space="preserve"> </w:t>
      </w:r>
      <w:r w:rsidRPr="00986C4E">
        <w:t>sobre</w:t>
      </w:r>
      <w:r w:rsidRPr="00986C4E">
        <w:rPr>
          <w:spacing w:val="8"/>
        </w:rPr>
        <w:t xml:space="preserve"> </w:t>
      </w:r>
      <w:r w:rsidRPr="00986C4E">
        <w:t>a</w:t>
      </w:r>
      <w:r w:rsidRPr="00986C4E">
        <w:rPr>
          <w:spacing w:val="5"/>
        </w:rPr>
        <w:t xml:space="preserve"> </w:t>
      </w:r>
      <w:r w:rsidRPr="00986C4E">
        <w:t>alteração</w:t>
      </w:r>
      <w:r w:rsidRPr="00986C4E">
        <w:rPr>
          <w:spacing w:val="6"/>
        </w:rPr>
        <w:t xml:space="preserve"> </w:t>
      </w:r>
      <w:r w:rsidRPr="00986C4E">
        <w:t>de</w:t>
      </w:r>
      <w:r w:rsidRPr="00986C4E">
        <w:rPr>
          <w:spacing w:val="5"/>
        </w:rPr>
        <w:t xml:space="preserve"> </w:t>
      </w:r>
      <w:r w:rsidRPr="00986C4E">
        <w:t>carga</w:t>
      </w:r>
      <w:r w:rsidRPr="00986C4E">
        <w:rPr>
          <w:spacing w:val="6"/>
        </w:rPr>
        <w:t xml:space="preserve"> </w:t>
      </w:r>
      <w:r w:rsidRPr="00986C4E">
        <w:t>horária</w:t>
      </w:r>
      <w:r w:rsidRPr="00986C4E">
        <w:rPr>
          <w:spacing w:val="8"/>
        </w:rPr>
        <w:t xml:space="preserve"> </w:t>
      </w:r>
      <w:r w:rsidRPr="00986C4E">
        <w:t>do</w:t>
      </w:r>
      <w:r w:rsidRPr="00986C4E">
        <w:rPr>
          <w:spacing w:val="6"/>
        </w:rPr>
        <w:t xml:space="preserve"> </w:t>
      </w:r>
      <w:r w:rsidRPr="00986C4E">
        <w:t>Curso</w:t>
      </w:r>
      <w:r w:rsidRPr="00986C4E">
        <w:rPr>
          <w:spacing w:val="5"/>
        </w:rPr>
        <w:t xml:space="preserve"> </w:t>
      </w:r>
      <w:r w:rsidRPr="00986C4E">
        <w:t>de</w:t>
      </w:r>
      <w:r w:rsidRPr="00986C4E">
        <w:rPr>
          <w:spacing w:val="9"/>
        </w:rPr>
        <w:t xml:space="preserve"> </w:t>
      </w:r>
      <w:r w:rsidRPr="00986C4E">
        <w:t>Licenciatura</w:t>
      </w:r>
      <w:r w:rsidRPr="00986C4E">
        <w:rPr>
          <w:spacing w:val="5"/>
        </w:rPr>
        <w:t xml:space="preserve"> </w:t>
      </w:r>
      <w:r w:rsidRPr="00986C4E">
        <w:t>em</w:t>
      </w:r>
      <w:r w:rsidRPr="00986C4E">
        <w:rPr>
          <w:spacing w:val="10"/>
        </w:rPr>
        <w:t xml:space="preserve"> </w:t>
      </w:r>
      <w:r w:rsidRPr="00986C4E">
        <w:t>Pedagogia</w:t>
      </w:r>
      <w:r w:rsidRPr="00986C4E">
        <w:rPr>
          <w:spacing w:val="6"/>
        </w:rPr>
        <w:t xml:space="preserve"> </w:t>
      </w:r>
      <w:r w:rsidRPr="00986C4E">
        <w:t>diurno</w:t>
      </w:r>
      <w:r w:rsidRPr="00986C4E">
        <w:rPr>
          <w:spacing w:val="-53"/>
        </w:rPr>
        <w:t xml:space="preserve"> </w:t>
      </w:r>
      <w:r w:rsidRPr="00986C4E">
        <w:t>e</w:t>
      </w:r>
      <w:r w:rsidRPr="00986C4E">
        <w:rPr>
          <w:spacing w:val="-2"/>
        </w:rPr>
        <w:t xml:space="preserve"> </w:t>
      </w:r>
      <w:r w:rsidRPr="00986C4E">
        <w:t>noturno,</w:t>
      </w:r>
      <w:r w:rsidRPr="00986C4E">
        <w:rPr>
          <w:spacing w:val="1"/>
        </w:rPr>
        <w:t xml:space="preserve"> </w:t>
      </w:r>
      <w:r w:rsidRPr="00986C4E">
        <w:t>no Artigo</w:t>
      </w:r>
      <w:r w:rsidRPr="00986C4E">
        <w:rPr>
          <w:spacing w:val="1"/>
        </w:rPr>
        <w:t xml:space="preserve"> </w:t>
      </w:r>
      <w:r w:rsidRPr="00986C4E">
        <w:t>2º, inciso</w:t>
      </w:r>
      <w:r w:rsidRPr="00986C4E">
        <w:rPr>
          <w:spacing w:val="-1"/>
        </w:rPr>
        <w:t xml:space="preserve"> </w:t>
      </w:r>
      <w:r w:rsidRPr="00986C4E">
        <w:t>VI</w:t>
      </w:r>
      <w:r w:rsidRPr="00986C4E">
        <w:rPr>
          <w:spacing w:val="-1"/>
        </w:rPr>
        <w:t xml:space="preserve"> </w:t>
      </w:r>
      <w:r w:rsidRPr="00986C4E">
        <w:t>das</w:t>
      </w:r>
      <w:r w:rsidRPr="00986C4E">
        <w:rPr>
          <w:spacing w:val="-1"/>
        </w:rPr>
        <w:t xml:space="preserve"> </w:t>
      </w:r>
      <w:r w:rsidRPr="00986C4E">
        <w:t>Resoluções</w:t>
      </w:r>
      <w:r w:rsidRPr="00986C4E">
        <w:rPr>
          <w:spacing w:val="3"/>
        </w:rPr>
        <w:t xml:space="preserve"> </w:t>
      </w:r>
      <w:r w:rsidRPr="00986C4E">
        <w:t>008/2007 e</w:t>
      </w:r>
      <w:r w:rsidRPr="00986C4E">
        <w:rPr>
          <w:spacing w:val="-1"/>
        </w:rPr>
        <w:t xml:space="preserve"> </w:t>
      </w:r>
      <w:r w:rsidRPr="00986C4E">
        <w:t>028/2007.</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Pr>
          <w:noProof/>
          <w:lang w:val="pt-BR" w:eastAsia="pt-BR"/>
        </w:rPr>
        <w:pict>
          <v:rect id="_x0000_s1039" style="position:absolute;left:0;text-align:left;margin-left:26.9pt;margin-top:40.8pt;width:541.45pt;height:1.45pt;z-index:-251658240;mso-wrap-distance-left:0;mso-wrap-distance-right:0;mso-position-horizontal-relative:page" fillcolor="black" stroked="f">
            <w10:wrap type="topAndBottom" anchorx="page"/>
          </v:rect>
        </w:pict>
      </w:r>
      <w:r w:rsidRPr="00986C4E">
        <w:t>RESOLUÇÃO</w:t>
      </w:r>
      <w:r w:rsidRPr="00986C4E">
        <w:rPr>
          <w:spacing w:val="1"/>
        </w:rPr>
        <w:t xml:space="preserve"> </w:t>
      </w:r>
      <w:r w:rsidRPr="00986C4E">
        <w:t>Nº</w:t>
      </w:r>
      <w:r w:rsidRPr="00986C4E">
        <w:rPr>
          <w:spacing w:val="1"/>
        </w:rPr>
        <w:t xml:space="preserve"> </w:t>
      </w:r>
      <w:r w:rsidRPr="00986C4E">
        <w:t>035/2009</w:t>
      </w:r>
      <w:r w:rsidRPr="00986C4E">
        <w:rPr>
          <w:spacing w:val="1"/>
        </w:rPr>
        <w:t xml:space="preserve"> </w:t>
      </w:r>
      <w:r w:rsidRPr="00986C4E">
        <w:t>–</w:t>
      </w:r>
      <w:r w:rsidRPr="00986C4E">
        <w:rPr>
          <w:spacing w:val="1"/>
        </w:rPr>
        <w:t xml:space="preserve"> </w:t>
      </w:r>
      <w:r w:rsidRPr="00986C4E">
        <w:t>Aprova</w:t>
      </w:r>
      <w:r w:rsidRPr="00986C4E">
        <w:rPr>
          <w:spacing w:val="1"/>
        </w:rPr>
        <w:t xml:space="preserve"> </w:t>
      </w:r>
      <w:r w:rsidRPr="00986C4E">
        <w:t>a</w:t>
      </w:r>
      <w:r w:rsidRPr="00986C4E">
        <w:rPr>
          <w:spacing w:val="1"/>
        </w:rPr>
        <w:t xml:space="preserve"> </w:t>
      </w:r>
      <w:r w:rsidRPr="00986C4E">
        <w:t>criação</w:t>
      </w:r>
      <w:r w:rsidRPr="00986C4E">
        <w:rPr>
          <w:spacing w:val="1"/>
        </w:rPr>
        <w:t xml:space="preserve"> </w:t>
      </w:r>
      <w:r w:rsidRPr="00986C4E">
        <w:t>dos</w:t>
      </w:r>
      <w:r w:rsidRPr="00986C4E">
        <w:rPr>
          <w:spacing w:val="1"/>
        </w:rPr>
        <w:t xml:space="preserve"> </w:t>
      </w:r>
      <w:r w:rsidRPr="00986C4E">
        <w:t>Cursos</w:t>
      </w:r>
      <w:r w:rsidRPr="00986C4E">
        <w:rPr>
          <w:spacing w:val="1"/>
        </w:rPr>
        <w:t xml:space="preserve"> </w:t>
      </w:r>
      <w:r w:rsidRPr="00986C4E">
        <w:t>de</w:t>
      </w:r>
      <w:r w:rsidRPr="00986C4E">
        <w:rPr>
          <w:spacing w:val="1"/>
        </w:rPr>
        <w:t xml:space="preserve"> </w:t>
      </w:r>
      <w:r w:rsidRPr="00986C4E">
        <w:t>Graduação:</w:t>
      </w:r>
      <w:r w:rsidRPr="00986C4E">
        <w:rPr>
          <w:spacing w:val="1"/>
        </w:rPr>
        <w:t xml:space="preserve"> </w:t>
      </w:r>
      <w:r w:rsidRPr="00986C4E">
        <w:t>Licenciatura</w:t>
      </w:r>
      <w:r w:rsidRPr="00986C4E">
        <w:rPr>
          <w:spacing w:val="1"/>
        </w:rPr>
        <w:t xml:space="preserve"> </w:t>
      </w:r>
      <w:r w:rsidRPr="00986C4E">
        <w:t>em</w:t>
      </w:r>
      <w:r w:rsidRPr="00986C4E">
        <w:rPr>
          <w:spacing w:val="1"/>
        </w:rPr>
        <w:t xml:space="preserve"> </w:t>
      </w:r>
      <w:r w:rsidRPr="00986C4E">
        <w:t>Educação</w:t>
      </w:r>
      <w:r w:rsidRPr="00986C4E">
        <w:rPr>
          <w:spacing w:val="55"/>
        </w:rPr>
        <w:t xml:space="preserve"> </w:t>
      </w:r>
      <w:r w:rsidRPr="00986C4E">
        <w:t>Física,</w:t>
      </w:r>
      <w:r w:rsidRPr="00986C4E">
        <w:rPr>
          <w:spacing w:val="1"/>
        </w:rPr>
        <w:t xml:space="preserve"> </w:t>
      </w:r>
      <w:r w:rsidRPr="00986C4E">
        <w:t>Licenciatura</w:t>
      </w:r>
      <w:r w:rsidRPr="00986C4E">
        <w:rPr>
          <w:spacing w:val="1"/>
        </w:rPr>
        <w:t xml:space="preserve"> </w:t>
      </w:r>
      <w:r w:rsidRPr="00986C4E">
        <w:t>em</w:t>
      </w:r>
      <w:r w:rsidRPr="00986C4E">
        <w:rPr>
          <w:spacing w:val="1"/>
        </w:rPr>
        <w:t xml:space="preserve"> </w:t>
      </w:r>
      <w:r w:rsidRPr="00986C4E">
        <w:t>Letras</w:t>
      </w:r>
      <w:r w:rsidRPr="00986C4E">
        <w:rPr>
          <w:spacing w:val="1"/>
        </w:rPr>
        <w:t xml:space="preserve"> </w:t>
      </w:r>
      <w:r w:rsidRPr="00986C4E">
        <w:t>com</w:t>
      </w:r>
      <w:r w:rsidRPr="00986C4E">
        <w:rPr>
          <w:spacing w:val="1"/>
        </w:rPr>
        <w:t xml:space="preserve"> </w:t>
      </w:r>
      <w:r w:rsidRPr="00986C4E">
        <w:t>Libras</w:t>
      </w:r>
      <w:r w:rsidRPr="00986C4E">
        <w:rPr>
          <w:spacing w:val="1"/>
        </w:rPr>
        <w:t xml:space="preserve"> </w:t>
      </w:r>
      <w:r w:rsidRPr="00986C4E">
        <w:t>e</w:t>
      </w:r>
      <w:r w:rsidRPr="00986C4E">
        <w:rPr>
          <w:spacing w:val="1"/>
        </w:rPr>
        <w:t xml:space="preserve"> </w:t>
      </w:r>
      <w:r w:rsidRPr="00986C4E">
        <w:t>Língua</w:t>
      </w:r>
      <w:r w:rsidRPr="00986C4E">
        <w:rPr>
          <w:spacing w:val="1"/>
        </w:rPr>
        <w:t xml:space="preserve"> </w:t>
      </w:r>
      <w:r w:rsidRPr="00986C4E">
        <w:t>Estrangeira,</w:t>
      </w:r>
      <w:r w:rsidRPr="00986C4E">
        <w:rPr>
          <w:spacing w:val="1"/>
        </w:rPr>
        <w:t xml:space="preserve"> </w:t>
      </w:r>
      <w:r w:rsidRPr="00986C4E">
        <w:t>Tecnologia</w:t>
      </w:r>
      <w:r w:rsidRPr="00986C4E">
        <w:rPr>
          <w:spacing w:val="1"/>
        </w:rPr>
        <w:t xml:space="preserve"> </w:t>
      </w:r>
      <w:r w:rsidRPr="00986C4E">
        <w:t>em</w:t>
      </w:r>
      <w:r w:rsidRPr="00986C4E">
        <w:rPr>
          <w:spacing w:val="1"/>
        </w:rPr>
        <w:t xml:space="preserve"> </w:t>
      </w:r>
      <w:r w:rsidRPr="00986C4E">
        <w:t>Gestão</w:t>
      </w:r>
      <w:r w:rsidRPr="00986C4E">
        <w:rPr>
          <w:spacing w:val="1"/>
        </w:rPr>
        <w:t xml:space="preserve"> </w:t>
      </w:r>
      <w:r w:rsidRPr="00986C4E">
        <w:t>Pública,</w:t>
      </w:r>
      <w:r w:rsidRPr="00986C4E">
        <w:rPr>
          <w:spacing w:val="1"/>
        </w:rPr>
        <w:t xml:space="preserve"> </w:t>
      </w:r>
      <w:r w:rsidRPr="00986C4E">
        <w:t>Tecnologia</w:t>
      </w:r>
      <w:r w:rsidRPr="00986C4E">
        <w:rPr>
          <w:spacing w:val="1"/>
        </w:rPr>
        <w:t xml:space="preserve"> </w:t>
      </w:r>
      <w:r w:rsidRPr="00986C4E">
        <w:t>em</w:t>
      </w:r>
      <w:r w:rsidRPr="00986C4E">
        <w:rPr>
          <w:spacing w:val="1"/>
        </w:rPr>
        <w:t xml:space="preserve"> </w:t>
      </w:r>
      <w:r w:rsidRPr="00986C4E">
        <w:t>Gestão</w:t>
      </w:r>
      <w:r w:rsidRPr="00986C4E">
        <w:rPr>
          <w:spacing w:val="1"/>
        </w:rPr>
        <w:t xml:space="preserve"> </w:t>
      </w:r>
      <w:r w:rsidRPr="00986C4E">
        <w:t>Ambiental</w:t>
      </w:r>
      <w:r w:rsidRPr="00986C4E">
        <w:rPr>
          <w:spacing w:val="-4"/>
        </w:rPr>
        <w:t xml:space="preserve"> </w:t>
      </w:r>
      <w:r w:rsidRPr="00986C4E">
        <w:t>e Bacharelado em</w:t>
      </w:r>
      <w:r w:rsidRPr="00986C4E">
        <w:rPr>
          <w:spacing w:val="3"/>
        </w:rPr>
        <w:t xml:space="preserve"> </w:t>
      </w:r>
      <w:r w:rsidRPr="00986C4E">
        <w:t>Artes</w:t>
      </w:r>
      <w:r w:rsidRPr="00986C4E">
        <w:rPr>
          <w:spacing w:val="-1"/>
        </w:rPr>
        <w:t xml:space="preserve"> </w:t>
      </w:r>
      <w:r w:rsidRPr="00986C4E">
        <w:t>com</w:t>
      </w:r>
      <w:r w:rsidRPr="00986C4E">
        <w:rPr>
          <w:spacing w:val="2"/>
        </w:rPr>
        <w:t xml:space="preserve"> </w:t>
      </w:r>
      <w:r w:rsidRPr="00986C4E">
        <w:t>Ênfase</w:t>
      </w:r>
      <w:r w:rsidRPr="00986C4E">
        <w:rPr>
          <w:spacing w:val="-2"/>
        </w:rPr>
        <w:t xml:space="preserve"> </w:t>
      </w:r>
      <w:r w:rsidRPr="00986C4E">
        <w:t>Multimeios</w:t>
      </w:r>
      <w:r w:rsidRPr="00986C4E">
        <w:rPr>
          <w:spacing w:val="-1"/>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w:t>
      </w:r>
      <w:r w:rsidRPr="00986C4E">
        <w:rPr>
          <w:spacing w:val="-2"/>
        </w:rPr>
        <w:t xml:space="preserve"> </w:t>
      </w:r>
      <w:r w:rsidRPr="00986C4E">
        <w:t>Bahia.</w:t>
      </w:r>
    </w:p>
    <w:p w:rsidR="000A22E1" w:rsidRPr="00986C4E" w:rsidRDefault="000A22E1">
      <w:pPr>
        <w:pStyle w:val="BodyText"/>
        <w:spacing w:before="8"/>
        <w:ind w:left="0"/>
        <w:rPr>
          <w:sz w:val="6"/>
        </w:rPr>
      </w:pPr>
    </w:p>
    <w:p w:rsidR="000A22E1" w:rsidRPr="00986C4E" w:rsidRDefault="000A22E1">
      <w:pPr>
        <w:pStyle w:val="BodyText"/>
        <w:spacing w:before="93" w:line="276" w:lineRule="auto"/>
      </w:pPr>
      <w:r w:rsidRPr="00986C4E">
        <w:t>RESOLUÇÃO Nº 001/2010 – Dispõe sobre aprovação das normas para desligamento de alunos de graduação no âmbito</w:t>
      </w:r>
      <w:r w:rsidRPr="00986C4E">
        <w:rPr>
          <w:spacing w:val="-53"/>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41" w:hanging="1"/>
        <w:jc w:val="both"/>
      </w:pPr>
      <w:r w:rsidRPr="00986C4E">
        <w:t>RESOLUÇÃO Nº 002/2010 – Dispõe sobre o cancelamento da oferta do Curso de Graduação Bacharelado em História -</w:t>
      </w:r>
      <w:r w:rsidRPr="00986C4E">
        <w:rPr>
          <w:spacing w:val="1"/>
        </w:rPr>
        <w:t xml:space="preserve"> </w:t>
      </w:r>
      <w:r w:rsidRPr="00986C4E">
        <w:t>Diurno.</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jc w:val="both"/>
      </w:pPr>
      <w:r w:rsidRPr="00986C4E">
        <w:t>RESOLUÇÃO Nº 003/2010 – Dispõe sobre a aprovação do Regulamento de Estágio Curricular Supervisionado do Curso</w:t>
      </w:r>
      <w:r w:rsidRPr="00986C4E">
        <w:rPr>
          <w:spacing w:val="-53"/>
        </w:rPr>
        <w:t xml:space="preserve"> </w:t>
      </w:r>
      <w:r w:rsidRPr="00986C4E">
        <w:t>de</w:t>
      </w:r>
      <w:r w:rsidRPr="00986C4E">
        <w:rPr>
          <w:spacing w:val="-2"/>
        </w:rPr>
        <w:t xml:space="preserve"> </w:t>
      </w:r>
      <w:r w:rsidRPr="00986C4E">
        <w:t>Enfermagem</w:t>
      </w:r>
      <w:r w:rsidRPr="00986C4E">
        <w:rPr>
          <w:spacing w:val="4"/>
        </w:rPr>
        <w:t xml:space="preserve"> </w:t>
      </w:r>
      <w:r w:rsidRPr="00986C4E">
        <w:t>da</w:t>
      </w:r>
      <w:r w:rsidRPr="00986C4E">
        <w:rPr>
          <w:spacing w:val="-1"/>
        </w:rPr>
        <w:t xml:space="preserve"> </w:t>
      </w:r>
      <w:r w:rsidRPr="00986C4E">
        <w:t>UFRB.</w:t>
      </w:r>
    </w:p>
    <w:p w:rsidR="000A22E1" w:rsidRPr="00986C4E" w:rsidRDefault="000A22E1">
      <w:pPr>
        <w:pStyle w:val="BodyText"/>
        <w:spacing w:before="196" w:line="276" w:lineRule="auto"/>
        <w:ind w:right="137"/>
        <w:jc w:val="both"/>
      </w:pPr>
      <w:r w:rsidRPr="00986C4E">
        <w:t>RESOLUÇÃO Nº 004/2010 – Dispõe sobre o aditamento à RESOLUÇÃO 011/2007, para definir turno de funcionamento</w:t>
      </w:r>
      <w:r w:rsidRPr="00986C4E">
        <w:rPr>
          <w:spacing w:val="1"/>
        </w:rPr>
        <w:t xml:space="preserve"> </w:t>
      </w:r>
      <w:r w:rsidRPr="00986C4E">
        <w:t>do</w:t>
      </w:r>
      <w:r w:rsidRPr="00986C4E">
        <w:rPr>
          <w:spacing w:val="-2"/>
        </w:rPr>
        <w:t xml:space="preserve"> </w:t>
      </w:r>
      <w:r w:rsidRPr="00986C4E">
        <w:t>Curso</w:t>
      </w:r>
      <w:r w:rsidRPr="00986C4E">
        <w:rPr>
          <w:spacing w:val="1"/>
        </w:rPr>
        <w:t xml:space="preserve"> </w:t>
      </w:r>
      <w:r w:rsidRPr="00986C4E">
        <w:t>de</w:t>
      </w:r>
      <w:r w:rsidRPr="00986C4E">
        <w:rPr>
          <w:spacing w:val="-2"/>
        </w:rPr>
        <w:t xml:space="preserve"> </w:t>
      </w:r>
      <w:r w:rsidRPr="00986C4E">
        <w:t>Graduação</w:t>
      </w:r>
      <w:r w:rsidRPr="00986C4E">
        <w:rPr>
          <w:spacing w:val="-1"/>
        </w:rPr>
        <w:t xml:space="preserve"> </w:t>
      </w:r>
      <w:r w:rsidRPr="00986C4E">
        <w:t>de</w:t>
      </w:r>
      <w:r w:rsidRPr="00986C4E">
        <w:rPr>
          <w:spacing w:val="1"/>
        </w:rPr>
        <w:t xml:space="preserve"> </w:t>
      </w:r>
      <w:r w:rsidRPr="00986C4E">
        <w:t>Bacharelado em</w:t>
      </w:r>
      <w:r w:rsidRPr="00986C4E">
        <w:rPr>
          <w:spacing w:val="4"/>
        </w:rPr>
        <w:t xml:space="preserve"> </w:t>
      </w:r>
      <w:r w:rsidRPr="00986C4E">
        <w:t>Serviço Social</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005/2010 – Dispõe sobre a alteração na carga horária e no tempo de integralização do Curso de</w:t>
      </w:r>
      <w:r w:rsidRPr="00986C4E">
        <w:rPr>
          <w:spacing w:val="1"/>
        </w:rPr>
        <w:t xml:space="preserve"> </w:t>
      </w:r>
      <w:r w:rsidRPr="00986C4E">
        <w:t>Graduação</w:t>
      </w:r>
      <w:r w:rsidRPr="00986C4E">
        <w:rPr>
          <w:spacing w:val="-1"/>
        </w:rPr>
        <w:t xml:space="preserve"> </w:t>
      </w:r>
      <w:r w:rsidRPr="00986C4E">
        <w:t>Bacharelado em</w:t>
      </w:r>
      <w:r w:rsidRPr="00986C4E">
        <w:rPr>
          <w:spacing w:val="2"/>
        </w:rPr>
        <w:t xml:space="preserve"> </w:t>
      </w:r>
      <w:r w:rsidRPr="00986C4E">
        <w:t>Serviço</w:t>
      </w:r>
      <w:r w:rsidRPr="00986C4E">
        <w:rPr>
          <w:spacing w:val="-2"/>
        </w:rPr>
        <w:t xml:space="preserve"> </w:t>
      </w:r>
      <w:r w:rsidRPr="00986C4E">
        <w:t>Social</w:t>
      </w:r>
      <w:r w:rsidRPr="00986C4E">
        <w:rPr>
          <w:spacing w:val="-3"/>
        </w:rPr>
        <w:t xml:space="preserve"> </w:t>
      </w:r>
      <w:r w:rsidRPr="00986C4E">
        <w:t>da</w:t>
      </w:r>
      <w:r w:rsidRPr="00986C4E">
        <w:rPr>
          <w:spacing w:val="-1"/>
        </w:rPr>
        <w:t xml:space="preserve"> </w:t>
      </w:r>
      <w:r w:rsidRPr="00986C4E">
        <w:t>UFRB, no Artigo</w:t>
      </w:r>
      <w:r w:rsidRPr="00986C4E">
        <w:rPr>
          <w:spacing w:val="-3"/>
        </w:rPr>
        <w:t xml:space="preserve"> </w:t>
      </w:r>
      <w:r w:rsidRPr="00986C4E">
        <w:t>2°,</w:t>
      </w:r>
      <w:r w:rsidRPr="00986C4E">
        <w:rPr>
          <w:spacing w:val="-2"/>
        </w:rPr>
        <w:t xml:space="preserve"> </w:t>
      </w:r>
      <w:r w:rsidRPr="00986C4E">
        <w:t>inciso VI</w:t>
      </w:r>
      <w:r w:rsidRPr="00986C4E">
        <w:rPr>
          <w:spacing w:val="-3"/>
        </w:rPr>
        <w:t xml:space="preserve"> </w:t>
      </w:r>
      <w:r w:rsidRPr="00986C4E">
        <w:t>e VII da</w:t>
      </w:r>
      <w:r w:rsidRPr="00986C4E">
        <w:rPr>
          <w:spacing w:val="-3"/>
        </w:rPr>
        <w:t xml:space="preserve"> </w:t>
      </w:r>
      <w:r w:rsidRPr="00986C4E">
        <w:t>RESOLUÇÃO</w:t>
      </w:r>
      <w:r w:rsidRPr="00986C4E">
        <w:rPr>
          <w:spacing w:val="2"/>
        </w:rPr>
        <w:t xml:space="preserve"> </w:t>
      </w:r>
      <w:r w:rsidRPr="00986C4E">
        <w:t>011/2007.</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006/2010 – Dispõe sobre aditamento à RESOLUÇÃO 05/2009 para definir turno de funcionamento do</w:t>
      </w:r>
      <w:r w:rsidRPr="00986C4E">
        <w:rPr>
          <w:spacing w:val="1"/>
        </w:rPr>
        <w:t xml:space="preserve"> </w:t>
      </w:r>
      <w:r w:rsidRPr="00986C4E">
        <w:t>Curso</w:t>
      </w:r>
      <w:r w:rsidRPr="00986C4E">
        <w:rPr>
          <w:spacing w:val="-2"/>
        </w:rPr>
        <w:t xml:space="preserve"> </w:t>
      </w:r>
      <w:r w:rsidRPr="00986C4E">
        <w:t>de</w:t>
      </w:r>
      <w:r w:rsidRPr="00986C4E">
        <w:rPr>
          <w:spacing w:val="1"/>
        </w:rPr>
        <w:t xml:space="preserve"> </w:t>
      </w:r>
      <w:r w:rsidRPr="00986C4E">
        <w:t>Licenciatura</w:t>
      </w:r>
      <w:r w:rsidRPr="00986C4E">
        <w:rPr>
          <w:spacing w:val="-1"/>
        </w:rPr>
        <w:t xml:space="preserve"> </w:t>
      </w:r>
      <w:r w:rsidRPr="00986C4E">
        <w:t>em</w:t>
      </w:r>
      <w:r w:rsidRPr="00986C4E">
        <w:rPr>
          <w:spacing w:val="4"/>
        </w:rPr>
        <w:t xml:space="preserve"> </w:t>
      </w:r>
      <w:r w:rsidRPr="00986C4E">
        <w:t>História</w:t>
      </w:r>
      <w:r w:rsidRPr="00986C4E">
        <w:rPr>
          <w:spacing w:val="1"/>
        </w:rPr>
        <w:t xml:space="preserve"> </w:t>
      </w:r>
      <w:r w:rsidRPr="00986C4E">
        <w:t>da 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jc w:val="both"/>
      </w:pPr>
      <w:r w:rsidRPr="00986C4E">
        <w:t>RESOLUÇÃO Nº 007/2010 – Altera a RESOLUÇÃO 030/2009, que aprova normas na carreira do magistério superior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ind w:right="140"/>
        <w:jc w:val="both"/>
      </w:pPr>
      <w:r w:rsidRPr="00986C4E">
        <w:t>RESOLUÇÃO Nº 008/2010 – Estabelece normas para utilização das vagas remanescentes dos processos seletivos por</w:t>
      </w:r>
      <w:r w:rsidRPr="00986C4E">
        <w:rPr>
          <w:spacing w:val="1"/>
        </w:rPr>
        <w:t xml:space="preserve"> </w:t>
      </w:r>
      <w:r w:rsidRPr="00986C4E">
        <w:t>vestibular</w:t>
      </w:r>
      <w:r w:rsidRPr="00986C4E">
        <w:rPr>
          <w:spacing w:val="1"/>
        </w:rPr>
        <w:t xml:space="preserve"> </w:t>
      </w:r>
      <w:r w:rsidRPr="00986C4E">
        <w:t>no âmbito da UFRB e define os</w:t>
      </w:r>
      <w:r w:rsidRPr="00986C4E">
        <w:rPr>
          <w:spacing w:val="1"/>
        </w:rPr>
        <w:t xml:space="preserve"> </w:t>
      </w:r>
      <w:r w:rsidRPr="00986C4E">
        <w:t>cursos</w:t>
      </w:r>
      <w:r w:rsidRPr="00986C4E">
        <w:rPr>
          <w:spacing w:val="1"/>
        </w:rPr>
        <w:t xml:space="preserve"> </w:t>
      </w:r>
      <w:r w:rsidRPr="00986C4E">
        <w:t>de Graduação da UFRB que serão ofertados</w:t>
      </w:r>
      <w:r w:rsidRPr="00986C4E">
        <w:rPr>
          <w:spacing w:val="55"/>
        </w:rPr>
        <w:t xml:space="preserve"> </w:t>
      </w:r>
      <w:r w:rsidRPr="00986C4E">
        <w:t>na segunda fase do</w:t>
      </w:r>
      <w:r w:rsidRPr="00986C4E">
        <w:rPr>
          <w:spacing w:val="1"/>
        </w:rPr>
        <w:t xml:space="preserve"> </w:t>
      </w:r>
      <w:r w:rsidRPr="00986C4E">
        <w:t>SISU.</w:t>
      </w:r>
      <w:r w:rsidRPr="00986C4E">
        <w:rPr>
          <w:spacing w:val="-2"/>
        </w:rPr>
        <w:t xml:space="preserve"> </w:t>
      </w:r>
      <w:r w:rsidRPr="00986C4E">
        <w:t>(ALTERADA</w:t>
      </w:r>
      <w:r w:rsidRPr="00986C4E">
        <w:rPr>
          <w:spacing w:val="-2"/>
        </w:rPr>
        <w:t xml:space="preserve"> </w:t>
      </w:r>
      <w:r w:rsidRPr="00986C4E">
        <w:t>pela</w:t>
      </w:r>
      <w:r w:rsidRPr="00986C4E">
        <w:rPr>
          <w:spacing w:val="1"/>
        </w:rPr>
        <w:t xml:space="preserve"> </w:t>
      </w:r>
      <w:r w:rsidRPr="00986C4E">
        <w:t>RESOLUÇÃO CONAC</w:t>
      </w:r>
      <w:r w:rsidRPr="00986C4E">
        <w:rPr>
          <w:spacing w:val="2"/>
        </w:rPr>
        <w:t xml:space="preserve"> </w:t>
      </w:r>
      <w:r w:rsidRPr="00986C4E">
        <w:t>n° 012/2010)</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2" w:hanging="1"/>
        <w:jc w:val="both"/>
      </w:pPr>
      <w:r w:rsidRPr="00986C4E">
        <w:t>RESOLUÇÃO Nº 009/2010 – Regulamenta as Atividades Complementares dos Cursos de Graduação em Museologia 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010/2010 – Aprova o Projeto Político Pedagógico de Criação do Curso de Graduação Bacharelado em</w:t>
      </w:r>
      <w:r w:rsidRPr="00986C4E">
        <w:rPr>
          <w:spacing w:val="1"/>
        </w:rPr>
        <w:t xml:space="preserve"> </w:t>
      </w:r>
      <w:r w:rsidRPr="00986C4E">
        <w:t>Artes</w:t>
      </w:r>
      <w:r w:rsidRPr="00986C4E">
        <w:rPr>
          <w:spacing w:val="-1"/>
        </w:rPr>
        <w:t xml:space="preserve"> </w:t>
      </w:r>
      <w:r w:rsidRPr="00986C4E">
        <w:t>Visuais - Noturno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2"/>
        <w:ind w:left="0"/>
        <w:rPr>
          <w:sz w:val="17"/>
        </w:rPr>
      </w:pPr>
    </w:p>
    <w:p w:rsidR="000A22E1" w:rsidRPr="00986C4E" w:rsidRDefault="000A22E1">
      <w:pPr>
        <w:pStyle w:val="BodyText"/>
        <w:spacing w:before="1" w:line="278" w:lineRule="auto"/>
        <w:ind w:right="142"/>
        <w:jc w:val="both"/>
      </w:pPr>
      <w:r w:rsidRPr="00986C4E">
        <w:t>RESOLUÇÃO Nº 011/2010 – Aprova o Projeto Político Pedagógico de Criação do Curso Superior de Tecnologia em</w:t>
      </w:r>
      <w:r w:rsidRPr="00986C4E">
        <w:rPr>
          <w:spacing w:val="1"/>
        </w:rPr>
        <w:t xml:space="preserve"> </w:t>
      </w:r>
      <w:r w:rsidRPr="00986C4E">
        <w:t>Gestão</w:t>
      </w:r>
      <w:r w:rsidRPr="00986C4E">
        <w:rPr>
          <w:spacing w:val="-2"/>
        </w:rPr>
        <w:t xml:space="preserve"> </w:t>
      </w:r>
      <w:r w:rsidRPr="00986C4E">
        <w:t>Pública</w:t>
      </w:r>
      <w:r w:rsidRPr="00986C4E">
        <w:rPr>
          <w:spacing w:val="-1"/>
        </w:rPr>
        <w:t xml:space="preserve"> </w:t>
      </w:r>
      <w:r w:rsidRPr="00986C4E">
        <w:t>- Noturno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196" w:line="276" w:lineRule="auto"/>
        <w:ind w:right="142"/>
        <w:jc w:val="both"/>
      </w:pPr>
      <w:r w:rsidRPr="00986C4E">
        <w:t>RESOLUÇÃO</w:t>
      </w:r>
      <w:r w:rsidRPr="00986C4E">
        <w:rPr>
          <w:spacing w:val="16"/>
        </w:rPr>
        <w:t xml:space="preserve"> </w:t>
      </w:r>
      <w:r w:rsidRPr="00986C4E">
        <w:t>Nº</w:t>
      </w:r>
      <w:r w:rsidRPr="00986C4E">
        <w:rPr>
          <w:spacing w:val="12"/>
        </w:rPr>
        <w:t xml:space="preserve"> </w:t>
      </w:r>
      <w:r w:rsidRPr="00986C4E">
        <w:t>012/2010</w:t>
      </w:r>
      <w:r w:rsidRPr="00986C4E">
        <w:rPr>
          <w:spacing w:val="16"/>
        </w:rPr>
        <w:t xml:space="preserve"> </w:t>
      </w:r>
      <w:r w:rsidRPr="00986C4E">
        <w:t>–</w:t>
      </w:r>
      <w:r w:rsidRPr="00986C4E">
        <w:rPr>
          <w:spacing w:val="13"/>
        </w:rPr>
        <w:t xml:space="preserve"> </w:t>
      </w:r>
      <w:r w:rsidRPr="00986C4E">
        <w:t>Dispõe</w:t>
      </w:r>
      <w:r w:rsidRPr="00986C4E">
        <w:rPr>
          <w:spacing w:val="13"/>
        </w:rPr>
        <w:t xml:space="preserve"> </w:t>
      </w:r>
      <w:r w:rsidRPr="00986C4E">
        <w:t>sobre</w:t>
      </w:r>
      <w:r w:rsidRPr="00986C4E">
        <w:rPr>
          <w:spacing w:val="16"/>
        </w:rPr>
        <w:t xml:space="preserve"> </w:t>
      </w:r>
      <w:r w:rsidRPr="00986C4E">
        <w:t>alteração</w:t>
      </w:r>
      <w:r w:rsidRPr="00986C4E">
        <w:rPr>
          <w:spacing w:val="15"/>
        </w:rPr>
        <w:t xml:space="preserve"> </w:t>
      </w:r>
      <w:r w:rsidRPr="00986C4E">
        <w:t>na</w:t>
      </w:r>
      <w:r w:rsidRPr="00986C4E">
        <w:rPr>
          <w:spacing w:val="14"/>
        </w:rPr>
        <w:t xml:space="preserve"> </w:t>
      </w:r>
      <w:r w:rsidRPr="00986C4E">
        <w:t>RESOLUÇÃO</w:t>
      </w:r>
      <w:r w:rsidRPr="00986C4E">
        <w:rPr>
          <w:spacing w:val="14"/>
        </w:rPr>
        <w:t xml:space="preserve"> </w:t>
      </w:r>
      <w:r w:rsidRPr="00986C4E">
        <w:t>008/2010,</w:t>
      </w:r>
      <w:r w:rsidRPr="00986C4E">
        <w:rPr>
          <w:spacing w:val="13"/>
        </w:rPr>
        <w:t xml:space="preserve"> </w:t>
      </w:r>
      <w:r w:rsidRPr="00986C4E">
        <w:t>no</w:t>
      </w:r>
      <w:r w:rsidRPr="00986C4E">
        <w:rPr>
          <w:spacing w:val="14"/>
        </w:rPr>
        <w:t xml:space="preserve"> </w:t>
      </w:r>
      <w:r w:rsidRPr="00986C4E">
        <w:t>seu</w:t>
      </w:r>
      <w:r w:rsidRPr="00986C4E">
        <w:rPr>
          <w:spacing w:val="13"/>
        </w:rPr>
        <w:t xml:space="preserve"> </w:t>
      </w:r>
      <w:r w:rsidRPr="00986C4E">
        <w:t>Artigo</w:t>
      </w:r>
      <w:r w:rsidRPr="00986C4E">
        <w:rPr>
          <w:spacing w:val="15"/>
        </w:rPr>
        <w:t xml:space="preserve"> </w:t>
      </w:r>
      <w:r w:rsidRPr="00986C4E">
        <w:t>1º,</w:t>
      </w:r>
      <w:r w:rsidRPr="00986C4E">
        <w:rPr>
          <w:spacing w:val="16"/>
        </w:rPr>
        <w:t xml:space="preserve"> </w:t>
      </w:r>
      <w:r w:rsidRPr="00986C4E">
        <w:t>Inciso</w:t>
      </w:r>
      <w:r w:rsidRPr="00986C4E">
        <w:rPr>
          <w:spacing w:val="15"/>
        </w:rPr>
        <w:t xml:space="preserve"> </w:t>
      </w:r>
      <w:r w:rsidRPr="00986C4E">
        <w:t>I</w:t>
      </w:r>
      <w:r w:rsidRPr="00986C4E">
        <w:rPr>
          <w:spacing w:val="14"/>
        </w:rPr>
        <w:t xml:space="preserve"> </w:t>
      </w:r>
      <w:r w:rsidRPr="00986C4E">
        <w:t>e</w:t>
      </w:r>
      <w:r w:rsidRPr="00986C4E">
        <w:rPr>
          <w:spacing w:val="13"/>
        </w:rPr>
        <w:t xml:space="preserve"> </w:t>
      </w:r>
      <w:r w:rsidRPr="00986C4E">
        <w:t>no</w:t>
      </w:r>
      <w:r w:rsidRPr="00986C4E">
        <w:rPr>
          <w:spacing w:val="15"/>
        </w:rPr>
        <w:t xml:space="preserve"> </w:t>
      </w:r>
      <w:r w:rsidRPr="00986C4E">
        <w:t>Artigo</w:t>
      </w:r>
      <w:r w:rsidRPr="00986C4E">
        <w:rPr>
          <w:spacing w:val="-53"/>
        </w:rPr>
        <w:t xml:space="preserve"> </w:t>
      </w:r>
      <w:r w:rsidRPr="00986C4E">
        <w:t>2°,</w:t>
      </w:r>
      <w:r w:rsidRPr="00986C4E">
        <w:rPr>
          <w:spacing w:val="-2"/>
        </w:rPr>
        <w:t xml:space="preserve"> </w:t>
      </w:r>
      <w:r w:rsidRPr="00986C4E">
        <w:t>§3°.</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013/2010 – Dispõe sobre a aprovação do Regulamento de Estágio Curricular Supervisionado do Curso</w:t>
      </w:r>
      <w:r w:rsidRPr="00986C4E">
        <w:rPr>
          <w:spacing w:val="-53"/>
        </w:rPr>
        <w:t xml:space="preserve"> </w:t>
      </w:r>
      <w:r w:rsidRPr="00986C4E">
        <w:t>de</w:t>
      </w:r>
      <w:r w:rsidRPr="00986C4E">
        <w:rPr>
          <w:spacing w:val="-2"/>
        </w:rPr>
        <w:t xml:space="preserve"> </w:t>
      </w:r>
      <w:r w:rsidRPr="00986C4E">
        <w:t>Nutrição</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014/2010 – Dispõe</w:t>
      </w:r>
      <w:r w:rsidRPr="00986C4E">
        <w:rPr>
          <w:spacing w:val="1"/>
        </w:rPr>
        <w:t xml:space="preserve"> </w:t>
      </w:r>
      <w:r w:rsidRPr="00986C4E">
        <w:t>sobre 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de criação</w:t>
      </w:r>
      <w:r w:rsidRPr="00986C4E">
        <w:rPr>
          <w:spacing w:val="1"/>
        </w:rPr>
        <w:t xml:space="preserve"> </w:t>
      </w:r>
      <w:r w:rsidRPr="00986C4E">
        <w:t>do Curso</w:t>
      </w:r>
      <w:r w:rsidRPr="00986C4E">
        <w:rPr>
          <w:spacing w:val="1"/>
        </w:rPr>
        <w:t xml:space="preserve"> </w:t>
      </w:r>
      <w:r w:rsidRPr="00986C4E">
        <w:t>de</w:t>
      </w:r>
      <w:r w:rsidRPr="00986C4E">
        <w:rPr>
          <w:spacing w:val="1"/>
        </w:rPr>
        <w:t xml:space="preserve"> </w:t>
      </w:r>
      <w:r w:rsidRPr="00986C4E">
        <w:t>Licenciatura em Ciências da Natureza ofertado, exclusivamente, enquanto durar o Plano Nacional de Formação de</w:t>
      </w:r>
      <w:r w:rsidRPr="00986C4E">
        <w:rPr>
          <w:spacing w:val="1"/>
        </w:rPr>
        <w:t xml:space="preserve"> </w:t>
      </w:r>
      <w:r w:rsidRPr="00986C4E">
        <w:t>Professores</w:t>
      </w:r>
      <w:r w:rsidRPr="00986C4E">
        <w:rPr>
          <w:spacing w:val="-1"/>
        </w:rPr>
        <w:t xml:space="preserve"> </w:t>
      </w:r>
      <w:r w:rsidRPr="00986C4E">
        <w:t>- CAPES</w:t>
      </w:r>
      <w:r w:rsidRPr="00986C4E">
        <w:rPr>
          <w:spacing w:val="1"/>
        </w:rPr>
        <w:t xml:space="preserve"> </w:t>
      </w:r>
      <w:r w:rsidRPr="00986C4E">
        <w:t>/</w:t>
      </w:r>
      <w:r w:rsidRPr="00986C4E">
        <w:rPr>
          <w:spacing w:val="-1"/>
        </w:rPr>
        <w:t xml:space="preserve"> </w:t>
      </w:r>
      <w:r w:rsidRPr="00986C4E">
        <w:t>MEC.</w:t>
      </w:r>
    </w:p>
    <w:p w:rsidR="000A22E1" w:rsidRPr="00986C4E" w:rsidRDefault="000A22E1">
      <w:pPr>
        <w:pStyle w:val="BodyText"/>
        <w:spacing w:before="4"/>
        <w:ind w:left="0"/>
        <w:rPr>
          <w:sz w:val="17"/>
        </w:rPr>
      </w:pPr>
    </w:p>
    <w:p w:rsidR="000A22E1" w:rsidRPr="00986C4E" w:rsidRDefault="000A22E1">
      <w:pPr>
        <w:pStyle w:val="BodyText"/>
        <w:spacing w:before="1" w:line="276" w:lineRule="auto"/>
      </w:pPr>
      <w:r w:rsidRPr="00986C4E">
        <w:t>RESOLUÇÃO</w:t>
      </w:r>
      <w:r w:rsidRPr="00986C4E">
        <w:rPr>
          <w:spacing w:val="15"/>
        </w:rPr>
        <w:t xml:space="preserve"> </w:t>
      </w:r>
      <w:r w:rsidRPr="00986C4E">
        <w:t>Nº</w:t>
      </w:r>
      <w:r w:rsidRPr="00986C4E">
        <w:rPr>
          <w:spacing w:val="14"/>
        </w:rPr>
        <w:t xml:space="preserve"> </w:t>
      </w:r>
      <w:r w:rsidRPr="00986C4E">
        <w:t>015/2010</w:t>
      </w:r>
      <w:r w:rsidRPr="00986C4E">
        <w:rPr>
          <w:spacing w:val="15"/>
        </w:rPr>
        <w:t xml:space="preserve"> </w:t>
      </w:r>
      <w:r w:rsidRPr="00986C4E">
        <w:t>–</w:t>
      </w:r>
      <w:r w:rsidRPr="00986C4E">
        <w:rPr>
          <w:spacing w:val="12"/>
        </w:rPr>
        <w:t xml:space="preserve"> </w:t>
      </w:r>
      <w:r w:rsidRPr="00986C4E">
        <w:t>Regulamenta</w:t>
      </w:r>
      <w:r w:rsidRPr="00986C4E">
        <w:rPr>
          <w:spacing w:val="13"/>
        </w:rPr>
        <w:t xml:space="preserve"> </w:t>
      </w:r>
      <w:r w:rsidRPr="00986C4E">
        <w:t>as</w:t>
      </w:r>
      <w:r w:rsidRPr="00986C4E">
        <w:rPr>
          <w:spacing w:val="16"/>
        </w:rPr>
        <w:t xml:space="preserve"> </w:t>
      </w:r>
      <w:r w:rsidRPr="00986C4E">
        <w:t>Atividades</w:t>
      </w:r>
      <w:r w:rsidRPr="00986C4E">
        <w:rPr>
          <w:spacing w:val="14"/>
        </w:rPr>
        <w:t xml:space="preserve"> </w:t>
      </w:r>
      <w:r w:rsidRPr="00986C4E">
        <w:t>Complementares</w:t>
      </w:r>
      <w:r w:rsidRPr="00986C4E">
        <w:rPr>
          <w:spacing w:val="13"/>
        </w:rPr>
        <w:t xml:space="preserve"> </w:t>
      </w:r>
      <w:r w:rsidRPr="00986C4E">
        <w:t>do</w:t>
      </w:r>
      <w:r w:rsidRPr="00986C4E">
        <w:rPr>
          <w:spacing w:val="13"/>
        </w:rPr>
        <w:t xml:space="preserve"> </w:t>
      </w:r>
      <w:r w:rsidRPr="00986C4E">
        <w:t>Curso</w:t>
      </w:r>
      <w:r w:rsidRPr="00986C4E">
        <w:rPr>
          <w:spacing w:val="12"/>
        </w:rPr>
        <w:t xml:space="preserve"> </w:t>
      </w:r>
      <w:r w:rsidRPr="00986C4E">
        <w:t>de</w:t>
      </w:r>
      <w:r w:rsidRPr="00986C4E">
        <w:rPr>
          <w:spacing w:val="13"/>
        </w:rPr>
        <w:t xml:space="preserve"> </w:t>
      </w:r>
      <w:r w:rsidRPr="00986C4E">
        <w:t>Graduação</w:t>
      </w:r>
      <w:r w:rsidRPr="00986C4E">
        <w:rPr>
          <w:spacing w:val="12"/>
        </w:rPr>
        <w:t xml:space="preserve"> </w:t>
      </w:r>
      <w:r w:rsidRPr="00986C4E">
        <w:t>em</w:t>
      </w:r>
      <w:r w:rsidRPr="00986C4E">
        <w:rPr>
          <w:spacing w:val="16"/>
        </w:rPr>
        <w:t xml:space="preserve"> </w:t>
      </w:r>
      <w:r w:rsidRPr="00986C4E">
        <w:t>Engenharia</w:t>
      </w:r>
      <w:r w:rsidRPr="00986C4E">
        <w:rPr>
          <w:spacing w:val="15"/>
        </w:rPr>
        <w:t xml:space="preserve"> </w:t>
      </w:r>
      <w:r w:rsidRPr="00986C4E">
        <w:t>de</w:t>
      </w:r>
      <w:r w:rsidRPr="00986C4E">
        <w:rPr>
          <w:spacing w:val="-53"/>
        </w:rPr>
        <w:t xml:space="preserve"> </w:t>
      </w:r>
      <w:r w:rsidRPr="00986C4E">
        <w:t>Pesca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 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line="278" w:lineRule="auto"/>
      </w:pPr>
      <w:r w:rsidRPr="00986C4E">
        <w:t>RESOLUÇÃO</w:t>
      </w:r>
      <w:r w:rsidRPr="00986C4E">
        <w:rPr>
          <w:spacing w:val="1"/>
        </w:rPr>
        <w:t xml:space="preserve"> </w:t>
      </w:r>
      <w:r w:rsidRPr="00986C4E">
        <w:t>Nº</w:t>
      </w:r>
      <w:r w:rsidRPr="00986C4E">
        <w:rPr>
          <w:spacing w:val="-1"/>
        </w:rPr>
        <w:t xml:space="preserve"> </w:t>
      </w:r>
      <w:r w:rsidRPr="00986C4E">
        <w:t>016/2010</w:t>
      </w:r>
      <w:r w:rsidRPr="00986C4E">
        <w:rPr>
          <w:spacing w:val="2"/>
        </w:rPr>
        <w:t xml:space="preserve"> </w:t>
      </w:r>
      <w:r w:rsidRPr="00986C4E">
        <w:t>–</w:t>
      </w:r>
      <w:r w:rsidRPr="00986C4E">
        <w:rPr>
          <w:spacing w:val="1"/>
        </w:rPr>
        <w:t xml:space="preserve"> </w:t>
      </w:r>
      <w:r w:rsidRPr="00986C4E">
        <w:t>Dispõe sobre a aprovação</w:t>
      </w:r>
      <w:r w:rsidRPr="00986C4E">
        <w:rPr>
          <w:spacing w:val="1"/>
        </w:rPr>
        <w:t xml:space="preserve"> </w:t>
      </w:r>
      <w:r w:rsidRPr="00986C4E">
        <w:t>do</w:t>
      </w:r>
      <w:r w:rsidRPr="00986C4E">
        <w:rPr>
          <w:spacing w:val="-1"/>
        </w:rPr>
        <w:t xml:space="preserve"> </w:t>
      </w:r>
      <w:r w:rsidRPr="00986C4E">
        <w:t>Regulamento de</w:t>
      </w:r>
      <w:r w:rsidRPr="00986C4E">
        <w:rPr>
          <w:spacing w:val="1"/>
        </w:rPr>
        <w:t xml:space="preserve"> </w:t>
      </w:r>
      <w:r w:rsidRPr="00986C4E">
        <w:t>Estágio Curricular</w:t>
      </w:r>
      <w:r w:rsidRPr="00986C4E">
        <w:rPr>
          <w:spacing w:val="1"/>
        </w:rPr>
        <w:t xml:space="preserve"> </w:t>
      </w:r>
      <w:r w:rsidRPr="00986C4E">
        <w:t>Supervisionado</w:t>
      </w:r>
      <w:r w:rsidRPr="00986C4E">
        <w:rPr>
          <w:spacing w:val="1"/>
        </w:rPr>
        <w:t xml:space="preserve"> </w:t>
      </w:r>
      <w:r w:rsidRPr="00986C4E">
        <w:t>do Curso</w:t>
      </w:r>
      <w:r w:rsidRPr="00986C4E">
        <w:rPr>
          <w:spacing w:val="-53"/>
        </w:rPr>
        <w:t xml:space="preserve"> </w:t>
      </w:r>
      <w:r w:rsidRPr="00986C4E">
        <w:t>de</w:t>
      </w:r>
      <w:r w:rsidRPr="00986C4E">
        <w:rPr>
          <w:spacing w:val="-2"/>
        </w:rPr>
        <w:t xml:space="preserve"> </w:t>
      </w:r>
      <w:r w:rsidRPr="00986C4E">
        <w:t>Graduação</w:t>
      </w:r>
      <w:r w:rsidRPr="00986C4E">
        <w:rPr>
          <w:spacing w:val="1"/>
        </w:rPr>
        <w:t xml:space="preserve"> </w:t>
      </w:r>
      <w:r w:rsidRPr="00986C4E">
        <w:t>em</w:t>
      </w:r>
      <w:r w:rsidRPr="00986C4E">
        <w:rPr>
          <w:spacing w:val="4"/>
        </w:rPr>
        <w:t xml:space="preserve"> </w:t>
      </w:r>
      <w:r w:rsidRPr="00986C4E">
        <w:t>Museologia</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196" w:line="276" w:lineRule="auto"/>
        <w:ind w:right="126"/>
      </w:pPr>
      <w:r w:rsidRPr="00986C4E">
        <w:t>RESOLUÇÃO</w:t>
      </w:r>
      <w:r w:rsidRPr="00986C4E">
        <w:rPr>
          <w:spacing w:val="12"/>
        </w:rPr>
        <w:t xml:space="preserve"> </w:t>
      </w:r>
      <w:r w:rsidRPr="00986C4E">
        <w:t>Nº</w:t>
      </w:r>
      <w:r w:rsidRPr="00986C4E">
        <w:rPr>
          <w:spacing w:val="8"/>
        </w:rPr>
        <w:t xml:space="preserve"> </w:t>
      </w:r>
      <w:r w:rsidRPr="00986C4E">
        <w:t>017/2010</w:t>
      </w:r>
      <w:r w:rsidRPr="00986C4E">
        <w:rPr>
          <w:spacing w:val="8"/>
        </w:rPr>
        <w:t xml:space="preserve"> </w:t>
      </w:r>
      <w:r w:rsidRPr="00986C4E">
        <w:t>–</w:t>
      </w:r>
      <w:r w:rsidRPr="00986C4E">
        <w:rPr>
          <w:spacing w:val="8"/>
        </w:rPr>
        <w:t xml:space="preserve"> </w:t>
      </w:r>
      <w:r w:rsidRPr="00986C4E">
        <w:t>Dispõe</w:t>
      </w:r>
      <w:r w:rsidRPr="00986C4E">
        <w:rPr>
          <w:spacing w:val="8"/>
        </w:rPr>
        <w:t xml:space="preserve"> </w:t>
      </w:r>
      <w:r w:rsidRPr="00986C4E">
        <w:t>sobre</w:t>
      </w:r>
      <w:r w:rsidRPr="00986C4E">
        <w:rPr>
          <w:spacing w:val="8"/>
        </w:rPr>
        <w:t xml:space="preserve"> </w:t>
      </w:r>
      <w:r w:rsidRPr="00986C4E">
        <w:t>a</w:t>
      </w:r>
      <w:r w:rsidRPr="00986C4E">
        <w:rPr>
          <w:spacing w:val="11"/>
        </w:rPr>
        <w:t xml:space="preserve"> </w:t>
      </w:r>
      <w:r w:rsidRPr="00986C4E">
        <w:t>aprovação</w:t>
      </w:r>
      <w:r w:rsidRPr="00986C4E">
        <w:rPr>
          <w:spacing w:val="8"/>
        </w:rPr>
        <w:t xml:space="preserve"> </w:t>
      </w:r>
      <w:r w:rsidRPr="00986C4E">
        <w:t>do</w:t>
      </w:r>
      <w:r w:rsidRPr="00986C4E">
        <w:rPr>
          <w:spacing w:val="10"/>
        </w:rPr>
        <w:t xml:space="preserve"> </w:t>
      </w:r>
      <w:r w:rsidRPr="00986C4E">
        <w:t>Regulamento</w:t>
      </w:r>
      <w:r w:rsidRPr="00986C4E">
        <w:rPr>
          <w:spacing w:val="8"/>
        </w:rPr>
        <w:t xml:space="preserve"> </w:t>
      </w:r>
      <w:r w:rsidRPr="00986C4E">
        <w:t>do</w:t>
      </w:r>
      <w:r w:rsidRPr="00986C4E">
        <w:rPr>
          <w:spacing w:val="8"/>
        </w:rPr>
        <w:t xml:space="preserve"> </w:t>
      </w:r>
      <w:r w:rsidRPr="00986C4E">
        <w:t>Trabalho</w:t>
      </w:r>
      <w:r w:rsidRPr="00986C4E">
        <w:rPr>
          <w:spacing w:val="8"/>
        </w:rPr>
        <w:t xml:space="preserve"> </w:t>
      </w:r>
      <w:r w:rsidRPr="00986C4E">
        <w:t>de</w:t>
      </w:r>
      <w:r w:rsidRPr="00986C4E">
        <w:rPr>
          <w:spacing w:val="11"/>
        </w:rPr>
        <w:t xml:space="preserve"> </w:t>
      </w:r>
      <w:r w:rsidRPr="00986C4E">
        <w:t>Conclusão</w:t>
      </w:r>
      <w:r w:rsidRPr="00986C4E">
        <w:rPr>
          <w:spacing w:val="8"/>
        </w:rPr>
        <w:t xml:space="preserve"> </w:t>
      </w:r>
      <w:r w:rsidRPr="00986C4E">
        <w:t>de</w:t>
      </w:r>
      <w:r w:rsidRPr="00986C4E">
        <w:rPr>
          <w:spacing w:val="8"/>
        </w:rPr>
        <w:t xml:space="preserve"> </w:t>
      </w:r>
      <w:r w:rsidRPr="00986C4E">
        <w:t>Curso</w:t>
      </w:r>
      <w:r w:rsidRPr="00986C4E">
        <w:rPr>
          <w:spacing w:val="-53"/>
        </w:rPr>
        <w:t xml:space="preserve"> </w:t>
      </w:r>
      <w:r w:rsidRPr="00986C4E">
        <w:t>Graduação em</w:t>
      </w:r>
      <w:r w:rsidRPr="00986C4E">
        <w:rPr>
          <w:spacing w:val="4"/>
        </w:rPr>
        <w:t xml:space="preserve"> </w:t>
      </w:r>
      <w:r w:rsidRPr="00986C4E">
        <w:t>Museologia</w:t>
      </w:r>
      <w:r w:rsidRPr="00986C4E">
        <w:rPr>
          <w:spacing w:val="1"/>
        </w:rPr>
        <w:t xml:space="preserve"> </w:t>
      </w:r>
      <w:r w:rsidRPr="00986C4E">
        <w:t>da</w:t>
      </w:r>
      <w:r w:rsidRPr="00986C4E">
        <w:rPr>
          <w:spacing w:val="-1"/>
        </w:rPr>
        <w:t xml:space="preserve"> </w:t>
      </w:r>
      <w:r w:rsidRPr="00986C4E">
        <w:t>UFRB.</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41"/>
        <w:jc w:val="both"/>
      </w:pPr>
      <w:r w:rsidRPr="00986C4E">
        <w:t>RESOLUÇÃO Nº 018/2010 – Dispõe sobre a alteração na carga horária do Curso de Graduação Bacharelado em</w:t>
      </w:r>
      <w:r w:rsidRPr="00986C4E">
        <w:rPr>
          <w:spacing w:val="1"/>
        </w:rPr>
        <w:t xml:space="preserve"> </w:t>
      </w:r>
      <w:r w:rsidRPr="00986C4E">
        <w:t>Biologia,</w:t>
      </w:r>
      <w:r w:rsidRPr="00986C4E">
        <w:rPr>
          <w:spacing w:val="-2"/>
        </w:rPr>
        <w:t xml:space="preserve"> </w:t>
      </w:r>
      <w:r w:rsidRPr="00986C4E">
        <w:t>Artigo</w:t>
      </w:r>
      <w:r w:rsidRPr="00986C4E">
        <w:rPr>
          <w:spacing w:val="-1"/>
        </w:rPr>
        <w:t xml:space="preserve"> </w:t>
      </w:r>
      <w:r w:rsidRPr="00986C4E">
        <w:t>2º,</w:t>
      </w:r>
      <w:r w:rsidRPr="00986C4E">
        <w:rPr>
          <w:spacing w:val="-1"/>
        </w:rPr>
        <w:t xml:space="preserve"> </w:t>
      </w:r>
      <w:r w:rsidRPr="00986C4E">
        <w:t>do</w:t>
      </w:r>
      <w:r w:rsidRPr="00986C4E">
        <w:rPr>
          <w:spacing w:val="-1"/>
        </w:rPr>
        <w:t xml:space="preserve"> </w:t>
      </w:r>
      <w:r w:rsidRPr="00986C4E">
        <w:t>inciso</w:t>
      </w:r>
      <w:r w:rsidRPr="00986C4E">
        <w:rPr>
          <w:spacing w:val="-1"/>
        </w:rPr>
        <w:t xml:space="preserve"> </w:t>
      </w:r>
      <w:r w:rsidRPr="00986C4E">
        <w:t>VI</w:t>
      </w:r>
      <w:r w:rsidRPr="00986C4E">
        <w:rPr>
          <w:spacing w:val="1"/>
        </w:rPr>
        <w:t xml:space="preserve"> </w:t>
      </w:r>
      <w:r w:rsidRPr="00986C4E">
        <w:t>da</w:t>
      </w:r>
      <w:r w:rsidRPr="00986C4E">
        <w:rPr>
          <w:spacing w:val="-2"/>
        </w:rPr>
        <w:t xml:space="preserve"> </w:t>
      </w:r>
      <w:r w:rsidRPr="00986C4E">
        <w:t>RESOLUÇÃO 025/2007.</w:t>
      </w:r>
    </w:p>
    <w:p w:rsidR="000A22E1" w:rsidRPr="00986C4E" w:rsidRDefault="000A22E1">
      <w:pPr>
        <w:pStyle w:val="BodyText"/>
        <w:spacing w:before="3"/>
        <w:ind w:left="0"/>
        <w:rPr>
          <w:sz w:val="17"/>
        </w:rPr>
      </w:pPr>
    </w:p>
    <w:p w:rsidR="000A22E1" w:rsidRPr="00986C4E" w:rsidRDefault="000A22E1">
      <w:pPr>
        <w:pStyle w:val="BodyText"/>
      </w:pPr>
      <w:r w:rsidRPr="00986C4E">
        <w:t>RESOLUÇÃO Nº</w:t>
      </w:r>
      <w:r w:rsidRPr="00986C4E">
        <w:rPr>
          <w:spacing w:val="-1"/>
        </w:rPr>
        <w:t xml:space="preserve"> </w:t>
      </w:r>
      <w:r w:rsidRPr="00986C4E">
        <w:t>019/2010</w:t>
      </w:r>
      <w:r w:rsidRPr="00986C4E">
        <w:rPr>
          <w:spacing w:val="-2"/>
        </w:rPr>
        <w:t xml:space="preserve"> </w:t>
      </w:r>
      <w:r w:rsidRPr="00986C4E">
        <w:t>–</w:t>
      </w:r>
      <w:r w:rsidRPr="00986C4E">
        <w:rPr>
          <w:spacing w:val="-3"/>
        </w:rPr>
        <w:t xml:space="preserve"> </w:t>
      </w:r>
      <w:r w:rsidRPr="00986C4E">
        <w:t>Dispõe</w:t>
      </w:r>
      <w:r w:rsidRPr="00986C4E">
        <w:rPr>
          <w:spacing w:val="-4"/>
        </w:rPr>
        <w:t xml:space="preserve"> </w:t>
      </w:r>
      <w:r w:rsidRPr="00986C4E">
        <w:t>sobre</w:t>
      </w:r>
      <w:r w:rsidRPr="00986C4E">
        <w:rPr>
          <w:spacing w:val="-3"/>
        </w:rPr>
        <w:t xml:space="preserve"> </w:t>
      </w:r>
      <w:r w:rsidRPr="00986C4E">
        <w:t>alteração</w:t>
      </w:r>
      <w:r w:rsidRPr="00986C4E">
        <w:rPr>
          <w:spacing w:val="-3"/>
        </w:rPr>
        <w:t xml:space="preserve"> </w:t>
      </w:r>
      <w:r w:rsidRPr="00986C4E">
        <w:t>no</w:t>
      </w:r>
      <w:r w:rsidRPr="00986C4E">
        <w:rPr>
          <w:spacing w:val="-4"/>
        </w:rPr>
        <w:t xml:space="preserve"> </w:t>
      </w:r>
      <w:r w:rsidRPr="00986C4E">
        <w:t>barema</w:t>
      </w:r>
      <w:r w:rsidRPr="00986C4E">
        <w:rPr>
          <w:spacing w:val="-3"/>
        </w:rPr>
        <w:t xml:space="preserve"> </w:t>
      </w:r>
      <w:r w:rsidRPr="00986C4E">
        <w:t>do</w:t>
      </w:r>
      <w:r w:rsidRPr="00986C4E">
        <w:rPr>
          <w:spacing w:val="-2"/>
        </w:rPr>
        <w:t xml:space="preserve"> </w:t>
      </w:r>
      <w:r w:rsidRPr="00986C4E">
        <w:t>Art.</w:t>
      </w:r>
      <w:r w:rsidRPr="00986C4E">
        <w:rPr>
          <w:spacing w:val="-3"/>
        </w:rPr>
        <w:t xml:space="preserve"> </w:t>
      </w:r>
      <w:r w:rsidRPr="00986C4E">
        <w:t>8°</w:t>
      </w:r>
      <w:r w:rsidRPr="00986C4E">
        <w:rPr>
          <w:spacing w:val="-3"/>
        </w:rPr>
        <w:t xml:space="preserve"> </w:t>
      </w:r>
      <w:r w:rsidRPr="00986C4E">
        <w:t>da</w:t>
      </w:r>
      <w:r w:rsidRPr="00986C4E">
        <w:rPr>
          <w:spacing w:val="-2"/>
        </w:rPr>
        <w:t xml:space="preserve"> </w:t>
      </w:r>
      <w:r w:rsidRPr="00986C4E">
        <w:t>RESOLUÇÃO</w:t>
      </w:r>
      <w:r w:rsidRPr="00986C4E">
        <w:rPr>
          <w:spacing w:val="-2"/>
        </w:rPr>
        <w:t xml:space="preserve"> </w:t>
      </w:r>
      <w:r w:rsidRPr="00986C4E">
        <w:t>024/2009.</w:t>
      </w:r>
    </w:p>
    <w:p w:rsidR="000A22E1" w:rsidRPr="00986C4E" w:rsidRDefault="000A22E1">
      <w:pPr>
        <w:pStyle w:val="BodyText"/>
        <w:spacing w:before="5"/>
        <w:ind w:left="0"/>
      </w:pPr>
    </w:p>
    <w:p w:rsidR="000A22E1" w:rsidRPr="00986C4E" w:rsidRDefault="000A22E1">
      <w:pPr>
        <w:pStyle w:val="BodyText"/>
        <w:spacing w:line="276" w:lineRule="auto"/>
        <w:ind w:right="141"/>
        <w:jc w:val="both"/>
      </w:pPr>
      <w:r w:rsidRPr="00986C4E">
        <w:t>RESOLUÇÃO Nº 020/2010 – Regulamenta as Atividades Complementares do Curso de Graduação Licenciatura em</w:t>
      </w:r>
      <w:r w:rsidRPr="00986C4E">
        <w:rPr>
          <w:spacing w:val="1"/>
        </w:rPr>
        <w:t xml:space="preserve"> </w:t>
      </w:r>
      <w:r w:rsidRPr="00986C4E">
        <w:t>História 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42"/>
        <w:jc w:val="both"/>
      </w:pPr>
      <w:r w:rsidRPr="00986C4E">
        <w:t>RESOLUÇÃO</w:t>
      </w:r>
      <w:r w:rsidRPr="00986C4E">
        <w:rPr>
          <w:spacing w:val="1"/>
        </w:rPr>
        <w:t xml:space="preserve"> </w:t>
      </w:r>
      <w:r w:rsidRPr="00986C4E">
        <w:t>Nº</w:t>
      </w:r>
      <w:r w:rsidRPr="00986C4E">
        <w:rPr>
          <w:spacing w:val="1"/>
        </w:rPr>
        <w:t xml:space="preserve"> </w:t>
      </w:r>
      <w:r w:rsidRPr="00986C4E">
        <w:t>021/2010 –</w:t>
      </w:r>
      <w:r w:rsidRPr="00986C4E">
        <w:rPr>
          <w:spacing w:val="1"/>
        </w:rPr>
        <w:t xml:space="preserve"> </w:t>
      </w:r>
      <w:r w:rsidRPr="00986C4E">
        <w:t>Dispõe sobre a</w:t>
      </w:r>
      <w:r w:rsidRPr="00986C4E">
        <w:rPr>
          <w:spacing w:val="1"/>
        </w:rPr>
        <w:t xml:space="preserve"> </w:t>
      </w:r>
      <w:r w:rsidRPr="00986C4E">
        <w:t>alteração na carga horária</w:t>
      </w:r>
      <w:r w:rsidRPr="00986C4E">
        <w:rPr>
          <w:spacing w:val="1"/>
        </w:rPr>
        <w:t xml:space="preserve"> </w:t>
      </w:r>
      <w:r w:rsidRPr="00986C4E">
        <w:t>do</w:t>
      </w:r>
      <w:r w:rsidRPr="00986C4E">
        <w:rPr>
          <w:spacing w:val="1"/>
        </w:rPr>
        <w:t xml:space="preserve"> </w:t>
      </w:r>
      <w:r w:rsidRPr="00986C4E">
        <w:t>Curso de Graduação</w:t>
      </w:r>
      <w:r w:rsidRPr="00986C4E">
        <w:rPr>
          <w:spacing w:val="1"/>
        </w:rPr>
        <w:t xml:space="preserve"> </w:t>
      </w:r>
      <w:r w:rsidRPr="00986C4E">
        <w:t>Licenciatura</w:t>
      </w:r>
      <w:r w:rsidRPr="00986C4E">
        <w:rPr>
          <w:spacing w:val="55"/>
        </w:rPr>
        <w:t xml:space="preserve"> </w:t>
      </w:r>
      <w:r w:rsidRPr="00986C4E">
        <w:t>em</w:t>
      </w:r>
      <w:r w:rsidRPr="00986C4E">
        <w:rPr>
          <w:spacing w:val="1"/>
        </w:rPr>
        <w:t xml:space="preserve"> </w:t>
      </w:r>
      <w:r w:rsidRPr="00986C4E">
        <w:t>Biologia</w:t>
      </w:r>
      <w:r w:rsidRPr="00986C4E">
        <w:rPr>
          <w:spacing w:val="-2"/>
        </w:rPr>
        <w:t xml:space="preserve"> </w:t>
      </w:r>
      <w:r w:rsidRPr="00986C4E">
        <w:t>- Noturno,</w:t>
      </w:r>
      <w:r w:rsidRPr="00986C4E">
        <w:rPr>
          <w:spacing w:val="1"/>
        </w:rPr>
        <w:t xml:space="preserve"> </w:t>
      </w:r>
      <w:r w:rsidRPr="00986C4E">
        <w:t>Artigo 2°,</w:t>
      </w:r>
      <w:r w:rsidRPr="00986C4E">
        <w:rPr>
          <w:spacing w:val="-1"/>
        </w:rPr>
        <w:t xml:space="preserve"> </w:t>
      </w:r>
      <w:r w:rsidRPr="00986C4E">
        <w:t>inciso</w:t>
      </w:r>
      <w:r w:rsidRPr="00986C4E">
        <w:rPr>
          <w:spacing w:val="-1"/>
        </w:rPr>
        <w:t xml:space="preserve"> </w:t>
      </w:r>
      <w:r w:rsidRPr="00986C4E">
        <w:t>VI</w:t>
      </w:r>
      <w:r w:rsidRPr="00986C4E">
        <w:rPr>
          <w:spacing w:val="-1"/>
        </w:rPr>
        <w:t xml:space="preserve"> </w:t>
      </w:r>
      <w:r w:rsidRPr="00986C4E">
        <w:t>da RESOLUÇÃO 014/2007.</w:t>
      </w:r>
    </w:p>
    <w:p w:rsidR="000A22E1" w:rsidRPr="00986C4E" w:rsidRDefault="000A22E1">
      <w:pPr>
        <w:pStyle w:val="BodyText"/>
        <w:spacing w:before="2"/>
        <w:ind w:left="0"/>
        <w:rPr>
          <w:sz w:val="17"/>
        </w:rPr>
      </w:pPr>
    </w:p>
    <w:p w:rsidR="000A22E1" w:rsidRPr="00986C4E" w:rsidRDefault="000A22E1">
      <w:pPr>
        <w:pStyle w:val="BodyText"/>
        <w:spacing w:line="278" w:lineRule="auto"/>
        <w:ind w:right="137"/>
        <w:jc w:val="both"/>
      </w:pPr>
      <w:r w:rsidRPr="00986C4E">
        <w:t>RESOLUÇÃO Nº 022/2010 – Dispõe sobre a alteração na carga horária do Curso Superior em Tecnologia em Gestão de</w:t>
      </w:r>
      <w:r w:rsidRPr="00986C4E">
        <w:rPr>
          <w:spacing w:val="-53"/>
        </w:rPr>
        <w:t xml:space="preserve"> </w:t>
      </w:r>
      <w:r w:rsidRPr="00986C4E">
        <w:t>Cooperativas</w:t>
      </w:r>
      <w:r w:rsidRPr="00986C4E">
        <w:rPr>
          <w:spacing w:val="-1"/>
        </w:rPr>
        <w:t xml:space="preserve"> </w:t>
      </w:r>
      <w:r w:rsidRPr="00986C4E">
        <w:t>- Noturno,</w:t>
      </w:r>
      <w:r w:rsidRPr="00986C4E">
        <w:rPr>
          <w:spacing w:val="-2"/>
        </w:rPr>
        <w:t xml:space="preserve"> </w:t>
      </w:r>
      <w:r w:rsidRPr="00986C4E">
        <w:t>Artigo</w:t>
      </w:r>
      <w:r w:rsidRPr="00986C4E">
        <w:rPr>
          <w:spacing w:val="1"/>
        </w:rPr>
        <w:t xml:space="preserve"> </w:t>
      </w:r>
      <w:r w:rsidRPr="00986C4E">
        <w:t>2°, inciso</w:t>
      </w:r>
      <w:r w:rsidRPr="00986C4E">
        <w:rPr>
          <w:spacing w:val="1"/>
        </w:rPr>
        <w:t xml:space="preserve"> </w:t>
      </w:r>
      <w:r w:rsidRPr="00986C4E">
        <w:t>VI</w:t>
      </w:r>
      <w:r w:rsidRPr="00986C4E">
        <w:rPr>
          <w:spacing w:val="1"/>
        </w:rPr>
        <w:t xml:space="preserve"> </w:t>
      </w:r>
      <w:r w:rsidRPr="00986C4E">
        <w:t>da RESOLUÇÃO 18/2007.</w:t>
      </w:r>
    </w:p>
    <w:p w:rsidR="000A22E1" w:rsidRPr="00986C4E" w:rsidRDefault="000A22E1">
      <w:pPr>
        <w:pStyle w:val="BodyText"/>
        <w:spacing w:before="196" w:line="276" w:lineRule="auto"/>
        <w:ind w:right="137"/>
        <w:jc w:val="both"/>
      </w:pPr>
      <w:r w:rsidRPr="00986C4E">
        <w:t>RESOLUÇÃO Nº 023/2010 – Dispõe sobre aditamento à RESOLUÇÃO n° 032/2009, para definir datas que deixaram de</w:t>
      </w:r>
      <w:r w:rsidRPr="00986C4E">
        <w:rPr>
          <w:spacing w:val="1"/>
        </w:rPr>
        <w:t xml:space="preserve"> </w:t>
      </w:r>
      <w:r w:rsidRPr="00986C4E">
        <w:t>constar</w:t>
      </w:r>
      <w:r w:rsidRPr="00986C4E">
        <w:rPr>
          <w:spacing w:val="-1"/>
        </w:rPr>
        <w:t xml:space="preserve"> </w:t>
      </w:r>
      <w:r w:rsidRPr="00986C4E">
        <w:t>no</w:t>
      </w:r>
      <w:r w:rsidRPr="00986C4E">
        <w:rPr>
          <w:spacing w:val="-2"/>
        </w:rPr>
        <w:t xml:space="preserve"> </w:t>
      </w:r>
      <w:r w:rsidRPr="00986C4E">
        <w:t>Calendário Acadêmico</w:t>
      </w:r>
      <w:r w:rsidRPr="00986C4E">
        <w:rPr>
          <w:spacing w:val="-1"/>
        </w:rPr>
        <w:t xml:space="preserve"> </w:t>
      </w:r>
      <w:r w:rsidRPr="00986C4E">
        <w:t>para</w:t>
      </w:r>
      <w:r w:rsidRPr="00986C4E">
        <w:rPr>
          <w:spacing w:val="-2"/>
        </w:rPr>
        <w:t xml:space="preserve"> </w:t>
      </w:r>
      <w:r w:rsidRPr="00986C4E">
        <w:t>2010.2</w:t>
      </w:r>
      <w:r w:rsidRPr="00986C4E">
        <w:rPr>
          <w:spacing w:val="-2"/>
        </w:rPr>
        <w:t xml:space="preserve"> </w:t>
      </w:r>
      <w:r w:rsidRPr="00986C4E">
        <w:t>da</w:t>
      </w:r>
      <w:r w:rsidRPr="00986C4E">
        <w:rPr>
          <w:spacing w:val="-1"/>
        </w:rPr>
        <w:t xml:space="preserve"> </w:t>
      </w:r>
      <w:r w:rsidRPr="00986C4E">
        <w:t>Universidade Federal do</w:t>
      </w:r>
      <w:r w:rsidRPr="00986C4E">
        <w:rPr>
          <w:spacing w:val="-1"/>
        </w:rPr>
        <w:t xml:space="preserve"> </w:t>
      </w:r>
      <w:r w:rsidRPr="00986C4E">
        <w:t>Recôncavo da 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40"/>
        <w:jc w:val="both"/>
      </w:pPr>
      <w:r w:rsidRPr="00986C4E">
        <w:t>RESOLUÇÃO Nº 024/2010 – Dispõe sobre a delegação de competência ao Reitor para constituir Comissão para</w:t>
      </w:r>
      <w:r w:rsidRPr="00986C4E">
        <w:rPr>
          <w:spacing w:val="1"/>
        </w:rPr>
        <w:t xml:space="preserve"> </w:t>
      </w:r>
      <w:r w:rsidRPr="00986C4E">
        <w:t>subsidiar</w:t>
      </w:r>
      <w:r w:rsidRPr="00986C4E">
        <w:rPr>
          <w:spacing w:val="-1"/>
        </w:rPr>
        <w:t xml:space="preserve"> </w:t>
      </w:r>
      <w:r w:rsidRPr="00986C4E">
        <w:t>o processo</w:t>
      </w:r>
      <w:r w:rsidRPr="00986C4E">
        <w:rPr>
          <w:spacing w:val="-1"/>
        </w:rPr>
        <w:t xml:space="preserve"> </w:t>
      </w:r>
      <w:r w:rsidRPr="00986C4E">
        <w:t>de homologação</w:t>
      </w:r>
      <w:r w:rsidRPr="00986C4E">
        <w:rPr>
          <w:spacing w:val="-1"/>
        </w:rPr>
        <w:t xml:space="preserve"> </w:t>
      </w:r>
      <w:r w:rsidRPr="00986C4E">
        <w:t>do</w:t>
      </w:r>
      <w:r w:rsidRPr="00986C4E">
        <w:rPr>
          <w:spacing w:val="-2"/>
        </w:rPr>
        <w:t xml:space="preserve"> </w:t>
      </w:r>
      <w:r w:rsidRPr="00986C4E">
        <w:t>estágio</w:t>
      </w:r>
      <w:r w:rsidRPr="00986C4E">
        <w:rPr>
          <w:spacing w:val="1"/>
        </w:rPr>
        <w:t xml:space="preserve"> </w:t>
      </w:r>
      <w:r w:rsidRPr="00986C4E">
        <w:t>probatório de</w:t>
      </w:r>
      <w:r w:rsidRPr="00986C4E">
        <w:rPr>
          <w:spacing w:val="1"/>
        </w:rPr>
        <w:t xml:space="preserve"> </w:t>
      </w:r>
      <w:r w:rsidRPr="00986C4E">
        <w:t>docentes</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 Nº 025/2010 – Regulamenta o processo seletivo simplificado para contratação e estabelece o regime de</w:t>
      </w:r>
      <w:r w:rsidRPr="00986C4E">
        <w:rPr>
          <w:spacing w:val="1"/>
        </w:rPr>
        <w:t xml:space="preserve"> </w:t>
      </w:r>
      <w:r w:rsidRPr="00986C4E">
        <w:t>trabalho</w:t>
      </w:r>
      <w:r w:rsidRPr="00986C4E">
        <w:rPr>
          <w:spacing w:val="1"/>
        </w:rPr>
        <w:t xml:space="preserve"> </w:t>
      </w:r>
      <w:r w:rsidRPr="00986C4E">
        <w:t>do</w:t>
      </w:r>
      <w:r w:rsidRPr="00986C4E">
        <w:rPr>
          <w:spacing w:val="1"/>
        </w:rPr>
        <w:t xml:space="preserve"> </w:t>
      </w:r>
      <w:r w:rsidRPr="00986C4E">
        <w:t>Professor</w:t>
      </w:r>
      <w:r w:rsidRPr="00986C4E">
        <w:rPr>
          <w:spacing w:val="1"/>
        </w:rPr>
        <w:t xml:space="preserve"> </w:t>
      </w:r>
      <w:r w:rsidRPr="00986C4E">
        <w:t>Substituto</w:t>
      </w:r>
      <w:r w:rsidRPr="00986C4E">
        <w:rPr>
          <w:spacing w:val="1"/>
        </w:rPr>
        <w:t xml:space="preserve"> </w:t>
      </w:r>
      <w:r w:rsidRPr="00986C4E">
        <w:t>no</w:t>
      </w:r>
      <w:r w:rsidRPr="00986C4E">
        <w:rPr>
          <w:spacing w:val="1"/>
        </w:rPr>
        <w:t xml:space="preserve"> </w:t>
      </w:r>
      <w:r w:rsidRPr="00986C4E">
        <w:t>âmbito</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 (ALTERADA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w:t>
      </w:r>
      <w:r w:rsidRPr="00986C4E">
        <w:rPr>
          <w:spacing w:val="1"/>
        </w:rPr>
        <w:t xml:space="preserve"> </w:t>
      </w:r>
      <w:r w:rsidRPr="00986C4E">
        <w:t>034/2010).</w:t>
      </w:r>
    </w:p>
    <w:p w:rsidR="000A22E1" w:rsidRPr="00986C4E" w:rsidRDefault="000A22E1">
      <w:pPr>
        <w:pStyle w:val="BodyText"/>
        <w:spacing w:before="4"/>
        <w:ind w:left="0"/>
        <w:rPr>
          <w:sz w:val="17"/>
        </w:rPr>
      </w:pPr>
    </w:p>
    <w:p w:rsidR="000A22E1" w:rsidRPr="00986C4E" w:rsidRDefault="000A22E1">
      <w:pPr>
        <w:pStyle w:val="BodyText"/>
        <w:spacing w:line="276" w:lineRule="auto"/>
        <w:ind w:right="142"/>
        <w:jc w:val="both"/>
      </w:pPr>
      <w:r w:rsidRPr="00986C4E">
        <w:t>RESOLUÇÃO Nº 026/2010 – Dispõe sobre a alteração na carga horária do Curso de Graduação Licenciatura em</w:t>
      </w:r>
      <w:r w:rsidRPr="00986C4E">
        <w:rPr>
          <w:spacing w:val="1"/>
        </w:rPr>
        <w:t xml:space="preserve"> </w:t>
      </w:r>
      <w:r w:rsidRPr="00986C4E">
        <w:t>Filosofia</w:t>
      </w:r>
      <w:r w:rsidRPr="00986C4E">
        <w:rPr>
          <w:spacing w:val="1"/>
        </w:rPr>
        <w:t xml:space="preserve"> </w:t>
      </w:r>
      <w:r w:rsidRPr="00986C4E">
        <w:t>da UFRB -</w:t>
      </w:r>
      <w:r w:rsidRPr="00986C4E">
        <w:rPr>
          <w:spacing w:val="1"/>
        </w:rPr>
        <w:t xml:space="preserve"> </w:t>
      </w:r>
      <w:r w:rsidRPr="00986C4E">
        <w:t>Noturno, no</w:t>
      </w:r>
      <w:r w:rsidRPr="00986C4E">
        <w:rPr>
          <w:spacing w:val="1"/>
        </w:rPr>
        <w:t xml:space="preserve"> </w:t>
      </w:r>
      <w:r w:rsidRPr="00986C4E">
        <w:t>Artigo 2°, Inciso</w:t>
      </w:r>
      <w:r w:rsidRPr="00986C4E">
        <w:rPr>
          <w:spacing w:val="1"/>
        </w:rPr>
        <w:t xml:space="preserve"> </w:t>
      </w:r>
      <w:r w:rsidRPr="00986C4E">
        <w:t>VI da</w:t>
      </w:r>
      <w:r w:rsidRPr="00986C4E">
        <w:rPr>
          <w:spacing w:val="1"/>
        </w:rPr>
        <w:t xml:space="preserve"> </w:t>
      </w:r>
      <w:r w:rsidRPr="00986C4E">
        <w:t>RESOLUÇÃO</w:t>
      </w:r>
      <w:r w:rsidRPr="00986C4E">
        <w:rPr>
          <w:spacing w:val="1"/>
        </w:rPr>
        <w:t xml:space="preserve"> </w:t>
      </w:r>
      <w:r w:rsidRPr="00986C4E">
        <w:t>016/2007. (ALTERADA</w:t>
      </w:r>
      <w:r w:rsidRPr="00986C4E">
        <w:rPr>
          <w:spacing w:val="55"/>
        </w:rPr>
        <w:t xml:space="preserve"> </w:t>
      </w:r>
      <w:r w:rsidRPr="00986C4E">
        <w:t>pela RESOLUÇÃO</w:t>
      </w:r>
      <w:r w:rsidRPr="00986C4E">
        <w:rPr>
          <w:spacing w:val="1"/>
        </w:rPr>
        <w:t xml:space="preserve"> </w:t>
      </w:r>
      <w:r w:rsidRPr="00986C4E">
        <w:t>CONAC</w:t>
      </w:r>
      <w:r w:rsidRPr="00986C4E">
        <w:rPr>
          <w:spacing w:val="-2"/>
        </w:rPr>
        <w:t xml:space="preserve"> </w:t>
      </w:r>
      <w:r w:rsidRPr="00986C4E">
        <w:t>n°</w:t>
      </w:r>
      <w:r w:rsidRPr="00986C4E">
        <w:rPr>
          <w:spacing w:val="-1"/>
        </w:rPr>
        <w:t xml:space="preserve"> </w:t>
      </w:r>
      <w:r w:rsidRPr="00986C4E">
        <w:t>005/2012).</w:t>
      </w:r>
    </w:p>
    <w:p w:rsidR="000A22E1" w:rsidRPr="00986C4E" w:rsidRDefault="000A22E1">
      <w:pPr>
        <w:pStyle w:val="BodyText"/>
        <w:spacing w:before="2"/>
        <w:ind w:left="0"/>
        <w:rPr>
          <w:sz w:val="17"/>
        </w:rPr>
      </w:pPr>
    </w:p>
    <w:p w:rsidR="000A22E1" w:rsidRPr="00986C4E" w:rsidRDefault="000A22E1">
      <w:pPr>
        <w:pStyle w:val="BodyText"/>
        <w:spacing w:before="1" w:line="278" w:lineRule="auto"/>
        <w:ind w:right="140"/>
        <w:jc w:val="both"/>
      </w:pPr>
      <w:r w:rsidRPr="00986C4E">
        <w:t>RESOLUÇÃO Nº 027/2010 – Dispõe sobre a alteração no § 2° do Art. 7° da RESOLUÇÃO 009/2008 - Regulamento do</w:t>
      </w:r>
      <w:r w:rsidRPr="00986C4E">
        <w:rPr>
          <w:spacing w:val="1"/>
        </w:rPr>
        <w:t xml:space="preserve"> </w:t>
      </w:r>
      <w:r w:rsidRPr="00986C4E">
        <w:t>Ensino</w:t>
      </w:r>
      <w:r w:rsidRPr="00986C4E">
        <w:rPr>
          <w:spacing w:val="-2"/>
        </w:rPr>
        <w:t xml:space="preserve"> </w:t>
      </w:r>
      <w:r w:rsidRPr="00986C4E">
        <w:t>de</w:t>
      </w:r>
      <w:r w:rsidRPr="00986C4E">
        <w:rPr>
          <w:spacing w:val="-1"/>
        </w:rPr>
        <w:t xml:space="preserve"> </w:t>
      </w:r>
      <w:r w:rsidRPr="00986C4E">
        <w:t>Graduação</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196" w:line="276" w:lineRule="auto"/>
        <w:ind w:right="141"/>
        <w:jc w:val="both"/>
      </w:pPr>
      <w:r w:rsidRPr="00986C4E">
        <w:t>RESOLUÇÃO Nº 028/2010 – Dispõe sobre a aprovação do Regulamento do Trabalho de Conclusão de Curso de</w:t>
      </w:r>
      <w:r w:rsidRPr="00986C4E">
        <w:rPr>
          <w:spacing w:val="1"/>
        </w:rPr>
        <w:t xml:space="preserve"> </w:t>
      </w:r>
      <w:r w:rsidRPr="00986C4E">
        <w:t>Enfermagem</w:t>
      </w:r>
      <w:r w:rsidRPr="00986C4E">
        <w:rPr>
          <w:spacing w:val="3"/>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029/2010 – Dispõe sobre a alteração na carga horária do Curso de Graduação Bacharelado em</w:t>
      </w:r>
      <w:r w:rsidRPr="00986C4E">
        <w:rPr>
          <w:spacing w:val="1"/>
        </w:rPr>
        <w:t xml:space="preserve"> </w:t>
      </w:r>
      <w:r w:rsidRPr="00986C4E">
        <w:t>Ciências</w:t>
      </w:r>
      <w:r w:rsidRPr="00986C4E">
        <w:rPr>
          <w:spacing w:val="-1"/>
        </w:rPr>
        <w:t xml:space="preserve"> </w:t>
      </w:r>
      <w:r w:rsidRPr="00986C4E">
        <w:t>Exatas</w:t>
      </w:r>
      <w:r w:rsidRPr="00986C4E">
        <w:rPr>
          <w:spacing w:val="-1"/>
        </w:rPr>
        <w:t xml:space="preserve"> </w:t>
      </w:r>
      <w:r w:rsidRPr="00986C4E">
        <w:t>e</w:t>
      </w:r>
      <w:r w:rsidRPr="00986C4E">
        <w:rPr>
          <w:spacing w:val="-2"/>
        </w:rPr>
        <w:t xml:space="preserve"> </w:t>
      </w:r>
      <w:r w:rsidRPr="00986C4E">
        <w:t>Tecnológicas</w:t>
      </w:r>
      <w:r w:rsidRPr="00986C4E">
        <w:rPr>
          <w:spacing w:val="-1"/>
        </w:rPr>
        <w:t xml:space="preserve"> </w:t>
      </w:r>
      <w:r w:rsidRPr="00986C4E">
        <w:t>-</w:t>
      </w:r>
      <w:r w:rsidRPr="00986C4E">
        <w:rPr>
          <w:spacing w:val="-1"/>
        </w:rPr>
        <w:t xml:space="preserve"> </w:t>
      </w:r>
      <w:r w:rsidRPr="00986C4E">
        <w:t>Diurno</w:t>
      </w:r>
      <w:r w:rsidRPr="00986C4E">
        <w:rPr>
          <w:spacing w:val="1"/>
        </w:rPr>
        <w:t xml:space="preserve"> </w:t>
      </w:r>
      <w:r w:rsidRPr="00986C4E">
        <w:t>da</w:t>
      </w:r>
      <w:r w:rsidRPr="00986C4E">
        <w:rPr>
          <w:spacing w:val="-2"/>
        </w:rPr>
        <w:t xml:space="preserve"> </w:t>
      </w:r>
      <w:r w:rsidRPr="00986C4E">
        <w:t>UFRB, no Artigo</w:t>
      </w:r>
      <w:r w:rsidRPr="00986C4E">
        <w:rPr>
          <w:spacing w:val="-2"/>
        </w:rPr>
        <w:t xml:space="preserve"> </w:t>
      </w:r>
      <w:r w:rsidRPr="00986C4E">
        <w:t>2°, inciso</w:t>
      </w:r>
      <w:r w:rsidRPr="00986C4E">
        <w:rPr>
          <w:spacing w:val="1"/>
        </w:rPr>
        <w:t xml:space="preserve"> </w:t>
      </w:r>
      <w:r w:rsidRPr="00986C4E">
        <w:t>VI</w:t>
      </w:r>
      <w:r w:rsidRPr="00986C4E">
        <w:rPr>
          <w:spacing w:val="-2"/>
        </w:rPr>
        <w:t xml:space="preserve"> </w:t>
      </w:r>
      <w:r w:rsidRPr="00986C4E">
        <w:t>da</w:t>
      </w:r>
      <w:r w:rsidRPr="00986C4E">
        <w:rPr>
          <w:spacing w:val="-2"/>
        </w:rPr>
        <w:t xml:space="preserve"> </w:t>
      </w:r>
      <w:r w:rsidRPr="00986C4E">
        <w:t>RESOLUÇÃO</w:t>
      </w:r>
      <w:r w:rsidRPr="00986C4E">
        <w:rPr>
          <w:spacing w:val="-1"/>
        </w:rPr>
        <w:t xml:space="preserve"> </w:t>
      </w:r>
      <w:r w:rsidRPr="00986C4E">
        <w:t>013/2007.</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030/2010 – Dispõe sobre a alteração na carga horária do Curso de Graduação Bacharelado em</w:t>
      </w:r>
      <w:r w:rsidRPr="00986C4E">
        <w:rPr>
          <w:spacing w:val="1"/>
        </w:rPr>
        <w:t xml:space="preserve"> </w:t>
      </w:r>
      <w:r w:rsidRPr="00986C4E">
        <w:t>Ciências</w:t>
      </w:r>
      <w:r w:rsidRPr="00986C4E">
        <w:rPr>
          <w:spacing w:val="-1"/>
        </w:rPr>
        <w:t xml:space="preserve"> </w:t>
      </w:r>
      <w:r w:rsidRPr="00986C4E">
        <w:t>Exatas</w:t>
      </w:r>
      <w:r w:rsidRPr="00986C4E">
        <w:rPr>
          <w:spacing w:val="-1"/>
        </w:rPr>
        <w:t xml:space="preserve"> </w:t>
      </w:r>
      <w:r w:rsidRPr="00986C4E">
        <w:t>e</w:t>
      </w:r>
      <w:r w:rsidRPr="00986C4E">
        <w:rPr>
          <w:spacing w:val="-2"/>
        </w:rPr>
        <w:t xml:space="preserve"> </w:t>
      </w:r>
      <w:r w:rsidRPr="00986C4E">
        <w:t>Tecnológicas</w:t>
      </w:r>
      <w:r w:rsidRPr="00986C4E">
        <w:rPr>
          <w:spacing w:val="-1"/>
        </w:rPr>
        <w:t xml:space="preserve"> </w:t>
      </w:r>
      <w:r w:rsidRPr="00986C4E">
        <w:t>- Noturno da</w:t>
      </w:r>
      <w:r w:rsidRPr="00986C4E">
        <w:rPr>
          <w:spacing w:val="-2"/>
        </w:rPr>
        <w:t xml:space="preserve"> </w:t>
      </w:r>
      <w:r w:rsidRPr="00986C4E">
        <w:t>UFRB, no</w:t>
      </w:r>
      <w:r w:rsidRPr="00986C4E">
        <w:rPr>
          <w:spacing w:val="-2"/>
        </w:rPr>
        <w:t xml:space="preserve"> </w:t>
      </w:r>
      <w:r w:rsidRPr="00986C4E">
        <w:t>Artigo</w:t>
      </w:r>
      <w:r w:rsidRPr="00986C4E">
        <w:rPr>
          <w:spacing w:val="-1"/>
        </w:rPr>
        <w:t xml:space="preserve"> </w:t>
      </w:r>
      <w:r w:rsidRPr="00986C4E">
        <w:t>2º,</w:t>
      </w:r>
      <w:r w:rsidRPr="00986C4E">
        <w:rPr>
          <w:spacing w:val="-2"/>
        </w:rPr>
        <w:t xml:space="preserve"> </w:t>
      </w:r>
      <w:r w:rsidRPr="00986C4E">
        <w:t>inciso VI</w:t>
      </w:r>
      <w:r w:rsidRPr="00986C4E">
        <w:rPr>
          <w:spacing w:val="-2"/>
        </w:rPr>
        <w:t xml:space="preserve"> </w:t>
      </w:r>
      <w:r w:rsidRPr="00986C4E">
        <w:t>da</w:t>
      </w:r>
      <w:r w:rsidRPr="00986C4E">
        <w:rPr>
          <w:spacing w:val="-1"/>
        </w:rPr>
        <w:t xml:space="preserve"> </w:t>
      </w:r>
      <w:r w:rsidRPr="00986C4E">
        <w:t>RESOLUÇÃO</w:t>
      </w:r>
      <w:r w:rsidRPr="00986C4E">
        <w:rPr>
          <w:spacing w:val="2"/>
        </w:rPr>
        <w:t xml:space="preserve"> </w:t>
      </w:r>
      <w:r w:rsidRPr="00986C4E">
        <w:t>012/2007.</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hanging="1"/>
        <w:jc w:val="both"/>
      </w:pPr>
      <w:r w:rsidRPr="00986C4E">
        <w:t>RESOLUÇÃO Nº 031/2010 – Dispõe sobre a aprovação do Regulamento das Atividades Complementares do Curso de</w:t>
      </w:r>
      <w:r w:rsidRPr="00986C4E">
        <w:rPr>
          <w:spacing w:val="1"/>
        </w:rPr>
        <w:t xml:space="preserve"> </w:t>
      </w:r>
      <w:r w:rsidRPr="00986C4E">
        <w:t>Enfermagem</w:t>
      </w:r>
      <w:r w:rsidRPr="00986C4E">
        <w:rPr>
          <w:spacing w:val="3"/>
        </w:rPr>
        <w:t xml:space="preserve"> </w:t>
      </w:r>
      <w:r w:rsidRPr="00986C4E">
        <w:t>da</w:t>
      </w:r>
      <w:r w:rsidRPr="00986C4E">
        <w:rPr>
          <w:spacing w:val="-1"/>
        </w:rPr>
        <w:t xml:space="preserve"> </w:t>
      </w:r>
      <w:r w:rsidRPr="00986C4E">
        <w:t>UFRB.</w:t>
      </w:r>
    </w:p>
    <w:p w:rsidR="000A22E1" w:rsidRPr="00986C4E" w:rsidRDefault="000A22E1">
      <w:pPr>
        <w:pStyle w:val="BodyText"/>
        <w:spacing w:before="196"/>
      </w:pPr>
      <w:r w:rsidRPr="00986C4E">
        <w:t>RESOLUÇÃO Nº</w:t>
      </w:r>
      <w:r w:rsidRPr="00986C4E">
        <w:rPr>
          <w:spacing w:val="-1"/>
        </w:rPr>
        <w:t xml:space="preserve"> </w:t>
      </w:r>
      <w:r w:rsidRPr="00986C4E">
        <w:t>032/2010</w:t>
      </w:r>
      <w:r w:rsidRPr="00986C4E">
        <w:rPr>
          <w:spacing w:val="-2"/>
        </w:rPr>
        <w:t xml:space="preserve"> </w:t>
      </w:r>
      <w:r w:rsidRPr="00986C4E">
        <w:t>–</w:t>
      </w:r>
      <w:r w:rsidRPr="00986C4E">
        <w:rPr>
          <w:spacing w:val="-3"/>
        </w:rPr>
        <w:t xml:space="preserve"> </w:t>
      </w:r>
      <w:r w:rsidRPr="00986C4E">
        <w:t>Dispõe</w:t>
      </w:r>
      <w:r w:rsidRPr="00986C4E">
        <w:rPr>
          <w:spacing w:val="-4"/>
        </w:rPr>
        <w:t xml:space="preserve"> </w:t>
      </w:r>
      <w:r w:rsidRPr="00986C4E">
        <w:t>sobre</w:t>
      </w:r>
      <w:r w:rsidRPr="00986C4E">
        <w:rPr>
          <w:spacing w:val="-3"/>
        </w:rPr>
        <w:t xml:space="preserve"> </w:t>
      </w:r>
      <w:r w:rsidRPr="00986C4E">
        <w:t>alteração</w:t>
      </w:r>
      <w:r w:rsidRPr="00986C4E">
        <w:rPr>
          <w:spacing w:val="-3"/>
        </w:rPr>
        <w:t xml:space="preserve"> </w:t>
      </w:r>
      <w:r w:rsidRPr="00986C4E">
        <w:t>no</w:t>
      </w:r>
      <w:r w:rsidRPr="00986C4E">
        <w:rPr>
          <w:spacing w:val="-4"/>
        </w:rPr>
        <w:t xml:space="preserve"> </w:t>
      </w:r>
      <w:r w:rsidRPr="00986C4E">
        <w:t>barema</w:t>
      </w:r>
      <w:r w:rsidRPr="00986C4E">
        <w:rPr>
          <w:spacing w:val="-3"/>
        </w:rPr>
        <w:t xml:space="preserve"> </w:t>
      </w:r>
      <w:r w:rsidRPr="00986C4E">
        <w:t>do</w:t>
      </w:r>
      <w:r w:rsidRPr="00986C4E">
        <w:rPr>
          <w:spacing w:val="-2"/>
        </w:rPr>
        <w:t xml:space="preserve"> </w:t>
      </w:r>
      <w:r w:rsidRPr="00986C4E">
        <w:t>Art.</w:t>
      </w:r>
      <w:r w:rsidRPr="00986C4E">
        <w:rPr>
          <w:spacing w:val="-3"/>
        </w:rPr>
        <w:t xml:space="preserve"> </w:t>
      </w:r>
      <w:r w:rsidRPr="00986C4E">
        <w:t>8°</w:t>
      </w:r>
      <w:r w:rsidRPr="00986C4E">
        <w:rPr>
          <w:spacing w:val="-3"/>
        </w:rPr>
        <w:t xml:space="preserve"> </w:t>
      </w:r>
      <w:r w:rsidRPr="00986C4E">
        <w:t>da</w:t>
      </w:r>
      <w:r w:rsidRPr="00986C4E">
        <w:rPr>
          <w:spacing w:val="-2"/>
        </w:rPr>
        <w:t xml:space="preserve"> </w:t>
      </w:r>
      <w:r w:rsidRPr="00986C4E">
        <w:t>RESOLUÇÃO</w:t>
      </w:r>
      <w:r w:rsidRPr="00986C4E">
        <w:rPr>
          <w:spacing w:val="-2"/>
        </w:rPr>
        <w:t xml:space="preserve"> </w:t>
      </w:r>
      <w:r w:rsidRPr="00986C4E">
        <w:t>025/2009.</w:t>
      </w:r>
    </w:p>
    <w:p w:rsidR="000A22E1" w:rsidRPr="00986C4E" w:rsidRDefault="000A22E1">
      <w:pPr>
        <w:pStyle w:val="BodyText"/>
        <w:spacing w:before="5"/>
        <w:ind w:left="0"/>
      </w:pPr>
    </w:p>
    <w:p w:rsidR="000A22E1" w:rsidRPr="00986C4E" w:rsidRDefault="000A22E1">
      <w:pPr>
        <w:pStyle w:val="BodyText"/>
        <w:spacing w:line="276" w:lineRule="auto"/>
        <w:ind w:right="140"/>
        <w:jc w:val="both"/>
      </w:pPr>
      <w:r w:rsidRPr="00986C4E">
        <w:t>RESOLUÇÃO Nº 033/2010 – Dispõe sobre a alteração na carga horária e no tempo de integralização do Curso de</w:t>
      </w:r>
      <w:r w:rsidRPr="00986C4E">
        <w:rPr>
          <w:spacing w:val="1"/>
        </w:rPr>
        <w:t xml:space="preserve"> </w:t>
      </w:r>
      <w:r w:rsidRPr="00986C4E">
        <w:t>Licenciatura em</w:t>
      </w:r>
      <w:r w:rsidRPr="00986C4E">
        <w:rPr>
          <w:spacing w:val="3"/>
        </w:rPr>
        <w:t xml:space="preserve"> </w:t>
      </w:r>
      <w:r w:rsidRPr="00986C4E">
        <w:t>História,</w:t>
      </w:r>
      <w:r w:rsidRPr="00986C4E">
        <w:rPr>
          <w:spacing w:val="1"/>
        </w:rPr>
        <w:t xml:space="preserve"> </w:t>
      </w:r>
      <w:r w:rsidRPr="00986C4E">
        <w:t>Artigo 2°, incisos</w:t>
      </w:r>
      <w:r w:rsidRPr="00986C4E">
        <w:rPr>
          <w:spacing w:val="3"/>
        </w:rPr>
        <w:t xml:space="preserve"> </w:t>
      </w:r>
      <w:r w:rsidRPr="00986C4E">
        <w:t>VI</w:t>
      </w:r>
      <w:r w:rsidRPr="00986C4E">
        <w:rPr>
          <w:spacing w:val="-2"/>
        </w:rPr>
        <w:t xml:space="preserve"> </w:t>
      </w:r>
      <w:r w:rsidRPr="00986C4E">
        <w:t>e VII</w:t>
      </w:r>
      <w:r w:rsidRPr="00986C4E">
        <w:rPr>
          <w:spacing w:val="1"/>
        </w:rPr>
        <w:t xml:space="preserve"> </w:t>
      </w:r>
      <w:r w:rsidRPr="00986C4E">
        <w:t>da RESOLUÇÃO</w:t>
      </w:r>
      <w:r w:rsidRPr="00986C4E">
        <w:rPr>
          <w:spacing w:val="2"/>
        </w:rPr>
        <w:t xml:space="preserve"> </w:t>
      </w:r>
      <w:r w:rsidRPr="00986C4E">
        <w:t>05/2009.</w:t>
      </w:r>
    </w:p>
    <w:p w:rsidR="000A22E1" w:rsidRPr="00986C4E" w:rsidRDefault="000A22E1">
      <w:pPr>
        <w:pStyle w:val="BodyText"/>
        <w:spacing w:before="3"/>
        <w:ind w:left="0"/>
        <w:rPr>
          <w:sz w:val="17"/>
        </w:rPr>
      </w:pPr>
    </w:p>
    <w:p w:rsidR="000A22E1" w:rsidRPr="00986C4E" w:rsidRDefault="000A22E1">
      <w:pPr>
        <w:pStyle w:val="BodyText"/>
      </w:pPr>
      <w:r w:rsidRPr="00986C4E">
        <w:t>RESOLUÇÃO Nº</w:t>
      </w:r>
      <w:r w:rsidRPr="00986C4E">
        <w:rPr>
          <w:spacing w:val="-2"/>
        </w:rPr>
        <w:t xml:space="preserve"> </w:t>
      </w:r>
      <w:r w:rsidRPr="00986C4E">
        <w:t>034/2010</w:t>
      </w:r>
      <w:r w:rsidRPr="00986C4E">
        <w:rPr>
          <w:spacing w:val="-2"/>
        </w:rPr>
        <w:t xml:space="preserve"> </w:t>
      </w:r>
      <w:r w:rsidRPr="00986C4E">
        <w:t>–</w:t>
      </w:r>
      <w:r w:rsidRPr="00986C4E">
        <w:rPr>
          <w:spacing w:val="-4"/>
        </w:rPr>
        <w:t xml:space="preserve"> </w:t>
      </w:r>
      <w:r w:rsidRPr="00986C4E">
        <w:t>Dispõe</w:t>
      </w:r>
      <w:r w:rsidRPr="00986C4E">
        <w:rPr>
          <w:spacing w:val="-3"/>
        </w:rPr>
        <w:t xml:space="preserve"> </w:t>
      </w:r>
      <w:r w:rsidRPr="00986C4E">
        <w:t>sobre</w:t>
      </w:r>
      <w:r w:rsidRPr="00986C4E">
        <w:rPr>
          <w:spacing w:val="-4"/>
        </w:rPr>
        <w:t xml:space="preserve"> </w:t>
      </w:r>
      <w:r w:rsidRPr="00986C4E">
        <w:t>a</w:t>
      </w:r>
      <w:r w:rsidRPr="00986C4E">
        <w:rPr>
          <w:spacing w:val="-2"/>
        </w:rPr>
        <w:t xml:space="preserve"> </w:t>
      </w:r>
      <w:r w:rsidRPr="00986C4E">
        <w:t>alteração</w:t>
      </w:r>
      <w:r w:rsidRPr="00986C4E">
        <w:rPr>
          <w:spacing w:val="-2"/>
        </w:rPr>
        <w:t xml:space="preserve"> </w:t>
      </w:r>
      <w:r w:rsidRPr="00986C4E">
        <w:t>no</w:t>
      </w:r>
      <w:r w:rsidRPr="00986C4E">
        <w:rPr>
          <w:spacing w:val="-1"/>
        </w:rPr>
        <w:t xml:space="preserve"> </w:t>
      </w:r>
      <w:r w:rsidRPr="00986C4E">
        <w:t>Artigo</w:t>
      </w:r>
      <w:r w:rsidRPr="00986C4E">
        <w:rPr>
          <w:spacing w:val="-4"/>
        </w:rPr>
        <w:t xml:space="preserve"> </w:t>
      </w:r>
      <w:r w:rsidRPr="00986C4E">
        <w:t>18</w:t>
      </w:r>
      <w:r w:rsidRPr="00986C4E">
        <w:rPr>
          <w:spacing w:val="-4"/>
        </w:rPr>
        <w:t xml:space="preserve"> </w:t>
      </w:r>
      <w:r w:rsidRPr="00986C4E">
        <w:t>da</w:t>
      </w:r>
      <w:r w:rsidRPr="00986C4E">
        <w:rPr>
          <w:spacing w:val="-1"/>
        </w:rPr>
        <w:t xml:space="preserve"> </w:t>
      </w:r>
      <w:r w:rsidRPr="00986C4E">
        <w:t>RESOLUÇÃO</w:t>
      </w:r>
      <w:r w:rsidRPr="00986C4E">
        <w:rPr>
          <w:spacing w:val="-3"/>
        </w:rPr>
        <w:t xml:space="preserve"> </w:t>
      </w:r>
      <w:r w:rsidRPr="00986C4E">
        <w:t>025/2010.</w:t>
      </w:r>
    </w:p>
    <w:p w:rsidR="000A22E1" w:rsidRPr="00986C4E" w:rsidRDefault="000A22E1">
      <w:pPr>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9"/>
        </w:rPr>
        <w:t xml:space="preserve"> </w:t>
      </w:r>
      <w:r w:rsidRPr="00986C4E">
        <w:t>Nº</w:t>
      </w:r>
      <w:r w:rsidRPr="00986C4E">
        <w:rPr>
          <w:spacing w:val="17"/>
        </w:rPr>
        <w:t xml:space="preserve"> </w:t>
      </w:r>
      <w:r w:rsidRPr="00986C4E">
        <w:t>035/2010</w:t>
      </w:r>
      <w:r w:rsidRPr="00986C4E">
        <w:rPr>
          <w:spacing w:val="16"/>
        </w:rPr>
        <w:t xml:space="preserve"> </w:t>
      </w:r>
      <w:r w:rsidRPr="00986C4E">
        <w:t>–</w:t>
      </w:r>
      <w:r w:rsidRPr="00986C4E">
        <w:rPr>
          <w:spacing w:val="15"/>
        </w:rPr>
        <w:t xml:space="preserve"> </w:t>
      </w:r>
      <w:r w:rsidRPr="00986C4E">
        <w:t>Dispõe</w:t>
      </w:r>
      <w:r w:rsidRPr="00986C4E">
        <w:rPr>
          <w:spacing w:val="16"/>
        </w:rPr>
        <w:t xml:space="preserve"> </w:t>
      </w:r>
      <w:r w:rsidRPr="00986C4E">
        <w:t>sobre</w:t>
      </w:r>
      <w:r w:rsidRPr="00986C4E">
        <w:rPr>
          <w:spacing w:val="15"/>
        </w:rPr>
        <w:t xml:space="preserve"> </w:t>
      </w:r>
      <w:r w:rsidRPr="00986C4E">
        <w:t>o</w:t>
      </w:r>
      <w:r w:rsidRPr="00986C4E">
        <w:rPr>
          <w:spacing w:val="17"/>
        </w:rPr>
        <w:t xml:space="preserve"> </w:t>
      </w:r>
      <w:r w:rsidRPr="00986C4E">
        <w:t>Regulamento</w:t>
      </w:r>
      <w:r w:rsidRPr="00986C4E">
        <w:rPr>
          <w:spacing w:val="15"/>
        </w:rPr>
        <w:t xml:space="preserve"> </w:t>
      </w:r>
      <w:r w:rsidRPr="00986C4E">
        <w:t>de</w:t>
      </w:r>
      <w:r w:rsidRPr="00986C4E">
        <w:rPr>
          <w:spacing w:val="17"/>
        </w:rPr>
        <w:t xml:space="preserve"> </w:t>
      </w:r>
      <w:r w:rsidRPr="00986C4E">
        <w:t>Estágio</w:t>
      </w:r>
      <w:r w:rsidRPr="00986C4E">
        <w:rPr>
          <w:spacing w:val="18"/>
        </w:rPr>
        <w:t xml:space="preserve"> </w:t>
      </w:r>
      <w:r w:rsidRPr="00986C4E">
        <w:t>Curricular</w:t>
      </w:r>
      <w:r w:rsidRPr="00986C4E">
        <w:rPr>
          <w:spacing w:val="16"/>
        </w:rPr>
        <w:t xml:space="preserve"> </w:t>
      </w:r>
      <w:r w:rsidRPr="00986C4E">
        <w:t>Obrigatório</w:t>
      </w:r>
      <w:r w:rsidRPr="00986C4E">
        <w:rPr>
          <w:spacing w:val="17"/>
        </w:rPr>
        <w:t xml:space="preserve"> </w:t>
      </w:r>
      <w:r w:rsidRPr="00986C4E">
        <w:t>do</w:t>
      </w:r>
      <w:r w:rsidRPr="00986C4E">
        <w:rPr>
          <w:spacing w:val="18"/>
        </w:rPr>
        <w:t xml:space="preserve"> </w:t>
      </w:r>
      <w:r w:rsidRPr="00986C4E">
        <w:t>Curso</w:t>
      </w:r>
      <w:r w:rsidRPr="00986C4E">
        <w:rPr>
          <w:spacing w:val="15"/>
        </w:rPr>
        <w:t xml:space="preserve"> </w:t>
      </w:r>
      <w:r w:rsidRPr="00986C4E">
        <w:t>de</w:t>
      </w:r>
      <w:r w:rsidRPr="00986C4E">
        <w:rPr>
          <w:spacing w:val="16"/>
        </w:rPr>
        <w:t xml:space="preserve"> </w:t>
      </w:r>
      <w:r w:rsidRPr="00986C4E">
        <w:t>Licenciatura</w:t>
      </w:r>
      <w:r w:rsidRPr="00986C4E">
        <w:rPr>
          <w:spacing w:val="-53"/>
        </w:rPr>
        <w:t xml:space="preserve"> </w:t>
      </w:r>
      <w:r w:rsidRPr="00986C4E">
        <w:t>em</w:t>
      </w:r>
      <w:r w:rsidRPr="00986C4E">
        <w:rPr>
          <w:spacing w:val="3"/>
        </w:rPr>
        <w:t xml:space="preserve"> </w:t>
      </w:r>
      <w:r w:rsidRPr="00986C4E">
        <w:t>História.</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41"/>
        </w:rPr>
        <w:t xml:space="preserve"> </w:t>
      </w:r>
      <w:r w:rsidRPr="00986C4E">
        <w:t>Nº</w:t>
      </w:r>
      <w:r w:rsidRPr="00986C4E">
        <w:rPr>
          <w:spacing w:val="39"/>
        </w:rPr>
        <w:t xml:space="preserve"> </w:t>
      </w:r>
      <w:r w:rsidRPr="00986C4E">
        <w:t>036/2010</w:t>
      </w:r>
      <w:r w:rsidRPr="00986C4E">
        <w:rPr>
          <w:spacing w:val="37"/>
        </w:rPr>
        <w:t xml:space="preserve"> </w:t>
      </w:r>
      <w:r w:rsidRPr="00986C4E">
        <w:t>–</w:t>
      </w:r>
      <w:r w:rsidRPr="00986C4E">
        <w:rPr>
          <w:spacing w:val="38"/>
        </w:rPr>
        <w:t xml:space="preserve"> </w:t>
      </w:r>
      <w:r w:rsidRPr="00986C4E">
        <w:t>Dispõe</w:t>
      </w:r>
      <w:r w:rsidRPr="00986C4E">
        <w:rPr>
          <w:spacing w:val="37"/>
        </w:rPr>
        <w:t xml:space="preserve"> </w:t>
      </w:r>
      <w:r w:rsidRPr="00986C4E">
        <w:t>sobre</w:t>
      </w:r>
      <w:r w:rsidRPr="00986C4E">
        <w:rPr>
          <w:spacing w:val="39"/>
        </w:rPr>
        <w:t xml:space="preserve"> </w:t>
      </w:r>
      <w:r w:rsidRPr="00986C4E">
        <w:t>a</w:t>
      </w:r>
      <w:r w:rsidRPr="00986C4E">
        <w:rPr>
          <w:spacing w:val="38"/>
        </w:rPr>
        <w:t xml:space="preserve"> </w:t>
      </w:r>
      <w:r w:rsidRPr="00986C4E">
        <w:t>Reformulação</w:t>
      </w:r>
      <w:r w:rsidRPr="00986C4E">
        <w:rPr>
          <w:spacing w:val="36"/>
        </w:rPr>
        <w:t xml:space="preserve"> </w:t>
      </w:r>
      <w:r w:rsidRPr="00986C4E">
        <w:t>da</w:t>
      </w:r>
      <w:r w:rsidRPr="00986C4E">
        <w:rPr>
          <w:spacing w:val="37"/>
        </w:rPr>
        <w:t xml:space="preserve"> </w:t>
      </w:r>
      <w:r w:rsidRPr="00986C4E">
        <w:t>RESOLUÇÃO</w:t>
      </w:r>
      <w:r w:rsidRPr="00986C4E">
        <w:rPr>
          <w:spacing w:val="42"/>
        </w:rPr>
        <w:t xml:space="preserve"> </w:t>
      </w:r>
      <w:r w:rsidRPr="00986C4E">
        <w:t>007/2008</w:t>
      </w:r>
      <w:r w:rsidRPr="00986C4E">
        <w:rPr>
          <w:spacing w:val="37"/>
        </w:rPr>
        <w:t xml:space="preserve"> </w:t>
      </w:r>
      <w:r w:rsidRPr="00986C4E">
        <w:t>que</w:t>
      </w:r>
      <w:r w:rsidRPr="00986C4E">
        <w:rPr>
          <w:spacing w:val="39"/>
        </w:rPr>
        <w:t xml:space="preserve"> </w:t>
      </w:r>
      <w:r w:rsidRPr="00986C4E">
        <w:t>institui</w:t>
      </w:r>
      <w:r w:rsidRPr="00986C4E">
        <w:rPr>
          <w:spacing w:val="37"/>
        </w:rPr>
        <w:t xml:space="preserve"> </w:t>
      </w:r>
      <w:r w:rsidRPr="00986C4E">
        <w:t>o</w:t>
      </w:r>
      <w:r w:rsidRPr="00986C4E">
        <w:rPr>
          <w:spacing w:val="42"/>
        </w:rPr>
        <w:t xml:space="preserve"> </w:t>
      </w:r>
      <w:r w:rsidRPr="00986C4E">
        <w:t>Programa</w:t>
      </w:r>
      <w:r w:rsidRPr="00986C4E">
        <w:rPr>
          <w:spacing w:val="37"/>
        </w:rPr>
        <w:t xml:space="preserve"> </w:t>
      </w:r>
      <w:r w:rsidRPr="00986C4E">
        <w:t>de</w:t>
      </w:r>
      <w:r w:rsidRPr="00986C4E">
        <w:rPr>
          <w:spacing w:val="-52"/>
        </w:rPr>
        <w:t xml:space="preserve"> </w:t>
      </w:r>
      <w:r w:rsidRPr="00986C4E">
        <w:t>Monitoria</w:t>
      </w:r>
      <w:r w:rsidRPr="00986C4E">
        <w:rPr>
          <w:spacing w:val="-3"/>
        </w:rPr>
        <w:t xml:space="preserve"> </w:t>
      </w:r>
      <w:r w:rsidRPr="00986C4E">
        <w:t>na</w:t>
      </w:r>
      <w:r w:rsidRPr="00986C4E">
        <w:rPr>
          <w:spacing w:val="-3"/>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3"/>
        </w:rPr>
        <w:t xml:space="preserve"> </w:t>
      </w:r>
      <w:r w:rsidRPr="00986C4E">
        <w:t>da</w:t>
      </w:r>
      <w:r w:rsidRPr="00986C4E">
        <w:rPr>
          <w:spacing w:val="2"/>
        </w:rPr>
        <w:t xml:space="preserve"> </w:t>
      </w:r>
      <w:r w:rsidRPr="00986C4E">
        <w:t>Bahia.</w:t>
      </w:r>
      <w:r w:rsidRPr="00986C4E">
        <w:rPr>
          <w:spacing w:val="-3"/>
        </w:rPr>
        <w:t xml:space="preserve"> </w:t>
      </w:r>
      <w:r w:rsidRPr="00986C4E">
        <w:t>(ALTERADA pela</w:t>
      </w:r>
      <w:r w:rsidRPr="00986C4E">
        <w:rPr>
          <w:spacing w:val="-3"/>
        </w:rPr>
        <w:t xml:space="preserve"> </w:t>
      </w:r>
      <w:r w:rsidRPr="00986C4E">
        <w:t>RESOLUÇÃO</w:t>
      </w:r>
      <w:r w:rsidRPr="00986C4E">
        <w:rPr>
          <w:spacing w:val="-2"/>
        </w:rPr>
        <w:t xml:space="preserve"> </w:t>
      </w:r>
      <w:r w:rsidRPr="00986C4E">
        <w:t>CONAC n° 051/2013)</w:t>
      </w:r>
    </w:p>
    <w:p w:rsidR="000A22E1" w:rsidRPr="00986C4E" w:rsidRDefault="000A22E1">
      <w:pPr>
        <w:pStyle w:val="BodyText"/>
        <w:spacing w:before="196" w:line="276" w:lineRule="auto"/>
      </w:pPr>
      <w:r w:rsidRPr="00986C4E">
        <w:t>RESOLUÇÃO</w:t>
      </w:r>
      <w:r w:rsidRPr="00986C4E">
        <w:rPr>
          <w:spacing w:val="1"/>
        </w:rPr>
        <w:t xml:space="preserve"> </w:t>
      </w:r>
      <w:r w:rsidRPr="00986C4E">
        <w:t>Nº</w:t>
      </w:r>
      <w:r w:rsidRPr="00986C4E">
        <w:rPr>
          <w:spacing w:val="1"/>
        </w:rPr>
        <w:t xml:space="preserve"> </w:t>
      </w:r>
      <w:r w:rsidRPr="00986C4E">
        <w:t>037/2010</w:t>
      </w:r>
      <w:r w:rsidRPr="00986C4E">
        <w:rPr>
          <w:spacing w:val="1"/>
        </w:rPr>
        <w:t xml:space="preserve"> </w:t>
      </w:r>
      <w:r w:rsidRPr="00986C4E">
        <w:t>–</w:t>
      </w:r>
      <w:r w:rsidRPr="00986C4E">
        <w:rPr>
          <w:spacing w:val="1"/>
        </w:rPr>
        <w:t xml:space="preserve"> </w:t>
      </w:r>
      <w:r w:rsidRPr="00986C4E">
        <w:t>Aprova</w:t>
      </w:r>
      <w:r w:rsidRPr="00986C4E">
        <w:rPr>
          <w:spacing w:val="1"/>
        </w:rPr>
        <w:t xml:space="preserve"> </w:t>
      </w:r>
      <w:r w:rsidRPr="00986C4E">
        <w:t>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em</w:t>
      </w:r>
      <w:r w:rsidRPr="00986C4E">
        <w:rPr>
          <w:spacing w:val="1"/>
        </w:rPr>
        <w:t xml:space="preserve"> </w:t>
      </w:r>
      <w:r w:rsidRPr="00986C4E">
        <w:t>Matemática</w:t>
      </w:r>
      <w:r w:rsidRPr="00986C4E">
        <w:rPr>
          <w:spacing w:val="1"/>
        </w:rPr>
        <w:t xml:space="preserve"> </w:t>
      </w:r>
      <w:r w:rsidRPr="00986C4E">
        <w:t>na</w:t>
      </w:r>
      <w:r w:rsidRPr="00986C4E">
        <w:rPr>
          <w:spacing w:val="-53"/>
        </w:rPr>
        <w:t xml:space="preserve"> </w:t>
      </w:r>
      <w:r w:rsidRPr="00986C4E">
        <w:t>modalidade</w:t>
      </w:r>
      <w:r w:rsidRPr="00986C4E">
        <w:rPr>
          <w:spacing w:val="-2"/>
        </w:rPr>
        <w:t xml:space="preserve"> </w:t>
      </w:r>
      <w:r w:rsidRPr="00986C4E">
        <w:t>a</w:t>
      </w:r>
      <w:r w:rsidRPr="00986C4E">
        <w:rPr>
          <w:spacing w:val="1"/>
        </w:rPr>
        <w:t xml:space="preserve"> </w:t>
      </w:r>
      <w:r w:rsidRPr="00986C4E">
        <w:t>Distância</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8"/>
        </w:rPr>
        <w:t xml:space="preserve"> </w:t>
      </w:r>
      <w:r w:rsidRPr="00986C4E">
        <w:t>Nº</w:t>
      </w:r>
      <w:r w:rsidRPr="00986C4E">
        <w:rPr>
          <w:spacing w:val="8"/>
        </w:rPr>
        <w:t xml:space="preserve"> </w:t>
      </w:r>
      <w:r w:rsidRPr="00986C4E">
        <w:t>038/2010</w:t>
      </w:r>
      <w:r w:rsidRPr="00986C4E">
        <w:rPr>
          <w:spacing w:val="8"/>
        </w:rPr>
        <w:t xml:space="preserve"> </w:t>
      </w:r>
      <w:r w:rsidRPr="00986C4E">
        <w:t>–</w:t>
      </w:r>
      <w:r w:rsidRPr="00986C4E">
        <w:rPr>
          <w:spacing w:val="5"/>
        </w:rPr>
        <w:t xml:space="preserve"> </w:t>
      </w:r>
      <w:r w:rsidRPr="00986C4E">
        <w:t>Dispõe</w:t>
      </w:r>
      <w:r w:rsidRPr="00986C4E">
        <w:rPr>
          <w:spacing w:val="8"/>
        </w:rPr>
        <w:t xml:space="preserve"> </w:t>
      </w:r>
      <w:r w:rsidRPr="00986C4E">
        <w:t>sobre</w:t>
      </w:r>
      <w:r w:rsidRPr="00986C4E">
        <w:rPr>
          <w:spacing w:val="8"/>
        </w:rPr>
        <w:t xml:space="preserve"> </w:t>
      </w:r>
      <w:r w:rsidRPr="00986C4E">
        <w:t>aprovação</w:t>
      </w:r>
      <w:r w:rsidRPr="00986C4E">
        <w:rPr>
          <w:spacing w:val="8"/>
        </w:rPr>
        <w:t xml:space="preserve"> </w:t>
      </w:r>
      <w:r w:rsidRPr="00986C4E">
        <w:t>do</w:t>
      </w:r>
      <w:r w:rsidRPr="00986C4E">
        <w:rPr>
          <w:spacing w:val="5"/>
        </w:rPr>
        <w:t xml:space="preserve"> </w:t>
      </w:r>
      <w:r w:rsidRPr="00986C4E">
        <w:t>Calendário</w:t>
      </w:r>
      <w:r w:rsidRPr="00986C4E">
        <w:rPr>
          <w:spacing w:val="8"/>
        </w:rPr>
        <w:t xml:space="preserve"> </w:t>
      </w:r>
      <w:r w:rsidRPr="00986C4E">
        <w:t>Acadêmico</w:t>
      </w:r>
      <w:r w:rsidRPr="00986C4E">
        <w:rPr>
          <w:spacing w:val="5"/>
        </w:rPr>
        <w:t xml:space="preserve"> </w:t>
      </w:r>
      <w:r w:rsidRPr="00986C4E">
        <w:t>para</w:t>
      </w:r>
      <w:r w:rsidRPr="00986C4E">
        <w:rPr>
          <w:spacing w:val="5"/>
        </w:rPr>
        <w:t xml:space="preserve"> </w:t>
      </w:r>
      <w:r w:rsidRPr="00986C4E">
        <w:t>2011</w:t>
      </w:r>
      <w:r w:rsidRPr="00986C4E">
        <w:rPr>
          <w:spacing w:val="8"/>
        </w:rPr>
        <w:t xml:space="preserve"> </w:t>
      </w:r>
      <w:r w:rsidRPr="00986C4E">
        <w:t>da</w:t>
      </w:r>
      <w:r w:rsidRPr="00986C4E">
        <w:rPr>
          <w:spacing w:val="8"/>
        </w:rPr>
        <w:t xml:space="preserve"> </w:t>
      </w:r>
      <w:r w:rsidRPr="00986C4E">
        <w:t>Universidade</w:t>
      </w:r>
      <w:r w:rsidRPr="00986C4E">
        <w:rPr>
          <w:spacing w:val="8"/>
        </w:rPr>
        <w:t xml:space="preserve"> </w:t>
      </w:r>
      <w:r w:rsidRPr="00986C4E">
        <w:t>Federal</w:t>
      </w:r>
      <w:r w:rsidRPr="00986C4E">
        <w:rPr>
          <w:spacing w:val="5"/>
        </w:rPr>
        <w:t xml:space="preserve"> </w:t>
      </w:r>
      <w:r w:rsidRPr="00986C4E">
        <w:t>do</w:t>
      </w:r>
      <w:r w:rsidRPr="00986C4E">
        <w:rPr>
          <w:spacing w:val="-52"/>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(ALTERADA pela</w:t>
      </w:r>
      <w:r w:rsidRPr="00986C4E">
        <w:rPr>
          <w:spacing w:val="-1"/>
        </w:rPr>
        <w:t xml:space="preserve"> </w:t>
      </w:r>
      <w:r w:rsidRPr="00986C4E">
        <w:t>RESOLUÇÃO</w:t>
      </w:r>
      <w:r w:rsidRPr="00986C4E">
        <w:rPr>
          <w:spacing w:val="3"/>
        </w:rPr>
        <w:t xml:space="preserve"> </w:t>
      </w:r>
      <w:r w:rsidRPr="00986C4E">
        <w:t>CONAC n°</w:t>
      </w:r>
      <w:r w:rsidRPr="00986C4E">
        <w:rPr>
          <w:spacing w:val="-1"/>
        </w:rPr>
        <w:t xml:space="preserve"> </w:t>
      </w:r>
      <w:r w:rsidRPr="00986C4E">
        <w:t>019/2011)</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30"/>
        </w:rPr>
        <w:t xml:space="preserve"> </w:t>
      </w:r>
      <w:r w:rsidRPr="00986C4E">
        <w:t>Nº</w:t>
      </w:r>
      <w:r w:rsidRPr="00986C4E">
        <w:rPr>
          <w:spacing w:val="28"/>
        </w:rPr>
        <w:t xml:space="preserve"> </w:t>
      </w:r>
      <w:r w:rsidRPr="00986C4E">
        <w:t>039/2010</w:t>
      </w:r>
      <w:r w:rsidRPr="00986C4E">
        <w:rPr>
          <w:spacing w:val="30"/>
        </w:rPr>
        <w:t xml:space="preserve"> </w:t>
      </w:r>
      <w:r w:rsidRPr="00986C4E">
        <w:t>–</w:t>
      </w:r>
      <w:r w:rsidRPr="00986C4E">
        <w:rPr>
          <w:spacing w:val="29"/>
        </w:rPr>
        <w:t xml:space="preserve"> </w:t>
      </w:r>
      <w:r w:rsidRPr="00986C4E">
        <w:t>Aprova</w:t>
      </w:r>
      <w:r w:rsidRPr="00986C4E">
        <w:rPr>
          <w:spacing w:val="30"/>
        </w:rPr>
        <w:t xml:space="preserve"> </w:t>
      </w:r>
      <w:r w:rsidRPr="00986C4E">
        <w:t>o</w:t>
      </w:r>
      <w:r w:rsidRPr="00986C4E">
        <w:rPr>
          <w:spacing w:val="29"/>
        </w:rPr>
        <w:t xml:space="preserve"> </w:t>
      </w:r>
      <w:r w:rsidRPr="00986C4E">
        <w:t>Projeto</w:t>
      </w:r>
      <w:r w:rsidRPr="00986C4E">
        <w:rPr>
          <w:spacing w:val="31"/>
        </w:rPr>
        <w:t xml:space="preserve"> </w:t>
      </w:r>
      <w:r w:rsidRPr="00986C4E">
        <w:t>Político</w:t>
      </w:r>
      <w:r w:rsidRPr="00986C4E">
        <w:rPr>
          <w:spacing w:val="30"/>
        </w:rPr>
        <w:t xml:space="preserve"> </w:t>
      </w:r>
      <w:r w:rsidRPr="00986C4E">
        <w:t>Pedagógico</w:t>
      </w:r>
      <w:r w:rsidRPr="00986C4E">
        <w:rPr>
          <w:spacing w:val="29"/>
        </w:rPr>
        <w:t xml:space="preserve"> </w:t>
      </w:r>
      <w:r w:rsidRPr="00986C4E">
        <w:t>de</w:t>
      </w:r>
      <w:r w:rsidRPr="00986C4E">
        <w:rPr>
          <w:spacing w:val="30"/>
        </w:rPr>
        <w:t xml:space="preserve"> </w:t>
      </w:r>
      <w:r w:rsidRPr="00986C4E">
        <w:t>Criação</w:t>
      </w:r>
      <w:r w:rsidRPr="00986C4E">
        <w:rPr>
          <w:spacing w:val="29"/>
        </w:rPr>
        <w:t xml:space="preserve"> </w:t>
      </w:r>
      <w:r w:rsidRPr="00986C4E">
        <w:t>do</w:t>
      </w:r>
      <w:r w:rsidRPr="00986C4E">
        <w:rPr>
          <w:spacing w:val="29"/>
        </w:rPr>
        <w:t xml:space="preserve"> </w:t>
      </w:r>
      <w:r w:rsidRPr="00986C4E">
        <w:t>Curso</w:t>
      </w:r>
      <w:r w:rsidRPr="00986C4E">
        <w:rPr>
          <w:spacing w:val="30"/>
        </w:rPr>
        <w:t xml:space="preserve"> </w:t>
      </w:r>
      <w:r w:rsidRPr="00986C4E">
        <w:t>de</w:t>
      </w:r>
      <w:r w:rsidRPr="00986C4E">
        <w:rPr>
          <w:spacing w:val="29"/>
        </w:rPr>
        <w:t xml:space="preserve"> </w:t>
      </w:r>
      <w:r w:rsidRPr="00986C4E">
        <w:t>Licenciatura</w:t>
      </w:r>
      <w:r w:rsidRPr="00986C4E">
        <w:rPr>
          <w:spacing w:val="30"/>
        </w:rPr>
        <w:t xml:space="preserve"> </w:t>
      </w:r>
      <w:r w:rsidRPr="00986C4E">
        <w:t>em</w:t>
      </w:r>
      <w:r w:rsidRPr="00986C4E">
        <w:rPr>
          <w:spacing w:val="31"/>
        </w:rPr>
        <w:t xml:space="preserve"> </w:t>
      </w:r>
      <w:r w:rsidRPr="00986C4E">
        <w:t>Letras,</w:t>
      </w:r>
      <w:r w:rsidRPr="00986C4E">
        <w:rPr>
          <w:spacing w:val="-53"/>
        </w:rPr>
        <w:t xml:space="preserve"> </w:t>
      </w:r>
      <w:r w:rsidRPr="00986C4E">
        <w:t>Libras</w:t>
      </w:r>
      <w:r w:rsidRPr="00986C4E">
        <w:rPr>
          <w:spacing w:val="-1"/>
        </w:rPr>
        <w:t xml:space="preserve"> </w:t>
      </w:r>
      <w:r w:rsidRPr="00986C4E">
        <w:t>e</w:t>
      </w:r>
      <w:r w:rsidRPr="00986C4E">
        <w:rPr>
          <w:spacing w:val="1"/>
        </w:rPr>
        <w:t xml:space="preserve"> </w:t>
      </w:r>
      <w:r w:rsidRPr="00986C4E">
        <w:t>Língua</w:t>
      </w:r>
      <w:r w:rsidRPr="00986C4E">
        <w:rPr>
          <w:spacing w:val="-1"/>
        </w:rPr>
        <w:t xml:space="preserve"> </w:t>
      </w:r>
      <w:r w:rsidRPr="00986C4E">
        <w:t>Estrangeira</w:t>
      </w:r>
      <w:r w:rsidRPr="00986C4E">
        <w:rPr>
          <w:spacing w:val="-1"/>
        </w:rPr>
        <w:t xml:space="preserve"> </w:t>
      </w:r>
      <w:r w:rsidRPr="00986C4E">
        <w:t>-</w:t>
      </w:r>
      <w:r w:rsidRPr="00986C4E">
        <w:rPr>
          <w:spacing w:val="-1"/>
        </w:rPr>
        <w:t xml:space="preserve"> </w:t>
      </w:r>
      <w:r w:rsidRPr="00986C4E">
        <w:t>Noturno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23"/>
        </w:rPr>
        <w:t xml:space="preserve"> </w:t>
      </w:r>
      <w:r w:rsidRPr="00986C4E">
        <w:t>Nº</w:t>
      </w:r>
      <w:r w:rsidRPr="00986C4E">
        <w:rPr>
          <w:spacing w:val="21"/>
        </w:rPr>
        <w:t xml:space="preserve"> </w:t>
      </w:r>
      <w:r w:rsidRPr="00986C4E">
        <w:t>040/2010</w:t>
      </w:r>
      <w:r w:rsidRPr="00986C4E">
        <w:rPr>
          <w:spacing w:val="20"/>
        </w:rPr>
        <w:t xml:space="preserve"> </w:t>
      </w:r>
      <w:r w:rsidRPr="00986C4E">
        <w:t>–</w:t>
      </w:r>
      <w:r w:rsidRPr="00986C4E">
        <w:rPr>
          <w:spacing w:val="20"/>
        </w:rPr>
        <w:t xml:space="preserve"> </w:t>
      </w:r>
      <w:r w:rsidRPr="00986C4E">
        <w:t>Regulamenta</w:t>
      </w:r>
      <w:r w:rsidRPr="00986C4E">
        <w:rPr>
          <w:spacing w:val="21"/>
        </w:rPr>
        <w:t xml:space="preserve"> </w:t>
      </w:r>
      <w:r w:rsidRPr="00986C4E">
        <w:t>as</w:t>
      </w:r>
      <w:r w:rsidRPr="00986C4E">
        <w:rPr>
          <w:spacing w:val="21"/>
        </w:rPr>
        <w:t xml:space="preserve"> </w:t>
      </w:r>
      <w:r w:rsidRPr="00986C4E">
        <w:t>Atividades</w:t>
      </w:r>
      <w:r w:rsidRPr="00986C4E">
        <w:rPr>
          <w:spacing w:val="20"/>
        </w:rPr>
        <w:t xml:space="preserve"> </w:t>
      </w:r>
      <w:r w:rsidRPr="00986C4E">
        <w:t>Complementares</w:t>
      </w:r>
      <w:r w:rsidRPr="00986C4E">
        <w:rPr>
          <w:spacing w:val="21"/>
        </w:rPr>
        <w:t xml:space="preserve"> </w:t>
      </w:r>
      <w:r w:rsidRPr="00986C4E">
        <w:t>do</w:t>
      </w:r>
      <w:r w:rsidRPr="00986C4E">
        <w:rPr>
          <w:spacing w:val="21"/>
        </w:rPr>
        <w:t xml:space="preserve"> </w:t>
      </w:r>
      <w:r w:rsidRPr="00986C4E">
        <w:t>Curso</w:t>
      </w:r>
      <w:r w:rsidRPr="00986C4E">
        <w:rPr>
          <w:spacing w:val="20"/>
        </w:rPr>
        <w:t xml:space="preserve"> </w:t>
      </w:r>
      <w:r w:rsidRPr="00986C4E">
        <w:t>de</w:t>
      </w:r>
      <w:r w:rsidRPr="00986C4E">
        <w:rPr>
          <w:spacing w:val="22"/>
        </w:rPr>
        <w:t xml:space="preserve"> </w:t>
      </w:r>
      <w:r w:rsidRPr="00986C4E">
        <w:t>Graduação</w:t>
      </w:r>
      <w:r w:rsidRPr="00986C4E">
        <w:rPr>
          <w:spacing w:val="21"/>
        </w:rPr>
        <w:t xml:space="preserve"> </w:t>
      </w:r>
      <w:r w:rsidRPr="00986C4E">
        <w:t>em</w:t>
      </w:r>
      <w:r w:rsidRPr="00986C4E">
        <w:rPr>
          <w:spacing w:val="22"/>
        </w:rPr>
        <w:t xml:space="preserve"> </w:t>
      </w:r>
      <w:r w:rsidRPr="00986C4E">
        <w:t>Comunicação</w:t>
      </w:r>
      <w:r w:rsidRPr="00986C4E">
        <w:rPr>
          <w:spacing w:val="-53"/>
        </w:rPr>
        <w:t xml:space="preserve"> </w:t>
      </w:r>
      <w:r w:rsidRPr="00986C4E">
        <w:t>Social/Jornalismo</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1"/>
        </w:rPr>
        <w:t xml:space="preserve"> </w:t>
      </w:r>
      <w:r w:rsidRPr="00986C4E">
        <w:t>da Bahia.</w:t>
      </w:r>
    </w:p>
    <w:p w:rsidR="000A22E1" w:rsidRPr="00986C4E" w:rsidRDefault="000A22E1">
      <w:pPr>
        <w:spacing w:before="191" w:line="276" w:lineRule="auto"/>
        <w:ind w:left="146"/>
        <w:rPr>
          <w:rFonts w:ascii="Times New Roman" w:hAnsi="Times New Roman"/>
          <w:sz w:val="24"/>
        </w:rPr>
      </w:pPr>
      <w:r w:rsidRPr="00986C4E">
        <w:rPr>
          <w:sz w:val="20"/>
        </w:rPr>
        <w:t>RESOLUÇÃO</w:t>
      </w:r>
      <w:r w:rsidRPr="00986C4E">
        <w:rPr>
          <w:spacing w:val="15"/>
          <w:sz w:val="20"/>
        </w:rPr>
        <w:t xml:space="preserve"> </w:t>
      </w:r>
      <w:r w:rsidRPr="00986C4E">
        <w:rPr>
          <w:sz w:val="20"/>
        </w:rPr>
        <w:t>Nº</w:t>
      </w:r>
      <w:r w:rsidRPr="00986C4E">
        <w:rPr>
          <w:spacing w:val="11"/>
          <w:sz w:val="20"/>
        </w:rPr>
        <w:t xml:space="preserve"> </w:t>
      </w:r>
      <w:r w:rsidRPr="00986C4E">
        <w:rPr>
          <w:sz w:val="20"/>
        </w:rPr>
        <w:t>041/2010</w:t>
      </w:r>
      <w:r w:rsidRPr="00986C4E">
        <w:rPr>
          <w:spacing w:val="15"/>
          <w:sz w:val="20"/>
        </w:rPr>
        <w:t xml:space="preserve"> </w:t>
      </w:r>
      <w:r w:rsidRPr="00986C4E">
        <w:rPr>
          <w:sz w:val="20"/>
        </w:rPr>
        <w:t>–</w:t>
      </w:r>
      <w:r w:rsidRPr="00986C4E">
        <w:rPr>
          <w:spacing w:val="11"/>
          <w:sz w:val="20"/>
        </w:rPr>
        <w:t xml:space="preserve"> </w:t>
      </w:r>
      <w:r w:rsidRPr="00986C4E">
        <w:rPr>
          <w:rFonts w:ascii="Times New Roman" w:hAnsi="Times New Roman"/>
          <w:sz w:val="24"/>
        </w:rPr>
        <w:t>Dispõe</w:t>
      </w:r>
      <w:r w:rsidRPr="00986C4E">
        <w:rPr>
          <w:rFonts w:ascii="Times New Roman" w:hAnsi="Times New Roman"/>
          <w:spacing w:val="11"/>
          <w:sz w:val="24"/>
        </w:rPr>
        <w:t xml:space="preserve"> </w:t>
      </w:r>
      <w:r w:rsidRPr="00986C4E">
        <w:rPr>
          <w:rFonts w:ascii="Times New Roman" w:hAnsi="Times New Roman"/>
          <w:sz w:val="24"/>
        </w:rPr>
        <w:t>sobre</w:t>
      </w:r>
      <w:r w:rsidRPr="00986C4E">
        <w:rPr>
          <w:rFonts w:ascii="Times New Roman" w:hAnsi="Times New Roman"/>
          <w:spacing w:val="14"/>
          <w:sz w:val="24"/>
        </w:rPr>
        <w:t xml:space="preserve"> </w:t>
      </w:r>
      <w:r w:rsidRPr="00986C4E">
        <w:rPr>
          <w:rFonts w:ascii="Times New Roman" w:hAnsi="Times New Roman"/>
          <w:sz w:val="24"/>
        </w:rPr>
        <w:t>a</w:t>
      </w:r>
      <w:r w:rsidRPr="00986C4E">
        <w:rPr>
          <w:rFonts w:ascii="Times New Roman" w:hAnsi="Times New Roman"/>
          <w:spacing w:val="11"/>
          <w:sz w:val="24"/>
        </w:rPr>
        <w:t xml:space="preserve"> </w:t>
      </w:r>
      <w:r w:rsidRPr="00986C4E">
        <w:rPr>
          <w:rFonts w:ascii="Times New Roman" w:hAnsi="Times New Roman"/>
          <w:sz w:val="24"/>
        </w:rPr>
        <w:t>aprovação</w:t>
      </w:r>
      <w:r w:rsidRPr="00986C4E">
        <w:rPr>
          <w:rFonts w:ascii="Times New Roman" w:hAnsi="Times New Roman"/>
          <w:spacing w:val="12"/>
          <w:sz w:val="24"/>
        </w:rPr>
        <w:t xml:space="preserve"> </w:t>
      </w:r>
      <w:r w:rsidRPr="00986C4E">
        <w:rPr>
          <w:rFonts w:ascii="Times New Roman" w:hAnsi="Times New Roman"/>
          <w:sz w:val="24"/>
        </w:rPr>
        <w:t>do</w:t>
      </w:r>
      <w:r w:rsidRPr="00986C4E">
        <w:rPr>
          <w:rFonts w:ascii="Times New Roman" w:hAnsi="Times New Roman"/>
          <w:spacing w:val="12"/>
          <w:sz w:val="24"/>
        </w:rPr>
        <w:t xml:space="preserve"> </w:t>
      </w:r>
      <w:r w:rsidRPr="00986C4E">
        <w:rPr>
          <w:rFonts w:ascii="Times New Roman" w:hAnsi="Times New Roman"/>
          <w:sz w:val="24"/>
        </w:rPr>
        <w:t>Regulamento</w:t>
      </w:r>
      <w:r w:rsidRPr="00986C4E">
        <w:rPr>
          <w:rFonts w:ascii="Times New Roman" w:hAnsi="Times New Roman"/>
          <w:spacing w:val="13"/>
          <w:sz w:val="24"/>
        </w:rPr>
        <w:t xml:space="preserve"> </w:t>
      </w:r>
      <w:r w:rsidRPr="00986C4E">
        <w:rPr>
          <w:rFonts w:ascii="Times New Roman" w:hAnsi="Times New Roman"/>
          <w:sz w:val="24"/>
        </w:rPr>
        <w:t>Curricular</w:t>
      </w:r>
      <w:r w:rsidRPr="00986C4E">
        <w:rPr>
          <w:rFonts w:ascii="Times New Roman" w:hAnsi="Times New Roman"/>
          <w:spacing w:val="12"/>
          <w:sz w:val="24"/>
        </w:rPr>
        <w:t xml:space="preserve"> </w:t>
      </w:r>
      <w:r w:rsidRPr="00986C4E">
        <w:rPr>
          <w:rFonts w:ascii="Times New Roman" w:hAnsi="Times New Roman"/>
          <w:sz w:val="24"/>
        </w:rPr>
        <w:t>Supervisionado</w:t>
      </w:r>
      <w:r w:rsidRPr="00986C4E">
        <w:rPr>
          <w:rFonts w:ascii="Times New Roman" w:hAnsi="Times New Roman"/>
          <w:spacing w:val="12"/>
          <w:sz w:val="24"/>
        </w:rPr>
        <w:t xml:space="preserve"> </w:t>
      </w:r>
      <w:r w:rsidRPr="00986C4E">
        <w:rPr>
          <w:rFonts w:ascii="Times New Roman" w:hAnsi="Times New Roman"/>
          <w:sz w:val="24"/>
        </w:rPr>
        <w:t>do</w:t>
      </w:r>
      <w:r w:rsidRPr="00986C4E">
        <w:rPr>
          <w:rFonts w:ascii="Times New Roman" w:hAnsi="Times New Roman"/>
          <w:spacing w:val="12"/>
          <w:sz w:val="24"/>
        </w:rPr>
        <w:t xml:space="preserve"> </w:t>
      </w:r>
      <w:r w:rsidRPr="00986C4E">
        <w:rPr>
          <w:rFonts w:ascii="Times New Roman" w:hAnsi="Times New Roman"/>
          <w:sz w:val="24"/>
        </w:rPr>
        <w:t>Curso</w:t>
      </w:r>
      <w:r w:rsidRPr="00986C4E">
        <w:rPr>
          <w:rFonts w:ascii="Times New Roman" w:hAnsi="Times New Roman"/>
          <w:spacing w:val="13"/>
          <w:sz w:val="24"/>
        </w:rPr>
        <w:t xml:space="preserve"> </w:t>
      </w:r>
      <w:r w:rsidRPr="00986C4E">
        <w:rPr>
          <w:rFonts w:ascii="Times New Roman" w:hAnsi="Times New Roman"/>
          <w:sz w:val="24"/>
        </w:rPr>
        <w:t>de</w:t>
      </w:r>
      <w:r w:rsidRPr="00986C4E">
        <w:rPr>
          <w:rFonts w:ascii="Times New Roman" w:hAnsi="Times New Roman"/>
          <w:spacing w:val="-57"/>
          <w:sz w:val="24"/>
        </w:rPr>
        <w:t xml:space="preserve"> </w:t>
      </w:r>
      <w:r w:rsidRPr="00986C4E">
        <w:rPr>
          <w:rFonts w:ascii="Times New Roman" w:hAnsi="Times New Roman"/>
          <w:sz w:val="24"/>
        </w:rPr>
        <w:t>Bacharelado</w:t>
      </w:r>
      <w:r w:rsidRPr="00986C4E">
        <w:rPr>
          <w:rFonts w:ascii="Times New Roman" w:hAnsi="Times New Roman"/>
          <w:spacing w:val="-1"/>
          <w:sz w:val="24"/>
        </w:rPr>
        <w:t xml:space="preserve"> </w:t>
      </w:r>
      <w:r w:rsidRPr="00986C4E">
        <w:rPr>
          <w:rFonts w:ascii="Times New Roman" w:hAnsi="Times New Roman"/>
          <w:sz w:val="24"/>
        </w:rPr>
        <w:t>em</w:t>
      </w:r>
      <w:r w:rsidRPr="00986C4E">
        <w:rPr>
          <w:rFonts w:ascii="Times New Roman" w:hAnsi="Times New Roman"/>
          <w:spacing w:val="3"/>
          <w:sz w:val="24"/>
        </w:rPr>
        <w:t xml:space="preserve"> </w:t>
      </w:r>
      <w:r w:rsidRPr="00986C4E">
        <w:rPr>
          <w:rFonts w:ascii="Times New Roman" w:hAnsi="Times New Roman"/>
          <w:sz w:val="24"/>
        </w:rPr>
        <w:t>Biologia.</w:t>
      </w:r>
    </w:p>
    <w:p w:rsidR="000A22E1" w:rsidRPr="00986C4E" w:rsidRDefault="000A22E1">
      <w:pPr>
        <w:spacing w:before="200" w:line="276" w:lineRule="auto"/>
        <w:ind w:left="146"/>
        <w:rPr>
          <w:rFonts w:ascii="Times New Roman" w:hAnsi="Times New Roman"/>
          <w:sz w:val="24"/>
        </w:rPr>
      </w:pPr>
      <w:r w:rsidRPr="00986C4E">
        <w:rPr>
          <w:sz w:val="20"/>
        </w:rPr>
        <w:t>RESOLUÇÃO</w:t>
      </w:r>
      <w:r w:rsidRPr="00986C4E">
        <w:rPr>
          <w:spacing w:val="4"/>
          <w:sz w:val="20"/>
        </w:rPr>
        <w:t xml:space="preserve"> </w:t>
      </w:r>
      <w:r w:rsidRPr="00986C4E">
        <w:rPr>
          <w:sz w:val="20"/>
        </w:rPr>
        <w:t>Nº</w:t>
      </w:r>
      <w:r w:rsidRPr="00986C4E">
        <w:rPr>
          <w:spacing w:val="3"/>
          <w:sz w:val="20"/>
        </w:rPr>
        <w:t xml:space="preserve"> </w:t>
      </w:r>
      <w:r w:rsidRPr="00986C4E">
        <w:rPr>
          <w:sz w:val="20"/>
        </w:rPr>
        <w:t>042/2010</w:t>
      </w:r>
      <w:r w:rsidRPr="00986C4E">
        <w:rPr>
          <w:spacing w:val="4"/>
          <w:sz w:val="20"/>
        </w:rPr>
        <w:t xml:space="preserve"> </w:t>
      </w:r>
      <w:r w:rsidRPr="00986C4E">
        <w:rPr>
          <w:sz w:val="20"/>
        </w:rPr>
        <w:t xml:space="preserve">– </w:t>
      </w:r>
      <w:r w:rsidRPr="00986C4E">
        <w:rPr>
          <w:rFonts w:ascii="Times New Roman" w:hAnsi="Times New Roman"/>
          <w:sz w:val="24"/>
        </w:rPr>
        <w:t>Regulamenta</w:t>
      </w:r>
      <w:r w:rsidRPr="00986C4E">
        <w:rPr>
          <w:rFonts w:ascii="Times New Roman" w:hAnsi="Times New Roman"/>
          <w:spacing w:val="3"/>
          <w:sz w:val="24"/>
        </w:rPr>
        <w:t xml:space="preserve"> </w:t>
      </w:r>
      <w:r w:rsidRPr="00986C4E">
        <w:rPr>
          <w:rFonts w:ascii="Times New Roman" w:hAnsi="Times New Roman"/>
          <w:sz w:val="24"/>
        </w:rPr>
        <w:t>as</w:t>
      </w:r>
      <w:r w:rsidRPr="00986C4E">
        <w:rPr>
          <w:rFonts w:ascii="Times New Roman" w:hAnsi="Times New Roman"/>
          <w:spacing w:val="3"/>
          <w:sz w:val="24"/>
        </w:rPr>
        <w:t xml:space="preserve"> </w:t>
      </w:r>
      <w:r w:rsidRPr="00986C4E">
        <w:rPr>
          <w:rFonts w:ascii="Times New Roman" w:hAnsi="Times New Roman"/>
          <w:sz w:val="24"/>
        </w:rPr>
        <w:t>Atividades</w:t>
      </w:r>
      <w:r w:rsidRPr="00986C4E">
        <w:rPr>
          <w:rFonts w:ascii="Times New Roman" w:hAnsi="Times New Roman"/>
          <w:spacing w:val="2"/>
          <w:sz w:val="24"/>
        </w:rPr>
        <w:t xml:space="preserve"> </w:t>
      </w:r>
      <w:r w:rsidRPr="00986C4E">
        <w:rPr>
          <w:rFonts w:ascii="Times New Roman" w:hAnsi="Times New Roman"/>
          <w:sz w:val="24"/>
        </w:rPr>
        <w:t>Complementares</w:t>
      </w:r>
      <w:r w:rsidRPr="00986C4E">
        <w:rPr>
          <w:rFonts w:ascii="Times New Roman" w:hAnsi="Times New Roman"/>
          <w:spacing w:val="2"/>
          <w:sz w:val="24"/>
        </w:rPr>
        <w:t xml:space="preserve"> </w:t>
      </w:r>
      <w:r w:rsidRPr="00986C4E">
        <w:rPr>
          <w:rFonts w:ascii="Times New Roman" w:hAnsi="Times New Roman"/>
          <w:sz w:val="24"/>
        </w:rPr>
        <w:t>do</w:t>
      </w:r>
      <w:r w:rsidRPr="00986C4E">
        <w:rPr>
          <w:rFonts w:ascii="Times New Roman" w:hAnsi="Times New Roman"/>
          <w:spacing w:val="4"/>
          <w:sz w:val="24"/>
        </w:rPr>
        <w:t xml:space="preserve"> </w:t>
      </w:r>
      <w:r w:rsidRPr="00986C4E">
        <w:rPr>
          <w:rFonts w:ascii="Times New Roman" w:hAnsi="Times New Roman"/>
          <w:sz w:val="24"/>
        </w:rPr>
        <w:t>Curso</w:t>
      </w:r>
      <w:r w:rsidRPr="00986C4E">
        <w:rPr>
          <w:rFonts w:ascii="Times New Roman" w:hAnsi="Times New Roman"/>
          <w:spacing w:val="1"/>
          <w:sz w:val="24"/>
        </w:rPr>
        <w:t xml:space="preserve"> </w:t>
      </w:r>
      <w:r w:rsidRPr="00986C4E">
        <w:rPr>
          <w:rFonts w:ascii="Times New Roman" w:hAnsi="Times New Roman"/>
          <w:sz w:val="24"/>
        </w:rPr>
        <w:t>de</w:t>
      </w:r>
      <w:r w:rsidRPr="00986C4E">
        <w:rPr>
          <w:rFonts w:ascii="Times New Roman" w:hAnsi="Times New Roman"/>
          <w:spacing w:val="4"/>
          <w:sz w:val="24"/>
        </w:rPr>
        <w:t xml:space="preserve"> </w:t>
      </w:r>
      <w:r w:rsidRPr="00986C4E">
        <w:rPr>
          <w:rFonts w:ascii="Times New Roman" w:hAnsi="Times New Roman"/>
          <w:sz w:val="24"/>
        </w:rPr>
        <w:t>Licenciatura em</w:t>
      </w:r>
      <w:r w:rsidRPr="00986C4E">
        <w:rPr>
          <w:rFonts w:ascii="Times New Roman" w:hAnsi="Times New Roman"/>
          <w:spacing w:val="2"/>
          <w:sz w:val="24"/>
        </w:rPr>
        <w:t xml:space="preserve"> </w:t>
      </w:r>
      <w:r w:rsidRPr="00986C4E">
        <w:rPr>
          <w:rFonts w:ascii="Times New Roman" w:hAnsi="Times New Roman"/>
          <w:sz w:val="24"/>
        </w:rPr>
        <w:t>Física da</w:t>
      </w:r>
      <w:r w:rsidRPr="00986C4E">
        <w:rPr>
          <w:rFonts w:ascii="Times New Roman" w:hAnsi="Times New Roman"/>
          <w:spacing w:val="-57"/>
          <w:sz w:val="24"/>
        </w:rPr>
        <w:t xml:space="preserve"> </w:t>
      </w:r>
      <w:r w:rsidRPr="00986C4E">
        <w:rPr>
          <w:rFonts w:ascii="Times New Roman" w:hAnsi="Times New Roman"/>
          <w:sz w:val="24"/>
        </w:rPr>
        <w:t>Universidade Federal do</w:t>
      </w:r>
      <w:r w:rsidRPr="00986C4E">
        <w:rPr>
          <w:rFonts w:ascii="Times New Roman" w:hAnsi="Times New Roman"/>
          <w:spacing w:val="2"/>
          <w:sz w:val="24"/>
        </w:rPr>
        <w:t xml:space="preserve"> </w:t>
      </w:r>
      <w:r w:rsidRPr="00986C4E">
        <w:rPr>
          <w:rFonts w:ascii="Times New Roman" w:hAnsi="Times New Roman"/>
          <w:sz w:val="24"/>
        </w:rPr>
        <w:t>Recôncavo da</w:t>
      </w:r>
      <w:r w:rsidRPr="00986C4E">
        <w:rPr>
          <w:rFonts w:ascii="Times New Roman" w:hAnsi="Times New Roman"/>
          <w:spacing w:val="-1"/>
          <w:sz w:val="24"/>
        </w:rPr>
        <w:t xml:space="preserve"> </w:t>
      </w:r>
      <w:r w:rsidRPr="00986C4E">
        <w:rPr>
          <w:rFonts w:ascii="Times New Roman" w:hAnsi="Times New Roman"/>
          <w:sz w:val="24"/>
        </w:rPr>
        <w:t>Bahia.</w:t>
      </w:r>
    </w:p>
    <w:p w:rsidR="000A22E1" w:rsidRPr="00986C4E" w:rsidRDefault="000A22E1">
      <w:pPr>
        <w:spacing w:before="201" w:line="276" w:lineRule="auto"/>
        <w:ind w:left="146" w:hanging="1"/>
        <w:rPr>
          <w:rFonts w:ascii="Times New Roman" w:hAnsi="Times New Roman"/>
          <w:sz w:val="24"/>
        </w:rPr>
      </w:pPr>
      <w:r w:rsidRPr="00986C4E">
        <w:rPr>
          <w:sz w:val="20"/>
        </w:rPr>
        <w:t>RESOLUÇÃO</w:t>
      </w:r>
      <w:r w:rsidRPr="00986C4E">
        <w:rPr>
          <w:spacing w:val="15"/>
          <w:sz w:val="20"/>
        </w:rPr>
        <w:t xml:space="preserve"> </w:t>
      </w:r>
      <w:r w:rsidRPr="00986C4E">
        <w:rPr>
          <w:sz w:val="20"/>
        </w:rPr>
        <w:t>Nº</w:t>
      </w:r>
      <w:r w:rsidRPr="00986C4E">
        <w:rPr>
          <w:spacing w:val="13"/>
          <w:sz w:val="20"/>
        </w:rPr>
        <w:t xml:space="preserve"> </w:t>
      </w:r>
      <w:r w:rsidRPr="00986C4E">
        <w:rPr>
          <w:sz w:val="20"/>
        </w:rPr>
        <w:t>043/2010</w:t>
      </w:r>
      <w:r w:rsidRPr="00986C4E">
        <w:rPr>
          <w:spacing w:val="15"/>
          <w:sz w:val="20"/>
        </w:rPr>
        <w:t xml:space="preserve"> </w:t>
      </w:r>
      <w:r w:rsidRPr="00986C4E">
        <w:rPr>
          <w:sz w:val="20"/>
        </w:rPr>
        <w:t>–</w:t>
      </w:r>
      <w:r w:rsidRPr="00986C4E">
        <w:rPr>
          <w:spacing w:val="11"/>
          <w:sz w:val="20"/>
        </w:rPr>
        <w:t xml:space="preserve"> </w:t>
      </w:r>
      <w:r w:rsidRPr="00986C4E">
        <w:rPr>
          <w:rFonts w:ascii="Times New Roman" w:hAnsi="Times New Roman"/>
          <w:sz w:val="24"/>
        </w:rPr>
        <w:t>Dispõe</w:t>
      </w:r>
      <w:r w:rsidRPr="00986C4E">
        <w:rPr>
          <w:rFonts w:ascii="Times New Roman" w:hAnsi="Times New Roman"/>
          <w:spacing w:val="12"/>
          <w:sz w:val="24"/>
        </w:rPr>
        <w:t xml:space="preserve"> </w:t>
      </w:r>
      <w:r w:rsidRPr="00986C4E">
        <w:rPr>
          <w:rFonts w:ascii="Times New Roman" w:hAnsi="Times New Roman"/>
          <w:sz w:val="24"/>
        </w:rPr>
        <w:t>sobre</w:t>
      </w:r>
      <w:r w:rsidRPr="00986C4E">
        <w:rPr>
          <w:rFonts w:ascii="Times New Roman" w:hAnsi="Times New Roman"/>
          <w:spacing w:val="11"/>
          <w:sz w:val="24"/>
        </w:rPr>
        <w:t xml:space="preserve"> </w:t>
      </w:r>
      <w:r w:rsidRPr="00986C4E">
        <w:rPr>
          <w:rFonts w:ascii="Times New Roman" w:hAnsi="Times New Roman"/>
          <w:sz w:val="24"/>
        </w:rPr>
        <w:t>as</w:t>
      </w:r>
      <w:r w:rsidRPr="00986C4E">
        <w:rPr>
          <w:rFonts w:ascii="Times New Roman" w:hAnsi="Times New Roman"/>
          <w:spacing w:val="13"/>
          <w:sz w:val="24"/>
        </w:rPr>
        <w:t xml:space="preserve"> </w:t>
      </w:r>
      <w:r w:rsidRPr="00986C4E">
        <w:rPr>
          <w:rFonts w:ascii="Times New Roman" w:hAnsi="Times New Roman"/>
          <w:sz w:val="24"/>
        </w:rPr>
        <w:t>normas</w:t>
      </w:r>
      <w:r w:rsidRPr="00986C4E">
        <w:rPr>
          <w:rFonts w:ascii="Times New Roman" w:hAnsi="Times New Roman"/>
          <w:spacing w:val="12"/>
          <w:sz w:val="24"/>
        </w:rPr>
        <w:t xml:space="preserve"> </w:t>
      </w:r>
      <w:r w:rsidRPr="00986C4E">
        <w:rPr>
          <w:rFonts w:ascii="Times New Roman" w:hAnsi="Times New Roman"/>
          <w:sz w:val="24"/>
        </w:rPr>
        <w:t>para</w:t>
      </w:r>
      <w:r w:rsidRPr="00986C4E">
        <w:rPr>
          <w:rFonts w:ascii="Times New Roman" w:hAnsi="Times New Roman"/>
          <w:spacing w:val="11"/>
          <w:sz w:val="24"/>
        </w:rPr>
        <w:t xml:space="preserve"> </w:t>
      </w:r>
      <w:r w:rsidRPr="00986C4E">
        <w:rPr>
          <w:rFonts w:ascii="Times New Roman" w:hAnsi="Times New Roman"/>
          <w:sz w:val="24"/>
        </w:rPr>
        <w:t>acesso</w:t>
      </w:r>
      <w:r w:rsidRPr="00986C4E">
        <w:rPr>
          <w:rFonts w:ascii="Times New Roman" w:hAnsi="Times New Roman"/>
          <w:spacing w:val="13"/>
          <w:sz w:val="24"/>
        </w:rPr>
        <w:t xml:space="preserve"> </w:t>
      </w:r>
      <w:r w:rsidRPr="00986C4E">
        <w:rPr>
          <w:rFonts w:ascii="Times New Roman" w:hAnsi="Times New Roman"/>
          <w:sz w:val="24"/>
        </w:rPr>
        <w:t>aos</w:t>
      </w:r>
      <w:r w:rsidRPr="00986C4E">
        <w:rPr>
          <w:rFonts w:ascii="Times New Roman" w:hAnsi="Times New Roman"/>
          <w:spacing w:val="12"/>
          <w:sz w:val="24"/>
        </w:rPr>
        <w:t xml:space="preserve"> </w:t>
      </w:r>
      <w:r w:rsidRPr="00986C4E">
        <w:rPr>
          <w:rFonts w:ascii="Times New Roman" w:hAnsi="Times New Roman"/>
          <w:sz w:val="24"/>
        </w:rPr>
        <w:t>Cursos</w:t>
      </w:r>
      <w:r w:rsidRPr="00986C4E">
        <w:rPr>
          <w:rFonts w:ascii="Times New Roman" w:hAnsi="Times New Roman"/>
          <w:spacing w:val="13"/>
          <w:sz w:val="24"/>
        </w:rPr>
        <w:t xml:space="preserve"> </w:t>
      </w:r>
      <w:r w:rsidRPr="00986C4E">
        <w:rPr>
          <w:rFonts w:ascii="Times New Roman" w:hAnsi="Times New Roman"/>
          <w:sz w:val="24"/>
        </w:rPr>
        <w:t>de</w:t>
      </w:r>
      <w:r w:rsidRPr="00986C4E">
        <w:rPr>
          <w:rFonts w:ascii="Times New Roman" w:hAnsi="Times New Roman"/>
          <w:spacing w:val="13"/>
          <w:sz w:val="24"/>
        </w:rPr>
        <w:t xml:space="preserve"> </w:t>
      </w:r>
      <w:r w:rsidRPr="00986C4E">
        <w:rPr>
          <w:rFonts w:ascii="Times New Roman" w:hAnsi="Times New Roman"/>
          <w:sz w:val="24"/>
        </w:rPr>
        <w:t>Licenciaturas</w:t>
      </w:r>
      <w:r w:rsidRPr="00986C4E">
        <w:rPr>
          <w:rFonts w:ascii="Times New Roman" w:hAnsi="Times New Roman"/>
          <w:spacing w:val="12"/>
          <w:sz w:val="24"/>
        </w:rPr>
        <w:t xml:space="preserve"> </w:t>
      </w:r>
      <w:r w:rsidRPr="00986C4E">
        <w:rPr>
          <w:rFonts w:ascii="Times New Roman" w:hAnsi="Times New Roman"/>
          <w:sz w:val="24"/>
        </w:rPr>
        <w:t>pelos</w:t>
      </w:r>
      <w:r w:rsidRPr="00986C4E">
        <w:rPr>
          <w:rFonts w:ascii="Times New Roman" w:hAnsi="Times New Roman"/>
          <w:spacing w:val="13"/>
          <w:sz w:val="24"/>
        </w:rPr>
        <w:t xml:space="preserve"> </w:t>
      </w:r>
      <w:r w:rsidRPr="00986C4E">
        <w:rPr>
          <w:rFonts w:ascii="Times New Roman" w:hAnsi="Times New Roman"/>
          <w:sz w:val="24"/>
        </w:rPr>
        <w:t>concluintes</w:t>
      </w:r>
      <w:r w:rsidRPr="00986C4E">
        <w:rPr>
          <w:rFonts w:ascii="Times New Roman" w:hAnsi="Times New Roman"/>
          <w:spacing w:val="-57"/>
          <w:sz w:val="24"/>
        </w:rPr>
        <w:t xml:space="preserve"> </w:t>
      </w:r>
      <w:r w:rsidRPr="00986C4E">
        <w:rPr>
          <w:rFonts w:ascii="Times New Roman" w:hAnsi="Times New Roman"/>
          <w:sz w:val="24"/>
        </w:rPr>
        <w:t>dos</w:t>
      </w:r>
      <w:r w:rsidRPr="00986C4E">
        <w:rPr>
          <w:rFonts w:ascii="Times New Roman" w:hAnsi="Times New Roman"/>
          <w:spacing w:val="-1"/>
          <w:sz w:val="24"/>
        </w:rPr>
        <w:t xml:space="preserve"> </w:t>
      </w:r>
      <w:r w:rsidRPr="00986C4E">
        <w:rPr>
          <w:rFonts w:ascii="Times New Roman" w:hAnsi="Times New Roman"/>
          <w:sz w:val="24"/>
        </w:rPr>
        <w:t>Cursos de</w:t>
      </w:r>
      <w:r w:rsidRPr="00986C4E">
        <w:rPr>
          <w:rFonts w:ascii="Times New Roman" w:hAnsi="Times New Roman"/>
          <w:spacing w:val="-1"/>
          <w:sz w:val="24"/>
        </w:rPr>
        <w:t xml:space="preserve"> </w:t>
      </w:r>
      <w:r w:rsidRPr="00986C4E">
        <w:rPr>
          <w:rFonts w:ascii="Times New Roman" w:hAnsi="Times New Roman"/>
          <w:sz w:val="24"/>
        </w:rPr>
        <w:t>Bacharelados com a</w:t>
      </w:r>
      <w:r w:rsidRPr="00986C4E">
        <w:rPr>
          <w:rFonts w:ascii="Times New Roman" w:hAnsi="Times New Roman"/>
          <w:spacing w:val="-1"/>
          <w:sz w:val="24"/>
        </w:rPr>
        <w:t xml:space="preserve"> </w:t>
      </w:r>
      <w:r w:rsidRPr="00986C4E">
        <w:rPr>
          <w:rFonts w:ascii="Times New Roman" w:hAnsi="Times New Roman"/>
          <w:sz w:val="24"/>
        </w:rPr>
        <w:t>mesma</w:t>
      </w:r>
      <w:r w:rsidRPr="00986C4E">
        <w:rPr>
          <w:rFonts w:ascii="Times New Roman" w:hAnsi="Times New Roman"/>
          <w:spacing w:val="-1"/>
          <w:sz w:val="24"/>
        </w:rPr>
        <w:t xml:space="preserve"> </w:t>
      </w:r>
      <w:r w:rsidRPr="00986C4E">
        <w:rPr>
          <w:rFonts w:ascii="Times New Roman" w:hAnsi="Times New Roman"/>
          <w:sz w:val="24"/>
        </w:rPr>
        <w:t>nomenclatura.</w:t>
      </w:r>
    </w:p>
    <w:p w:rsidR="000A22E1" w:rsidRPr="00986C4E" w:rsidRDefault="000A22E1">
      <w:pPr>
        <w:spacing w:before="200" w:line="276" w:lineRule="auto"/>
        <w:ind w:left="146"/>
        <w:rPr>
          <w:rFonts w:ascii="Times New Roman" w:hAnsi="Times New Roman"/>
          <w:sz w:val="24"/>
        </w:rPr>
      </w:pPr>
      <w:r w:rsidRPr="00986C4E">
        <w:rPr>
          <w:sz w:val="20"/>
        </w:rPr>
        <w:t>RESOLUÇÃO</w:t>
      </w:r>
      <w:r w:rsidRPr="00986C4E">
        <w:rPr>
          <w:spacing w:val="25"/>
          <w:sz w:val="20"/>
        </w:rPr>
        <w:t xml:space="preserve"> </w:t>
      </w:r>
      <w:r w:rsidRPr="00986C4E">
        <w:rPr>
          <w:sz w:val="20"/>
        </w:rPr>
        <w:t>Nº</w:t>
      </w:r>
      <w:r w:rsidRPr="00986C4E">
        <w:rPr>
          <w:spacing w:val="24"/>
          <w:sz w:val="20"/>
        </w:rPr>
        <w:t xml:space="preserve"> </w:t>
      </w:r>
      <w:r w:rsidRPr="00986C4E">
        <w:rPr>
          <w:sz w:val="20"/>
        </w:rPr>
        <w:t>044/2010</w:t>
      </w:r>
      <w:r w:rsidRPr="00986C4E">
        <w:rPr>
          <w:spacing w:val="24"/>
          <w:sz w:val="20"/>
        </w:rPr>
        <w:t xml:space="preserve"> </w:t>
      </w:r>
      <w:r w:rsidRPr="00986C4E">
        <w:rPr>
          <w:sz w:val="20"/>
        </w:rPr>
        <w:t>–</w:t>
      </w:r>
      <w:r w:rsidRPr="00986C4E">
        <w:rPr>
          <w:spacing w:val="23"/>
          <w:sz w:val="20"/>
        </w:rPr>
        <w:t xml:space="preserve"> </w:t>
      </w:r>
      <w:r w:rsidRPr="00986C4E">
        <w:rPr>
          <w:rFonts w:ascii="Times New Roman" w:hAnsi="Times New Roman"/>
          <w:sz w:val="24"/>
        </w:rPr>
        <w:t>Dispõe</w:t>
      </w:r>
      <w:r w:rsidRPr="00986C4E">
        <w:rPr>
          <w:rFonts w:ascii="Times New Roman" w:hAnsi="Times New Roman"/>
          <w:spacing w:val="22"/>
          <w:sz w:val="24"/>
        </w:rPr>
        <w:t xml:space="preserve"> </w:t>
      </w:r>
      <w:r w:rsidRPr="00986C4E">
        <w:rPr>
          <w:rFonts w:ascii="Times New Roman" w:hAnsi="Times New Roman"/>
          <w:sz w:val="24"/>
        </w:rPr>
        <w:t>sobre</w:t>
      </w:r>
      <w:r w:rsidRPr="00986C4E">
        <w:rPr>
          <w:rFonts w:ascii="Times New Roman" w:hAnsi="Times New Roman"/>
          <w:spacing w:val="23"/>
          <w:sz w:val="24"/>
        </w:rPr>
        <w:t xml:space="preserve"> </w:t>
      </w:r>
      <w:r w:rsidRPr="00986C4E">
        <w:rPr>
          <w:rFonts w:ascii="Times New Roman" w:hAnsi="Times New Roman"/>
          <w:sz w:val="24"/>
        </w:rPr>
        <w:t>as</w:t>
      </w:r>
      <w:r w:rsidRPr="00986C4E">
        <w:rPr>
          <w:rFonts w:ascii="Times New Roman" w:hAnsi="Times New Roman"/>
          <w:spacing w:val="23"/>
          <w:sz w:val="24"/>
        </w:rPr>
        <w:t xml:space="preserve"> </w:t>
      </w:r>
      <w:r w:rsidRPr="00986C4E">
        <w:rPr>
          <w:rFonts w:ascii="Times New Roman" w:hAnsi="Times New Roman"/>
          <w:sz w:val="24"/>
        </w:rPr>
        <w:t>normas</w:t>
      </w:r>
      <w:r w:rsidRPr="00986C4E">
        <w:rPr>
          <w:rFonts w:ascii="Times New Roman" w:hAnsi="Times New Roman"/>
          <w:spacing w:val="23"/>
          <w:sz w:val="24"/>
        </w:rPr>
        <w:t xml:space="preserve"> </w:t>
      </w:r>
      <w:r w:rsidRPr="00986C4E">
        <w:rPr>
          <w:rFonts w:ascii="Times New Roman" w:hAnsi="Times New Roman"/>
          <w:sz w:val="24"/>
        </w:rPr>
        <w:t>para</w:t>
      </w:r>
      <w:r w:rsidRPr="00986C4E">
        <w:rPr>
          <w:rFonts w:ascii="Times New Roman" w:hAnsi="Times New Roman"/>
          <w:spacing w:val="21"/>
          <w:sz w:val="24"/>
        </w:rPr>
        <w:t xml:space="preserve"> </w:t>
      </w:r>
      <w:r w:rsidRPr="00986C4E">
        <w:rPr>
          <w:rFonts w:ascii="Times New Roman" w:hAnsi="Times New Roman"/>
          <w:sz w:val="24"/>
        </w:rPr>
        <w:t>acesso</w:t>
      </w:r>
      <w:r w:rsidRPr="00986C4E">
        <w:rPr>
          <w:rFonts w:ascii="Times New Roman" w:hAnsi="Times New Roman"/>
          <w:spacing w:val="25"/>
          <w:sz w:val="24"/>
        </w:rPr>
        <w:t xml:space="preserve"> </w:t>
      </w:r>
      <w:r w:rsidRPr="00986C4E">
        <w:rPr>
          <w:rFonts w:ascii="Times New Roman" w:hAnsi="Times New Roman"/>
          <w:sz w:val="24"/>
        </w:rPr>
        <w:t>aos</w:t>
      </w:r>
      <w:r w:rsidRPr="00986C4E">
        <w:rPr>
          <w:rFonts w:ascii="Times New Roman" w:hAnsi="Times New Roman"/>
          <w:spacing w:val="23"/>
          <w:sz w:val="24"/>
        </w:rPr>
        <w:t xml:space="preserve"> </w:t>
      </w:r>
      <w:r w:rsidRPr="00986C4E">
        <w:rPr>
          <w:rFonts w:ascii="Times New Roman" w:hAnsi="Times New Roman"/>
          <w:sz w:val="24"/>
        </w:rPr>
        <w:t>Cursos</w:t>
      </w:r>
      <w:r w:rsidRPr="00986C4E">
        <w:rPr>
          <w:rFonts w:ascii="Times New Roman" w:hAnsi="Times New Roman"/>
          <w:spacing w:val="22"/>
          <w:sz w:val="24"/>
        </w:rPr>
        <w:t xml:space="preserve"> </w:t>
      </w:r>
      <w:r w:rsidRPr="00986C4E">
        <w:rPr>
          <w:rFonts w:ascii="Times New Roman" w:hAnsi="Times New Roman"/>
          <w:sz w:val="24"/>
        </w:rPr>
        <w:t>de</w:t>
      </w:r>
      <w:r w:rsidRPr="00986C4E">
        <w:rPr>
          <w:rFonts w:ascii="Times New Roman" w:hAnsi="Times New Roman"/>
          <w:spacing w:val="24"/>
          <w:sz w:val="24"/>
        </w:rPr>
        <w:t xml:space="preserve"> </w:t>
      </w:r>
      <w:r w:rsidRPr="00986C4E">
        <w:rPr>
          <w:rFonts w:ascii="Times New Roman" w:hAnsi="Times New Roman"/>
          <w:sz w:val="24"/>
        </w:rPr>
        <w:t>Bacharelados</w:t>
      </w:r>
      <w:r w:rsidRPr="00986C4E">
        <w:rPr>
          <w:rFonts w:ascii="Times New Roman" w:hAnsi="Times New Roman"/>
          <w:spacing w:val="22"/>
          <w:sz w:val="24"/>
        </w:rPr>
        <w:t xml:space="preserve"> </w:t>
      </w:r>
      <w:r w:rsidRPr="00986C4E">
        <w:rPr>
          <w:rFonts w:ascii="Times New Roman" w:hAnsi="Times New Roman"/>
          <w:sz w:val="24"/>
        </w:rPr>
        <w:t>da</w:t>
      </w:r>
      <w:r w:rsidRPr="00986C4E">
        <w:rPr>
          <w:rFonts w:ascii="Times New Roman" w:hAnsi="Times New Roman"/>
          <w:spacing w:val="24"/>
          <w:sz w:val="24"/>
        </w:rPr>
        <w:t xml:space="preserve"> </w:t>
      </w:r>
      <w:r w:rsidRPr="00986C4E">
        <w:rPr>
          <w:rFonts w:ascii="Times New Roman" w:hAnsi="Times New Roman"/>
          <w:sz w:val="24"/>
        </w:rPr>
        <w:t>UFRB</w:t>
      </w:r>
      <w:r w:rsidRPr="00986C4E">
        <w:rPr>
          <w:rFonts w:ascii="Times New Roman" w:hAnsi="Times New Roman"/>
          <w:spacing w:val="23"/>
          <w:sz w:val="24"/>
        </w:rPr>
        <w:t xml:space="preserve"> </w:t>
      </w:r>
      <w:r w:rsidRPr="00986C4E">
        <w:rPr>
          <w:rFonts w:ascii="Times New Roman" w:hAnsi="Times New Roman"/>
          <w:sz w:val="24"/>
        </w:rPr>
        <w:t>pelos</w:t>
      </w:r>
      <w:r w:rsidRPr="00986C4E">
        <w:rPr>
          <w:rFonts w:ascii="Times New Roman" w:hAnsi="Times New Roman"/>
          <w:spacing w:val="-57"/>
          <w:sz w:val="24"/>
        </w:rPr>
        <w:t xml:space="preserve"> </w:t>
      </w:r>
      <w:r w:rsidRPr="00986C4E">
        <w:rPr>
          <w:rFonts w:ascii="Times New Roman" w:hAnsi="Times New Roman"/>
          <w:sz w:val="24"/>
        </w:rPr>
        <w:t>concluintes</w:t>
      </w:r>
      <w:r w:rsidRPr="00986C4E">
        <w:rPr>
          <w:rFonts w:ascii="Times New Roman" w:hAnsi="Times New Roman"/>
          <w:spacing w:val="-1"/>
          <w:sz w:val="24"/>
        </w:rPr>
        <w:t xml:space="preserve"> </w:t>
      </w:r>
      <w:r w:rsidRPr="00986C4E">
        <w:rPr>
          <w:rFonts w:ascii="Times New Roman" w:hAnsi="Times New Roman"/>
          <w:sz w:val="24"/>
        </w:rPr>
        <w:t>dos cursos de</w:t>
      </w:r>
      <w:r w:rsidRPr="00986C4E">
        <w:rPr>
          <w:rFonts w:ascii="Times New Roman" w:hAnsi="Times New Roman"/>
          <w:spacing w:val="3"/>
          <w:sz w:val="24"/>
        </w:rPr>
        <w:t xml:space="preserve"> </w:t>
      </w:r>
      <w:r w:rsidRPr="00986C4E">
        <w:rPr>
          <w:rFonts w:ascii="Times New Roman" w:hAnsi="Times New Roman"/>
          <w:sz w:val="24"/>
        </w:rPr>
        <w:t>Licenciatura</w:t>
      </w:r>
      <w:r w:rsidRPr="00986C4E">
        <w:rPr>
          <w:rFonts w:ascii="Times New Roman" w:hAnsi="Times New Roman"/>
          <w:spacing w:val="-2"/>
          <w:sz w:val="24"/>
        </w:rPr>
        <w:t xml:space="preserve"> </w:t>
      </w:r>
      <w:r w:rsidRPr="00986C4E">
        <w:rPr>
          <w:rFonts w:ascii="Times New Roman" w:hAnsi="Times New Roman"/>
          <w:sz w:val="24"/>
        </w:rPr>
        <w:t>com a</w:t>
      </w:r>
      <w:r w:rsidRPr="00986C4E">
        <w:rPr>
          <w:rFonts w:ascii="Times New Roman" w:hAnsi="Times New Roman"/>
          <w:spacing w:val="-1"/>
          <w:sz w:val="24"/>
        </w:rPr>
        <w:t xml:space="preserve"> </w:t>
      </w:r>
      <w:r w:rsidRPr="00986C4E">
        <w:rPr>
          <w:rFonts w:ascii="Times New Roman" w:hAnsi="Times New Roman"/>
          <w:sz w:val="24"/>
        </w:rPr>
        <w:t>mesma</w:t>
      </w:r>
      <w:r w:rsidRPr="00986C4E">
        <w:rPr>
          <w:rFonts w:ascii="Times New Roman" w:hAnsi="Times New Roman"/>
          <w:spacing w:val="-1"/>
          <w:sz w:val="24"/>
        </w:rPr>
        <w:t xml:space="preserve"> </w:t>
      </w:r>
      <w:r w:rsidRPr="00986C4E">
        <w:rPr>
          <w:rFonts w:ascii="Times New Roman" w:hAnsi="Times New Roman"/>
          <w:sz w:val="24"/>
        </w:rPr>
        <w:t>nomenclatura.</w:t>
      </w:r>
    </w:p>
    <w:p w:rsidR="000A22E1" w:rsidRPr="00986C4E" w:rsidRDefault="000A22E1">
      <w:pPr>
        <w:spacing w:before="198" w:line="278" w:lineRule="auto"/>
        <w:ind w:left="146"/>
        <w:rPr>
          <w:rFonts w:ascii="Times New Roman" w:hAnsi="Times New Roman"/>
          <w:sz w:val="24"/>
        </w:rPr>
      </w:pPr>
      <w:r w:rsidRPr="00986C4E">
        <w:rPr>
          <w:sz w:val="20"/>
        </w:rPr>
        <w:t>RESOLUÇÃO</w:t>
      </w:r>
      <w:r w:rsidRPr="00986C4E">
        <w:rPr>
          <w:spacing w:val="13"/>
          <w:sz w:val="20"/>
        </w:rPr>
        <w:t xml:space="preserve"> </w:t>
      </w:r>
      <w:r w:rsidRPr="00986C4E">
        <w:rPr>
          <w:sz w:val="20"/>
        </w:rPr>
        <w:t>Nº</w:t>
      </w:r>
      <w:r w:rsidRPr="00986C4E">
        <w:rPr>
          <w:spacing w:val="11"/>
          <w:sz w:val="20"/>
        </w:rPr>
        <w:t xml:space="preserve"> </w:t>
      </w:r>
      <w:r w:rsidRPr="00986C4E">
        <w:rPr>
          <w:sz w:val="20"/>
        </w:rPr>
        <w:t>045/2010</w:t>
      </w:r>
      <w:r w:rsidRPr="00986C4E">
        <w:rPr>
          <w:spacing w:val="11"/>
          <w:sz w:val="20"/>
        </w:rPr>
        <w:t xml:space="preserve"> </w:t>
      </w:r>
      <w:r w:rsidRPr="00986C4E">
        <w:rPr>
          <w:sz w:val="20"/>
        </w:rPr>
        <w:t>–</w:t>
      </w:r>
      <w:r w:rsidRPr="00986C4E">
        <w:rPr>
          <w:spacing w:val="10"/>
          <w:sz w:val="20"/>
        </w:rPr>
        <w:t xml:space="preserve"> </w:t>
      </w:r>
      <w:r w:rsidRPr="00986C4E">
        <w:rPr>
          <w:rFonts w:ascii="Times New Roman" w:hAnsi="Times New Roman"/>
          <w:sz w:val="24"/>
        </w:rPr>
        <w:t>Dispõe</w:t>
      </w:r>
      <w:r w:rsidRPr="00986C4E">
        <w:rPr>
          <w:rFonts w:ascii="Times New Roman" w:hAnsi="Times New Roman"/>
          <w:spacing w:val="9"/>
          <w:sz w:val="24"/>
        </w:rPr>
        <w:t xml:space="preserve"> </w:t>
      </w:r>
      <w:r w:rsidRPr="00986C4E">
        <w:rPr>
          <w:rFonts w:ascii="Times New Roman" w:hAnsi="Times New Roman"/>
          <w:sz w:val="24"/>
        </w:rPr>
        <w:t>sobre</w:t>
      </w:r>
      <w:r w:rsidRPr="00986C4E">
        <w:rPr>
          <w:rFonts w:ascii="Times New Roman" w:hAnsi="Times New Roman"/>
          <w:spacing w:val="9"/>
          <w:sz w:val="24"/>
        </w:rPr>
        <w:t xml:space="preserve"> </w:t>
      </w:r>
      <w:r w:rsidRPr="00986C4E">
        <w:rPr>
          <w:rFonts w:ascii="Times New Roman" w:hAnsi="Times New Roman"/>
          <w:sz w:val="24"/>
        </w:rPr>
        <w:t>aprovação</w:t>
      </w:r>
      <w:r w:rsidRPr="00986C4E">
        <w:rPr>
          <w:rFonts w:ascii="Times New Roman" w:hAnsi="Times New Roman"/>
          <w:spacing w:val="11"/>
          <w:sz w:val="24"/>
        </w:rPr>
        <w:t xml:space="preserve"> </w:t>
      </w:r>
      <w:r w:rsidRPr="00986C4E">
        <w:rPr>
          <w:rFonts w:ascii="Times New Roman" w:hAnsi="Times New Roman"/>
          <w:sz w:val="24"/>
        </w:rPr>
        <w:t>do</w:t>
      </w:r>
      <w:r w:rsidRPr="00986C4E">
        <w:rPr>
          <w:rFonts w:ascii="Times New Roman" w:hAnsi="Times New Roman"/>
          <w:spacing w:val="10"/>
          <w:sz w:val="24"/>
        </w:rPr>
        <w:t xml:space="preserve"> </w:t>
      </w:r>
      <w:r w:rsidRPr="00986C4E">
        <w:rPr>
          <w:rFonts w:ascii="Times New Roman" w:hAnsi="Times New Roman"/>
          <w:sz w:val="24"/>
        </w:rPr>
        <w:t>Projeto</w:t>
      </w:r>
      <w:r w:rsidRPr="00986C4E">
        <w:rPr>
          <w:rFonts w:ascii="Times New Roman" w:hAnsi="Times New Roman"/>
          <w:spacing w:val="10"/>
          <w:sz w:val="24"/>
        </w:rPr>
        <w:t xml:space="preserve"> </w:t>
      </w:r>
      <w:r w:rsidRPr="00986C4E">
        <w:rPr>
          <w:rFonts w:ascii="Times New Roman" w:hAnsi="Times New Roman"/>
          <w:sz w:val="24"/>
        </w:rPr>
        <w:t>Político</w:t>
      </w:r>
      <w:r w:rsidRPr="00986C4E">
        <w:rPr>
          <w:rFonts w:ascii="Times New Roman" w:hAnsi="Times New Roman"/>
          <w:spacing w:val="10"/>
          <w:sz w:val="24"/>
        </w:rPr>
        <w:t xml:space="preserve"> </w:t>
      </w:r>
      <w:r w:rsidRPr="00986C4E">
        <w:rPr>
          <w:rFonts w:ascii="Times New Roman" w:hAnsi="Times New Roman"/>
          <w:sz w:val="24"/>
        </w:rPr>
        <w:t>Pedagógico</w:t>
      </w:r>
      <w:r w:rsidRPr="00986C4E">
        <w:rPr>
          <w:rFonts w:ascii="Times New Roman" w:hAnsi="Times New Roman"/>
          <w:spacing w:val="11"/>
          <w:sz w:val="24"/>
        </w:rPr>
        <w:t xml:space="preserve"> </w:t>
      </w:r>
      <w:r w:rsidRPr="00986C4E">
        <w:rPr>
          <w:rFonts w:ascii="Times New Roman" w:hAnsi="Times New Roman"/>
          <w:sz w:val="24"/>
        </w:rPr>
        <w:t>do</w:t>
      </w:r>
      <w:r w:rsidRPr="00986C4E">
        <w:rPr>
          <w:rFonts w:ascii="Times New Roman" w:hAnsi="Times New Roman"/>
          <w:spacing w:val="10"/>
          <w:sz w:val="24"/>
        </w:rPr>
        <w:t xml:space="preserve"> </w:t>
      </w:r>
      <w:r w:rsidRPr="00986C4E">
        <w:rPr>
          <w:rFonts w:ascii="Times New Roman" w:hAnsi="Times New Roman"/>
          <w:sz w:val="24"/>
        </w:rPr>
        <w:t>Curso</w:t>
      </w:r>
      <w:r w:rsidRPr="00986C4E">
        <w:rPr>
          <w:rFonts w:ascii="Times New Roman" w:hAnsi="Times New Roman"/>
          <w:spacing w:val="10"/>
          <w:sz w:val="24"/>
        </w:rPr>
        <w:t xml:space="preserve"> </w:t>
      </w:r>
      <w:r w:rsidRPr="00986C4E">
        <w:rPr>
          <w:rFonts w:ascii="Times New Roman" w:hAnsi="Times New Roman"/>
          <w:sz w:val="24"/>
        </w:rPr>
        <w:t>de</w:t>
      </w:r>
      <w:r w:rsidRPr="00986C4E">
        <w:rPr>
          <w:rFonts w:ascii="Times New Roman" w:hAnsi="Times New Roman"/>
          <w:spacing w:val="9"/>
          <w:sz w:val="24"/>
        </w:rPr>
        <w:t xml:space="preserve"> </w:t>
      </w:r>
      <w:r w:rsidRPr="00986C4E">
        <w:rPr>
          <w:rFonts w:ascii="Times New Roman" w:hAnsi="Times New Roman"/>
          <w:sz w:val="24"/>
        </w:rPr>
        <w:t>Graduação</w:t>
      </w:r>
      <w:r w:rsidRPr="00986C4E">
        <w:rPr>
          <w:rFonts w:ascii="Times New Roman" w:hAnsi="Times New Roman"/>
          <w:spacing w:val="11"/>
          <w:sz w:val="24"/>
        </w:rPr>
        <w:t xml:space="preserve"> </w:t>
      </w:r>
      <w:r w:rsidRPr="00986C4E">
        <w:rPr>
          <w:rFonts w:ascii="Times New Roman" w:hAnsi="Times New Roman"/>
          <w:sz w:val="24"/>
        </w:rPr>
        <w:t>de</w:t>
      </w:r>
      <w:r w:rsidRPr="00986C4E">
        <w:rPr>
          <w:rFonts w:ascii="Times New Roman" w:hAnsi="Times New Roman"/>
          <w:spacing w:val="-57"/>
          <w:sz w:val="24"/>
        </w:rPr>
        <w:t xml:space="preserve"> </w:t>
      </w:r>
      <w:r w:rsidRPr="00986C4E">
        <w:rPr>
          <w:rFonts w:ascii="Times New Roman" w:hAnsi="Times New Roman"/>
          <w:sz w:val="24"/>
        </w:rPr>
        <w:t>Bacharelado</w:t>
      </w:r>
      <w:r w:rsidRPr="00986C4E">
        <w:rPr>
          <w:rFonts w:ascii="Times New Roman" w:hAnsi="Times New Roman"/>
          <w:spacing w:val="1"/>
          <w:sz w:val="24"/>
        </w:rPr>
        <w:t xml:space="preserve"> </w:t>
      </w:r>
      <w:r w:rsidRPr="00986C4E">
        <w:rPr>
          <w:rFonts w:ascii="Times New Roman" w:hAnsi="Times New Roman"/>
          <w:sz w:val="24"/>
        </w:rPr>
        <w:t>Interdisciplinar</w:t>
      </w:r>
      <w:r w:rsidRPr="00986C4E">
        <w:rPr>
          <w:rFonts w:ascii="Times New Roman" w:hAnsi="Times New Roman"/>
          <w:spacing w:val="-1"/>
          <w:sz w:val="24"/>
        </w:rPr>
        <w:t xml:space="preserve"> </w:t>
      </w:r>
      <w:r w:rsidRPr="00986C4E">
        <w:rPr>
          <w:rFonts w:ascii="Times New Roman" w:hAnsi="Times New Roman"/>
          <w:sz w:val="24"/>
        </w:rPr>
        <w:t>em Saúde</w:t>
      </w:r>
      <w:r w:rsidRPr="00986C4E">
        <w:rPr>
          <w:rFonts w:ascii="Times New Roman" w:hAnsi="Times New Roman"/>
          <w:spacing w:val="1"/>
          <w:sz w:val="24"/>
        </w:rPr>
        <w:t xml:space="preserve"> </w:t>
      </w:r>
      <w:r w:rsidRPr="00986C4E">
        <w:rPr>
          <w:rFonts w:ascii="Times New Roman" w:hAnsi="Times New Roman"/>
          <w:sz w:val="24"/>
        </w:rPr>
        <w:t>-</w:t>
      </w:r>
      <w:r w:rsidRPr="00986C4E">
        <w:rPr>
          <w:rFonts w:ascii="Times New Roman" w:hAnsi="Times New Roman"/>
          <w:spacing w:val="-2"/>
          <w:sz w:val="24"/>
        </w:rPr>
        <w:t xml:space="preserve"> </w:t>
      </w:r>
      <w:r w:rsidRPr="00986C4E">
        <w:rPr>
          <w:rFonts w:ascii="Times New Roman" w:hAnsi="Times New Roman"/>
          <w:sz w:val="24"/>
        </w:rPr>
        <w:t>Matutino e</w:t>
      </w:r>
      <w:r w:rsidRPr="00986C4E">
        <w:rPr>
          <w:rFonts w:ascii="Times New Roman" w:hAnsi="Times New Roman"/>
          <w:spacing w:val="-1"/>
          <w:sz w:val="24"/>
        </w:rPr>
        <w:t xml:space="preserve"> </w:t>
      </w:r>
      <w:r w:rsidRPr="00986C4E">
        <w:rPr>
          <w:rFonts w:ascii="Times New Roman" w:hAnsi="Times New Roman"/>
          <w:sz w:val="24"/>
        </w:rPr>
        <w:t>Vespertino.</w:t>
      </w:r>
    </w:p>
    <w:p w:rsidR="000A22E1" w:rsidRPr="00986C4E" w:rsidRDefault="000A22E1">
      <w:pPr>
        <w:spacing w:before="195" w:line="278" w:lineRule="auto"/>
        <w:ind w:left="146" w:hanging="1"/>
        <w:rPr>
          <w:rFonts w:ascii="Times New Roman" w:hAnsi="Times New Roman"/>
          <w:sz w:val="24"/>
        </w:rPr>
      </w:pPr>
      <w:r>
        <w:rPr>
          <w:noProof/>
          <w:lang w:val="pt-BR" w:eastAsia="pt-BR"/>
        </w:rPr>
        <w:pict>
          <v:rect id="_x0000_s1040" style="position:absolute;left:0;text-align:left;margin-left:26.9pt;margin-top:42.9pt;width:541.45pt;height:1.45pt;z-index:-251657216;mso-wrap-distance-left:0;mso-wrap-distance-right:0;mso-position-horizontal-relative:page" fillcolor="black" stroked="f">
            <w10:wrap type="topAndBottom" anchorx="page"/>
          </v:rect>
        </w:pict>
      </w:r>
      <w:r w:rsidRPr="00986C4E">
        <w:rPr>
          <w:sz w:val="20"/>
        </w:rPr>
        <w:t>RESOLUÇÃO</w:t>
      </w:r>
      <w:r w:rsidRPr="00986C4E">
        <w:rPr>
          <w:spacing w:val="16"/>
          <w:sz w:val="20"/>
        </w:rPr>
        <w:t xml:space="preserve"> </w:t>
      </w:r>
      <w:r w:rsidRPr="00986C4E">
        <w:rPr>
          <w:sz w:val="20"/>
        </w:rPr>
        <w:t>Nº</w:t>
      </w:r>
      <w:r w:rsidRPr="00986C4E">
        <w:rPr>
          <w:spacing w:val="14"/>
          <w:sz w:val="20"/>
        </w:rPr>
        <w:t xml:space="preserve"> </w:t>
      </w:r>
      <w:r w:rsidRPr="00986C4E">
        <w:rPr>
          <w:sz w:val="20"/>
        </w:rPr>
        <w:t>046/2010</w:t>
      </w:r>
      <w:r w:rsidRPr="00986C4E">
        <w:rPr>
          <w:spacing w:val="14"/>
          <w:sz w:val="20"/>
        </w:rPr>
        <w:t xml:space="preserve"> </w:t>
      </w:r>
      <w:r w:rsidRPr="00986C4E">
        <w:rPr>
          <w:sz w:val="20"/>
        </w:rPr>
        <w:t>–</w:t>
      </w:r>
      <w:r w:rsidRPr="00986C4E">
        <w:rPr>
          <w:spacing w:val="14"/>
          <w:sz w:val="20"/>
        </w:rPr>
        <w:t xml:space="preserve"> </w:t>
      </w:r>
      <w:r w:rsidRPr="00986C4E">
        <w:rPr>
          <w:rFonts w:ascii="Times New Roman" w:hAnsi="Times New Roman"/>
          <w:sz w:val="24"/>
        </w:rPr>
        <w:t>Dispõe</w:t>
      </w:r>
      <w:r w:rsidRPr="00986C4E">
        <w:rPr>
          <w:rFonts w:ascii="Times New Roman" w:hAnsi="Times New Roman"/>
          <w:spacing w:val="10"/>
          <w:sz w:val="24"/>
        </w:rPr>
        <w:t xml:space="preserve"> </w:t>
      </w:r>
      <w:r w:rsidRPr="00986C4E">
        <w:rPr>
          <w:rFonts w:ascii="Times New Roman" w:hAnsi="Times New Roman"/>
          <w:sz w:val="24"/>
        </w:rPr>
        <w:t>sobre</w:t>
      </w:r>
      <w:r w:rsidRPr="00986C4E">
        <w:rPr>
          <w:rFonts w:ascii="Times New Roman" w:hAnsi="Times New Roman"/>
          <w:spacing w:val="10"/>
          <w:sz w:val="24"/>
        </w:rPr>
        <w:t xml:space="preserve"> </w:t>
      </w:r>
      <w:r w:rsidRPr="00986C4E">
        <w:rPr>
          <w:rFonts w:ascii="Times New Roman" w:hAnsi="Times New Roman"/>
          <w:sz w:val="24"/>
        </w:rPr>
        <w:t>a</w:t>
      </w:r>
      <w:r w:rsidRPr="00986C4E">
        <w:rPr>
          <w:rFonts w:ascii="Times New Roman" w:hAnsi="Times New Roman"/>
          <w:spacing w:val="12"/>
          <w:sz w:val="24"/>
        </w:rPr>
        <w:t xml:space="preserve"> </w:t>
      </w:r>
      <w:r w:rsidRPr="00986C4E">
        <w:rPr>
          <w:rFonts w:ascii="Times New Roman" w:hAnsi="Times New Roman"/>
          <w:sz w:val="24"/>
        </w:rPr>
        <w:t>aprovação</w:t>
      </w:r>
      <w:r w:rsidRPr="00986C4E">
        <w:rPr>
          <w:rFonts w:ascii="Times New Roman" w:hAnsi="Times New Roman"/>
          <w:spacing w:val="11"/>
          <w:sz w:val="24"/>
        </w:rPr>
        <w:t xml:space="preserve"> </w:t>
      </w:r>
      <w:r w:rsidRPr="00986C4E">
        <w:rPr>
          <w:rFonts w:ascii="Times New Roman" w:hAnsi="Times New Roman"/>
          <w:sz w:val="24"/>
        </w:rPr>
        <w:t>do</w:t>
      </w:r>
      <w:r w:rsidRPr="00986C4E">
        <w:rPr>
          <w:rFonts w:ascii="Times New Roman" w:hAnsi="Times New Roman"/>
          <w:spacing w:val="11"/>
          <w:sz w:val="24"/>
        </w:rPr>
        <w:t xml:space="preserve"> </w:t>
      </w:r>
      <w:r w:rsidRPr="00986C4E">
        <w:rPr>
          <w:rFonts w:ascii="Times New Roman" w:hAnsi="Times New Roman"/>
          <w:sz w:val="24"/>
        </w:rPr>
        <w:t>Regulamento</w:t>
      </w:r>
      <w:r w:rsidRPr="00986C4E">
        <w:rPr>
          <w:rFonts w:ascii="Times New Roman" w:hAnsi="Times New Roman"/>
          <w:spacing w:val="11"/>
          <w:sz w:val="24"/>
        </w:rPr>
        <w:t xml:space="preserve"> </w:t>
      </w:r>
      <w:r w:rsidRPr="00986C4E">
        <w:rPr>
          <w:rFonts w:ascii="Times New Roman" w:hAnsi="Times New Roman"/>
          <w:sz w:val="24"/>
        </w:rPr>
        <w:t>para</w:t>
      </w:r>
      <w:r w:rsidRPr="00986C4E">
        <w:rPr>
          <w:rFonts w:ascii="Times New Roman" w:hAnsi="Times New Roman"/>
          <w:spacing w:val="10"/>
          <w:sz w:val="24"/>
        </w:rPr>
        <w:t xml:space="preserve"> </w:t>
      </w:r>
      <w:r w:rsidRPr="00986C4E">
        <w:rPr>
          <w:rFonts w:ascii="Times New Roman" w:hAnsi="Times New Roman"/>
          <w:sz w:val="24"/>
        </w:rPr>
        <w:t>realização</w:t>
      </w:r>
      <w:r w:rsidRPr="00986C4E">
        <w:rPr>
          <w:rFonts w:ascii="Times New Roman" w:hAnsi="Times New Roman"/>
          <w:spacing w:val="11"/>
          <w:sz w:val="24"/>
        </w:rPr>
        <w:t xml:space="preserve"> </w:t>
      </w:r>
      <w:r w:rsidRPr="00986C4E">
        <w:rPr>
          <w:rFonts w:ascii="Times New Roman" w:hAnsi="Times New Roman"/>
          <w:sz w:val="24"/>
        </w:rPr>
        <w:t>do</w:t>
      </w:r>
      <w:r w:rsidRPr="00986C4E">
        <w:rPr>
          <w:rFonts w:ascii="Times New Roman" w:hAnsi="Times New Roman"/>
          <w:spacing w:val="11"/>
          <w:sz w:val="24"/>
        </w:rPr>
        <w:t xml:space="preserve"> </w:t>
      </w:r>
      <w:r w:rsidRPr="00986C4E">
        <w:rPr>
          <w:rFonts w:ascii="Times New Roman" w:hAnsi="Times New Roman"/>
          <w:sz w:val="24"/>
        </w:rPr>
        <w:t>Trabalho</w:t>
      </w:r>
      <w:r w:rsidRPr="00986C4E">
        <w:rPr>
          <w:rFonts w:ascii="Times New Roman" w:hAnsi="Times New Roman"/>
          <w:spacing w:val="11"/>
          <w:sz w:val="24"/>
        </w:rPr>
        <w:t xml:space="preserve"> </w:t>
      </w:r>
      <w:r w:rsidRPr="00986C4E">
        <w:rPr>
          <w:rFonts w:ascii="Times New Roman" w:hAnsi="Times New Roman"/>
          <w:sz w:val="24"/>
        </w:rPr>
        <w:t>de</w:t>
      </w:r>
      <w:r w:rsidRPr="00986C4E">
        <w:rPr>
          <w:rFonts w:ascii="Times New Roman" w:hAnsi="Times New Roman"/>
          <w:spacing w:val="-57"/>
          <w:sz w:val="24"/>
        </w:rPr>
        <w:t xml:space="preserve"> </w:t>
      </w:r>
      <w:r w:rsidRPr="00986C4E">
        <w:rPr>
          <w:rFonts w:ascii="Times New Roman" w:hAnsi="Times New Roman"/>
          <w:sz w:val="24"/>
        </w:rPr>
        <w:t>Conclusão</w:t>
      </w:r>
      <w:r w:rsidRPr="00986C4E">
        <w:rPr>
          <w:rFonts w:ascii="Times New Roman" w:hAnsi="Times New Roman"/>
          <w:spacing w:val="-1"/>
          <w:sz w:val="24"/>
        </w:rPr>
        <w:t xml:space="preserve"> </w:t>
      </w:r>
      <w:r w:rsidRPr="00986C4E">
        <w:rPr>
          <w:rFonts w:ascii="Times New Roman" w:hAnsi="Times New Roman"/>
          <w:sz w:val="24"/>
        </w:rPr>
        <w:t>de</w:t>
      </w:r>
      <w:r w:rsidRPr="00986C4E">
        <w:rPr>
          <w:rFonts w:ascii="Times New Roman" w:hAnsi="Times New Roman"/>
          <w:spacing w:val="-1"/>
          <w:sz w:val="24"/>
        </w:rPr>
        <w:t xml:space="preserve"> </w:t>
      </w:r>
      <w:r w:rsidRPr="00986C4E">
        <w:rPr>
          <w:rFonts w:ascii="Times New Roman" w:hAnsi="Times New Roman"/>
          <w:sz w:val="24"/>
        </w:rPr>
        <w:t>Curso (TCC)</w:t>
      </w:r>
      <w:r w:rsidRPr="00986C4E">
        <w:rPr>
          <w:rFonts w:ascii="Times New Roman" w:hAnsi="Times New Roman"/>
          <w:spacing w:val="-1"/>
          <w:sz w:val="24"/>
        </w:rPr>
        <w:t xml:space="preserve"> </w:t>
      </w:r>
      <w:r w:rsidRPr="00986C4E">
        <w:rPr>
          <w:rFonts w:ascii="Times New Roman" w:hAnsi="Times New Roman"/>
          <w:sz w:val="24"/>
        </w:rPr>
        <w:t>de</w:t>
      </w:r>
      <w:r w:rsidRPr="00986C4E">
        <w:rPr>
          <w:rFonts w:ascii="Times New Roman" w:hAnsi="Times New Roman"/>
          <w:spacing w:val="1"/>
          <w:sz w:val="24"/>
        </w:rPr>
        <w:t xml:space="preserve"> </w:t>
      </w:r>
      <w:r w:rsidRPr="00986C4E">
        <w:rPr>
          <w:rFonts w:ascii="Times New Roman" w:hAnsi="Times New Roman"/>
          <w:sz w:val="24"/>
        </w:rPr>
        <w:t>Licenciatura</w:t>
      </w:r>
      <w:r w:rsidRPr="00986C4E">
        <w:rPr>
          <w:rFonts w:ascii="Times New Roman" w:hAnsi="Times New Roman"/>
          <w:spacing w:val="-2"/>
          <w:sz w:val="24"/>
        </w:rPr>
        <w:t xml:space="preserve"> </w:t>
      </w:r>
      <w:r w:rsidRPr="00986C4E">
        <w:rPr>
          <w:rFonts w:ascii="Times New Roman" w:hAnsi="Times New Roman"/>
          <w:sz w:val="24"/>
        </w:rPr>
        <w:t>em</w:t>
      </w:r>
      <w:r w:rsidRPr="00986C4E">
        <w:rPr>
          <w:rFonts w:ascii="Times New Roman" w:hAnsi="Times New Roman"/>
          <w:spacing w:val="3"/>
          <w:sz w:val="24"/>
        </w:rPr>
        <w:t xml:space="preserve"> </w:t>
      </w:r>
      <w:r w:rsidRPr="00986C4E">
        <w:rPr>
          <w:rFonts w:ascii="Times New Roman" w:hAnsi="Times New Roman"/>
          <w:sz w:val="24"/>
        </w:rPr>
        <w:t>Física</w:t>
      </w:r>
      <w:r w:rsidRPr="00986C4E">
        <w:rPr>
          <w:rFonts w:ascii="Times New Roman" w:hAnsi="Times New Roman"/>
          <w:spacing w:val="-1"/>
          <w:sz w:val="24"/>
        </w:rPr>
        <w:t xml:space="preserve"> </w:t>
      </w:r>
      <w:r w:rsidRPr="00986C4E">
        <w:rPr>
          <w:rFonts w:ascii="Times New Roman" w:hAnsi="Times New Roman"/>
          <w:sz w:val="24"/>
        </w:rPr>
        <w:t>da</w:t>
      </w:r>
      <w:r w:rsidRPr="00986C4E">
        <w:rPr>
          <w:rFonts w:ascii="Times New Roman" w:hAnsi="Times New Roman"/>
          <w:spacing w:val="-1"/>
          <w:sz w:val="24"/>
        </w:rPr>
        <w:t xml:space="preserve"> </w:t>
      </w:r>
      <w:r w:rsidRPr="00986C4E">
        <w:rPr>
          <w:rFonts w:ascii="Times New Roman" w:hAnsi="Times New Roman"/>
          <w:sz w:val="24"/>
        </w:rPr>
        <w:t>UFRB.</w:t>
      </w:r>
    </w:p>
    <w:p w:rsidR="000A22E1" w:rsidRPr="00986C4E" w:rsidRDefault="000A22E1">
      <w:pPr>
        <w:pStyle w:val="BodyText"/>
        <w:spacing w:before="8"/>
        <w:ind w:left="0"/>
        <w:rPr>
          <w:rFonts w:ascii="Times New Roman"/>
          <w:sz w:val="6"/>
        </w:rPr>
      </w:pPr>
    </w:p>
    <w:p w:rsidR="000A22E1" w:rsidRPr="00986C4E" w:rsidRDefault="000A22E1">
      <w:pPr>
        <w:pStyle w:val="BodyText"/>
        <w:spacing w:before="93" w:line="276" w:lineRule="auto"/>
        <w:ind w:hanging="1"/>
      </w:pPr>
      <w:r w:rsidRPr="00986C4E">
        <w:t>RESOLUÇÃO</w:t>
      </w:r>
      <w:r w:rsidRPr="00986C4E">
        <w:rPr>
          <w:spacing w:val="11"/>
        </w:rPr>
        <w:t xml:space="preserve"> </w:t>
      </w:r>
      <w:r w:rsidRPr="00986C4E">
        <w:t>Nº</w:t>
      </w:r>
      <w:r w:rsidRPr="00986C4E">
        <w:rPr>
          <w:spacing w:val="10"/>
        </w:rPr>
        <w:t xml:space="preserve"> </w:t>
      </w:r>
      <w:r w:rsidRPr="00986C4E">
        <w:t>001/2011</w:t>
      </w:r>
      <w:r w:rsidRPr="00986C4E">
        <w:rPr>
          <w:spacing w:val="10"/>
        </w:rPr>
        <w:t xml:space="preserve"> </w:t>
      </w:r>
      <w:r w:rsidRPr="00986C4E">
        <w:t>–</w:t>
      </w:r>
      <w:r w:rsidRPr="00986C4E">
        <w:rPr>
          <w:spacing w:val="8"/>
        </w:rPr>
        <w:t xml:space="preserve"> </w:t>
      </w:r>
      <w:r w:rsidRPr="00986C4E">
        <w:t>Estabelece</w:t>
      </w:r>
      <w:r w:rsidRPr="00986C4E">
        <w:rPr>
          <w:spacing w:val="10"/>
        </w:rPr>
        <w:t xml:space="preserve"> </w:t>
      </w:r>
      <w:r w:rsidRPr="00986C4E">
        <w:t>o</w:t>
      </w:r>
      <w:r w:rsidRPr="00986C4E">
        <w:rPr>
          <w:spacing w:val="8"/>
        </w:rPr>
        <w:t xml:space="preserve"> </w:t>
      </w:r>
      <w:r w:rsidRPr="00986C4E">
        <w:t>número</w:t>
      </w:r>
      <w:r w:rsidRPr="00986C4E">
        <w:rPr>
          <w:spacing w:val="8"/>
        </w:rPr>
        <w:t xml:space="preserve"> </w:t>
      </w:r>
      <w:r w:rsidRPr="00986C4E">
        <w:t>de</w:t>
      </w:r>
      <w:r w:rsidRPr="00986C4E">
        <w:rPr>
          <w:spacing w:val="8"/>
        </w:rPr>
        <w:t xml:space="preserve"> </w:t>
      </w:r>
      <w:r w:rsidRPr="00986C4E">
        <w:t>ingressantes</w:t>
      </w:r>
      <w:r w:rsidRPr="00986C4E">
        <w:rPr>
          <w:spacing w:val="9"/>
        </w:rPr>
        <w:t xml:space="preserve"> </w:t>
      </w:r>
      <w:r w:rsidRPr="00986C4E">
        <w:t>nos</w:t>
      </w:r>
      <w:r w:rsidRPr="00986C4E">
        <w:rPr>
          <w:spacing w:val="8"/>
        </w:rPr>
        <w:t xml:space="preserve"> </w:t>
      </w:r>
      <w:r w:rsidRPr="00986C4E">
        <w:t>Cursos</w:t>
      </w:r>
      <w:r w:rsidRPr="00986C4E">
        <w:rPr>
          <w:spacing w:val="12"/>
        </w:rPr>
        <w:t xml:space="preserve"> </w:t>
      </w:r>
      <w:r w:rsidRPr="00986C4E">
        <w:t>de</w:t>
      </w:r>
      <w:r w:rsidRPr="00986C4E">
        <w:rPr>
          <w:spacing w:val="10"/>
        </w:rPr>
        <w:t xml:space="preserve"> </w:t>
      </w:r>
      <w:r w:rsidRPr="00986C4E">
        <w:t>Psicologia,</w:t>
      </w:r>
      <w:r w:rsidRPr="00986C4E">
        <w:rPr>
          <w:spacing w:val="10"/>
        </w:rPr>
        <w:t xml:space="preserve"> </w:t>
      </w:r>
      <w:r w:rsidRPr="00986C4E">
        <w:t>Enfermagem,</w:t>
      </w:r>
      <w:r w:rsidRPr="00986C4E">
        <w:rPr>
          <w:spacing w:val="8"/>
        </w:rPr>
        <w:t xml:space="preserve"> </w:t>
      </w:r>
      <w:r w:rsidRPr="00986C4E">
        <w:t>Nutrição</w:t>
      </w:r>
      <w:r w:rsidRPr="00986C4E">
        <w:rPr>
          <w:spacing w:val="8"/>
        </w:rPr>
        <w:t xml:space="preserve"> </w:t>
      </w:r>
      <w:r w:rsidRPr="00986C4E">
        <w:t>e</w:t>
      </w:r>
      <w:r w:rsidRPr="00986C4E">
        <w:rPr>
          <w:spacing w:val="-53"/>
        </w:rPr>
        <w:t xml:space="preserve"> </w:t>
      </w:r>
      <w:r w:rsidRPr="00986C4E">
        <w:t>Bacharelado</w:t>
      </w:r>
      <w:r w:rsidRPr="00986C4E">
        <w:rPr>
          <w:spacing w:val="-2"/>
        </w:rPr>
        <w:t xml:space="preserve"> </w:t>
      </w:r>
      <w:r w:rsidRPr="00986C4E">
        <w:t>Interdisciplinar em</w:t>
      </w:r>
      <w:r w:rsidRPr="00986C4E">
        <w:rPr>
          <w:spacing w:val="4"/>
        </w:rPr>
        <w:t xml:space="preserve"> </w:t>
      </w:r>
      <w:r w:rsidRPr="00986C4E">
        <w:t>Saúde.</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hanging="1"/>
      </w:pPr>
      <w:r w:rsidRPr="00986C4E">
        <w:t>RESOLUÇÃO</w:t>
      </w:r>
      <w:r w:rsidRPr="00986C4E">
        <w:rPr>
          <w:spacing w:val="24"/>
        </w:rPr>
        <w:t xml:space="preserve"> </w:t>
      </w:r>
      <w:r w:rsidRPr="00986C4E">
        <w:t>Nº</w:t>
      </w:r>
      <w:r w:rsidRPr="00986C4E">
        <w:rPr>
          <w:spacing w:val="23"/>
        </w:rPr>
        <w:t xml:space="preserve"> </w:t>
      </w:r>
      <w:r w:rsidRPr="00986C4E">
        <w:t>002/2011</w:t>
      </w:r>
      <w:r w:rsidRPr="00986C4E">
        <w:rPr>
          <w:spacing w:val="21"/>
        </w:rPr>
        <w:t xml:space="preserve"> </w:t>
      </w:r>
      <w:r w:rsidRPr="00986C4E">
        <w:t>-</w:t>
      </w:r>
      <w:r w:rsidRPr="00986C4E">
        <w:rPr>
          <w:spacing w:val="22"/>
        </w:rPr>
        <w:t xml:space="preserve"> </w:t>
      </w:r>
      <w:r w:rsidRPr="00986C4E">
        <w:t>Dispõe</w:t>
      </w:r>
      <w:r w:rsidRPr="00986C4E">
        <w:rPr>
          <w:spacing w:val="23"/>
        </w:rPr>
        <w:t xml:space="preserve"> </w:t>
      </w:r>
      <w:r w:rsidRPr="00986C4E">
        <w:t>sobre</w:t>
      </w:r>
      <w:r w:rsidRPr="00986C4E">
        <w:rPr>
          <w:spacing w:val="23"/>
        </w:rPr>
        <w:t xml:space="preserve"> </w:t>
      </w:r>
      <w:r w:rsidRPr="00986C4E">
        <w:t>as</w:t>
      </w:r>
      <w:r w:rsidRPr="00986C4E">
        <w:rPr>
          <w:spacing w:val="22"/>
        </w:rPr>
        <w:t xml:space="preserve"> </w:t>
      </w:r>
      <w:r w:rsidRPr="00986C4E">
        <w:t>normas</w:t>
      </w:r>
      <w:r w:rsidRPr="00986C4E">
        <w:rPr>
          <w:spacing w:val="21"/>
        </w:rPr>
        <w:t xml:space="preserve"> </w:t>
      </w:r>
      <w:r w:rsidRPr="00986C4E">
        <w:t>para</w:t>
      </w:r>
      <w:r w:rsidRPr="00986C4E">
        <w:rPr>
          <w:spacing w:val="23"/>
        </w:rPr>
        <w:t xml:space="preserve"> </w:t>
      </w:r>
      <w:r w:rsidRPr="00986C4E">
        <w:t>acesso</w:t>
      </w:r>
      <w:r w:rsidRPr="00986C4E">
        <w:rPr>
          <w:spacing w:val="21"/>
        </w:rPr>
        <w:t xml:space="preserve"> </w:t>
      </w:r>
      <w:r w:rsidRPr="00986C4E">
        <w:t>aos</w:t>
      </w:r>
      <w:r w:rsidRPr="00986C4E">
        <w:rPr>
          <w:spacing w:val="22"/>
        </w:rPr>
        <w:t xml:space="preserve"> </w:t>
      </w:r>
      <w:r w:rsidRPr="00986C4E">
        <w:t>Cursos</w:t>
      </w:r>
      <w:r w:rsidRPr="00986C4E">
        <w:rPr>
          <w:spacing w:val="22"/>
        </w:rPr>
        <w:t xml:space="preserve"> </w:t>
      </w:r>
      <w:r w:rsidRPr="00986C4E">
        <w:t>do</w:t>
      </w:r>
      <w:r w:rsidRPr="00986C4E">
        <w:rPr>
          <w:spacing w:val="21"/>
        </w:rPr>
        <w:t xml:space="preserve"> </w:t>
      </w:r>
      <w:r w:rsidRPr="00986C4E">
        <w:t>segundo</w:t>
      </w:r>
      <w:r w:rsidRPr="00986C4E">
        <w:rPr>
          <w:spacing w:val="21"/>
        </w:rPr>
        <w:t xml:space="preserve"> </w:t>
      </w:r>
      <w:r w:rsidRPr="00986C4E">
        <w:t>ciclo</w:t>
      </w:r>
      <w:r w:rsidRPr="00986C4E">
        <w:rPr>
          <w:spacing w:val="23"/>
        </w:rPr>
        <w:t xml:space="preserve"> </w:t>
      </w:r>
      <w:r w:rsidRPr="00986C4E">
        <w:t>após</w:t>
      </w:r>
      <w:r w:rsidRPr="00986C4E">
        <w:rPr>
          <w:spacing w:val="21"/>
        </w:rPr>
        <w:t xml:space="preserve"> </w:t>
      </w:r>
      <w:r w:rsidRPr="00986C4E">
        <w:t>conclusão</w:t>
      </w:r>
      <w:r w:rsidRPr="00986C4E">
        <w:rPr>
          <w:spacing w:val="20"/>
        </w:rPr>
        <w:t xml:space="preserve"> </w:t>
      </w:r>
      <w:r w:rsidRPr="00986C4E">
        <w:t>dos</w:t>
      </w:r>
      <w:r w:rsidRPr="00986C4E">
        <w:rPr>
          <w:spacing w:val="-52"/>
        </w:rPr>
        <w:t xml:space="preserve"> </w:t>
      </w:r>
      <w:r w:rsidRPr="00986C4E">
        <w:t>Bacharelados</w:t>
      </w:r>
      <w:r w:rsidRPr="00986C4E">
        <w:rPr>
          <w:spacing w:val="-1"/>
        </w:rPr>
        <w:t xml:space="preserve"> </w:t>
      </w:r>
      <w:r w:rsidRPr="00986C4E">
        <w:t>Interdisciplinares e</w:t>
      </w:r>
      <w:r w:rsidRPr="00986C4E">
        <w:rPr>
          <w:spacing w:val="-1"/>
        </w:rPr>
        <w:t xml:space="preserve"> </w:t>
      </w:r>
      <w:r w:rsidRPr="00986C4E">
        <w:t>similares da UFRB.</w:t>
      </w:r>
    </w:p>
    <w:p w:rsidR="000A22E1" w:rsidRPr="00986C4E" w:rsidRDefault="000A22E1">
      <w:pPr>
        <w:pStyle w:val="BodyText"/>
        <w:spacing w:before="2"/>
        <w:ind w:left="0"/>
        <w:rPr>
          <w:sz w:val="17"/>
        </w:rPr>
      </w:pPr>
    </w:p>
    <w:p w:rsidR="000A22E1" w:rsidRPr="00986C4E" w:rsidRDefault="000A22E1">
      <w:pPr>
        <w:pStyle w:val="BodyText"/>
        <w:spacing w:line="276" w:lineRule="auto"/>
      </w:pPr>
      <w:r w:rsidRPr="00986C4E">
        <w:t>RESOLUÇÃO</w:t>
      </w:r>
      <w:r w:rsidRPr="00986C4E">
        <w:rPr>
          <w:spacing w:val="4"/>
        </w:rPr>
        <w:t xml:space="preserve"> </w:t>
      </w:r>
      <w:r w:rsidRPr="00986C4E">
        <w:t>Nº</w:t>
      </w:r>
      <w:r w:rsidRPr="00986C4E">
        <w:rPr>
          <w:spacing w:val="3"/>
        </w:rPr>
        <w:t xml:space="preserve"> </w:t>
      </w:r>
      <w:r w:rsidRPr="00986C4E">
        <w:t>003/2011</w:t>
      </w:r>
      <w:r w:rsidRPr="00986C4E">
        <w:rPr>
          <w:spacing w:val="4"/>
        </w:rPr>
        <w:t xml:space="preserve"> </w:t>
      </w:r>
      <w:r w:rsidRPr="00986C4E">
        <w:t>-</w:t>
      </w:r>
      <w:r w:rsidRPr="00986C4E">
        <w:rPr>
          <w:spacing w:val="4"/>
        </w:rPr>
        <w:t xml:space="preserve"> </w:t>
      </w:r>
      <w:r w:rsidRPr="00986C4E">
        <w:t>Aprova</w:t>
      </w:r>
      <w:r w:rsidRPr="00986C4E">
        <w:rPr>
          <w:spacing w:val="4"/>
        </w:rPr>
        <w:t xml:space="preserve"> </w:t>
      </w:r>
      <w:r w:rsidRPr="00986C4E">
        <w:t>o</w:t>
      </w:r>
      <w:r w:rsidRPr="00986C4E">
        <w:rPr>
          <w:spacing w:val="3"/>
        </w:rPr>
        <w:t xml:space="preserve"> </w:t>
      </w:r>
      <w:r w:rsidRPr="00986C4E">
        <w:t>Projeto</w:t>
      </w:r>
      <w:r w:rsidRPr="00986C4E">
        <w:rPr>
          <w:spacing w:val="3"/>
        </w:rPr>
        <w:t xml:space="preserve"> </w:t>
      </w:r>
      <w:r w:rsidRPr="00986C4E">
        <w:t>Político</w:t>
      </w:r>
      <w:r w:rsidRPr="00986C4E">
        <w:rPr>
          <w:spacing w:val="5"/>
        </w:rPr>
        <w:t xml:space="preserve"> </w:t>
      </w:r>
      <w:r w:rsidRPr="00986C4E">
        <w:t>Pedagógico</w:t>
      </w:r>
      <w:r w:rsidRPr="00986C4E">
        <w:rPr>
          <w:spacing w:val="3"/>
        </w:rPr>
        <w:t xml:space="preserve"> </w:t>
      </w:r>
      <w:r w:rsidRPr="00986C4E">
        <w:t>de</w:t>
      </w:r>
      <w:r w:rsidRPr="00986C4E">
        <w:rPr>
          <w:spacing w:val="3"/>
        </w:rPr>
        <w:t xml:space="preserve"> </w:t>
      </w:r>
      <w:r w:rsidRPr="00986C4E">
        <w:t>Criação</w:t>
      </w:r>
      <w:r w:rsidRPr="00986C4E">
        <w:rPr>
          <w:spacing w:val="3"/>
        </w:rPr>
        <w:t xml:space="preserve"> </w:t>
      </w:r>
      <w:r w:rsidRPr="00986C4E">
        <w:t>do</w:t>
      </w:r>
      <w:r w:rsidRPr="00986C4E">
        <w:rPr>
          <w:spacing w:val="5"/>
        </w:rPr>
        <w:t xml:space="preserve"> </w:t>
      </w:r>
      <w:r w:rsidRPr="00986C4E">
        <w:t>Curso</w:t>
      </w:r>
      <w:r w:rsidRPr="00986C4E">
        <w:rPr>
          <w:spacing w:val="3"/>
        </w:rPr>
        <w:t xml:space="preserve"> </w:t>
      </w:r>
      <w:r w:rsidRPr="00986C4E">
        <w:t>de</w:t>
      </w:r>
      <w:r w:rsidRPr="00986C4E">
        <w:rPr>
          <w:spacing w:val="3"/>
        </w:rPr>
        <w:t xml:space="preserve"> </w:t>
      </w:r>
      <w:r w:rsidRPr="00986C4E">
        <w:t>Bacharelado</w:t>
      </w:r>
      <w:r w:rsidRPr="00986C4E">
        <w:rPr>
          <w:spacing w:val="3"/>
        </w:rPr>
        <w:t xml:space="preserve"> </w:t>
      </w:r>
      <w:r w:rsidRPr="00986C4E">
        <w:t>em</w:t>
      </w:r>
      <w:r w:rsidRPr="00986C4E">
        <w:rPr>
          <w:spacing w:val="5"/>
        </w:rPr>
        <w:t xml:space="preserve"> </w:t>
      </w:r>
      <w:r w:rsidRPr="00986C4E">
        <w:t>Engenharia</w:t>
      </w:r>
      <w:r w:rsidRPr="00986C4E">
        <w:rPr>
          <w:spacing w:val="-53"/>
        </w:rPr>
        <w:t xml:space="preserve"> </w:t>
      </w:r>
      <w:r w:rsidRPr="00986C4E">
        <w:t>Mecânica</w:t>
      </w:r>
      <w:r w:rsidRPr="00986C4E">
        <w:rPr>
          <w:spacing w:val="-2"/>
        </w:rPr>
        <w:t xml:space="preserve"> </w:t>
      </w:r>
      <w:r w:rsidRPr="00986C4E">
        <w:t>desta</w:t>
      </w:r>
      <w:r w:rsidRPr="00986C4E">
        <w:rPr>
          <w:spacing w:val="-1"/>
        </w:rPr>
        <w:t xml:space="preserve"> </w:t>
      </w:r>
      <w:r w:rsidRPr="00986C4E">
        <w:t>Universidade.</w:t>
      </w:r>
      <w:r w:rsidRPr="00986C4E">
        <w:rPr>
          <w:spacing w:val="-2"/>
        </w:rPr>
        <w:t xml:space="preserve"> </w:t>
      </w:r>
      <w:r w:rsidRPr="00986C4E">
        <w:t>(ALTERADA</w:t>
      </w:r>
      <w:r w:rsidRPr="00986C4E">
        <w:rPr>
          <w:spacing w:val="-2"/>
        </w:rPr>
        <w:t xml:space="preserve"> </w:t>
      </w:r>
      <w:r w:rsidRPr="00986C4E">
        <w:t>pela</w:t>
      </w:r>
      <w:r w:rsidRPr="00986C4E">
        <w:rPr>
          <w:spacing w:val="1"/>
        </w:rPr>
        <w:t xml:space="preserve"> </w:t>
      </w:r>
      <w:r w:rsidRPr="00986C4E">
        <w:t>RESOLUÇÃO</w:t>
      </w:r>
      <w:r w:rsidRPr="00986C4E">
        <w:rPr>
          <w:spacing w:val="-1"/>
        </w:rPr>
        <w:t xml:space="preserve"> </w:t>
      </w:r>
      <w:r w:rsidRPr="00986C4E">
        <w:t>CONAC</w:t>
      </w:r>
      <w:r w:rsidRPr="00986C4E">
        <w:rPr>
          <w:spacing w:val="2"/>
        </w:rPr>
        <w:t xml:space="preserve"> </w:t>
      </w:r>
      <w:r w:rsidRPr="00986C4E">
        <w:t>n°</w:t>
      </w:r>
      <w:r w:rsidRPr="00986C4E">
        <w:rPr>
          <w:spacing w:val="-1"/>
        </w:rPr>
        <w:t xml:space="preserve"> </w:t>
      </w:r>
      <w:r w:rsidRPr="00986C4E">
        <w:t>027/2011)</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4"/>
        </w:rPr>
        <w:t xml:space="preserve"> </w:t>
      </w:r>
      <w:r w:rsidRPr="00986C4E">
        <w:t>Nº</w:t>
      </w:r>
      <w:r w:rsidRPr="00986C4E">
        <w:rPr>
          <w:spacing w:val="3"/>
        </w:rPr>
        <w:t xml:space="preserve"> </w:t>
      </w:r>
      <w:r w:rsidRPr="00986C4E">
        <w:t>004/2011</w:t>
      </w:r>
      <w:r w:rsidRPr="00986C4E">
        <w:rPr>
          <w:spacing w:val="4"/>
        </w:rPr>
        <w:t xml:space="preserve"> </w:t>
      </w:r>
      <w:r w:rsidRPr="00986C4E">
        <w:t>-</w:t>
      </w:r>
      <w:r w:rsidRPr="00986C4E">
        <w:rPr>
          <w:spacing w:val="4"/>
        </w:rPr>
        <w:t xml:space="preserve"> </w:t>
      </w:r>
      <w:r w:rsidRPr="00986C4E">
        <w:t>Aprova</w:t>
      </w:r>
      <w:r w:rsidRPr="00986C4E">
        <w:rPr>
          <w:spacing w:val="4"/>
        </w:rPr>
        <w:t xml:space="preserve"> </w:t>
      </w:r>
      <w:r w:rsidRPr="00986C4E">
        <w:t>o</w:t>
      </w:r>
      <w:r w:rsidRPr="00986C4E">
        <w:rPr>
          <w:spacing w:val="3"/>
        </w:rPr>
        <w:t xml:space="preserve"> </w:t>
      </w:r>
      <w:r w:rsidRPr="00986C4E">
        <w:t>Projeto</w:t>
      </w:r>
      <w:r w:rsidRPr="00986C4E">
        <w:rPr>
          <w:spacing w:val="3"/>
        </w:rPr>
        <w:t xml:space="preserve"> </w:t>
      </w:r>
      <w:r w:rsidRPr="00986C4E">
        <w:t>Político</w:t>
      </w:r>
      <w:r w:rsidRPr="00986C4E">
        <w:rPr>
          <w:spacing w:val="5"/>
        </w:rPr>
        <w:t xml:space="preserve"> </w:t>
      </w:r>
      <w:r w:rsidRPr="00986C4E">
        <w:t>Pedagógico</w:t>
      </w:r>
      <w:r w:rsidRPr="00986C4E">
        <w:rPr>
          <w:spacing w:val="3"/>
        </w:rPr>
        <w:t xml:space="preserve"> </w:t>
      </w:r>
      <w:r w:rsidRPr="00986C4E">
        <w:t>de</w:t>
      </w:r>
      <w:r w:rsidRPr="00986C4E">
        <w:rPr>
          <w:spacing w:val="3"/>
        </w:rPr>
        <w:t xml:space="preserve"> </w:t>
      </w:r>
      <w:r w:rsidRPr="00986C4E">
        <w:t>Criação</w:t>
      </w:r>
      <w:r w:rsidRPr="00986C4E">
        <w:rPr>
          <w:spacing w:val="3"/>
        </w:rPr>
        <w:t xml:space="preserve"> </w:t>
      </w:r>
      <w:r w:rsidRPr="00986C4E">
        <w:t>do</w:t>
      </w:r>
      <w:r w:rsidRPr="00986C4E">
        <w:rPr>
          <w:spacing w:val="5"/>
        </w:rPr>
        <w:t xml:space="preserve"> </w:t>
      </w:r>
      <w:r w:rsidRPr="00986C4E">
        <w:t>Curso</w:t>
      </w:r>
      <w:r w:rsidRPr="00986C4E">
        <w:rPr>
          <w:spacing w:val="3"/>
        </w:rPr>
        <w:t xml:space="preserve"> </w:t>
      </w:r>
      <w:r w:rsidRPr="00986C4E">
        <w:t>de</w:t>
      </w:r>
      <w:r w:rsidRPr="00986C4E">
        <w:rPr>
          <w:spacing w:val="3"/>
        </w:rPr>
        <w:t xml:space="preserve"> </w:t>
      </w:r>
      <w:r w:rsidRPr="00986C4E">
        <w:t>Bacharelado</w:t>
      </w:r>
      <w:r w:rsidRPr="00986C4E">
        <w:rPr>
          <w:spacing w:val="3"/>
        </w:rPr>
        <w:t xml:space="preserve"> </w:t>
      </w:r>
      <w:r w:rsidRPr="00986C4E">
        <w:t>em</w:t>
      </w:r>
      <w:r w:rsidRPr="00986C4E">
        <w:rPr>
          <w:spacing w:val="5"/>
        </w:rPr>
        <w:t xml:space="preserve"> </w:t>
      </w:r>
      <w:r w:rsidRPr="00986C4E">
        <w:t>Engenharia</w:t>
      </w:r>
      <w:r w:rsidRPr="00986C4E">
        <w:rPr>
          <w:spacing w:val="-53"/>
        </w:rPr>
        <w:t xml:space="preserve"> </w:t>
      </w:r>
      <w:r w:rsidRPr="00986C4E">
        <w:t>Civil desta</w:t>
      </w:r>
      <w:r w:rsidRPr="00986C4E">
        <w:rPr>
          <w:spacing w:val="1"/>
        </w:rPr>
        <w:t xml:space="preserve"> </w:t>
      </w:r>
      <w:r w:rsidRPr="00986C4E">
        <w:t>Universidade.</w:t>
      </w:r>
      <w:r w:rsidRPr="00986C4E">
        <w:rPr>
          <w:spacing w:val="-1"/>
        </w:rPr>
        <w:t xml:space="preserve"> </w:t>
      </w:r>
      <w:r w:rsidRPr="00986C4E">
        <w:t>(ALTERADA</w:t>
      </w:r>
      <w:r w:rsidRPr="00986C4E">
        <w:rPr>
          <w:spacing w:val="-3"/>
        </w:rPr>
        <w:t xml:space="preserve"> </w:t>
      </w:r>
      <w:r w:rsidRPr="00986C4E">
        <w:t>pela</w:t>
      </w:r>
      <w:r w:rsidRPr="00986C4E">
        <w:rPr>
          <w:spacing w:val="-1"/>
        </w:rPr>
        <w:t xml:space="preserve"> </w:t>
      </w:r>
      <w:r w:rsidRPr="00986C4E">
        <w:t>RESOLUÇÃO CONAC</w:t>
      </w:r>
      <w:r w:rsidRPr="00986C4E">
        <w:rPr>
          <w:spacing w:val="-2"/>
        </w:rPr>
        <w:t xml:space="preserve"> </w:t>
      </w:r>
      <w:r w:rsidRPr="00986C4E">
        <w:t>n°</w:t>
      </w:r>
      <w:r w:rsidRPr="00986C4E">
        <w:rPr>
          <w:spacing w:val="-1"/>
        </w:rPr>
        <w:t xml:space="preserve"> </w:t>
      </w:r>
      <w:r w:rsidRPr="00986C4E">
        <w:t>028/2011)</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8"/>
        </w:rPr>
        <w:t xml:space="preserve"> </w:t>
      </w:r>
      <w:r w:rsidRPr="00986C4E">
        <w:t>Nº</w:t>
      </w:r>
      <w:r w:rsidRPr="00986C4E">
        <w:rPr>
          <w:spacing w:val="17"/>
        </w:rPr>
        <w:t xml:space="preserve"> </w:t>
      </w:r>
      <w:r w:rsidRPr="00986C4E">
        <w:t>005/2011</w:t>
      </w:r>
      <w:r w:rsidRPr="00986C4E">
        <w:rPr>
          <w:spacing w:val="17"/>
        </w:rPr>
        <w:t xml:space="preserve"> </w:t>
      </w:r>
      <w:r w:rsidRPr="00986C4E">
        <w:t>-</w:t>
      </w:r>
      <w:r w:rsidRPr="00986C4E">
        <w:rPr>
          <w:spacing w:val="19"/>
        </w:rPr>
        <w:t xml:space="preserve"> </w:t>
      </w:r>
      <w:r w:rsidRPr="00986C4E">
        <w:t>Dispõe</w:t>
      </w:r>
      <w:r w:rsidRPr="00986C4E">
        <w:rPr>
          <w:spacing w:val="16"/>
        </w:rPr>
        <w:t xml:space="preserve"> </w:t>
      </w:r>
      <w:r w:rsidRPr="00986C4E">
        <w:t>sobre</w:t>
      </w:r>
      <w:r w:rsidRPr="00986C4E">
        <w:rPr>
          <w:spacing w:val="17"/>
        </w:rPr>
        <w:t xml:space="preserve"> </w:t>
      </w:r>
      <w:r w:rsidRPr="00986C4E">
        <w:t>os</w:t>
      </w:r>
      <w:r w:rsidRPr="00986C4E">
        <w:rPr>
          <w:spacing w:val="19"/>
        </w:rPr>
        <w:t xml:space="preserve"> </w:t>
      </w:r>
      <w:r w:rsidRPr="00986C4E">
        <w:t>cursos</w:t>
      </w:r>
      <w:r w:rsidRPr="00986C4E">
        <w:rPr>
          <w:spacing w:val="19"/>
        </w:rPr>
        <w:t xml:space="preserve"> </w:t>
      </w:r>
      <w:r w:rsidRPr="00986C4E">
        <w:t>e</w:t>
      </w:r>
      <w:r w:rsidRPr="00986C4E">
        <w:rPr>
          <w:spacing w:val="17"/>
        </w:rPr>
        <w:t xml:space="preserve"> </w:t>
      </w:r>
      <w:r w:rsidRPr="00986C4E">
        <w:t>vagas</w:t>
      </w:r>
      <w:r w:rsidRPr="00986C4E">
        <w:rPr>
          <w:spacing w:val="18"/>
        </w:rPr>
        <w:t xml:space="preserve"> </w:t>
      </w:r>
      <w:r w:rsidRPr="00986C4E">
        <w:t>ofertados</w:t>
      </w:r>
      <w:r w:rsidRPr="00986C4E">
        <w:rPr>
          <w:spacing w:val="19"/>
        </w:rPr>
        <w:t xml:space="preserve"> </w:t>
      </w:r>
      <w:r w:rsidRPr="00986C4E">
        <w:t>pelo</w:t>
      </w:r>
      <w:r w:rsidRPr="00986C4E">
        <w:rPr>
          <w:spacing w:val="20"/>
        </w:rPr>
        <w:t xml:space="preserve"> </w:t>
      </w:r>
      <w:r w:rsidRPr="00986C4E">
        <w:t>Sistema</w:t>
      </w:r>
      <w:r w:rsidRPr="00986C4E">
        <w:rPr>
          <w:spacing w:val="17"/>
        </w:rPr>
        <w:t xml:space="preserve"> </w:t>
      </w:r>
      <w:r w:rsidRPr="00986C4E">
        <w:t>de</w:t>
      </w:r>
      <w:r w:rsidRPr="00986C4E">
        <w:rPr>
          <w:spacing w:val="16"/>
        </w:rPr>
        <w:t xml:space="preserve"> </w:t>
      </w:r>
      <w:r w:rsidRPr="00986C4E">
        <w:t>Seleção</w:t>
      </w:r>
      <w:r w:rsidRPr="00986C4E">
        <w:rPr>
          <w:spacing w:val="17"/>
        </w:rPr>
        <w:t xml:space="preserve"> </w:t>
      </w:r>
      <w:r w:rsidRPr="00986C4E">
        <w:t>Unificada</w:t>
      </w:r>
      <w:r w:rsidRPr="00986C4E">
        <w:rPr>
          <w:spacing w:val="17"/>
        </w:rPr>
        <w:t xml:space="preserve"> </w:t>
      </w:r>
      <w:r w:rsidRPr="00986C4E">
        <w:t>(SISU)</w:t>
      </w:r>
      <w:r w:rsidRPr="00986C4E">
        <w:rPr>
          <w:spacing w:val="19"/>
        </w:rPr>
        <w:t xml:space="preserve"> </w:t>
      </w:r>
      <w:r w:rsidRPr="00986C4E">
        <w:t>no</w:t>
      </w:r>
      <w:r w:rsidRPr="00986C4E">
        <w:rPr>
          <w:spacing w:val="-53"/>
        </w:rPr>
        <w:t xml:space="preserve"> </w:t>
      </w:r>
      <w:r w:rsidRPr="00986C4E">
        <w:t>segundo</w:t>
      </w:r>
      <w:r w:rsidRPr="00986C4E">
        <w:rPr>
          <w:spacing w:val="-2"/>
        </w:rPr>
        <w:t xml:space="preserve"> </w:t>
      </w:r>
      <w:r w:rsidRPr="00986C4E">
        <w:t>semestre</w:t>
      </w:r>
      <w:r w:rsidRPr="00986C4E">
        <w:rPr>
          <w:spacing w:val="-1"/>
        </w:rPr>
        <w:t xml:space="preserve"> </w:t>
      </w:r>
      <w:r w:rsidRPr="00986C4E">
        <w:t>2011.</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49"/>
        </w:rPr>
        <w:t xml:space="preserve"> </w:t>
      </w:r>
      <w:r w:rsidRPr="00986C4E">
        <w:t>Nº</w:t>
      </w:r>
      <w:r w:rsidRPr="00986C4E">
        <w:rPr>
          <w:spacing w:val="49"/>
        </w:rPr>
        <w:t xml:space="preserve"> </w:t>
      </w:r>
      <w:r w:rsidRPr="00986C4E">
        <w:t>006/2011</w:t>
      </w:r>
      <w:r w:rsidRPr="00986C4E">
        <w:rPr>
          <w:spacing w:val="49"/>
        </w:rPr>
        <w:t xml:space="preserve"> </w:t>
      </w:r>
      <w:r w:rsidRPr="00986C4E">
        <w:t>-</w:t>
      </w:r>
      <w:r w:rsidRPr="00986C4E">
        <w:rPr>
          <w:spacing w:val="50"/>
        </w:rPr>
        <w:t xml:space="preserve"> </w:t>
      </w:r>
      <w:r w:rsidRPr="00986C4E">
        <w:t>Dispõe</w:t>
      </w:r>
      <w:r w:rsidRPr="00986C4E">
        <w:rPr>
          <w:spacing w:val="48"/>
        </w:rPr>
        <w:t xml:space="preserve"> </w:t>
      </w:r>
      <w:r w:rsidRPr="00986C4E">
        <w:t>sobre</w:t>
      </w:r>
      <w:r w:rsidRPr="00986C4E">
        <w:rPr>
          <w:spacing w:val="49"/>
        </w:rPr>
        <w:t xml:space="preserve"> </w:t>
      </w:r>
      <w:r w:rsidRPr="00986C4E">
        <w:t>a</w:t>
      </w:r>
      <w:r w:rsidRPr="00986C4E">
        <w:rPr>
          <w:spacing w:val="49"/>
        </w:rPr>
        <w:t xml:space="preserve"> </w:t>
      </w:r>
      <w:r w:rsidRPr="00986C4E">
        <w:t>aprovação</w:t>
      </w:r>
      <w:r w:rsidRPr="00986C4E">
        <w:rPr>
          <w:spacing w:val="49"/>
        </w:rPr>
        <w:t xml:space="preserve"> </w:t>
      </w:r>
      <w:r w:rsidRPr="00986C4E">
        <w:t>do</w:t>
      </w:r>
      <w:r w:rsidRPr="00986C4E">
        <w:rPr>
          <w:spacing w:val="47"/>
        </w:rPr>
        <w:t xml:space="preserve"> </w:t>
      </w:r>
      <w:r w:rsidRPr="00986C4E">
        <w:t>Regulamento</w:t>
      </w:r>
      <w:r w:rsidRPr="00986C4E">
        <w:rPr>
          <w:spacing w:val="49"/>
        </w:rPr>
        <w:t xml:space="preserve"> </w:t>
      </w:r>
      <w:r w:rsidRPr="00986C4E">
        <w:t>de</w:t>
      </w:r>
      <w:r w:rsidRPr="00986C4E">
        <w:rPr>
          <w:spacing w:val="51"/>
        </w:rPr>
        <w:t xml:space="preserve"> </w:t>
      </w:r>
      <w:r w:rsidRPr="00986C4E">
        <w:t>Estágio</w:t>
      </w:r>
      <w:r w:rsidRPr="00986C4E">
        <w:rPr>
          <w:spacing w:val="49"/>
        </w:rPr>
        <w:t xml:space="preserve"> </w:t>
      </w:r>
      <w:r w:rsidRPr="00986C4E">
        <w:t>Supervisionado</w:t>
      </w:r>
      <w:r w:rsidRPr="00986C4E">
        <w:rPr>
          <w:spacing w:val="50"/>
        </w:rPr>
        <w:t xml:space="preserve"> </w:t>
      </w:r>
      <w:r w:rsidRPr="00986C4E">
        <w:t>do</w:t>
      </w:r>
      <w:r w:rsidRPr="00986C4E">
        <w:rPr>
          <w:spacing w:val="49"/>
        </w:rPr>
        <w:t xml:space="preserve"> </w:t>
      </w:r>
      <w:r w:rsidRPr="00986C4E">
        <w:t>curso</w:t>
      </w:r>
      <w:r w:rsidRPr="00986C4E">
        <w:rPr>
          <w:spacing w:val="49"/>
        </w:rPr>
        <w:t xml:space="preserve"> </w:t>
      </w:r>
      <w:r w:rsidRPr="00986C4E">
        <w:t>de</w:t>
      </w:r>
      <w:r w:rsidRPr="00986C4E">
        <w:rPr>
          <w:spacing w:val="-53"/>
        </w:rPr>
        <w:t xml:space="preserve"> </w:t>
      </w:r>
      <w:r w:rsidRPr="00986C4E">
        <w:t>Licenciatura em</w:t>
      </w:r>
      <w:r w:rsidRPr="00986C4E">
        <w:rPr>
          <w:spacing w:val="4"/>
        </w:rPr>
        <w:t xml:space="preserve"> </w:t>
      </w:r>
      <w:r w:rsidRPr="00986C4E">
        <w:t>Física</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196" w:line="276" w:lineRule="auto"/>
      </w:pPr>
      <w:r w:rsidRPr="00986C4E">
        <w:t>RESOLUÇÃO</w:t>
      </w:r>
      <w:r w:rsidRPr="00986C4E">
        <w:rPr>
          <w:spacing w:val="9"/>
        </w:rPr>
        <w:t xml:space="preserve"> </w:t>
      </w:r>
      <w:r w:rsidRPr="00986C4E">
        <w:t>Nº</w:t>
      </w:r>
      <w:r w:rsidRPr="00986C4E">
        <w:rPr>
          <w:spacing w:val="7"/>
        </w:rPr>
        <w:t xml:space="preserve"> </w:t>
      </w:r>
      <w:r w:rsidRPr="00986C4E">
        <w:t>007/2011</w:t>
      </w:r>
      <w:r w:rsidRPr="00986C4E">
        <w:rPr>
          <w:spacing w:val="9"/>
        </w:rPr>
        <w:t xml:space="preserve"> </w:t>
      </w:r>
      <w:r w:rsidRPr="00986C4E">
        <w:t>-</w:t>
      </w:r>
      <w:r w:rsidRPr="00986C4E">
        <w:rPr>
          <w:spacing w:val="7"/>
        </w:rPr>
        <w:t xml:space="preserve"> </w:t>
      </w:r>
      <w:r w:rsidRPr="00986C4E">
        <w:t>Dispõe</w:t>
      </w:r>
      <w:r w:rsidRPr="00986C4E">
        <w:rPr>
          <w:spacing w:val="6"/>
        </w:rPr>
        <w:t xml:space="preserve"> </w:t>
      </w:r>
      <w:r w:rsidRPr="00986C4E">
        <w:t>sobre</w:t>
      </w:r>
      <w:r w:rsidRPr="00986C4E">
        <w:rPr>
          <w:spacing w:val="5"/>
        </w:rPr>
        <w:t xml:space="preserve"> </w:t>
      </w:r>
      <w:r w:rsidRPr="00986C4E">
        <w:t>alteração</w:t>
      </w:r>
      <w:r w:rsidRPr="00986C4E">
        <w:rPr>
          <w:spacing w:val="6"/>
        </w:rPr>
        <w:t xml:space="preserve"> </w:t>
      </w:r>
      <w:r w:rsidRPr="00986C4E">
        <w:t>na</w:t>
      </w:r>
      <w:r w:rsidRPr="00986C4E">
        <w:rPr>
          <w:spacing w:val="5"/>
        </w:rPr>
        <w:t xml:space="preserve"> </w:t>
      </w:r>
      <w:r w:rsidRPr="00986C4E">
        <w:t>RESOLUÇÃO</w:t>
      </w:r>
      <w:r w:rsidRPr="00986C4E">
        <w:rPr>
          <w:spacing w:val="10"/>
        </w:rPr>
        <w:t xml:space="preserve"> </w:t>
      </w:r>
      <w:r w:rsidRPr="00986C4E">
        <w:t>036/2010,</w:t>
      </w:r>
      <w:r w:rsidRPr="00986C4E">
        <w:rPr>
          <w:spacing w:val="8"/>
        </w:rPr>
        <w:t xml:space="preserve"> </w:t>
      </w:r>
      <w:r w:rsidRPr="00986C4E">
        <w:t>no</w:t>
      </w:r>
      <w:r w:rsidRPr="00986C4E">
        <w:rPr>
          <w:spacing w:val="9"/>
        </w:rPr>
        <w:t xml:space="preserve"> </w:t>
      </w:r>
      <w:r w:rsidRPr="00986C4E">
        <w:t>Artigo</w:t>
      </w:r>
      <w:r w:rsidRPr="00986C4E">
        <w:rPr>
          <w:spacing w:val="5"/>
        </w:rPr>
        <w:t xml:space="preserve"> </w:t>
      </w:r>
      <w:r w:rsidRPr="00986C4E">
        <w:t>5°,</w:t>
      </w:r>
      <w:r w:rsidRPr="00986C4E">
        <w:rPr>
          <w:spacing w:val="9"/>
        </w:rPr>
        <w:t xml:space="preserve"> </w:t>
      </w:r>
      <w:r w:rsidRPr="00986C4E">
        <w:t>inciso</w:t>
      </w:r>
      <w:r w:rsidRPr="00986C4E">
        <w:rPr>
          <w:spacing w:val="8"/>
        </w:rPr>
        <w:t xml:space="preserve"> </w:t>
      </w:r>
      <w:r w:rsidRPr="00986C4E">
        <w:t>II,</w:t>
      </w:r>
      <w:r w:rsidRPr="00986C4E">
        <w:rPr>
          <w:spacing w:val="9"/>
        </w:rPr>
        <w:t xml:space="preserve"> </w:t>
      </w:r>
      <w:r w:rsidRPr="00986C4E">
        <w:t>§</w:t>
      </w:r>
      <w:r w:rsidRPr="00986C4E">
        <w:rPr>
          <w:spacing w:val="5"/>
        </w:rPr>
        <w:t xml:space="preserve"> </w:t>
      </w:r>
      <w:r w:rsidRPr="00986C4E">
        <w:t>1°,</w:t>
      </w:r>
      <w:r w:rsidRPr="00986C4E">
        <w:rPr>
          <w:spacing w:val="9"/>
        </w:rPr>
        <w:t xml:space="preserve"> </w:t>
      </w:r>
      <w:r w:rsidRPr="00986C4E">
        <w:t>no</w:t>
      </w:r>
      <w:r w:rsidRPr="00986C4E">
        <w:rPr>
          <w:spacing w:val="8"/>
        </w:rPr>
        <w:t xml:space="preserve"> </w:t>
      </w:r>
      <w:r w:rsidRPr="00986C4E">
        <w:t>Art.</w:t>
      </w:r>
      <w:r w:rsidRPr="00986C4E">
        <w:rPr>
          <w:spacing w:val="8"/>
        </w:rPr>
        <w:t xml:space="preserve"> </w:t>
      </w:r>
      <w:r w:rsidRPr="00986C4E">
        <w:t>16,</w:t>
      </w:r>
      <w:r w:rsidRPr="00986C4E">
        <w:rPr>
          <w:spacing w:val="-52"/>
        </w:rPr>
        <w:t xml:space="preserve"> </w:t>
      </w:r>
      <w:r w:rsidRPr="00986C4E">
        <w:t>inciso</w:t>
      </w:r>
      <w:r w:rsidRPr="00986C4E">
        <w:rPr>
          <w:spacing w:val="-2"/>
        </w:rPr>
        <w:t xml:space="preserve"> </w:t>
      </w:r>
      <w:r w:rsidRPr="00986C4E">
        <w:t>II</w:t>
      </w:r>
      <w:r w:rsidRPr="00986C4E">
        <w:rPr>
          <w:spacing w:val="-1"/>
        </w:rPr>
        <w:t xml:space="preserve"> </w:t>
      </w:r>
      <w:r w:rsidRPr="00986C4E">
        <w:t>e</w:t>
      </w:r>
      <w:r w:rsidRPr="00986C4E">
        <w:rPr>
          <w:spacing w:val="1"/>
        </w:rPr>
        <w:t xml:space="preserve"> </w:t>
      </w:r>
      <w:r w:rsidRPr="00986C4E">
        <w:t>nos Anexos I,</w:t>
      </w:r>
      <w:r w:rsidRPr="00986C4E">
        <w:rPr>
          <w:spacing w:val="-1"/>
        </w:rPr>
        <w:t xml:space="preserve"> </w:t>
      </w:r>
      <w:r w:rsidRPr="00986C4E">
        <w:t>II,</w:t>
      </w:r>
      <w:r w:rsidRPr="00986C4E">
        <w:rPr>
          <w:spacing w:val="-1"/>
        </w:rPr>
        <w:t xml:space="preserve"> </w:t>
      </w:r>
      <w:r w:rsidRPr="00986C4E">
        <w:t>III,</w:t>
      </w:r>
      <w:r w:rsidRPr="00986C4E">
        <w:rPr>
          <w:spacing w:val="-1"/>
        </w:rPr>
        <w:t xml:space="preserve"> </w:t>
      </w:r>
      <w:r w:rsidRPr="00986C4E">
        <w:t>IV,</w:t>
      </w:r>
      <w:r w:rsidRPr="00986C4E">
        <w:rPr>
          <w:spacing w:val="-2"/>
        </w:rPr>
        <w:t xml:space="preserve"> </w:t>
      </w:r>
      <w:r w:rsidRPr="00986C4E">
        <w:t>e</w:t>
      </w:r>
      <w:r w:rsidRPr="00986C4E">
        <w:rPr>
          <w:spacing w:val="1"/>
        </w:rPr>
        <w:t xml:space="preserve"> </w:t>
      </w:r>
      <w:r w:rsidRPr="00986C4E">
        <w:t>VI.</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008/2011</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de</w:t>
      </w:r>
      <w:r w:rsidRPr="00986C4E">
        <w:rPr>
          <w:spacing w:val="1"/>
        </w:rPr>
        <w:t xml:space="preserve"> </w:t>
      </w:r>
      <w:r w:rsidRPr="00986C4E">
        <w:t>criação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53"/>
        </w:rPr>
        <w:t xml:space="preserve"> </w:t>
      </w:r>
      <w:r w:rsidRPr="00986C4E">
        <w:t>Licenciatura em Pedagogia ofertado, exclusivamente, enquanto durar o Plano Nacional de Formação de Professores da</w:t>
      </w:r>
      <w:r w:rsidRPr="00986C4E">
        <w:rPr>
          <w:spacing w:val="1"/>
        </w:rPr>
        <w:t xml:space="preserve"> </w:t>
      </w:r>
      <w:r w:rsidRPr="00986C4E">
        <w:t>Educação</w:t>
      </w:r>
      <w:r w:rsidRPr="00986C4E">
        <w:rPr>
          <w:spacing w:val="-2"/>
        </w:rPr>
        <w:t xml:space="preserve"> </w:t>
      </w:r>
      <w:r w:rsidRPr="00986C4E">
        <w:t>Básica</w:t>
      </w:r>
      <w:r w:rsidRPr="00986C4E">
        <w:rPr>
          <w:spacing w:val="-1"/>
        </w:rPr>
        <w:t xml:space="preserve"> </w:t>
      </w:r>
      <w:r w:rsidRPr="00986C4E">
        <w:t>-</w:t>
      </w:r>
      <w:r w:rsidRPr="00986C4E">
        <w:rPr>
          <w:spacing w:val="-1"/>
        </w:rPr>
        <w:t xml:space="preserve"> </w:t>
      </w:r>
      <w:r w:rsidRPr="00986C4E">
        <w:t>CAPES</w:t>
      </w:r>
      <w:r w:rsidRPr="00986C4E">
        <w:rPr>
          <w:spacing w:val="1"/>
        </w:rPr>
        <w:t xml:space="preserve"> </w:t>
      </w:r>
      <w:r w:rsidRPr="00986C4E">
        <w:t>/</w:t>
      </w:r>
      <w:r w:rsidRPr="00986C4E">
        <w:rPr>
          <w:spacing w:val="-2"/>
        </w:rPr>
        <w:t xml:space="preserve"> </w:t>
      </w:r>
      <w:r w:rsidRPr="00986C4E">
        <w:t>MEC.</w:t>
      </w:r>
      <w:r w:rsidRPr="00986C4E">
        <w:rPr>
          <w:spacing w:val="-1"/>
        </w:rPr>
        <w:t xml:space="preserve"> </w:t>
      </w:r>
      <w:r w:rsidRPr="00986C4E">
        <w:t>(ALTERADA</w:t>
      </w:r>
      <w:r w:rsidRPr="00986C4E">
        <w:rPr>
          <w:spacing w:val="-3"/>
        </w:rPr>
        <w:t xml:space="preserve"> </w:t>
      </w:r>
      <w:r w:rsidRPr="00986C4E">
        <w:t>pela</w:t>
      </w:r>
      <w:r w:rsidRPr="00986C4E">
        <w:rPr>
          <w:spacing w:val="4"/>
        </w:rPr>
        <w:t xml:space="preserve"> </w:t>
      </w:r>
      <w:r w:rsidRPr="00986C4E">
        <w:t>RESOLUÇÃO</w:t>
      </w:r>
      <w:r w:rsidRPr="00986C4E">
        <w:rPr>
          <w:spacing w:val="2"/>
        </w:rPr>
        <w:t xml:space="preserve"> </w:t>
      </w:r>
      <w:r w:rsidRPr="00986C4E">
        <w:t>CONAC</w:t>
      </w:r>
      <w:r w:rsidRPr="00986C4E">
        <w:rPr>
          <w:spacing w:val="1"/>
        </w:rPr>
        <w:t xml:space="preserve"> </w:t>
      </w:r>
      <w:r w:rsidRPr="00986C4E">
        <w:t>n°</w:t>
      </w:r>
      <w:r w:rsidRPr="00986C4E">
        <w:rPr>
          <w:spacing w:val="1"/>
        </w:rPr>
        <w:t xml:space="preserve"> </w:t>
      </w:r>
      <w:r w:rsidRPr="00986C4E">
        <w:t>019/2013)</w:t>
      </w:r>
    </w:p>
    <w:p w:rsidR="000A22E1" w:rsidRPr="00986C4E" w:rsidRDefault="000A22E1">
      <w:pPr>
        <w:pStyle w:val="BodyText"/>
        <w:spacing w:before="4"/>
        <w:ind w:left="0"/>
        <w:rPr>
          <w:sz w:val="17"/>
        </w:rPr>
      </w:pPr>
    </w:p>
    <w:p w:rsidR="000A22E1" w:rsidRPr="00986C4E" w:rsidRDefault="000A22E1">
      <w:pPr>
        <w:pStyle w:val="BodyText"/>
        <w:spacing w:before="1" w:line="276" w:lineRule="auto"/>
      </w:pPr>
      <w:r w:rsidRPr="00986C4E">
        <w:t>RESOLUÇÃO</w:t>
      </w:r>
      <w:r w:rsidRPr="00986C4E">
        <w:rPr>
          <w:spacing w:val="13"/>
        </w:rPr>
        <w:t xml:space="preserve"> </w:t>
      </w:r>
      <w:r w:rsidRPr="00986C4E">
        <w:t>Nº</w:t>
      </w:r>
      <w:r w:rsidRPr="00986C4E">
        <w:rPr>
          <w:spacing w:val="12"/>
        </w:rPr>
        <w:t xml:space="preserve"> </w:t>
      </w:r>
      <w:r w:rsidRPr="00986C4E">
        <w:t>009/2011</w:t>
      </w:r>
      <w:r w:rsidRPr="00986C4E">
        <w:rPr>
          <w:spacing w:val="15"/>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3"/>
        </w:rPr>
        <w:t xml:space="preserve"> </w:t>
      </w:r>
      <w:r w:rsidRPr="00986C4E">
        <w:t>a</w:t>
      </w:r>
      <w:r w:rsidRPr="00986C4E">
        <w:rPr>
          <w:spacing w:val="13"/>
        </w:rPr>
        <w:t xml:space="preserve"> </w:t>
      </w:r>
      <w:r w:rsidRPr="00986C4E">
        <w:t>alteração</w:t>
      </w:r>
      <w:r w:rsidRPr="00986C4E">
        <w:rPr>
          <w:spacing w:val="13"/>
        </w:rPr>
        <w:t xml:space="preserve"> </w:t>
      </w:r>
      <w:r w:rsidRPr="00986C4E">
        <w:t>na</w:t>
      </w:r>
      <w:r w:rsidRPr="00986C4E">
        <w:rPr>
          <w:spacing w:val="12"/>
        </w:rPr>
        <w:t xml:space="preserve"> </w:t>
      </w:r>
      <w:r w:rsidRPr="00986C4E">
        <w:t>RESOLUÇÃO</w:t>
      </w:r>
      <w:r w:rsidRPr="00986C4E">
        <w:rPr>
          <w:spacing w:val="14"/>
        </w:rPr>
        <w:t xml:space="preserve"> </w:t>
      </w:r>
      <w:r w:rsidRPr="00986C4E">
        <w:t>009/2007</w:t>
      </w:r>
      <w:r w:rsidRPr="00986C4E">
        <w:rPr>
          <w:spacing w:val="13"/>
        </w:rPr>
        <w:t xml:space="preserve"> </w:t>
      </w:r>
      <w:r w:rsidRPr="00986C4E">
        <w:t>que</w:t>
      </w:r>
      <w:r w:rsidRPr="00986C4E">
        <w:rPr>
          <w:spacing w:val="13"/>
        </w:rPr>
        <w:t xml:space="preserve"> </w:t>
      </w:r>
      <w:r w:rsidRPr="00986C4E">
        <w:t>aprova</w:t>
      </w:r>
      <w:r w:rsidRPr="00986C4E">
        <w:rPr>
          <w:spacing w:val="12"/>
        </w:rPr>
        <w:t xml:space="preserve"> </w:t>
      </w:r>
      <w:r w:rsidRPr="00986C4E">
        <w:t>o</w:t>
      </w:r>
      <w:r w:rsidRPr="00986C4E">
        <w:rPr>
          <w:spacing w:val="13"/>
        </w:rPr>
        <w:t xml:space="preserve"> </w:t>
      </w:r>
      <w:r w:rsidRPr="00986C4E">
        <w:t>Projeto</w:t>
      </w:r>
      <w:r w:rsidRPr="00986C4E">
        <w:rPr>
          <w:spacing w:val="13"/>
        </w:rPr>
        <w:t xml:space="preserve"> </w:t>
      </w:r>
      <w:r w:rsidRPr="00986C4E">
        <w:t>de</w:t>
      </w:r>
      <w:r w:rsidRPr="00986C4E">
        <w:rPr>
          <w:spacing w:val="13"/>
        </w:rPr>
        <w:t xml:space="preserve"> </w:t>
      </w:r>
      <w:r w:rsidRPr="00986C4E">
        <w:t>Criação</w:t>
      </w:r>
      <w:r w:rsidRPr="00986C4E">
        <w:rPr>
          <w:spacing w:val="12"/>
        </w:rPr>
        <w:t xml:space="preserve"> </w:t>
      </w:r>
      <w:r w:rsidRPr="00986C4E">
        <w:t>do</w:t>
      </w:r>
      <w:r w:rsidRPr="00986C4E">
        <w:rPr>
          <w:spacing w:val="-52"/>
        </w:rPr>
        <w:t xml:space="preserve"> </w:t>
      </w:r>
      <w:r w:rsidRPr="00986C4E">
        <w:t>Curso</w:t>
      </w:r>
      <w:r w:rsidRPr="00986C4E">
        <w:rPr>
          <w:spacing w:val="-2"/>
        </w:rPr>
        <w:t xml:space="preserve"> </w:t>
      </w:r>
      <w:r w:rsidRPr="00986C4E">
        <w:t>de</w:t>
      </w:r>
      <w:r w:rsidRPr="00986C4E">
        <w:rPr>
          <w:spacing w:val="1"/>
        </w:rPr>
        <w:t xml:space="preserve"> </w:t>
      </w:r>
      <w:r w:rsidRPr="00986C4E">
        <w:t>Ciências</w:t>
      </w:r>
      <w:r w:rsidRPr="00986C4E">
        <w:rPr>
          <w:spacing w:val="3"/>
        </w:rPr>
        <w:t xml:space="preserve"> </w:t>
      </w:r>
      <w:r w:rsidRPr="00986C4E">
        <w:t>Sociais</w:t>
      </w:r>
      <w:r w:rsidRPr="00986C4E">
        <w:rPr>
          <w:spacing w:val="3"/>
        </w:rPr>
        <w:t xml:space="preserve"> </w:t>
      </w:r>
      <w:r w:rsidRPr="00986C4E">
        <w:t>-</w:t>
      </w:r>
      <w:r w:rsidRPr="00986C4E">
        <w:rPr>
          <w:spacing w:val="-1"/>
        </w:rPr>
        <w:t xml:space="preserve"> </w:t>
      </w:r>
      <w:r w:rsidRPr="00986C4E">
        <w:t>diurno,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7"/>
        </w:rPr>
        <w:t xml:space="preserve"> </w:t>
      </w:r>
      <w:r w:rsidRPr="00986C4E">
        <w:t>Nº</w:t>
      </w:r>
      <w:r w:rsidRPr="00986C4E">
        <w:rPr>
          <w:spacing w:val="45"/>
        </w:rPr>
        <w:t xml:space="preserve"> </w:t>
      </w:r>
      <w:r w:rsidRPr="00986C4E">
        <w:t>010/2011</w:t>
      </w:r>
      <w:r w:rsidRPr="00986C4E">
        <w:rPr>
          <w:spacing w:val="47"/>
        </w:rPr>
        <w:t xml:space="preserve"> </w:t>
      </w:r>
      <w:r w:rsidRPr="00986C4E">
        <w:t>-</w:t>
      </w:r>
      <w:r w:rsidRPr="00986C4E">
        <w:rPr>
          <w:spacing w:val="47"/>
        </w:rPr>
        <w:t xml:space="preserve"> </w:t>
      </w:r>
      <w:r w:rsidRPr="00986C4E">
        <w:t>Dispõe</w:t>
      </w:r>
      <w:r w:rsidRPr="00986C4E">
        <w:rPr>
          <w:spacing w:val="46"/>
        </w:rPr>
        <w:t xml:space="preserve"> </w:t>
      </w:r>
      <w:r w:rsidRPr="00986C4E">
        <w:t>sobre</w:t>
      </w:r>
      <w:r w:rsidRPr="00986C4E">
        <w:rPr>
          <w:spacing w:val="47"/>
        </w:rPr>
        <w:t xml:space="preserve"> </w:t>
      </w:r>
      <w:r w:rsidRPr="00986C4E">
        <w:t>a</w:t>
      </w:r>
      <w:r w:rsidRPr="00986C4E">
        <w:rPr>
          <w:spacing w:val="46"/>
        </w:rPr>
        <w:t xml:space="preserve"> </w:t>
      </w:r>
      <w:r w:rsidRPr="00986C4E">
        <w:t>aprovação</w:t>
      </w:r>
      <w:r w:rsidRPr="00986C4E">
        <w:rPr>
          <w:spacing w:val="46"/>
        </w:rPr>
        <w:t xml:space="preserve"> </w:t>
      </w:r>
      <w:r w:rsidRPr="00986C4E">
        <w:t>do</w:t>
      </w:r>
      <w:r w:rsidRPr="00986C4E">
        <w:rPr>
          <w:spacing w:val="46"/>
        </w:rPr>
        <w:t xml:space="preserve"> </w:t>
      </w:r>
      <w:r w:rsidRPr="00986C4E">
        <w:t>Regulamento</w:t>
      </w:r>
      <w:r w:rsidRPr="00986C4E">
        <w:rPr>
          <w:spacing w:val="46"/>
        </w:rPr>
        <w:t xml:space="preserve"> </w:t>
      </w:r>
      <w:r w:rsidRPr="00986C4E">
        <w:t>de</w:t>
      </w:r>
      <w:r w:rsidRPr="00986C4E">
        <w:rPr>
          <w:spacing w:val="48"/>
        </w:rPr>
        <w:t xml:space="preserve"> </w:t>
      </w:r>
      <w:r w:rsidRPr="00986C4E">
        <w:t>Estágio</w:t>
      </w:r>
      <w:r w:rsidRPr="00986C4E">
        <w:rPr>
          <w:spacing w:val="47"/>
        </w:rPr>
        <w:t xml:space="preserve"> </w:t>
      </w:r>
      <w:r w:rsidRPr="00986C4E">
        <w:t>Supervisionado</w:t>
      </w:r>
      <w:r w:rsidRPr="00986C4E">
        <w:rPr>
          <w:spacing w:val="46"/>
        </w:rPr>
        <w:t xml:space="preserve"> </w:t>
      </w:r>
      <w:r w:rsidRPr="00986C4E">
        <w:t>do</w:t>
      </w:r>
      <w:r w:rsidRPr="00986C4E">
        <w:rPr>
          <w:spacing w:val="47"/>
        </w:rPr>
        <w:t xml:space="preserve"> </w:t>
      </w:r>
      <w:r w:rsidRPr="00986C4E">
        <w:t>Curso</w:t>
      </w:r>
      <w:r w:rsidRPr="00986C4E">
        <w:rPr>
          <w:spacing w:val="46"/>
        </w:rPr>
        <w:t xml:space="preserve"> </w:t>
      </w:r>
      <w:r w:rsidRPr="00986C4E">
        <w:t>de</w:t>
      </w:r>
      <w:r w:rsidRPr="00986C4E">
        <w:rPr>
          <w:spacing w:val="-53"/>
        </w:rPr>
        <w:t xml:space="preserve"> </w:t>
      </w:r>
      <w:r w:rsidRPr="00986C4E">
        <w:t>Licenciatura em</w:t>
      </w:r>
      <w:r w:rsidRPr="00986C4E">
        <w:rPr>
          <w:spacing w:val="4"/>
        </w:rPr>
        <w:t xml:space="preserve"> </w:t>
      </w:r>
      <w:r w:rsidRPr="00986C4E">
        <w:t>Matemática</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2"/>
        <w:ind w:left="0"/>
        <w:rPr>
          <w:sz w:val="17"/>
        </w:rPr>
      </w:pPr>
    </w:p>
    <w:p w:rsidR="000A22E1" w:rsidRPr="00986C4E" w:rsidRDefault="000A22E1">
      <w:pPr>
        <w:pStyle w:val="BodyText"/>
        <w:spacing w:before="1" w:line="276" w:lineRule="auto"/>
      </w:pPr>
      <w:r w:rsidRPr="00986C4E">
        <w:t>RESOLUÇÃO</w:t>
      </w:r>
      <w:r w:rsidRPr="00986C4E">
        <w:rPr>
          <w:spacing w:val="13"/>
        </w:rPr>
        <w:t xml:space="preserve"> </w:t>
      </w:r>
      <w:r w:rsidRPr="00986C4E">
        <w:t>Nº</w:t>
      </w:r>
      <w:r w:rsidRPr="00986C4E">
        <w:rPr>
          <w:spacing w:val="9"/>
        </w:rPr>
        <w:t xml:space="preserve"> </w:t>
      </w:r>
      <w:r w:rsidRPr="00986C4E">
        <w:t>011/2011</w:t>
      </w:r>
      <w:r w:rsidRPr="00986C4E">
        <w:rPr>
          <w:spacing w:val="12"/>
        </w:rPr>
        <w:t xml:space="preserve"> </w:t>
      </w:r>
      <w:r w:rsidRPr="00986C4E">
        <w:t>-</w:t>
      </w:r>
      <w:r w:rsidRPr="00986C4E">
        <w:rPr>
          <w:spacing w:val="10"/>
        </w:rPr>
        <w:t xml:space="preserve"> </w:t>
      </w:r>
      <w:r w:rsidRPr="00986C4E">
        <w:t>Regulamenta</w:t>
      </w:r>
      <w:r w:rsidRPr="00986C4E">
        <w:rPr>
          <w:spacing w:val="9"/>
        </w:rPr>
        <w:t xml:space="preserve"> </w:t>
      </w:r>
      <w:r w:rsidRPr="00986C4E">
        <w:t>Atividades</w:t>
      </w:r>
      <w:r w:rsidRPr="00986C4E">
        <w:rPr>
          <w:spacing w:val="13"/>
        </w:rPr>
        <w:t xml:space="preserve"> </w:t>
      </w:r>
      <w:r w:rsidRPr="00986C4E">
        <w:t>Complementares</w:t>
      </w:r>
      <w:r w:rsidRPr="00986C4E">
        <w:rPr>
          <w:spacing w:val="12"/>
        </w:rPr>
        <w:t xml:space="preserve"> </w:t>
      </w:r>
      <w:r w:rsidRPr="00986C4E">
        <w:t>do</w:t>
      </w:r>
      <w:r w:rsidRPr="00986C4E">
        <w:rPr>
          <w:spacing w:val="9"/>
        </w:rPr>
        <w:t xml:space="preserve"> </w:t>
      </w:r>
      <w:r w:rsidRPr="00986C4E">
        <w:t>Curso</w:t>
      </w:r>
      <w:r w:rsidRPr="00986C4E">
        <w:rPr>
          <w:spacing w:val="9"/>
        </w:rPr>
        <w:t xml:space="preserve"> </w:t>
      </w:r>
      <w:r w:rsidRPr="00986C4E">
        <w:t>de</w:t>
      </w:r>
      <w:r w:rsidRPr="00986C4E">
        <w:rPr>
          <w:spacing w:val="9"/>
        </w:rPr>
        <w:t xml:space="preserve"> </w:t>
      </w:r>
      <w:r w:rsidRPr="00986C4E">
        <w:t>Licenciatura</w:t>
      </w:r>
      <w:r w:rsidRPr="00986C4E">
        <w:rPr>
          <w:spacing w:val="12"/>
        </w:rPr>
        <w:t xml:space="preserve"> </w:t>
      </w:r>
      <w:r w:rsidRPr="00986C4E">
        <w:t>em</w:t>
      </w:r>
      <w:r w:rsidRPr="00986C4E">
        <w:rPr>
          <w:spacing w:val="14"/>
        </w:rPr>
        <w:t xml:space="preserve"> </w:t>
      </w:r>
      <w:r w:rsidRPr="00986C4E">
        <w:t>Matemática</w:t>
      </w:r>
      <w:r w:rsidRPr="00986C4E">
        <w:rPr>
          <w:spacing w:val="10"/>
        </w:rPr>
        <w:t xml:space="preserve"> </w:t>
      </w:r>
      <w:r w:rsidRPr="00986C4E">
        <w:t>desta</w:t>
      </w:r>
      <w:r w:rsidRPr="00986C4E">
        <w:rPr>
          <w:spacing w:val="-53"/>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8"/>
        </w:rPr>
        <w:t xml:space="preserve"> </w:t>
      </w:r>
      <w:r w:rsidRPr="00986C4E">
        <w:t>Nº</w:t>
      </w:r>
      <w:r w:rsidRPr="00986C4E">
        <w:rPr>
          <w:spacing w:val="46"/>
        </w:rPr>
        <w:t xml:space="preserve"> </w:t>
      </w:r>
      <w:r w:rsidRPr="00986C4E">
        <w:t>012/2011</w:t>
      </w:r>
      <w:r w:rsidRPr="00986C4E">
        <w:rPr>
          <w:spacing w:val="44"/>
        </w:rPr>
        <w:t xml:space="preserve"> </w:t>
      </w:r>
      <w:r w:rsidRPr="00986C4E">
        <w:t>-</w:t>
      </w:r>
      <w:r w:rsidRPr="00986C4E">
        <w:rPr>
          <w:spacing w:val="45"/>
        </w:rPr>
        <w:t xml:space="preserve"> </w:t>
      </w:r>
      <w:r w:rsidRPr="00986C4E">
        <w:t>Dispõe</w:t>
      </w:r>
      <w:r w:rsidRPr="00986C4E">
        <w:rPr>
          <w:spacing w:val="45"/>
        </w:rPr>
        <w:t xml:space="preserve"> </w:t>
      </w:r>
      <w:r w:rsidRPr="00986C4E">
        <w:t>sobre</w:t>
      </w:r>
      <w:r w:rsidRPr="00986C4E">
        <w:rPr>
          <w:spacing w:val="44"/>
        </w:rPr>
        <w:t xml:space="preserve"> </w:t>
      </w:r>
      <w:r w:rsidRPr="00986C4E">
        <w:t>a</w:t>
      </w:r>
      <w:r w:rsidRPr="00986C4E">
        <w:rPr>
          <w:spacing w:val="47"/>
        </w:rPr>
        <w:t xml:space="preserve"> </w:t>
      </w:r>
      <w:r w:rsidRPr="00986C4E">
        <w:t>aprovação</w:t>
      </w:r>
      <w:r w:rsidRPr="00986C4E">
        <w:rPr>
          <w:spacing w:val="45"/>
        </w:rPr>
        <w:t xml:space="preserve"> </w:t>
      </w:r>
      <w:r w:rsidRPr="00986C4E">
        <w:t>do</w:t>
      </w:r>
      <w:r w:rsidRPr="00986C4E">
        <w:rPr>
          <w:spacing w:val="44"/>
        </w:rPr>
        <w:t xml:space="preserve"> </w:t>
      </w:r>
      <w:r w:rsidRPr="00986C4E">
        <w:t>Regulamento</w:t>
      </w:r>
      <w:r w:rsidRPr="00986C4E">
        <w:rPr>
          <w:spacing w:val="44"/>
        </w:rPr>
        <w:t xml:space="preserve"> </w:t>
      </w:r>
      <w:r w:rsidRPr="00986C4E">
        <w:t>do</w:t>
      </w:r>
      <w:r w:rsidRPr="00986C4E">
        <w:rPr>
          <w:spacing w:val="47"/>
        </w:rPr>
        <w:t xml:space="preserve"> </w:t>
      </w:r>
      <w:r w:rsidRPr="00986C4E">
        <w:t>Trabalho</w:t>
      </w:r>
      <w:r w:rsidRPr="00986C4E">
        <w:rPr>
          <w:spacing w:val="48"/>
        </w:rPr>
        <w:t xml:space="preserve"> </w:t>
      </w:r>
      <w:r w:rsidRPr="00986C4E">
        <w:t>de</w:t>
      </w:r>
      <w:r w:rsidRPr="00986C4E">
        <w:rPr>
          <w:spacing w:val="47"/>
        </w:rPr>
        <w:t xml:space="preserve"> </w:t>
      </w:r>
      <w:r w:rsidRPr="00986C4E">
        <w:t>Conclusão</w:t>
      </w:r>
      <w:r w:rsidRPr="00986C4E">
        <w:rPr>
          <w:spacing w:val="47"/>
        </w:rPr>
        <w:t xml:space="preserve"> </w:t>
      </w:r>
      <w:r w:rsidRPr="00986C4E">
        <w:t>do</w:t>
      </w:r>
      <w:r w:rsidRPr="00986C4E">
        <w:rPr>
          <w:spacing w:val="44"/>
        </w:rPr>
        <w:t xml:space="preserve"> </w:t>
      </w:r>
      <w:r w:rsidRPr="00986C4E">
        <w:t>Curso</w:t>
      </w:r>
      <w:r w:rsidRPr="00986C4E">
        <w:rPr>
          <w:spacing w:val="48"/>
        </w:rPr>
        <w:t xml:space="preserve"> </w:t>
      </w:r>
      <w:r w:rsidRPr="00986C4E">
        <w:t>de</w:t>
      </w:r>
      <w:r w:rsidRPr="00986C4E">
        <w:rPr>
          <w:spacing w:val="-53"/>
        </w:rPr>
        <w:t xml:space="preserve"> </w:t>
      </w:r>
      <w:r w:rsidRPr="00986C4E">
        <w:t>Bacharelado</w:t>
      </w:r>
      <w:r w:rsidRPr="00986C4E">
        <w:rPr>
          <w:spacing w:val="-2"/>
        </w:rPr>
        <w:t xml:space="preserve"> </w:t>
      </w:r>
      <w:r w:rsidRPr="00986C4E">
        <w:t>em</w:t>
      </w:r>
      <w:r w:rsidRPr="00986C4E">
        <w:rPr>
          <w:spacing w:val="4"/>
        </w:rPr>
        <w:t xml:space="preserve"> </w:t>
      </w:r>
      <w:r w:rsidRPr="00986C4E">
        <w:t>Ciências</w:t>
      </w:r>
      <w:r w:rsidRPr="00986C4E">
        <w:rPr>
          <w:spacing w:val="3"/>
        </w:rPr>
        <w:t xml:space="preserve"> </w:t>
      </w:r>
      <w:r w:rsidRPr="00986C4E">
        <w:t>Exatas</w:t>
      </w:r>
      <w:r w:rsidRPr="00986C4E">
        <w:rPr>
          <w:spacing w:val="-1"/>
        </w:rPr>
        <w:t xml:space="preserve"> </w:t>
      </w:r>
      <w:r w:rsidRPr="00986C4E">
        <w:t>e</w:t>
      </w:r>
      <w:r w:rsidRPr="00986C4E">
        <w:rPr>
          <w:spacing w:val="-1"/>
        </w:rPr>
        <w:t xml:space="preserve"> </w:t>
      </w:r>
      <w:r w:rsidRPr="00986C4E">
        <w:t>Tecnológicas 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0"/>
        </w:rPr>
        <w:t xml:space="preserve"> </w:t>
      </w:r>
      <w:r w:rsidRPr="00986C4E">
        <w:t>Nº</w:t>
      </w:r>
      <w:r w:rsidRPr="00986C4E">
        <w:rPr>
          <w:spacing w:val="6"/>
        </w:rPr>
        <w:t xml:space="preserve"> </w:t>
      </w:r>
      <w:r w:rsidRPr="00986C4E">
        <w:t>013/2011</w:t>
      </w:r>
      <w:r w:rsidRPr="00986C4E">
        <w:rPr>
          <w:spacing w:val="6"/>
        </w:rPr>
        <w:t xml:space="preserve"> </w:t>
      </w:r>
      <w:r w:rsidRPr="00986C4E">
        <w:t>-</w:t>
      </w:r>
      <w:r w:rsidRPr="00986C4E">
        <w:rPr>
          <w:spacing w:val="7"/>
        </w:rPr>
        <w:t xml:space="preserve"> </w:t>
      </w:r>
      <w:r w:rsidRPr="00986C4E">
        <w:t>Dispõe</w:t>
      </w:r>
      <w:r w:rsidRPr="00986C4E">
        <w:rPr>
          <w:spacing w:val="6"/>
        </w:rPr>
        <w:t xml:space="preserve"> </w:t>
      </w:r>
      <w:r w:rsidRPr="00986C4E">
        <w:t>sobre</w:t>
      </w:r>
      <w:r w:rsidRPr="00986C4E">
        <w:rPr>
          <w:spacing w:val="8"/>
        </w:rPr>
        <w:t xml:space="preserve"> </w:t>
      </w:r>
      <w:r w:rsidRPr="00986C4E">
        <w:t>aprovação</w:t>
      </w:r>
      <w:r w:rsidRPr="00986C4E">
        <w:rPr>
          <w:spacing w:val="6"/>
        </w:rPr>
        <w:t xml:space="preserve"> </w:t>
      </w:r>
      <w:r w:rsidRPr="00986C4E">
        <w:t>do</w:t>
      </w:r>
      <w:r w:rsidRPr="00986C4E">
        <w:rPr>
          <w:spacing w:val="6"/>
        </w:rPr>
        <w:t xml:space="preserve"> </w:t>
      </w:r>
      <w:r w:rsidRPr="00986C4E">
        <w:t>Regulamento</w:t>
      </w:r>
      <w:r w:rsidRPr="00986C4E">
        <w:rPr>
          <w:spacing w:val="6"/>
        </w:rPr>
        <w:t xml:space="preserve"> </w:t>
      </w:r>
      <w:r w:rsidRPr="00986C4E">
        <w:t>de</w:t>
      </w:r>
      <w:r w:rsidRPr="00986C4E">
        <w:rPr>
          <w:spacing w:val="8"/>
        </w:rPr>
        <w:t xml:space="preserve"> </w:t>
      </w:r>
      <w:r w:rsidRPr="00986C4E">
        <w:t>Estágio</w:t>
      </w:r>
      <w:r w:rsidRPr="00986C4E">
        <w:rPr>
          <w:spacing w:val="8"/>
        </w:rPr>
        <w:t xml:space="preserve"> </w:t>
      </w:r>
      <w:r w:rsidRPr="00986C4E">
        <w:t>Supervisionado</w:t>
      </w:r>
      <w:r w:rsidRPr="00986C4E">
        <w:rPr>
          <w:spacing w:val="6"/>
        </w:rPr>
        <w:t xml:space="preserve"> </w:t>
      </w:r>
      <w:r w:rsidRPr="00986C4E">
        <w:t>do</w:t>
      </w:r>
      <w:r w:rsidRPr="00986C4E">
        <w:rPr>
          <w:spacing w:val="6"/>
        </w:rPr>
        <w:t xml:space="preserve"> </w:t>
      </w:r>
      <w:r w:rsidRPr="00986C4E">
        <w:t>Curso</w:t>
      </w:r>
      <w:r w:rsidRPr="00986C4E">
        <w:rPr>
          <w:spacing w:val="6"/>
        </w:rPr>
        <w:t xml:space="preserve"> </w:t>
      </w:r>
      <w:r w:rsidRPr="00986C4E">
        <w:t>de</w:t>
      </w:r>
      <w:r w:rsidRPr="00986C4E">
        <w:rPr>
          <w:spacing w:val="-53"/>
        </w:rPr>
        <w:t xml:space="preserve"> </w:t>
      </w:r>
      <w:r w:rsidRPr="00986C4E">
        <w:t>Engenharia Sanitária</w:t>
      </w:r>
      <w:r w:rsidRPr="00986C4E">
        <w:rPr>
          <w:spacing w:val="1"/>
        </w:rPr>
        <w:t xml:space="preserve"> </w:t>
      </w:r>
      <w:r w:rsidRPr="00986C4E">
        <w:t>e</w:t>
      </w:r>
      <w:r w:rsidRPr="00986C4E">
        <w:rPr>
          <w:spacing w:val="1"/>
        </w:rPr>
        <w:t xml:space="preserve"> </w:t>
      </w:r>
      <w:r w:rsidRPr="00986C4E">
        <w:t>Ambiental</w:t>
      </w:r>
      <w:r w:rsidRPr="00986C4E">
        <w:rPr>
          <w:spacing w:val="-2"/>
        </w:rPr>
        <w:t xml:space="preserve"> </w:t>
      </w:r>
      <w:r w:rsidRPr="00986C4E">
        <w:t>desta</w:t>
      </w:r>
      <w:r w:rsidRPr="00986C4E">
        <w:rPr>
          <w:spacing w:val="-2"/>
        </w:rPr>
        <w:t xml:space="preserve"> </w:t>
      </w:r>
      <w:r w:rsidRPr="00986C4E">
        <w:t>Universidade.</w:t>
      </w:r>
    </w:p>
    <w:p w:rsidR="000A22E1" w:rsidRPr="00986C4E" w:rsidRDefault="000A22E1">
      <w:pPr>
        <w:pStyle w:val="BodyText"/>
        <w:spacing w:before="2"/>
        <w:ind w:left="0"/>
        <w:rPr>
          <w:sz w:val="17"/>
        </w:rPr>
      </w:pPr>
    </w:p>
    <w:p w:rsidR="000A22E1" w:rsidRPr="00986C4E" w:rsidRDefault="000A22E1">
      <w:pPr>
        <w:pStyle w:val="BodyText"/>
        <w:spacing w:before="1" w:line="278" w:lineRule="auto"/>
      </w:pPr>
      <w:r w:rsidRPr="00986C4E">
        <w:t>RESOLUÇÃO</w:t>
      </w:r>
      <w:r w:rsidRPr="00986C4E">
        <w:rPr>
          <w:spacing w:val="30"/>
        </w:rPr>
        <w:t xml:space="preserve"> </w:t>
      </w:r>
      <w:r w:rsidRPr="00986C4E">
        <w:t>Nº</w:t>
      </w:r>
      <w:r w:rsidRPr="00986C4E">
        <w:rPr>
          <w:spacing w:val="29"/>
        </w:rPr>
        <w:t xml:space="preserve"> </w:t>
      </w:r>
      <w:r w:rsidRPr="00986C4E">
        <w:t>014/2011</w:t>
      </w:r>
      <w:r w:rsidRPr="00986C4E">
        <w:rPr>
          <w:spacing w:val="29"/>
        </w:rPr>
        <w:t xml:space="preserve"> </w:t>
      </w:r>
      <w:r w:rsidRPr="00986C4E">
        <w:t>-</w:t>
      </w:r>
      <w:r w:rsidRPr="00986C4E">
        <w:rPr>
          <w:spacing w:val="31"/>
        </w:rPr>
        <w:t xml:space="preserve"> </w:t>
      </w:r>
      <w:r w:rsidRPr="00986C4E">
        <w:t>Dispõe</w:t>
      </w:r>
      <w:r w:rsidRPr="00986C4E">
        <w:rPr>
          <w:spacing w:val="29"/>
        </w:rPr>
        <w:t xml:space="preserve"> </w:t>
      </w:r>
      <w:r w:rsidRPr="00986C4E">
        <w:t>sobre</w:t>
      </w:r>
      <w:r w:rsidRPr="00986C4E">
        <w:rPr>
          <w:spacing w:val="30"/>
        </w:rPr>
        <w:t xml:space="preserve"> </w:t>
      </w:r>
      <w:r w:rsidRPr="00986C4E">
        <w:t>a</w:t>
      </w:r>
      <w:r w:rsidRPr="00986C4E">
        <w:rPr>
          <w:spacing w:val="30"/>
        </w:rPr>
        <w:t xml:space="preserve"> </w:t>
      </w:r>
      <w:r w:rsidRPr="00986C4E">
        <w:t>adequação</w:t>
      </w:r>
      <w:r w:rsidRPr="00986C4E">
        <w:rPr>
          <w:spacing w:val="29"/>
        </w:rPr>
        <w:t xml:space="preserve"> </w:t>
      </w:r>
      <w:r w:rsidRPr="00986C4E">
        <w:t>da</w:t>
      </w:r>
      <w:r w:rsidRPr="00986C4E">
        <w:rPr>
          <w:spacing w:val="29"/>
        </w:rPr>
        <w:t xml:space="preserve"> </w:t>
      </w:r>
      <w:r w:rsidRPr="00986C4E">
        <w:t>Política</w:t>
      </w:r>
      <w:r w:rsidRPr="00986C4E">
        <w:rPr>
          <w:spacing w:val="29"/>
        </w:rPr>
        <w:t xml:space="preserve"> </w:t>
      </w:r>
      <w:r w:rsidRPr="00986C4E">
        <w:t>de</w:t>
      </w:r>
      <w:r w:rsidRPr="00986C4E">
        <w:rPr>
          <w:spacing w:val="30"/>
        </w:rPr>
        <w:t xml:space="preserve"> </w:t>
      </w:r>
      <w:r w:rsidRPr="00986C4E">
        <w:t>Permanência</w:t>
      </w:r>
      <w:r w:rsidRPr="00986C4E">
        <w:rPr>
          <w:spacing w:val="30"/>
        </w:rPr>
        <w:t xml:space="preserve"> </w:t>
      </w:r>
      <w:r w:rsidRPr="00986C4E">
        <w:t>no</w:t>
      </w:r>
      <w:r w:rsidRPr="00986C4E">
        <w:rPr>
          <w:spacing w:val="29"/>
        </w:rPr>
        <w:t xml:space="preserve"> </w:t>
      </w:r>
      <w:r w:rsidRPr="00986C4E">
        <w:t>Ensino</w:t>
      </w:r>
      <w:r w:rsidRPr="00986C4E">
        <w:rPr>
          <w:spacing w:val="30"/>
        </w:rPr>
        <w:t xml:space="preserve"> </w:t>
      </w:r>
      <w:r w:rsidRPr="00986C4E">
        <w:t>Superior</w:t>
      </w:r>
      <w:r w:rsidRPr="00986C4E">
        <w:rPr>
          <w:spacing w:val="30"/>
        </w:rPr>
        <w:t xml:space="preserve"> </w:t>
      </w:r>
      <w:r w:rsidRPr="00986C4E">
        <w:t>Federal</w:t>
      </w:r>
      <w:r w:rsidRPr="00986C4E">
        <w:rPr>
          <w:spacing w:val="29"/>
        </w:rPr>
        <w:t xml:space="preserve"> </w:t>
      </w:r>
      <w:r w:rsidRPr="00986C4E">
        <w:t>no</w:t>
      </w:r>
      <w:r w:rsidRPr="00986C4E">
        <w:rPr>
          <w:spacing w:val="-53"/>
        </w:rPr>
        <w:t xml:space="preserve"> </w:t>
      </w:r>
      <w:r w:rsidRPr="00986C4E">
        <w:t>âmbito</w:t>
      </w:r>
      <w:r w:rsidRPr="00986C4E">
        <w:rPr>
          <w:spacing w:val="-2"/>
        </w:rPr>
        <w:t xml:space="preserve"> </w:t>
      </w:r>
      <w:r w:rsidRPr="00986C4E">
        <w:t>da</w:t>
      </w:r>
      <w:r w:rsidRPr="00986C4E">
        <w:rPr>
          <w:spacing w:val="-1"/>
        </w:rPr>
        <w:t xml:space="preserve"> </w:t>
      </w:r>
      <w:r w:rsidRPr="00986C4E">
        <w:t>UFRB.</w:t>
      </w:r>
    </w:p>
    <w:p w:rsidR="000A22E1" w:rsidRPr="00986C4E" w:rsidRDefault="000A22E1">
      <w:pPr>
        <w:pStyle w:val="BodyText"/>
        <w:spacing w:before="196" w:line="276" w:lineRule="auto"/>
        <w:ind w:right="139"/>
        <w:jc w:val="both"/>
      </w:pPr>
      <w:r w:rsidRPr="00986C4E">
        <w:t>RESOLUÇÃO</w:t>
      </w:r>
      <w:r w:rsidRPr="00986C4E">
        <w:rPr>
          <w:spacing w:val="1"/>
        </w:rPr>
        <w:t xml:space="preserve"> </w:t>
      </w:r>
      <w:r w:rsidRPr="00986C4E">
        <w:t>Nº</w:t>
      </w:r>
      <w:r w:rsidRPr="00986C4E">
        <w:rPr>
          <w:spacing w:val="1"/>
        </w:rPr>
        <w:t xml:space="preserve"> </w:t>
      </w:r>
      <w:r w:rsidRPr="00986C4E">
        <w:t>015/2011</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Regulamento</w:t>
      </w:r>
      <w:r w:rsidRPr="00986C4E">
        <w:rPr>
          <w:spacing w:val="1"/>
        </w:rPr>
        <w:t xml:space="preserve"> </w:t>
      </w:r>
      <w:r w:rsidRPr="00986C4E">
        <w:t>de</w:t>
      </w:r>
      <w:r w:rsidRPr="00986C4E">
        <w:rPr>
          <w:spacing w:val="1"/>
        </w:rPr>
        <w:t xml:space="preserve"> </w:t>
      </w:r>
      <w:r w:rsidRPr="00986C4E">
        <w:t>Trabalho</w:t>
      </w:r>
      <w:r w:rsidRPr="00986C4E">
        <w:rPr>
          <w:spacing w:val="1"/>
        </w:rPr>
        <w:t xml:space="preserve"> </w:t>
      </w:r>
      <w:r w:rsidRPr="00986C4E">
        <w:t>de</w:t>
      </w:r>
      <w:r w:rsidRPr="00986C4E">
        <w:rPr>
          <w:spacing w:val="1"/>
        </w:rPr>
        <w:t xml:space="preserve"> </w:t>
      </w:r>
      <w:r w:rsidRPr="00986C4E">
        <w:t>Conclusão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1"/>
        </w:rPr>
        <w:t xml:space="preserve"> </w:t>
      </w:r>
      <w:r w:rsidRPr="00986C4E">
        <w:t>Licenciatura em</w:t>
      </w:r>
      <w:r w:rsidRPr="00986C4E">
        <w:rPr>
          <w:spacing w:val="4"/>
        </w:rPr>
        <w:t xml:space="preserve"> </w:t>
      </w:r>
      <w:r w:rsidRPr="00986C4E">
        <w:t>Biologia</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016/2011 - Dispõe sobre aprovação do Regulamento de Estágio Curricular Obrigatório do Curso de</w:t>
      </w:r>
      <w:r w:rsidRPr="00986C4E">
        <w:rPr>
          <w:spacing w:val="1"/>
        </w:rPr>
        <w:t xml:space="preserve"> </w:t>
      </w:r>
      <w:r w:rsidRPr="00986C4E">
        <w:t>Licenciatura em</w:t>
      </w:r>
      <w:r w:rsidRPr="00986C4E">
        <w:rPr>
          <w:spacing w:val="4"/>
        </w:rPr>
        <w:t xml:space="preserve"> </w:t>
      </w:r>
      <w:r w:rsidRPr="00986C4E">
        <w:t>Biologia</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017/2011 - Dispõe sobre a aprovação do Regulamento do Trabalho de Conclusão do Curso de</w:t>
      </w:r>
      <w:r w:rsidRPr="00986C4E">
        <w:rPr>
          <w:spacing w:val="1"/>
        </w:rPr>
        <w:t xml:space="preserve"> </w:t>
      </w:r>
      <w:r w:rsidRPr="00986C4E">
        <w:t>Engenharia Sanitária</w:t>
      </w:r>
      <w:r w:rsidRPr="00986C4E">
        <w:rPr>
          <w:spacing w:val="1"/>
        </w:rPr>
        <w:t xml:space="preserve"> </w:t>
      </w:r>
      <w:r w:rsidRPr="00986C4E">
        <w:t>e</w:t>
      </w:r>
      <w:r w:rsidRPr="00986C4E">
        <w:rPr>
          <w:spacing w:val="1"/>
        </w:rPr>
        <w:t xml:space="preserve"> </w:t>
      </w:r>
      <w:r w:rsidRPr="00986C4E">
        <w:t>Ambiental</w:t>
      </w:r>
      <w:r w:rsidRPr="00986C4E">
        <w:rPr>
          <w:spacing w:val="-2"/>
        </w:rPr>
        <w:t xml:space="preserve"> </w:t>
      </w:r>
      <w:r w:rsidRPr="00986C4E">
        <w:t>desta</w:t>
      </w:r>
      <w:r w:rsidRPr="00986C4E">
        <w:rPr>
          <w:spacing w:val="-2"/>
        </w:rPr>
        <w:t xml:space="preserve"> </w:t>
      </w:r>
      <w:r w:rsidRPr="00986C4E">
        <w:t>Universidade.</w:t>
      </w:r>
    </w:p>
    <w:p w:rsidR="000A22E1" w:rsidRPr="00986C4E" w:rsidRDefault="000A22E1">
      <w:pPr>
        <w:pStyle w:val="BodyText"/>
        <w:spacing w:before="3"/>
        <w:ind w:left="0"/>
        <w:rPr>
          <w:sz w:val="17"/>
        </w:rPr>
      </w:pPr>
    </w:p>
    <w:p w:rsidR="000A22E1" w:rsidRPr="00986C4E" w:rsidRDefault="000A22E1">
      <w:pPr>
        <w:pStyle w:val="BodyText"/>
        <w:spacing w:line="278" w:lineRule="auto"/>
        <w:ind w:right="137" w:hanging="1"/>
        <w:jc w:val="both"/>
      </w:pPr>
      <w:r w:rsidRPr="00986C4E">
        <w:t>RESOLUÇÃO Nº 018/2011 - Dispõe sobre aprovação das normas sobre Aproveitamento de Estudos em Cursos de</w:t>
      </w:r>
      <w:r w:rsidRPr="00986C4E">
        <w:rPr>
          <w:spacing w:val="1"/>
        </w:rPr>
        <w:t xml:space="preserve"> </w:t>
      </w:r>
      <w:r w:rsidRPr="00986C4E">
        <w:t>Graduação da</w:t>
      </w:r>
      <w:r w:rsidRPr="00986C4E">
        <w:rPr>
          <w:spacing w:val="1"/>
        </w:rPr>
        <w:t xml:space="preserve"> </w:t>
      </w:r>
      <w:r w:rsidRPr="00986C4E">
        <w:t>UFRB</w:t>
      </w:r>
      <w:r w:rsidRPr="00986C4E">
        <w:rPr>
          <w:spacing w:val="1"/>
        </w:rPr>
        <w:t xml:space="preserve"> </w:t>
      </w:r>
      <w:r w:rsidRPr="00986C4E">
        <w:t>e</w:t>
      </w:r>
      <w:r w:rsidRPr="00986C4E">
        <w:rPr>
          <w:spacing w:val="-1"/>
        </w:rPr>
        <w:t xml:space="preserve"> </w:t>
      </w:r>
      <w:r w:rsidRPr="00986C4E">
        <w:t>dá</w:t>
      </w:r>
      <w:r w:rsidRPr="00986C4E">
        <w:rPr>
          <w:spacing w:val="1"/>
        </w:rPr>
        <w:t xml:space="preserve"> </w:t>
      </w:r>
      <w:r w:rsidRPr="00986C4E">
        <w:t>outras</w:t>
      </w:r>
      <w:r w:rsidRPr="00986C4E">
        <w:rPr>
          <w:spacing w:val="-1"/>
        </w:rPr>
        <w:t xml:space="preserve"> </w:t>
      </w:r>
      <w:r w:rsidRPr="00986C4E">
        <w:t>providências.</w:t>
      </w:r>
    </w:p>
    <w:p w:rsidR="000A22E1" w:rsidRPr="00986C4E" w:rsidRDefault="000A22E1">
      <w:pPr>
        <w:pStyle w:val="BodyText"/>
        <w:spacing w:before="196" w:line="276" w:lineRule="auto"/>
        <w:ind w:right="139"/>
        <w:jc w:val="both"/>
      </w:pPr>
      <w:r w:rsidRPr="00986C4E">
        <w:t>RESOLUÇÃO</w:t>
      </w:r>
      <w:r w:rsidRPr="00986C4E">
        <w:rPr>
          <w:spacing w:val="1"/>
        </w:rPr>
        <w:t xml:space="preserve"> </w:t>
      </w:r>
      <w:r w:rsidRPr="00986C4E">
        <w:t>Nº</w:t>
      </w:r>
      <w:r w:rsidRPr="00986C4E">
        <w:rPr>
          <w:spacing w:val="1"/>
        </w:rPr>
        <w:t xml:space="preserve"> </w:t>
      </w:r>
      <w:r w:rsidRPr="00986C4E">
        <w:t>019/2011</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alteração</w:t>
      </w:r>
      <w:r w:rsidRPr="00986C4E">
        <w:rPr>
          <w:spacing w:val="1"/>
        </w:rPr>
        <w:t xml:space="preserve"> </w:t>
      </w:r>
      <w:r w:rsidRPr="00986C4E">
        <w:t>nas</w:t>
      </w:r>
      <w:r w:rsidRPr="00986C4E">
        <w:rPr>
          <w:spacing w:val="1"/>
        </w:rPr>
        <w:t xml:space="preserve"> </w:t>
      </w:r>
      <w:r w:rsidRPr="00986C4E">
        <w:t>datas</w:t>
      </w:r>
      <w:r w:rsidRPr="00986C4E">
        <w:rPr>
          <w:spacing w:val="1"/>
        </w:rPr>
        <w:t xml:space="preserve"> </w:t>
      </w:r>
      <w:r w:rsidRPr="00986C4E">
        <w:t>estabelecidas</w:t>
      </w:r>
      <w:r w:rsidRPr="00986C4E">
        <w:rPr>
          <w:spacing w:val="1"/>
        </w:rPr>
        <w:t xml:space="preserve"> </w:t>
      </w:r>
      <w:r w:rsidRPr="00986C4E">
        <w:t>no</w:t>
      </w:r>
      <w:r w:rsidRPr="00986C4E">
        <w:rPr>
          <w:spacing w:val="1"/>
        </w:rPr>
        <w:t xml:space="preserve"> </w:t>
      </w:r>
      <w:r w:rsidRPr="00986C4E">
        <w:t>Calendário</w:t>
      </w:r>
      <w:r w:rsidRPr="00986C4E">
        <w:rPr>
          <w:spacing w:val="1"/>
        </w:rPr>
        <w:t xml:space="preserve"> </w:t>
      </w:r>
      <w:r w:rsidRPr="00986C4E">
        <w:t>Acadêmico</w:t>
      </w:r>
      <w:r w:rsidRPr="00986C4E">
        <w:rPr>
          <w:spacing w:val="1"/>
        </w:rPr>
        <w:t xml:space="preserve"> </w:t>
      </w:r>
      <w:r w:rsidRPr="00986C4E">
        <w:t>-</w:t>
      </w:r>
      <w:r w:rsidRPr="00986C4E">
        <w:rPr>
          <w:spacing w:val="1"/>
        </w:rPr>
        <w:t xml:space="preserve"> </w:t>
      </w:r>
      <w:r w:rsidRPr="00986C4E">
        <w:t>2011,</w:t>
      </w:r>
      <w:r w:rsidRPr="00986C4E">
        <w:rPr>
          <w:spacing w:val="1"/>
        </w:rPr>
        <w:t xml:space="preserve"> </w:t>
      </w:r>
      <w:r w:rsidRPr="00986C4E">
        <w:t>RESOLUÇÃO 038/2010, referente ao último dia para lançamento de notas no Sistema Acadêmico e o período para a</w:t>
      </w:r>
      <w:r w:rsidRPr="00986C4E">
        <w:rPr>
          <w:spacing w:val="1"/>
        </w:rPr>
        <w:t xml:space="preserve"> </w:t>
      </w:r>
      <w:r w:rsidRPr="00986C4E">
        <w:t>inscrição</w:t>
      </w:r>
      <w:r w:rsidRPr="00986C4E">
        <w:rPr>
          <w:spacing w:val="-2"/>
        </w:rPr>
        <w:t xml:space="preserve"> </w:t>
      </w:r>
      <w:r w:rsidRPr="00986C4E">
        <w:t>em</w:t>
      </w:r>
      <w:r w:rsidRPr="00986C4E">
        <w:rPr>
          <w:spacing w:val="4"/>
        </w:rPr>
        <w:t xml:space="preserve"> </w:t>
      </w:r>
      <w:r w:rsidRPr="00986C4E">
        <w:t>componentes curriculares.</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0"/>
        <w:jc w:val="both"/>
      </w:pPr>
      <w:r w:rsidRPr="00986C4E">
        <w:t>RESOLUÇÃO Nº 020/2011 - Estabelece as normas para o ingresso de estudantes nas terminalidades dos cursos de</w:t>
      </w:r>
      <w:r w:rsidRPr="00986C4E">
        <w:rPr>
          <w:spacing w:val="1"/>
        </w:rPr>
        <w:t xml:space="preserve"> </w:t>
      </w:r>
      <w:r w:rsidRPr="00986C4E">
        <w:t>Bacharelados</w:t>
      </w:r>
      <w:r w:rsidRPr="00986C4E">
        <w:rPr>
          <w:spacing w:val="-2"/>
        </w:rPr>
        <w:t xml:space="preserve"> </w:t>
      </w:r>
      <w:r w:rsidRPr="00986C4E">
        <w:t>Interdisciplinares</w:t>
      </w:r>
      <w:r w:rsidRPr="00986C4E">
        <w:rPr>
          <w:spacing w:val="-1"/>
        </w:rPr>
        <w:t xml:space="preserve"> </w:t>
      </w:r>
      <w:r w:rsidRPr="00986C4E">
        <w:t>e</w:t>
      </w:r>
      <w:r w:rsidRPr="00986C4E">
        <w:rPr>
          <w:spacing w:val="-2"/>
        </w:rPr>
        <w:t xml:space="preserve"> </w:t>
      </w:r>
      <w:r w:rsidRPr="00986C4E">
        <w:t>similares</w:t>
      </w:r>
      <w:r w:rsidRPr="00986C4E">
        <w:rPr>
          <w:spacing w:val="-1"/>
        </w:rPr>
        <w:t xml:space="preserve"> </w:t>
      </w:r>
      <w:r w:rsidRPr="00986C4E">
        <w:t>da UFRB, não previsto no</w:t>
      </w:r>
      <w:r w:rsidRPr="00986C4E">
        <w:rPr>
          <w:spacing w:val="-2"/>
        </w:rPr>
        <w:t xml:space="preserve"> </w:t>
      </w:r>
      <w:r w:rsidRPr="00986C4E">
        <w:t>Regulamento</w:t>
      </w:r>
      <w:r w:rsidRPr="00986C4E">
        <w:rPr>
          <w:spacing w:val="-2"/>
        </w:rPr>
        <w:t xml:space="preserve"> </w:t>
      </w:r>
      <w:r w:rsidRPr="00986C4E">
        <w:t>de Graduação.</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8"/>
        </w:rPr>
        <w:t xml:space="preserve"> </w:t>
      </w:r>
      <w:r w:rsidRPr="00986C4E">
        <w:t>Nº</w:t>
      </w:r>
      <w:r w:rsidRPr="00986C4E">
        <w:rPr>
          <w:spacing w:val="17"/>
        </w:rPr>
        <w:t xml:space="preserve"> </w:t>
      </w:r>
      <w:r w:rsidRPr="00986C4E">
        <w:t>021/2011</w:t>
      </w:r>
      <w:r w:rsidRPr="00986C4E">
        <w:rPr>
          <w:spacing w:val="14"/>
        </w:rPr>
        <w:t xml:space="preserve"> </w:t>
      </w:r>
      <w:r w:rsidRPr="00986C4E">
        <w:t>-</w:t>
      </w:r>
      <w:r w:rsidRPr="00986C4E">
        <w:rPr>
          <w:spacing w:val="16"/>
        </w:rPr>
        <w:t xml:space="preserve"> </w:t>
      </w:r>
      <w:r w:rsidRPr="00986C4E">
        <w:t>Regulamenta</w:t>
      </w:r>
      <w:r w:rsidRPr="00986C4E">
        <w:rPr>
          <w:spacing w:val="16"/>
        </w:rPr>
        <w:t xml:space="preserve"> </w:t>
      </w:r>
      <w:r w:rsidRPr="00986C4E">
        <w:t>as</w:t>
      </w:r>
      <w:r w:rsidRPr="00986C4E">
        <w:rPr>
          <w:spacing w:val="17"/>
        </w:rPr>
        <w:t xml:space="preserve"> </w:t>
      </w:r>
      <w:r w:rsidRPr="00986C4E">
        <w:t>Atividades</w:t>
      </w:r>
      <w:r w:rsidRPr="00986C4E">
        <w:rPr>
          <w:spacing w:val="16"/>
        </w:rPr>
        <w:t xml:space="preserve"> </w:t>
      </w:r>
      <w:r w:rsidRPr="00986C4E">
        <w:t>Complementares</w:t>
      </w:r>
      <w:r w:rsidRPr="00986C4E">
        <w:rPr>
          <w:spacing w:val="17"/>
        </w:rPr>
        <w:t xml:space="preserve"> </w:t>
      </w:r>
      <w:r w:rsidRPr="00986C4E">
        <w:t>dos</w:t>
      </w:r>
      <w:r w:rsidRPr="00986C4E">
        <w:rPr>
          <w:spacing w:val="18"/>
        </w:rPr>
        <w:t xml:space="preserve"> </w:t>
      </w:r>
      <w:r w:rsidRPr="00986C4E">
        <w:t>Cursos</w:t>
      </w:r>
      <w:r w:rsidRPr="00986C4E">
        <w:rPr>
          <w:spacing w:val="17"/>
        </w:rPr>
        <w:t xml:space="preserve"> </w:t>
      </w:r>
      <w:r w:rsidRPr="00986C4E">
        <w:t>de</w:t>
      </w:r>
      <w:r w:rsidRPr="00986C4E">
        <w:rPr>
          <w:spacing w:val="15"/>
        </w:rPr>
        <w:t xml:space="preserve"> </w:t>
      </w:r>
      <w:r w:rsidRPr="00986C4E">
        <w:t>Graduação</w:t>
      </w:r>
      <w:r w:rsidRPr="00986C4E">
        <w:rPr>
          <w:spacing w:val="16"/>
        </w:rPr>
        <w:t xml:space="preserve"> </w:t>
      </w:r>
      <w:r w:rsidRPr="00986C4E">
        <w:t>Bacharelado</w:t>
      </w:r>
      <w:r w:rsidRPr="00986C4E">
        <w:rPr>
          <w:spacing w:val="17"/>
        </w:rPr>
        <w:t xml:space="preserve"> </w:t>
      </w:r>
      <w:r w:rsidRPr="00986C4E">
        <w:t>em</w:t>
      </w:r>
      <w:r w:rsidRPr="00986C4E">
        <w:rPr>
          <w:spacing w:val="-53"/>
        </w:rPr>
        <w:t xml:space="preserve"> </w:t>
      </w:r>
      <w:r w:rsidRPr="00986C4E">
        <w:t>Serviço Social</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15"/>
        </w:rPr>
        <w:t xml:space="preserve"> </w:t>
      </w:r>
      <w:r w:rsidRPr="00986C4E">
        <w:t>Nº</w:t>
      </w:r>
      <w:r w:rsidRPr="00986C4E">
        <w:rPr>
          <w:spacing w:val="12"/>
        </w:rPr>
        <w:t xml:space="preserve"> </w:t>
      </w:r>
      <w:r w:rsidRPr="00986C4E">
        <w:t>022/2011</w:t>
      </w:r>
      <w:r w:rsidRPr="00986C4E">
        <w:rPr>
          <w:spacing w:val="15"/>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aprovação</w:t>
      </w:r>
      <w:r w:rsidRPr="00986C4E">
        <w:rPr>
          <w:spacing w:val="15"/>
        </w:rPr>
        <w:t xml:space="preserve"> </w:t>
      </w:r>
      <w:r w:rsidRPr="00986C4E">
        <w:t>do</w:t>
      </w:r>
      <w:r w:rsidRPr="00986C4E">
        <w:rPr>
          <w:spacing w:val="13"/>
        </w:rPr>
        <w:t xml:space="preserve"> </w:t>
      </w:r>
      <w:r w:rsidRPr="00986C4E">
        <w:t>Regulamento</w:t>
      </w:r>
      <w:r w:rsidRPr="00986C4E">
        <w:rPr>
          <w:spacing w:val="13"/>
        </w:rPr>
        <w:t xml:space="preserve"> </w:t>
      </w:r>
      <w:r w:rsidRPr="00986C4E">
        <w:t>de</w:t>
      </w:r>
      <w:r w:rsidRPr="00986C4E">
        <w:rPr>
          <w:spacing w:val="15"/>
        </w:rPr>
        <w:t xml:space="preserve"> </w:t>
      </w:r>
      <w:r w:rsidRPr="00986C4E">
        <w:t>Estágio</w:t>
      </w:r>
      <w:r w:rsidRPr="00986C4E">
        <w:rPr>
          <w:spacing w:val="13"/>
        </w:rPr>
        <w:t xml:space="preserve"> </w:t>
      </w:r>
      <w:r w:rsidRPr="00986C4E">
        <w:t>Obrigatório</w:t>
      </w:r>
      <w:r w:rsidRPr="00986C4E">
        <w:rPr>
          <w:spacing w:val="14"/>
        </w:rPr>
        <w:t xml:space="preserve"> </w:t>
      </w:r>
      <w:r w:rsidRPr="00986C4E">
        <w:t>do</w:t>
      </w:r>
      <w:r w:rsidRPr="00986C4E">
        <w:rPr>
          <w:spacing w:val="13"/>
        </w:rPr>
        <w:t xml:space="preserve"> </w:t>
      </w:r>
      <w:r w:rsidRPr="00986C4E">
        <w:t>Curso</w:t>
      </w:r>
      <w:r w:rsidRPr="00986C4E">
        <w:rPr>
          <w:spacing w:val="13"/>
        </w:rPr>
        <w:t xml:space="preserve"> </w:t>
      </w:r>
      <w:r w:rsidRPr="00986C4E">
        <w:t>de</w:t>
      </w:r>
      <w:r w:rsidRPr="00986C4E">
        <w:rPr>
          <w:spacing w:val="15"/>
        </w:rPr>
        <w:t xml:space="preserve"> </w:t>
      </w:r>
      <w:r w:rsidRPr="00986C4E">
        <w:t>Graduação</w:t>
      </w:r>
      <w:r w:rsidRPr="00986C4E">
        <w:rPr>
          <w:spacing w:val="-53"/>
        </w:rPr>
        <w:t xml:space="preserve"> </w:t>
      </w:r>
      <w:r w:rsidRPr="00986C4E">
        <w:t>em</w:t>
      </w:r>
      <w:r w:rsidRPr="00986C4E">
        <w:rPr>
          <w:spacing w:val="3"/>
        </w:rPr>
        <w:t xml:space="preserve"> </w:t>
      </w:r>
      <w:r w:rsidRPr="00986C4E">
        <w:t>Serviço</w:t>
      </w:r>
      <w:r w:rsidRPr="00986C4E">
        <w:rPr>
          <w:spacing w:val="1"/>
        </w:rPr>
        <w:t xml:space="preserve"> </w:t>
      </w:r>
      <w:r w:rsidRPr="00986C4E">
        <w:t>Social</w:t>
      </w:r>
      <w:r w:rsidRPr="00986C4E">
        <w:rPr>
          <w:spacing w:val="-3"/>
        </w:rPr>
        <w:t xml:space="preserve"> </w:t>
      </w:r>
      <w:r w:rsidRPr="00986C4E">
        <w:t>da</w:t>
      </w:r>
      <w:r w:rsidRPr="00986C4E">
        <w:rPr>
          <w:spacing w:val="-1"/>
        </w:rPr>
        <w:t xml:space="preserve"> </w:t>
      </w:r>
      <w:r w:rsidRPr="00986C4E">
        <w:t>UFRB.</w:t>
      </w:r>
      <w:r w:rsidRPr="00986C4E">
        <w:rPr>
          <w:spacing w:val="-2"/>
        </w:rPr>
        <w:t xml:space="preserve"> </w:t>
      </w:r>
      <w:r w:rsidRPr="00986C4E">
        <w:t>(ALTERADA</w:t>
      </w:r>
      <w:r w:rsidRPr="00986C4E">
        <w:rPr>
          <w:spacing w:val="-2"/>
        </w:rPr>
        <w:t xml:space="preserve"> </w:t>
      </w:r>
      <w:r w:rsidRPr="00986C4E">
        <w:t>pela RESOLUÇÃO CONAC</w:t>
      </w:r>
      <w:r w:rsidRPr="00986C4E">
        <w:rPr>
          <w:spacing w:val="2"/>
        </w:rPr>
        <w:t xml:space="preserve"> </w:t>
      </w:r>
      <w:r w:rsidRPr="00986C4E">
        <w:t>n° 043/2012)</w:t>
      </w:r>
    </w:p>
    <w:p w:rsidR="000A22E1" w:rsidRPr="00986C4E" w:rsidRDefault="000A22E1">
      <w:pPr>
        <w:pStyle w:val="BodyText"/>
        <w:spacing w:before="196" w:line="276" w:lineRule="auto"/>
      </w:pPr>
      <w:r w:rsidRPr="00986C4E">
        <w:t>RESOLUÇÃO</w:t>
      </w:r>
      <w:r w:rsidRPr="00986C4E">
        <w:rPr>
          <w:spacing w:val="7"/>
        </w:rPr>
        <w:t xml:space="preserve"> </w:t>
      </w:r>
      <w:r w:rsidRPr="00986C4E">
        <w:t>Nº</w:t>
      </w:r>
      <w:r w:rsidRPr="00986C4E">
        <w:rPr>
          <w:spacing w:val="6"/>
        </w:rPr>
        <w:t xml:space="preserve"> </w:t>
      </w:r>
      <w:r w:rsidRPr="00986C4E">
        <w:t>023/2011</w:t>
      </w:r>
      <w:r w:rsidRPr="00986C4E">
        <w:rPr>
          <w:spacing w:val="5"/>
        </w:rPr>
        <w:t xml:space="preserve"> </w:t>
      </w:r>
      <w:r w:rsidRPr="00986C4E">
        <w:t>-</w:t>
      </w:r>
      <w:r w:rsidRPr="00986C4E">
        <w:rPr>
          <w:spacing w:val="6"/>
        </w:rPr>
        <w:t xml:space="preserve"> </w:t>
      </w:r>
      <w:r w:rsidRPr="00986C4E">
        <w:t>Dispõe</w:t>
      </w:r>
      <w:r w:rsidRPr="00986C4E">
        <w:rPr>
          <w:spacing w:val="5"/>
        </w:rPr>
        <w:t xml:space="preserve"> </w:t>
      </w:r>
      <w:r w:rsidRPr="00986C4E">
        <w:t>sobre</w:t>
      </w:r>
      <w:r w:rsidRPr="00986C4E">
        <w:rPr>
          <w:spacing w:val="5"/>
        </w:rPr>
        <w:t xml:space="preserve"> </w:t>
      </w:r>
      <w:r w:rsidRPr="00986C4E">
        <w:t>aprovação</w:t>
      </w:r>
      <w:r w:rsidRPr="00986C4E">
        <w:rPr>
          <w:spacing w:val="5"/>
        </w:rPr>
        <w:t xml:space="preserve"> </w:t>
      </w:r>
      <w:r w:rsidRPr="00986C4E">
        <w:t>do</w:t>
      </w:r>
      <w:r w:rsidRPr="00986C4E">
        <w:rPr>
          <w:spacing w:val="6"/>
        </w:rPr>
        <w:t xml:space="preserve"> </w:t>
      </w:r>
      <w:r w:rsidRPr="00986C4E">
        <w:t>Regulamento</w:t>
      </w:r>
      <w:r w:rsidRPr="00986C4E">
        <w:rPr>
          <w:spacing w:val="5"/>
        </w:rPr>
        <w:t xml:space="preserve"> </w:t>
      </w:r>
      <w:r w:rsidRPr="00986C4E">
        <w:t>do</w:t>
      </w:r>
      <w:r w:rsidRPr="00986C4E">
        <w:rPr>
          <w:spacing w:val="6"/>
        </w:rPr>
        <w:t xml:space="preserve"> </w:t>
      </w:r>
      <w:r w:rsidRPr="00986C4E">
        <w:t>Trabalho</w:t>
      </w:r>
      <w:r w:rsidRPr="00986C4E">
        <w:rPr>
          <w:spacing w:val="5"/>
        </w:rPr>
        <w:t xml:space="preserve"> </w:t>
      </w:r>
      <w:r w:rsidRPr="00986C4E">
        <w:t>de</w:t>
      </w:r>
      <w:r w:rsidRPr="00986C4E">
        <w:rPr>
          <w:spacing w:val="5"/>
        </w:rPr>
        <w:t xml:space="preserve"> </w:t>
      </w:r>
      <w:r w:rsidRPr="00986C4E">
        <w:t>Conclusão</w:t>
      </w:r>
      <w:r w:rsidRPr="00986C4E">
        <w:rPr>
          <w:spacing w:val="5"/>
        </w:rPr>
        <w:t xml:space="preserve"> </w:t>
      </w:r>
      <w:r w:rsidRPr="00986C4E">
        <w:t>do</w:t>
      </w:r>
      <w:r w:rsidRPr="00986C4E">
        <w:rPr>
          <w:spacing w:val="5"/>
        </w:rPr>
        <w:t xml:space="preserve"> </w:t>
      </w:r>
      <w:r w:rsidRPr="00986C4E">
        <w:t>Curso</w:t>
      </w:r>
      <w:r w:rsidRPr="00986C4E">
        <w:rPr>
          <w:spacing w:val="5"/>
        </w:rPr>
        <w:t xml:space="preserve"> </w:t>
      </w:r>
      <w:r w:rsidRPr="00986C4E">
        <w:t>de</w:t>
      </w:r>
      <w:r w:rsidRPr="00986C4E">
        <w:rPr>
          <w:spacing w:val="-53"/>
        </w:rPr>
        <w:t xml:space="preserve"> </w:t>
      </w:r>
      <w:r w:rsidRPr="00986C4E">
        <w:t>Bacharelado</w:t>
      </w:r>
      <w:r w:rsidRPr="00986C4E">
        <w:rPr>
          <w:spacing w:val="-2"/>
        </w:rPr>
        <w:t xml:space="preserve"> </w:t>
      </w:r>
      <w:r w:rsidRPr="00986C4E">
        <w:t>em</w:t>
      </w:r>
      <w:r w:rsidRPr="00986C4E">
        <w:rPr>
          <w:spacing w:val="4"/>
        </w:rPr>
        <w:t xml:space="preserve"> </w:t>
      </w:r>
      <w:r w:rsidRPr="00986C4E">
        <w:t>Serviço</w:t>
      </w:r>
      <w:r w:rsidRPr="00986C4E">
        <w:rPr>
          <w:spacing w:val="1"/>
        </w:rPr>
        <w:t xml:space="preserve"> </w:t>
      </w:r>
      <w:r w:rsidRPr="00986C4E">
        <w:t>Social</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28"/>
        </w:rPr>
        <w:t xml:space="preserve"> </w:t>
      </w:r>
      <w:r w:rsidRPr="00986C4E">
        <w:t>Nº</w:t>
      </w:r>
      <w:r w:rsidRPr="00986C4E">
        <w:rPr>
          <w:spacing w:val="27"/>
        </w:rPr>
        <w:t xml:space="preserve"> </w:t>
      </w:r>
      <w:r w:rsidRPr="00986C4E">
        <w:t>024/2011</w:t>
      </w:r>
      <w:r w:rsidRPr="00986C4E">
        <w:rPr>
          <w:spacing w:val="25"/>
        </w:rPr>
        <w:t xml:space="preserve"> </w:t>
      </w:r>
      <w:r w:rsidRPr="00986C4E">
        <w:t>-</w:t>
      </w:r>
      <w:r w:rsidRPr="00986C4E">
        <w:rPr>
          <w:spacing w:val="26"/>
        </w:rPr>
        <w:t xml:space="preserve"> </w:t>
      </w:r>
      <w:r w:rsidRPr="00986C4E">
        <w:t>Dispõe</w:t>
      </w:r>
      <w:r w:rsidRPr="00986C4E">
        <w:rPr>
          <w:spacing w:val="24"/>
        </w:rPr>
        <w:t xml:space="preserve"> </w:t>
      </w:r>
      <w:r w:rsidRPr="00986C4E">
        <w:t>sobre</w:t>
      </w:r>
      <w:r w:rsidRPr="00986C4E">
        <w:rPr>
          <w:spacing w:val="25"/>
        </w:rPr>
        <w:t xml:space="preserve"> </w:t>
      </w:r>
      <w:r w:rsidRPr="00986C4E">
        <w:t>aprovação</w:t>
      </w:r>
      <w:r w:rsidRPr="00986C4E">
        <w:rPr>
          <w:spacing w:val="25"/>
        </w:rPr>
        <w:t xml:space="preserve"> </w:t>
      </w:r>
      <w:r w:rsidRPr="00986C4E">
        <w:t>do</w:t>
      </w:r>
      <w:r w:rsidRPr="00986C4E">
        <w:rPr>
          <w:spacing w:val="25"/>
        </w:rPr>
        <w:t xml:space="preserve"> </w:t>
      </w:r>
      <w:r w:rsidRPr="00986C4E">
        <w:t>Regulamento</w:t>
      </w:r>
      <w:r w:rsidRPr="00986C4E">
        <w:rPr>
          <w:spacing w:val="25"/>
        </w:rPr>
        <w:t xml:space="preserve"> </w:t>
      </w:r>
      <w:r w:rsidRPr="00986C4E">
        <w:t>das</w:t>
      </w:r>
      <w:r w:rsidRPr="00986C4E">
        <w:rPr>
          <w:spacing w:val="29"/>
        </w:rPr>
        <w:t xml:space="preserve"> </w:t>
      </w:r>
      <w:r w:rsidRPr="00986C4E">
        <w:t>Atividades</w:t>
      </w:r>
      <w:r w:rsidRPr="00986C4E">
        <w:rPr>
          <w:spacing w:val="26"/>
        </w:rPr>
        <w:t xml:space="preserve"> </w:t>
      </w:r>
      <w:r w:rsidRPr="00986C4E">
        <w:t>Complementares</w:t>
      </w:r>
      <w:r w:rsidRPr="00986C4E">
        <w:rPr>
          <w:spacing w:val="27"/>
        </w:rPr>
        <w:t xml:space="preserve"> </w:t>
      </w:r>
      <w:r w:rsidRPr="00986C4E">
        <w:t>do</w:t>
      </w:r>
      <w:r w:rsidRPr="00986C4E">
        <w:rPr>
          <w:spacing w:val="25"/>
        </w:rPr>
        <w:t xml:space="preserve"> </w:t>
      </w:r>
      <w:r w:rsidRPr="00986C4E">
        <w:t>Curso</w:t>
      </w:r>
      <w:r w:rsidRPr="00986C4E">
        <w:rPr>
          <w:spacing w:val="25"/>
        </w:rPr>
        <w:t xml:space="preserve"> </w:t>
      </w:r>
      <w:r w:rsidRPr="00986C4E">
        <w:t>de</w:t>
      </w:r>
      <w:r w:rsidRPr="00986C4E">
        <w:rPr>
          <w:spacing w:val="-53"/>
        </w:rPr>
        <w:t xml:space="preserve"> </w:t>
      </w:r>
      <w:r w:rsidRPr="00986C4E">
        <w:t>Educação</w:t>
      </w:r>
      <w:r w:rsidRPr="00986C4E">
        <w:rPr>
          <w:spacing w:val="-2"/>
        </w:rPr>
        <w:t xml:space="preserve"> </w:t>
      </w:r>
      <w:r w:rsidRPr="00986C4E">
        <w:t>Física</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pPr>
      <w:r w:rsidRPr="00986C4E">
        <w:t>RESOLUÇÃO</w:t>
      </w:r>
      <w:r w:rsidRPr="00986C4E">
        <w:rPr>
          <w:spacing w:val="-1"/>
        </w:rPr>
        <w:t xml:space="preserve"> </w:t>
      </w:r>
      <w:r w:rsidRPr="00986C4E">
        <w:t>Nº</w:t>
      </w:r>
      <w:r w:rsidRPr="00986C4E">
        <w:rPr>
          <w:spacing w:val="-3"/>
        </w:rPr>
        <w:t xml:space="preserve"> </w:t>
      </w:r>
      <w:r w:rsidRPr="00986C4E">
        <w:t>025/2011</w:t>
      </w:r>
      <w:r w:rsidRPr="00986C4E">
        <w:rPr>
          <w:spacing w:val="-3"/>
        </w:rPr>
        <w:t xml:space="preserve"> </w:t>
      </w:r>
      <w:r w:rsidRPr="00986C4E">
        <w:t>-</w:t>
      </w:r>
      <w:r w:rsidRPr="00986C4E">
        <w:rPr>
          <w:spacing w:val="-4"/>
        </w:rPr>
        <w:t xml:space="preserve"> </w:t>
      </w:r>
      <w:r w:rsidRPr="00986C4E">
        <w:t>Dispõe</w:t>
      </w:r>
      <w:r w:rsidRPr="00986C4E">
        <w:rPr>
          <w:spacing w:val="-2"/>
        </w:rPr>
        <w:t xml:space="preserve"> </w:t>
      </w:r>
      <w:r w:rsidRPr="00986C4E">
        <w:t>sobre</w:t>
      </w:r>
      <w:r w:rsidRPr="00986C4E">
        <w:rPr>
          <w:spacing w:val="-3"/>
        </w:rPr>
        <w:t xml:space="preserve"> </w:t>
      </w:r>
      <w:r w:rsidRPr="00986C4E">
        <w:t>alteração</w:t>
      </w:r>
      <w:r w:rsidRPr="00986C4E">
        <w:rPr>
          <w:spacing w:val="-3"/>
        </w:rPr>
        <w:t xml:space="preserve"> </w:t>
      </w:r>
      <w:r w:rsidRPr="00986C4E">
        <w:t>nas</w:t>
      </w:r>
      <w:r w:rsidRPr="00986C4E">
        <w:rPr>
          <w:spacing w:val="-3"/>
        </w:rPr>
        <w:t xml:space="preserve"> </w:t>
      </w:r>
      <w:r w:rsidRPr="00986C4E">
        <w:t>datas</w:t>
      </w:r>
      <w:r w:rsidRPr="00986C4E">
        <w:rPr>
          <w:spacing w:val="-1"/>
        </w:rPr>
        <w:t xml:space="preserve"> </w:t>
      </w:r>
      <w:r w:rsidRPr="00986C4E">
        <w:t>estabelecidas</w:t>
      </w:r>
      <w:r w:rsidRPr="00986C4E">
        <w:rPr>
          <w:spacing w:val="-4"/>
        </w:rPr>
        <w:t xml:space="preserve"> </w:t>
      </w:r>
      <w:r w:rsidRPr="00986C4E">
        <w:t>no</w:t>
      </w:r>
      <w:r w:rsidRPr="00986C4E">
        <w:rPr>
          <w:spacing w:val="-3"/>
        </w:rPr>
        <w:t xml:space="preserve"> </w:t>
      </w:r>
      <w:r w:rsidRPr="00986C4E">
        <w:t>Calendário</w:t>
      </w:r>
      <w:r w:rsidRPr="00986C4E">
        <w:rPr>
          <w:spacing w:val="-3"/>
        </w:rPr>
        <w:t xml:space="preserve"> </w:t>
      </w:r>
      <w:r w:rsidRPr="00986C4E">
        <w:t>Acadêmico</w:t>
      </w:r>
      <w:r w:rsidRPr="00986C4E">
        <w:rPr>
          <w:spacing w:val="-4"/>
        </w:rPr>
        <w:t xml:space="preserve"> </w:t>
      </w:r>
      <w:r w:rsidRPr="00986C4E">
        <w:t>-</w:t>
      </w:r>
      <w:r w:rsidRPr="00986C4E">
        <w:rPr>
          <w:spacing w:val="-4"/>
        </w:rPr>
        <w:t xml:space="preserve"> </w:t>
      </w:r>
      <w:r w:rsidRPr="00986C4E">
        <w:t>2011.2.</w:t>
      </w:r>
    </w:p>
    <w:p w:rsidR="000A22E1" w:rsidRPr="00986C4E" w:rsidRDefault="000A22E1">
      <w:pPr>
        <w:pStyle w:val="BodyText"/>
        <w:spacing w:before="3"/>
        <w:ind w:left="0"/>
      </w:pPr>
    </w:p>
    <w:p w:rsidR="000A22E1" w:rsidRPr="00986C4E" w:rsidRDefault="000A22E1">
      <w:pPr>
        <w:pStyle w:val="BodyText"/>
        <w:spacing w:line="276" w:lineRule="auto"/>
      </w:pPr>
      <w:r w:rsidRPr="00986C4E">
        <w:t>RESOLUÇÃO</w:t>
      </w:r>
      <w:r w:rsidRPr="00986C4E">
        <w:rPr>
          <w:spacing w:val="49"/>
        </w:rPr>
        <w:t xml:space="preserve"> </w:t>
      </w:r>
      <w:r w:rsidRPr="00986C4E">
        <w:t>Nº</w:t>
      </w:r>
      <w:r w:rsidRPr="00986C4E">
        <w:rPr>
          <w:spacing w:val="48"/>
        </w:rPr>
        <w:t xml:space="preserve"> </w:t>
      </w:r>
      <w:r w:rsidRPr="00986C4E">
        <w:t>026/2011</w:t>
      </w:r>
      <w:r w:rsidRPr="00986C4E">
        <w:rPr>
          <w:spacing w:val="47"/>
        </w:rPr>
        <w:t xml:space="preserve"> </w:t>
      </w:r>
      <w:r w:rsidRPr="00986C4E">
        <w:t>-</w:t>
      </w:r>
      <w:r w:rsidRPr="00986C4E">
        <w:rPr>
          <w:spacing w:val="47"/>
        </w:rPr>
        <w:t xml:space="preserve"> </w:t>
      </w:r>
      <w:r w:rsidRPr="00986C4E">
        <w:t>Dispõe</w:t>
      </w:r>
      <w:r w:rsidRPr="00986C4E">
        <w:rPr>
          <w:spacing w:val="47"/>
        </w:rPr>
        <w:t xml:space="preserve"> </w:t>
      </w:r>
      <w:r w:rsidRPr="00986C4E">
        <w:t>sobre</w:t>
      </w:r>
      <w:r w:rsidRPr="00986C4E">
        <w:rPr>
          <w:spacing w:val="48"/>
        </w:rPr>
        <w:t xml:space="preserve"> </w:t>
      </w:r>
      <w:r w:rsidRPr="00986C4E">
        <w:t>a</w:t>
      </w:r>
      <w:r w:rsidRPr="00986C4E">
        <w:rPr>
          <w:spacing w:val="46"/>
        </w:rPr>
        <w:t xml:space="preserve"> </w:t>
      </w:r>
      <w:r w:rsidRPr="00986C4E">
        <w:t>aprovação</w:t>
      </w:r>
      <w:r w:rsidRPr="00986C4E">
        <w:rPr>
          <w:spacing w:val="47"/>
        </w:rPr>
        <w:t xml:space="preserve"> </w:t>
      </w:r>
      <w:r w:rsidRPr="00986C4E">
        <w:t>dos</w:t>
      </w:r>
      <w:r w:rsidRPr="00986C4E">
        <w:rPr>
          <w:spacing w:val="47"/>
        </w:rPr>
        <w:t xml:space="preserve"> </w:t>
      </w:r>
      <w:r w:rsidRPr="00986C4E">
        <w:t>cursos</w:t>
      </w:r>
      <w:r w:rsidRPr="00986C4E">
        <w:rPr>
          <w:spacing w:val="48"/>
        </w:rPr>
        <w:t xml:space="preserve"> </w:t>
      </w:r>
      <w:r w:rsidRPr="00986C4E">
        <w:t>e</w:t>
      </w:r>
      <w:r w:rsidRPr="00986C4E">
        <w:rPr>
          <w:spacing w:val="46"/>
        </w:rPr>
        <w:t xml:space="preserve"> </w:t>
      </w:r>
      <w:r w:rsidRPr="00986C4E">
        <w:t>vagas</w:t>
      </w:r>
      <w:r w:rsidRPr="00986C4E">
        <w:rPr>
          <w:spacing w:val="50"/>
        </w:rPr>
        <w:t xml:space="preserve"> </w:t>
      </w:r>
      <w:r w:rsidRPr="00986C4E">
        <w:t>ofertadas</w:t>
      </w:r>
      <w:r w:rsidRPr="00986C4E">
        <w:rPr>
          <w:spacing w:val="48"/>
        </w:rPr>
        <w:t xml:space="preserve"> </w:t>
      </w:r>
      <w:r w:rsidRPr="00986C4E">
        <w:t>pelos</w:t>
      </w:r>
      <w:r w:rsidRPr="00986C4E">
        <w:rPr>
          <w:spacing w:val="50"/>
        </w:rPr>
        <w:t xml:space="preserve"> </w:t>
      </w:r>
      <w:r w:rsidRPr="00986C4E">
        <w:t>Sistema</w:t>
      </w:r>
      <w:r w:rsidRPr="00986C4E">
        <w:rPr>
          <w:spacing w:val="47"/>
        </w:rPr>
        <w:t xml:space="preserve"> </w:t>
      </w:r>
      <w:r w:rsidRPr="00986C4E">
        <w:t>de</w:t>
      </w:r>
      <w:r w:rsidRPr="00986C4E">
        <w:rPr>
          <w:spacing w:val="48"/>
        </w:rPr>
        <w:t xml:space="preserve"> </w:t>
      </w:r>
      <w:r w:rsidRPr="00986C4E">
        <w:t>Seleção</w:t>
      </w:r>
      <w:r w:rsidRPr="00986C4E">
        <w:rPr>
          <w:spacing w:val="-53"/>
        </w:rPr>
        <w:t xml:space="preserve"> </w:t>
      </w:r>
      <w:r w:rsidRPr="00986C4E">
        <w:t>Unificada (SISU) no</w:t>
      </w:r>
      <w:r w:rsidRPr="00986C4E">
        <w:rPr>
          <w:spacing w:val="1"/>
        </w:rPr>
        <w:t xml:space="preserve"> </w:t>
      </w:r>
      <w:r w:rsidRPr="00986C4E">
        <w:t>primeiro</w:t>
      </w:r>
      <w:r w:rsidRPr="00986C4E">
        <w:rPr>
          <w:spacing w:val="-1"/>
        </w:rPr>
        <w:t xml:space="preserve"> </w:t>
      </w:r>
      <w:r w:rsidRPr="00986C4E">
        <w:t>semestre</w:t>
      </w:r>
      <w:r w:rsidRPr="00986C4E">
        <w:rPr>
          <w:spacing w:val="-1"/>
        </w:rPr>
        <w:t xml:space="preserve"> </w:t>
      </w:r>
      <w:r w:rsidRPr="00986C4E">
        <w:t>2012.</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9"/>
        </w:rPr>
        <w:t xml:space="preserve"> </w:t>
      </w:r>
      <w:r w:rsidRPr="00986C4E">
        <w:t>Nº</w:t>
      </w:r>
      <w:r w:rsidRPr="00986C4E">
        <w:rPr>
          <w:spacing w:val="7"/>
        </w:rPr>
        <w:t xml:space="preserve"> </w:t>
      </w:r>
      <w:r w:rsidRPr="00986C4E">
        <w:t>027/2011</w:t>
      </w:r>
      <w:r w:rsidRPr="00986C4E">
        <w:rPr>
          <w:spacing w:val="11"/>
        </w:rPr>
        <w:t xml:space="preserve"> </w:t>
      </w:r>
      <w:r w:rsidRPr="00986C4E">
        <w:t>-</w:t>
      </w:r>
      <w:r w:rsidRPr="00986C4E">
        <w:rPr>
          <w:spacing w:val="9"/>
        </w:rPr>
        <w:t xml:space="preserve"> </w:t>
      </w:r>
      <w:r w:rsidRPr="00986C4E">
        <w:t>Dispõe</w:t>
      </w:r>
      <w:r w:rsidRPr="00986C4E">
        <w:rPr>
          <w:spacing w:val="8"/>
        </w:rPr>
        <w:t xml:space="preserve"> </w:t>
      </w:r>
      <w:r w:rsidRPr="00986C4E">
        <w:t>sobre</w:t>
      </w:r>
      <w:r w:rsidRPr="00986C4E">
        <w:rPr>
          <w:spacing w:val="9"/>
        </w:rPr>
        <w:t xml:space="preserve"> </w:t>
      </w:r>
      <w:r w:rsidRPr="00986C4E">
        <w:t>a</w:t>
      </w:r>
      <w:r w:rsidRPr="00986C4E">
        <w:rPr>
          <w:spacing w:val="8"/>
        </w:rPr>
        <w:t xml:space="preserve"> </w:t>
      </w:r>
      <w:r w:rsidRPr="00986C4E">
        <w:t>alteração</w:t>
      </w:r>
      <w:r w:rsidRPr="00986C4E">
        <w:rPr>
          <w:spacing w:val="11"/>
        </w:rPr>
        <w:t xml:space="preserve"> </w:t>
      </w:r>
      <w:r w:rsidRPr="00986C4E">
        <w:t>na</w:t>
      </w:r>
      <w:r w:rsidRPr="00986C4E">
        <w:rPr>
          <w:spacing w:val="7"/>
        </w:rPr>
        <w:t xml:space="preserve"> </w:t>
      </w:r>
      <w:r w:rsidRPr="00986C4E">
        <w:t>RESOLUÇÃO</w:t>
      </w:r>
      <w:r w:rsidRPr="00986C4E">
        <w:rPr>
          <w:spacing w:val="9"/>
        </w:rPr>
        <w:t xml:space="preserve"> </w:t>
      </w:r>
      <w:r w:rsidRPr="00986C4E">
        <w:t>003/2011,</w:t>
      </w:r>
      <w:r w:rsidRPr="00986C4E">
        <w:rPr>
          <w:spacing w:val="9"/>
        </w:rPr>
        <w:t xml:space="preserve"> </w:t>
      </w:r>
      <w:r w:rsidRPr="00986C4E">
        <w:t>Art.</w:t>
      </w:r>
      <w:r w:rsidRPr="00986C4E">
        <w:rPr>
          <w:spacing w:val="8"/>
        </w:rPr>
        <w:t xml:space="preserve"> </w:t>
      </w:r>
      <w:r w:rsidRPr="00986C4E">
        <w:t>1°</w:t>
      </w:r>
      <w:r w:rsidRPr="00986C4E">
        <w:rPr>
          <w:spacing w:val="9"/>
        </w:rPr>
        <w:t xml:space="preserve"> </w:t>
      </w:r>
      <w:r w:rsidRPr="00986C4E">
        <w:t>e</w:t>
      </w:r>
      <w:r w:rsidRPr="00986C4E">
        <w:rPr>
          <w:spacing w:val="8"/>
        </w:rPr>
        <w:t xml:space="preserve"> </w:t>
      </w:r>
      <w:r w:rsidRPr="00986C4E">
        <w:t>Art.</w:t>
      </w:r>
      <w:r w:rsidRPr="00986C4E">
        <w:rPr>
          <w:spacing w:val="9"/>
        </w:rPr>
        <w:t xml:space="preserve"> </w:t>
      </w:r>
      <w:r w:rsidRPr="00986C4E">
        <w:t>2°,</w:t>
      </w:r>
      <w:r w:rsidRPr="00986C4E">
        <w:rPr>
          <w:spacing w:val="8"/>
        </w:rPr>
        <w:t xml:space="preserve"> </w:t>
      </w:r>
      <w:r w:rsidRPr="00986C4E">
        <w:t>V</w:t>
      </w:r>
      <w:r w:rsidRPr="00986C4E">
        <w:rPr>
          <w:spacing w:val="7"/>
        </w:rPr>
        <w:t xml:space="preserve"> </w:t>
      </w:r>
      <w:r w:rsidRPr="00986C4E">
        <w:t>e</w:t>
      </w:r>
      <w:r w:rsidRPr="00986C4E">
        <w:rPr>
          <w:spacing w:val="9"/>
        </w:rPr>
        <w:t xml:space="preserve"> </w:t>
      </w:r>
      <w:r w:rsidRPr="00986C4E">
        <w:t>VI</w:t>
      </w:r>
      <w:r w:rsidRPr="00986C4E">
        <w:rPr>
          <w:spacing w:val="8"/>
        </w:rPr>
        <w:t xml:space="preserve"> </w:t>
      </w:r>
      <w:r w:rsidRPr="00986C4E">
        <w:t>do</w:t>
      </w:r>
      <w:r w:rsidRPr="00986C4E">
        <w:rPr>
          <w:spacing w:val="9"/>
        </w:rPr>
        <w:t xml:space="preserve"> </w:t>
      </w:r>
      <w:r w:rsidRPr="00986C4E">
        <w:t>Curso</w:t>
      </w:r>
      <w:r w:rsidRPr="00986C4E">
        <w:rPr>
          <w:spacing w:val="8"/>
        </w:rPr>
        <w:t xml:space="preserve"> </w:t>
      </w:r>
      <w:r w:rsidRPr="00986C4E">
        <w:t>de</w:t>
      </w:r>
      <w:r w:rsidRPr="00986C4E">
        <w:rPr>
          <w:spacing w:val="-53"/>
        </w:rPr>
        <w:t xml:space="preserve"> </w:t>
      </w:r>
      <w:r w:rsidRPr="00986C4E">
        <w:t>Graduação Bacharelado em</w:t>
      </w:r>
      <w:r w:rsidRPr="00986C4E">
        <w:rPr>
          <w:spacing w:val="2"/>
        </w:rPr>
        <w:t xml:space="preserve"> </w:t>
      </w:r>
      <w:r w:rsidRPr="00986C4E">
        <w:t>Engenharia</w:t>
      </w:r>
      <w:r w:rsidRPr="00986C4E">
        <w:rPr>
          <w:spacing w:val="-1"/>
        </w:rPr>
        <w:t xml:space="preserve"> </w:t>
      </w:r>
      <w:r w:rsidRPr="00986C4E">
        <w:t>Mecânica.</w:t>
      </w:r>
      <w:r w:rsidRPr="00986C4E">
        <w:rPr>
          <w:spacing w:val="-2"/>
        </w:rPr>
        <w:t xml:space="preserve"> </w:t>
      </w:r>
      <w:r w:rsidRPr="00986C4E">
        <w:t>(ALTERADA</w:t>
      </w:r>
      <w:r w:rsidRPr="00986C4E">
        <w:rPr>
          <w:spacing w:val="-3"/>
        </w:rPr>
        <w:t xml:space="preserve"> </w:t>
      </w:r>
      <w:r w:rsidRPr="00986C4E">
        <w:t>pela</w:t>
      </w:r>
      <w:r w:rsidRPr="00986C4E">
        <w:rPr>
          <w:spacing w:val="-2"/>
        </w:rPr>
        <w:t xml:space="preserve"> </w:t>
      </w:r>
      <w:r w:rsidRPr="00986C4E">
        <w:t>RESOLUÇÃO</w:t>
      </w:r>
      <w:r w:rsidRPr="00986C4E">
        <w:rPr>
          <w:spacing w:val="-1"/>
        </w:rPr>
        <w:t xml:space="preserve"> </w:t>
      </w:r>
      <w:r w:rsidRPr="00986C4E">
        <w:t>CONAC</w:t>
      </w:r>
      <w:r w:rsidRPr="00986C4E">
        <w:rPr>
          <w:spacing w:val="-2"/>
        </w:rPr>
        <w:t xml:space="preserve"> </w:t>
      </w:r>
      <w:r w:rsidRPr="00986C4E">
        <w:t>n°35/2013)</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34"/>
        </w:rPr>
        <w:t xml:space="preserve"> </w:t>
      </w:r>
      <w:r w:rsidRPr="00986C4E">
        <w:t>Nº</w:t>
      </w:r>
      <w:r w:rsidRPr="00986C4E">
        <w:rPr>
          <w:spacing w:val="32"/>
        </w:rPr>
        <w:t xml:space="preserve"> </w:t>
      </w:r>
      <w:r w:rsidRPr="00986C4E">
        <w:t>028/2011</w:t>
      </w:r>
      <w:r w:rsidRPr="00986C4E">
        <w:rPr>
          <w:spacing w:val="30"/>
        </w:rPr>
        <w:t xml:space="preserve"> </w:t>
      </w:r>
      <w:r w:rsidRPr="00986C4E">
        <w:t>-</w:t>
      </w:r>
      <w:r w:rsidRPr="00986C4E">
        <w:rPr>
          <w:spacing w:val="31"/>
        </w:rPr>
        <w:t xml:space="preserve"> </w:t>
      </w:r>
      <w:r w:rsidRPr="00986C4E">
        <w:t>Dispõe</w:t>
      </w:r>
      <w:r w:rsidRPr="00986C4E">
        <w:rPr>
          <w:spacing w:val="32"/>
        </w:rPr>
        <w:t xml:space="preserve"> </w:t>
      </w:r>
      <w:r w:rsidRPr="00986C4E">
        <w:t>sobre</w:t>
      </w:r>
      <w:r w:rsidRPr="00986C4E">
        <w:rPr>
          <w:spacing w:val="33"/>
        </w:rPr>
        <w:t xml:space="preserve"> </w:t>
      </w:r>
      <w:r w:rsidRPr="00986C4E">
        <w:t>a</w:t>
      </w:r>
      <w:r w:rsidRPr="00986C4E">
        <w:rPr>
          <w:spacing w:val="32"/>
        </w:rPr>
        <w:t xml:space="preserve"> </w:t>
      </w:r>
      <w:r w:rsidRPr="00986C4E">
        <w:t>alteração</w:t>
      </w:r>
      <w:r w:rsidRPr="00986C4E">
        <w:rPr>
          <w:spacing w:val="30"/>
        </w:rPr>
        <w:t xml:space="preserve"> </w:t>
      </w:r>
      <w:r w:rsidRPr="00986C4E">
        <w:t>na</w:t>
      </w:r>
      <w:r w:rsidRPr="00986C4E">
        <w:rPr>
          <w:spacing w:val="32"/>
        </w:rPr>
        <w:t xml:space="preserve"> </w:t>
      </w:r>
      <w:r w:rsidRPr="00986C4E">
        <w:t>RESOLUÇÃO</w:t>
      </w:r>
      <w:r w:rsidRPr="00986C4E">
        <w:rPr>
          <w:spacing w:val="34"/>
        </w:rPr>
        <w:t xml:space="preserve"> </w:t>
      </w:r>
      <w:r w:rsidRPr="00986C4E">
        <w:t>004/2011,</w:t>
      </w:r>
      <w:r w:rsidRPr="00986C4E">
        <w:rPr>
          <w:spacing w:val="33"/>
        </w:rPr>
        <w:t xml:space="preserve"> </w:t>
      </w:r>
      <w:r w:rsidRPr="00986C4E">
        <w:t>Artigo</w:t>
      </w:r>
      <w:r w:rsidRPr="00986C4E">
        <w:rPr>
          <w:spacing w:val="32"/>
        </w:rPr>
        <w:t xml:space="preserve"> </w:t>
      </w:r>
      <w:r w:rsidRPr="00986C4E">
        <w:t>2°,</w:t>
      </w:r>
      <w:r w:rsidRPr="00986C4E">
        <w:rPr>
          <w:spacing w:val="32"/>
        </w:rPr>
        <w:t xml:space="preserve"> </w:t>
      </w:r>
      <w:r w:rsidRPr="00986C4E">
        <w:t>inciso</w:t>
      </w:r>
      <w:r w:rsidRPr="00986C4E">
        <w:rPr>
          <w:spacing w:val="32"/>
        </w:rPr>
        <w:t xml:space="preserve"> </w:t>
      </w:r>
      <w:r w:rsidRPr="00986C4E">
        <w:t>VI</w:t>
      </w:r>
      <w:r w:rsidRPr="00986C4E">
        <w:rPr>
          <w:spacing w:val="32"/>
        </w:rPr>
        <w:t xml:space="preserve"> </w:t>
      </w:r>
      <w:r w:rsidRPr="00986C4E">
        <w:t>do</w:t>
      </w:r>
      <w:r w:rsidRPr="00986C4E">
        <w:rPr>
          <w:spacing w:val="32"/>
        </w:rPr>
        <w:t xml:space="preserve"> </w:t>
      </w:r>
      <w:r w:rsidRPr="00986C4E">
        <w:t>Curso</w:t>
      </w:r>
      <w:r w:rsidRPr="00986C4E">
        <w:rPr>
          <w:spacing w:val="31"/>
        </w:rPr>
        <w:t xml:space="preserve"> </w:t>
      </w:r>
      <w:r w:rsidRPr="00986C4E">
        <w:t>de</w:t>
      </w:r>
      <w:r w:rsidRPr="00986C4E">
        <w:rPr>
          <w:spacing w:val="-53"/>
        </w:rPr>
        <w:t xml:space="preserve"> </w:t>
      </w:r>
      <w:r w:rsidRPr="00986C4E">
        <w:t>Graduação Bacharelado</w:t>
      </w:r>
      <w:r w:rsidRPr="00986C4E">
        <w:rPr>
          <w:spacing w:val="1"/>
        </w:rPr>
        <w:t xml:space="preserve"> </w:t>
      </w:r>
      <w:r w:rsidRPr="00986C4E">
        <w:t>em</w:t>
      </w:r>
      <w:r w:rsidRPr="00986C4E">
        <w:rPr>
          <w:spacing w:val="4"/>
        </w:rPr>
        <w:t xml:space="preserve"> </w:t>
      </w:r>
      <w:r w:rsidRPr="00986C4E">
        <w:t>Engenharia</w:t>
      </w:r>
      <w:r w:rsidRPr="00986C4E">
        <w:rPr>
          <w:spacing w:val="-1"/>
        </w:rPr>
        <w:t xml:space="preserve"> </w:t>
      </w:r>
      <w:r w:rsidRPr="00986C4E">
        <w:t>Civil.</w:t>
      </w:r>
    </w:p>
    <w:p w:rsidR="000A22E1" w:rsidRPr="00986C4E" w:rsidRDefault="000A22E1">
      <w:pPr>
        <w:pStyle w:val="BodyText"/>
        <w:spacing w:before="2"/>
        <w:ind w:left="0"/>
        <w:rPr>
          <w:sz w:val="17"/>
        </w:rPr>
      </w:pPr>
    </w:p>
    <w:p w:rsidR="000A22E1" w:rsidRPr="00986C4E" w:rsidRDefault="000A22E1">
      <w:pPr>
        <w:pStyle w:val="BodyText"/>
        <w:spacing w:line="278" w:lineRule="auto"/>
      </w:pPr>
      <w:r w:rsidRPr="00986C4E">
        <w:t>RESOLUÇÃO</w:t>
      </w:r>
      <w:r w:rsidRPr="00986C4E">
        <w:rPr>
          <w:spacing w:val="45"/>
        </w:rPr>
        <w:t xml:space="preserve"> </w:t>
      </w:r>
      <w:r w:rsidRPr="00986C4E">
        <w:t>Nº</w:t>
      </w:r>
      <w:r w:rsidRPr="00986C4E">
        <w:rPr>
          <w:spacing w:val="43"/>
        </w:rPr>
        <w:t xml:space="preserve"> </w:t>
      </w:r>
      <w:r w:rsidRPr="00986C4E">
        <w:t>029/2011</w:t>
      </w:r>
      <w:r w:rsidRPr="00986C4E">
        <w:rPr>
          <w:spacing w:val="42"/>
        </w:rPr>
        <w:t xml:space="preserve"> </w:t>
      </w:r>
      <w:r w:rsidRPr="00986C4E">
        <w:t>-</w:t>
      </w:r>
      <w:r w:rsidRPr="00986C4E">
        <w:rPr>
          <w:spacing w:val="42"/>
        </w:rPr>
        <w:t xml:space="preserve"> </w:t>
      </w:r>
      <w:r w:rsidRPr="00986C4E">
        <w:t>Dispõe</w:t>
      </w:r>
      <w:r w:rsidRPr="00986C4E">
        <w:rPr>
          <w:spacing w:val="44"/>
        </w:rPr>
        <w:t xml:space="preserve"> </w:t>
      </w:r>
      <w:r w:rsidRPr="00986C4E">
        <w:t>sobre</w:t>
      </w:r>
      <w:r w:rsidRPr="00986C4E">
        <w:rPr>
          <w:spacing w:val="43"/>
        </w:rPr>
        <w:t xml:space="preserve"> </w:t>
      </w:r>
      <w:r w:rsidRPr="00986C4E">
        <w:t>a</w:t>
      </w:r>
      <w:r w:rsidRPr="00986C4E">
        <w:rPr>
          <w:spacing w:val="43"/>
        </w:rPr>
        <w:t xml:space="preserve"> </w:t>
      </w:r>
      <w:r w:rsidRPr="00986C4E">
        <w:t>alteração</w:t>
      </w:r>
      <w:r w:rsidRPr="00986C4E">
        <w:rPr>
          <w:spacing w:val="42"/>
        </w:rPr>
        <w:t xml:space="preserve"> </w:t>
      </w:r>
      <w:r w:rsidRPr="00986C4E">
        <w:t>na</w:t>
      </w:r>
      <w:r w:rsidRPr="00986C4E">
        <w:rPr>
          <w:spacing w:val="43"/>
        </w:rPr>
        <w:t xml:space="preserve"> </w:t>
      </w:r>
      <w:r w:rsidRPr="00986C4E">
        <w:t>carga</w:t>
      </w:r>
      <w:r w:rsidRPr="00986C4E">
        <w:rPr>
          <w:spacing w:val="44"/>
        </w:rPr>
        <w:t xml:space="preserve"> </w:t>
      </w:r>
      <w:r w:rsidRPr="00986C4E">
        <w:t>horária</w:t>
      </w:r>
      <w:r w:rsidRPr="00986C4E">
        <w:rPr>
          <w:spacing w:val="43"/>
        </w:rPr>
        <w:t xml:space="preserve"> </w:t>
      </w:r>
      <w:r w:rsidRPr="00986C4E">
        <w:t>do</w:t>
      </w:r>
      <w:r w:rsidRPr="00986C4E">
        <w:rPr>
          <w:spacing w:val="46"/>
        </w:rPr>
        <w:t xml:space="preserve"> </w:t>
      </w:r>
      <w:r w:rsidRPr="00986C4E">
        <w:t>Curso</w:t>
      </w:r>
      <w:r w:rsidRPr="00986C4E">
        <w:rPr>
          <w:spacing w:val="42"/>
        </w:rPr>
        <w:t xml:space="preserve"> </w:t>
      </w:r>
      <w:r w:rsidRPr="00986C4E">
        <w:t>de</w:t>
      </w:r>
      <w:r w:rsidRPr="00986C4E">
        <w:rPr>
          <w:spacing w:val="43"/>
        </w:rPr>
        <w:t xml:space="preserve"> </w:t>
      </w:r>
      <w:r w:rsidRPr="00986C4E">
        <w:t>Graduação</w:t>
      </w:r>
      <w:r w:rsidRPr="00986C4E">
        <w:rPr>
          <w:spacing w:val="44"/>
        </w:rPr>
        <w:t xml:space="preserve"> </w:t>
      </w:r>
      <w:r w:rsidRPr="00986C4E">
        <w:t>Bacharelado</w:t>
      </w:r>
      <w:r w:rsidRPr="00986C4E">
        <w:rPr>
          <w:spacing w:val="43"/>
        </w:rPr>
        <w:t xml:space="preserve"> </w:t>
      </w:r>
      <w:r w:rsidRPr="00986C4E">
        <w:t>em</w:t>
      </w:r>
      <w:r w:rsidRPr="00986C4E">
        <w:rPr>
          <w:spacing w:val="-53"/>
        </w:rPr>
        <w:t xml:space="preserve"> </w:t>
      </w:r>
      <w:r w:rsidRPr="00986C4E">
        <w:t>Cinema</w:t>
      </w:r>
      <w:r w:rsidRPr="00986C4E">
        <w:rPr>
          <w:spacing w:val="-2"/>
        </w:rPr>
        <w:t xml:space="preserve"> </w:t>
      </w:r>
      <w:r w:rsidRPr="00986C4E">
        <w:t>e</w:t>
      </w:r>
      <w:r w:rsidRPr="00986C4E">
        <w:rPr>
          <w:spacing w:val="-1"/>
        </w:rPr>
        <w:t xml:space="preserve"> </w:t>
      </w:r>
      <w:r w:rsidRPr="00986C4E">
        <w:t>Audiovisual</w:t>
      </w:r>
      <w:r w:rsidRPr="00986C4E">
        <w:rPr>
          <w:spacing w:val="-2"/>
        </w:rPr>
        <w:t xml:space="preserve"> </w:t>
      </w:r>
      <w:r w:rsidRPr="00986C4E">
        <w:t>-</w:t>
      </w:r>
      <w:r w:rsidRPr="00986C4E">
        <w:rPr>
          <w:spacing w:val="-1"/>
        </w:rPr>
        <w:t xml:space="preserve"> </w:t>
      </w:r>
      <w:r w:rsidRPr="00986C4E">
        <w:t>diurno,</w:t>
      </w:r>
      <w:r w:rsidRPr="00986C4E">
        <w:rPr>
          <w:spacing w:val="1"/>
        </w:rPr>
        <w:t xml:space="preserve"> </w:t>
      </w:r>
      <w:r w:rsidRPr="00986C4E">
        <w:t>Artigo</w:t>
      </w:r>
      <w:r w:rsidRPr="00986C4E">
        <w:rPr>
          <w:spacing w:val="-1"/>
        </w:rPr>
        <w:t xml:space="preserve"> </w:t>
      </w:r>
      <w:r w:rsidRPr="00986C4E">
        <w:t>2°,</w:t>
      </w:r>
      <w:r w:rsidRPr="00986C4E">
        <w:rPr>
          <w:spacing w:val="-1"/>
        </w:rPr>
        <w:t xml:space="preserve"> </w:t>
      </w:r>
      <w:r w:rsidRPr="00986C4E">
        <w:t>inciso VI</w:t>
      </w:r>
      <w:r w:rsidRPr="00986C4E">
        <w:rPr>
          <w:spacing w:val="-1"/>
        </w:rPr>
        <w:t xml:space="preserve"> </w:t>
      </w:r>
      <w:r w:rsidRPr="00986C4E">
        <w:t>da</w:t>
      </w:r>
      <w:r w:rsidRPr="00986C4E">
        <w:rPr>
          <w:spacing w:val="-1"/>
        </w:rPr>
        <w:t xml:space="preserve"> </w:t>
      </w:r>
      <w:r w:rsidRPr="00986C4E">
        <w:t>RESOLUÇÃO</w:t>
      </w:r>
      <w:r w:rsidRPr="00986C4E">
        <w:rPr>
          <w:spacing w:val="2"/>
        </w:rPr>
        <w:t xml:space="preserve"> </w:t>
      </w:r>
      <w:r w:rsidRPr="00986C4E">
        <w:t>010/2007.</w:t>
      </w:r>
    </w:p>
    <w:p w:rsidR="000A22E1" w:rsidRPr="00986C4E" w:rsidRDefault="000A22E1">
      <w:pPr>
        <w:pStyle w:val="BodyText"/>
        <w:spacing w:before="197" w:line="276" w:lineRule="auto"/>
        <w:ind w:hanging="1"/>
      </w:pPr>
      <w:r w:rsidRPr="00986C4E">
        <w:t>RESOLUÇÃO</w:t>
      </w:r>
      <w:r w:rsidRPr="00986C4E">
        <w:rPr>
          <w:spacing w:val="15"/>
        </w:rPr>
        <w:t xml:space="preserve"> </w:t>
      </w:r>
      <w:r w:rsidRPr="00986C4E">
        <w:t>Nº</w:t>
      </w:r>
      <w:r w:rsidRPr="00986C4E">
        <w:rPr>
          <w:spacing w:val="15"/>
        </w:rPr>
        <w:t xml:space="preserve"> </w:t>
      </w:r>
      <w:r w:rsidRPr="00986C4E">
        <w:t>030/2011</w:t>
      </w:r>
      <w:r w:rsidRPr="00986C4E">
        <w:rPr>
          <w:spacing w:val="17"/>
        </w:rPr>
        <w:t xml:space="preserve"> </w:t>
      </w:r>
      <w:r w:rsidRPr="00986C4E">
        <w:t>-</w:t>
      </w:r>
      <w:r w:rsidRPr="00986C4E">
        <w:rPr>
          <w:spacing w:val="16"/>
        </w:rPr>
        <w:t xml:space="preserve"> </w:t>
      </w:r>
      <w:r w:rsidRPr="00986C4E">
        <w:t>Aprova</w:t>
      </w:r>
      <w:r w:rsidRPr="00986C4E">
        <w:rPr>
          <w:spacing w:val="15"/>
        </w:rPr>
        <w:t xml:space="preserve"> </w:t>
      </w:r>
      <w:r w:rsidRPr="00986C4E">
        <w:t>o</w:t>
      </w:r>
      <w:r w:rsidRPr="00986C4E">
        <w:rPr>
          <w:spacing w:val="15"/>
        </w:rPr>
        <w:t xml:space="preserve"> </w:t>
      </w:r>
      <w:r w:rsidRPr="00986C4E">
        <w:t>Projeto</w:t>
      </w:r>
      <w:r w:rsidRPr="00986C4E">
        <w:rPr>
          <w:spacing w:val="15"/>
        </w:rPr>
        <w:t xml:space="preserve"> </w:t>
      </w:r>
      <w:r w:rsidRPr="00986C4E">
        <w:t>Político</w:t>
      </w:r>
      <w:r w:rsidRPr="00986C4E">
        <w:rPr>
          <w:spacing w:val="13"/>
        </w:rPr>
        <w:t xml:space="preserve"> </w:t>
      </w:r>
      <w:r w:rsidRPr="00986C4E">
        <w:t>Pedagógico</w:t>
      </w:r>
      <w:r w:rsidRPr="00986C4E">
        <w:rPr>
          <w:spacing w:val="15"/>
        </w:rPr>
        <w:t xml:space="preserve"> </w:t>
      </w:r>
      <w:r w:rsidRPr="00986C4E">
        <w:t>de</w:t>
      </w:r>
      <w:r w:rsidRPr="00986C4E">
        <w:rPr>
          <w:spacing w:val="15"/>
        </w:rPr>
        <w:t xml:space="preserve"> </w:t>
      </w:r>
      <w:r w:rsidRPr="00986C4E">
        <w:t>Criação</w:t>
      </w:r>
      <w:r w:rsidRPr="00986C4E">
        <w:rPr>
          <w:spacing w:val="15"/>
        </w:rPr>
        <w:t xml:space="preserve"> </w:t>
      </w:r>
      <w:r w:rsidRPr="00986C4E">
        <w:t>do</w:t>
      </w:r>
      <w:r w:rsidRPr="00986C4E">
        <w:rPr>
          <w:spacing w:val="13"/>
        </w:rPr>
        <w:t xml:space="preserve"> </w:t>
      </w:r>
      <w:r w:rsidRPr="00986C4E">
        <w:t>Curso</w:t>
      </w:r>
      <w:r w:rsidRPr="00986C4E">
        <w:rPr>
          <w:spacing w:val="13"/>
        </w:rPr>
        <w:t xml:space="preserve"> </w:t>
      </w:r>
      <w:r w:rsidRPr="00986C4E">
        <w:t>de</w:t>
      </w:r>
      <w:r w:rsidRPr="00986C4E">
        <w:rPr>
          <w:spacing w:val="14"/>
        </w:rPr>
        <w:t xml:space="preserve"> </w:t>
      </w:r>
      <w:r w:rsidRPr="00986C4E">
        <w:t>Licenciatura</w:t>
      </w:r>
      <w:r w:rsidRPr="00986C4E">
        <w:rPr>
          <w:spacing w:val="15"/>
        </w:rPr>
        <w:t xml:space="preserve"> </w:t>
      </w:r>
      <w:r w:rsidRPr="00986C4E">
        <w:t>em</w:t>
      </w:r>
      <w:r w:rsidRPr="00986C4E">
        <w:rPr>
          <w:spacing w:val="17"/>
        </w:rPr>
        <w:t xml:space="preserve"> </w:t>
      </w:r>
      <w:r w:rsidRPr="00986C4E">
        <w:t>Educação</w:t>
      </w:r>
      <w:r w:rsidRPr="00986C4E">
        <w:rPr>
          <w:spacing w:val="-52"/>
        </w:rPr>
        <w:t xml:space="preserve"> </w:t>
      </w:r>
      <w:r w:rsidRPr="00986C4E">
        <w:t>Física</w:t>
      </w:r>
      <w:r w:rsidRPr="00986C4E">
        <w:rPr>
          <w:spacing w:val="-2"/>
        </w:rPr>
        <w:t xml:space="preserve"> </w:t>
      </w:r>
      <w:r w:rsidRPr="00986C4E">
        <w:t>- Noturno</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4"/>
        <w:ind w:left="0"/>
        <w:rPr>
          <w:sz w:val="17"/>
        </w:rPr>
      </w:pPr>
    </w:p>
    <w:p w:rsidR="000A22E1" w:rsidRPr="00986C4E" w:rsidRDefault="000A22E1">
      <w:pPr>
        <w:pStyle w:val="BodyText"/>
        <w:spacing w:before="1" w:line="276" w:lineRule="auto"/>
      </w:pPr>
      <w:r w:rsidRPr="00986C4E">
        <w:t>RESOLUÇÃO</w:t>
      </w:r>
      <w:r w:rsidRPr="00986C4E">
        <w:rPr>
          <w:spacing w:val="42"/>
        </w:rPr>
        <w:t xml:space="preserve"> </w:t>
      </w:r>
      <w:r w:rsidRPr="00986C4E">
        <w:t>Nº</w:t>
      </w:r>
      <w:r w:rsidRPr="00986C4E">
        <w:rPr>
          <w:spacing w:val="41"/>
        </w:rPr>
        <w:t xml:space="preserve"> </w:t>
      </w:r>
      <w:r w:rsidRPr="00986C4E">
        <w:t>031/2011</w:t>
      </w:r>
      <w:r w:rsidRPr="00986C4E">
        <w:rPr>
          <w:spacing w:val="42"/>
        </w:rPr>
        <w:t xml:space="preserve"> </w:t>
      </w:r>
      <w:r w:rsidRPr="00986C4E">
        <w:t>-</w:t>
      </w:r>
      <w:r w:rsidRPr="00986C4E">
        <w:rPr>
          <w:spacing w:val="43"/>
        </w:rPr>
        <w:t xml:space="preserve"> </w:t>
      </w:r>
      <w:r w:rsidRPr="00986C4E">
        <w:t>Dispõe</w:t>
      </w:r>
      <w:r w:rsidRPr="00986C4E">
        <w:rPr>
          <w:spacing w:val="41"/>
        </w:rPr>
        <w:t xml:space="preserve"> </w:t>
      </w:r>
      <w:r w:rsidRPr="00986C4E">
        <w:t>sobre</w:t>
      </w:r>
      <w:r w:rsidRPr="00986C4E">
        <w:rPr>
          <w:spacing w:val="42"/>
        </w:rPr>
        <w:t xml:space="preserve"> </w:t>
      </w:r>
      <w:r w:rsidRPr="00986C4E">
        <w:t>a</w:t>
      </w:r>
      <w:r w:rsidRPr="00986C4E">
        <w:rPr>
          <w:spacing w:val="42"/>
        </w:rPr>
        <w:t xml:space="preserve"> </w:t>
      </w:r>
      <w:r w:rsidRPr="00986C4E">
        <w:t>aprovação</w:t>
      </w:r>
      <w:r w:rsidRPr="00986C4E">
        <w:rPr>
          <w:spacing w:val="42"/>
        </w:rPr>
        <w:t xml:space="preserve"> </w:t>
      </w:r>
      <w:r w:rsidRPr="00986C4E">
        <w:t>do</w:t>
      </w:r>
      <w:r w:rsidRPr="00986C4E">
        <w:rPr>
          <w:spacing w:val="41"/>
        </w:rPr>
        <w:t xml:space="preserve"> </w:t>
      </w:r>
      <w:r w:rsidRPr="00986C4E">
        <w:t>Regulamento</w:t>
      </w:r>
      <w:r w:rsidRPr="00986C4E">
        <w:rPr>
          <w:spacing w:val="42"/>
        </w:rPr>
        <w:t xml:space="preserve"> </w:t>
      </w:r>
      <w:r w:rsidRPr="00986C4E">
        <w:t>de</w:t>
      </w:r>
      <w:r w:rsidRPr="00986C4E">
        <w:rPr>
          <w:spacing w:val="38"/>
        </w:rPr>
        <w:t xml:space="preserve"> </w:t>
      </w:r>
      <w:r w:rsidRPr="00986C4E">
        <w:t>Estágio</w:t>
      </w:r>
      <w:r w:rsidRPr="00986C4E">
        <w:rPr>
          <w:spacing w:val="42"/>
        </w:rPr>
        <w:t xml:space="preserve"> </w:t>
      </w:r>
      <w:r w:rsidRPr="00986C4E">
        <w:t>do</w:t>
      </w:r>
      <w:r w:rsidRPr="00986C4E">
        <w:rPr>
          <w:spacing w:val="39"/>
        </w:rPr>
        <w:t xml:space="preserve"> </w:t>
      </w:r>
      <w:r w:rsidRPr="00986C4E">
        <w:t>Curso</w:t>
      </w:r>
      <w:r w:rsidRPr="00986C4E">
        <w:rPr>
          <w:spacing w:val="39"/>
        </w:rPr>
        <w:t xml:space="preserve"> </w:t>
      </w:r>
      <w:r w:rsidRPr="00986C4E">
        <w:t>de</w:t>
      </w:r>
      <w:r w:rsidRPr="00986C4E">
        <w:rPr>
          <w:spacing w:val="42"/>
        </w:rPr>
        <w:t xml:space="preserve"> </w:t>
      </w:r>
      <w:r w:rsidRPr="00986C4E">
        <w:t>Licenciatura</w:t>
      </w:r>
      <w:r w:rsidRPr="00986C4E">
        <w:rPr>
          <w:spacing w:val="42"/>
        </w:rPr>
        <w:t xml:space="preserve"> </w:t>
      </w:r>
      <w:r w:rsidRPr="00986C4E">
        <w:t>em</w:t>
      </w:r>
      <w:r w:rsidRPr="00986C4E">
        <w:rPr>
          <w:spacing w:val="-53"/>
        </w:rPr>
        <w:t xml:space="preserve"> </w:t>
      </w:r>
      <w:r w:rsidRPr="00986C4E">
        <w:t>Pedagogia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1"/>
        </w:rPr>
        <w:t xml:space="preserve"> </w:t>
      </w:r>
      <w:r w:rsidRPr="00986C4E">
        <w:t>Nº</w:t>
      </w:r>
      <w:r w:rsidRPr="00986C4E">
        <w:rPr>
          <w:spacing w:val="11"/>
        </w:rPr>
        <w:t xml:space="preserve"> </w:t>
      </w:r>
      <w:r w:rsidRPr="00986C4E">
        <w:t>032/2011</w:t>
      </w:r>
      <w:r w:rsidRPr="00986C4E">
        <w:rPr>
          <w:spacing w:val="12"/>
        </w:rPr>
        <w:t xml:space="preserve"> </w:t>
      </w:r>
      <w:r w:rsidRPr="00986C4E">
        <w:t>-</w:t>
      </w:r>
      <w:r w:rsidRPr="00986C4E">
        <w:rPr>
          <w:spacing w:val="11"/>
        </w:rPr>
        <w:t xml:space="preserve"> </w:t>
      </w:r>
      <w:r w:rsidRPr="00986C4E">
        <w:t>Dispõe</w:t>
      </w:r>
      <w:r w:rsidRPr="00986C4E">
        <w:rPr>
          <w:spacing w:val="10"/>
        </w:rPr>
        <w:t xml:space="preserve"> </w:t>
      </w:r>
      <w:r w:rsidRPr="00986C4E">
        <w:t>sobre</w:t>
      </w:r>
      <w:r w:rsidRPr="00986C4E">
        <w:rPr>
          <w:spacing w:val="10"/>
        </w:rPr>
        <w:t xml:space="preserve"> </w:t>
      </w:r>
      <w:r w:rsidRPr="00986C4E">
        <w:t>a</w:t>
      </w:r>
      <w:r w:rsidRPr="00986C4E">
        <w:rPr>
          <w:spacing w:val="11"/>
        </w:rPr>
        <w:t xml:space="preserve"> </w:t>
      </w:r>
      <w:r w:rsidRPr="00986C4E">
        <w:t>alteração</w:t>
      </w:r>
      <w:r w:rsidRPr="00986C4E">
        <w:rPr>
          <w:spacing w:val="10"/>
        </w:rPr>
        <w:t xml:space="preserve"> </w:t>
      </w:r>
      <w:r w:rsidRPr="00986C4E">
        <w:t>na</w:t>
      </w:r>
      <w:r w:rsidRPr="00986C4E">
        <w:rPr>
          <w:spacing w:val="10"/>
        </w:rPr>
        <w:t xml:space="preserve"> </w:t>
      </w:r>
      <w:r w:rsidRPr="00986C4E">
        <w:t>carga</w:t>
      </w:r>
      <w:r w:rsidRPr="00986C4E">
        <w:rPr>
          <w:spacing w:val="10"/>
        </w:rPr>
        <w:t xml:space="preserve"> </w:t>
      </w:r>
      <w:r w:rsidRPr="00986C4E">
        <w:t>horária</w:t>
      </w:r>
      <w:r w:rsidRPr="00986C4E">
        <w:rPr>
          <w:spacing w:val="10"/>
        </w:rPr>
        <w:t xml:space="preserve"> </w:t>
      </w:r>
      <w:r w:rsidRPr="00986C4E">
        <w:t>do</w:t>
      </w:r>
      <w:r w:rsidRPr="00986C4E">
        <w:rPr>
          <w:spacing w:val="10"/>
        </w:rPr>
        <w:t xml:space="preserve"> </w:t>
      </w:r>
      <w:r w:rsidRPr="00986C4E">
        <w:t>Curso</w:t>
      </w:r>
      <w:r w:rsidRPr="00986C4E">
        <w:rPr>
          <w:spacing w:val="10"/>
        </w:rPr>
        <w:t xml:space="preserve"> </w:t>
      </w:r>
      <w:r w:rsidRPr="00986C4E">
        <w:t>de</w:t>
      </w:r>
      <w:r w:rsidRPr="00986C4E">
        <w:rPr>
          <w:spacing w:val="10"/>
        </w:rPr>
        <w:t xml:space="preserve"> </w:t>
      </w:r>
      <w:r w:rsidRPr="00986C4E">
        <w:t>Licenciatura</w:t>
      </w:r>
      <w:r w:rsidRPr="00986C4E">
        <w:rPr>
          <w:spacing w:val="10"/>
        </w:rPr>
        <w:t xml:space="preserve"> </w:t>
      </w:r>
      <w:r w:rsidRPr="00986C4E">
        <w:t>em</w:t>
      </w:r>
      <w:r w:rsidRPr="00986C4E">
        <w:rPr>
          <w:spacing w:val="15"/>
        </w:rPr>
        <w:t xml:space="preserve"> </w:t>
      </w:r>
      <w:r w:rsidRPr="00986C4E">
        <w:t>Química</w:t>
      </w:r>
      <w:r w:rsidRPr="00986C4E">
        <w:rPr>
          <w:spacing w:val="10"/>
        </w:rPr>
        <w:t xml:space="preserve"> </w:t>
      </w:r>
      <w:r w:rsidRPr="00986C4E">
        <w:t>-</w:t>
      </w:r>
      <w:r w:rsidRPr="00986C4E">
        <w:rPr>
          <w:spacing w:val="11"/>
        </w:rPr>
        <w:t xml:space="preserve"> </w:t>
      </w:r>
      <w:r w:rsidRPr="00986C4E">
        <w:t>diurno,</w:t>
      </w:r>
      <w:r w:rsidRPr="00986C4E">
        <w:rPr>
          <w:spacing w:val="-53"/>
        </w:rPr>
        <w:t xml:space="preserve"> </w:t>
      </w:r>
      <w:r w:rsidRPr="00986C4E">
        <w:t>Artigo</w:t>
      </w:r>
      <w:r w:rsidRPr="00986C4E">
        <w:rPr>
          <w:spacing w:val="-2"/>
        </w:rPr>
        <w:t xml:space="preserve"> </w:t>
      </w:r>
      <w:r w:rsidRPr="00986C4E">
        <w:t>2°,</w:t>
      </w:r>
      <w:r w:rsidRPr="00986C4E">
        <w:rPr>
          <w:spacing w:val="-1"/>
        </w:rPr>
        <w:t xml:space="preserve"> </w:t>
      </w:r>
      <w:r w:rsidRPr="00986C4E">
        <w:t>inciso</w:t>
      </w:r>
      <w:r w:rsidRPr="00986C4E">
        <w:rPr>
          <w:spacing w:val="1"/>
        </w:rPr>
        <w:t xml:space="preserve"> </w:t>
      </w:r>
      <w:r w:rsidRPr="00986C4E">
        <w:t>VI</w:t>
      </w:r>
      <w:r w:rsidRPr="00986C4E">
        <w:rPr>
          <w:spacing w:val="-1"/>
        </w:rPr>
        <w:t xml:space="preserve"> </w:t>
      </w:r>
      <w:r w:rsidRPr="00986C4E">
        <w:t>da</w:t>
      </w:r>
      <w:r w:rsidRPr="00986C4E">
        <w:rPr>
          <w:spacing w:val="-1"/>
        </w:rPr>
        <w:t xml:space="preserve"> </w:t>
      </w:r>
      <w:r w:rsidRPr="00986C4E">
        <w:t>RESOLUÇÃO 016/2009.</w:t>
      </w:r>
    </w:p>
    <w:p w:rsidR="000A22E1" w:rsidRPr="00986C4E" w:rsidRDefault="000A22E1">
      <w:pPr>
        <w:pStyle w:val="BodyText"/>
        <w:spacing w:before="2"/>
        <w:ind w:left="0"/>
        <w:rPr>
          <w:sz w:val="9"/>
        </w:rPr>
      </w:pPr>
    </w:p>
    <w:p w:rsidR="000A22E1" w:rsidRPr="00986C4E" w:rsidRDefault="000A22E1">
      <w:pPr>
        <w:pStyle w:val="BodyText"/>
        <w:spacing w:before="93"/>
      </w:pPr>
      <w:r w:rsidRPr="00986C4E">
        <w:rPr>
          <w:shd w:val="clear" w:color="auto" w:fill="FFFF00"/>
        </w:rPr>
        <w:t>RESOLUÇÃO</w:t>
      </w:r>
      <w:r w:rsidRPr="00986C4E">
        <w:rPr>
          <w:spacing w:val="-1"/>
          <w:shd w:val="clear" w:color="auto" w:fill="FFFF00"/>
        </w:rPr>
        <w:t xml:space="preserve"> </w:t>
      </w:r>
      <w:r w:rsidRPr="00986C4E">
        <w:rPr>
          <w:shd w:val="clear" w:color="auto" w:fill="FFFF00"/>
        </w:rPr>
        <w:t>Nº</w:t>
      </w:r>
      <w:r w:rsidRPr="00986C4E">
        <w:rPr>
          <w:spacing w:val="-2"/>
          <w:shd w:val="clear" w:color="auto" w:fill="FFFF00"/>
        </w:rPr>
        <w:t xml:space="preserve"> </w:t>
      </w:r>
      <w:r w:rsidRPr="00986C4E">
        <w:rPr>
          <w:shd w:val="clear" w:color="auto" w:fill="FFFF00"/>
        </w:rPr>
        <w:t>033/2011</w:t>
      </w:r>
      <w:r w:rsidRPr="00986C4E">
        <w:rPr>
          <w:spacing w:val="-2"/>
          <w:shd w:val="clear" w:color="auto" w:fill="FFFF00"/>
        </w:rPr>
        <w:t xml:space="preserve"> </w:t>
      </w:r>
      <w:r w:rsidRPr="00986C4E">
        <w:rPr>
          <w:shd w:val="clear" w:color="auto" w:fill="FFFF00"/>
        </w:rPr>
        <w:t>-</w:t>
      </w:r>
    </w:p>
    <w:p w:rsidR="000A22E1" w:rsidRPr="00986C4E" w:rsidRDefault="000A22E1">
      <w:pPr>
        <w:pStyle w:val="BodyText"/>
        <w:spacing w:before="5"/>
        <w:ind w:left="0"/>
      </w:pPr>
    </w:p>
    <w:p w:rsidR="000A22E1" w:rsidRPr="00986C4E" w:rsidRDefault="000A22E1">
      <w:pPr>
        <w:pStyle w:val="BodyText"/>
      </w:pPr>
      <w:r w:rsidRPr="00986C4E">
        <w:t>RESOLUÇÃO Nº</w:t>
      </w:r>
      <w:r w:rsidRPr="00986C4E">
        <w:rPr>
          <w:spacing w:val="-2"/>
        </w:rPr>
        <w:t xml:space="preserve"> </w:t>
      </w:r>
      <w:r w:rsidRPr="00986C4E">
        <w:t>034/2011</w:t>
      </w:r>
      <w:r w:rsidRPr="00986C4E">
        <w:rPr>
          <w:spacing w:val="-2"/>
        </w:rPr>
        <w:t xml:space="preserve"> </w:t>
      </w:r>
      <w:r w:rsidRPr="00986C4E">
        <w:t>-</w:t>
      </w:r>
      <w:r w:rsidRPr="00986C4E">
        <w:rPr>
          <w:spacing w:val="-2"/>
        </w:rPr>
        <w:t xml:space="preserve"> </w:t>
      </w:r>
      <w:r w:rsidRPr="00986C4E">
        <w:t>Dispõe</w:t>
      </w:r>
      <w:r w:rsidRPr="00986C4E">
        <w:rPr>
          <w:spacing w:val="-2"/>
        </w:rPr>
        <w:t xml:space="preserve"> </w:t>
      </w:r>
      <w:r w:rsidRPr="00986C4E">
        <w:t>sobre</w:t>
      </w:r>
      <w:r w:rsidRPr="00986C4E">
        <w:rPr>
          <w:spacing w:val="-2"/>
        </w:rPr>
        <w:t xml:space="preserve"> </w:t>
      </w:r>
      <w:r w:rsidRPr="00986C4E">
        <w:t>alteração</w:t>
      </w:r>
      <w:r w:rsidRPr="00986C4E">
        <w:rPr>
          <w:spacing w:val="-1"/>
        </w:rPr>
        <w:t xml:space="preserve"> </w:t>
      </w:r>
      <w:r w:rsidRPr="00986C4E">
        <w:t>no</w:t>
      </w:r>
      <w:r w:rsidRPr="00986C4E">
        <w:rPr>
          <w:spacing w:val="-4"/>
        </w:rPr>
        <w:t xml:space="preserve"> </w:t>
      </w:r>
      <w:r w:rsidRPr="00986C4E">
        <w:t>Artigo</w:t>
      </w:r>
      <w:r w:rsidRPr="00986C4E">
        <w:rPr>
          <w:spacing w:val="-2"/>
        </w:rPr>
        <w:t xml:space="preserve"> </w:t>
      </w:r>
      <w:r w:rsidRPr="00986C4E">
        <w:t>15</w:t>
      </w:r>
      <w:r w:rsidRPr="00986C4E">
        <w:rPr>
          <w:spacing w:val="-1"/>
        </w:rPr>
        <w:t xml:space="preserve"> </w:t>
      </w:r>
      <w:r w:rsidRPr="00986C4E">
        <w:t>da</w:t>
      </w:r>
      <w:r w:rsidRPr="00986C4E">
        <w:rPr>
          <w:spacing w:val="-4"/>
        </w:rPr>
        <w:t xml:space="preserve"> </w:t>
      </w:r>
      <w:r w:rsidRPr="00986C4E">
        <w:t>RESOLUÇÃO</w:t>
      </w:r>
      <w:r w:rsidRPr="00986C4E">
        <w:rPr>
          <w:spacing w:val="-3"/>
        </w:rPr>
        <w:t xml:space="preserve"> </w:t>
      </w:r>
      <w:r w:rsidRPr="00986C4E">
        <w:t>CONAC</w:t>
      </w:r>
      <w:r w:rsidRPr="00986C4E">
        <w:rPr>
          <w:spacing w:val="-3"/>
        </w:rPr>
        <w:t xml:space="preserve"> </w:t>
      </w:r>
      <w:r w:rsidRPr="00986C4E">
        <w:t>n°</w:t>
      </w:r>
      <w:r w:rsidRPr="00986C4E">
        <w:rPr>
          <w:spacing w:val="-4"/>
        </w:rPr>
        <w:t xml:space="preserve"> </w:t>
      </w:r>
      <w:r w:rsidRPr="00986C4E">
        <w:t>002/2008.</w:t>
      </w:r>
    </w:p>
    <w:p w:rsidR="000A22E1" w:rsidRPr="00986C4E" w:rsidRDefault="000A22E1">
      <w:pPr>
        <w:pStyle w:val="BodyText"/>
        <w:spacing w:before="3"/>
        <w:ind w:left="0"/>
      </w:pPr>
    </w:p>
    <w:p w:rsidR="000A22E1" w:rsidRPr="00986C4E" w:rsidRDefault="000A22E1">
      <w:pPr>
        <w:pStyle w:val="BodyText"/>
        <w:spacing w:line="278" w:lineRule="auto"/>
      </w:pPr>
      <w:r w:rsidRPr="00986C4E">
        <w:t>RESOLUÇÃO</w:t>
      </w:r>
      <w:r w:rsidRPr="00986C4E">
        <w:rPr>
          <w:spacing w:val="11"/>
        </w:rPr>
        <w:t xml:space="preserve"> </w:t>
      </w:r>
      <w:r w:rsidRPr="00986C4E">
        <w:t>Nº</w:t>
      </w:r>
      <w:r w:rsidRPr="00986C4E">
        <w:rPr>
          <w:spacing w:val="9"/>
        </w:rPr>
        <w:t xml:space="preserve"> </w:t>
      </w:r>
      <w:r w:rsidRPr="00986C4E">
        <w:t>035/2011</w:t>
      </w:r>
      <w:r w:rsidRPr="00986C4E">
        <w:rPr>
          <w:spacing w:val="12"/>
        </w:rPr>
        <w:t xml:space="preserve"> </w:t>
      </w:r>
      <w:r w:rsidRPr="00986C4E">
        <w:t>-</w:t>
      </w:r>
      <w:r w:rsidRPr="00986C4E">
        <w:rPr>
          <w:spacing w:val="11"/>
        </w:rPr>
        <w:t xml:space="preserve"> </w:t>
      </w:r>
      <w:r w:rsidRPr="00986C4E">
        <w:t>Dispõe</w:t>
      </w:r>
      <w:r w:rsidRPr="00986C4E">
        <w:rPr>
          <w:spacing w:val="9"/>
        </w:rPr>
        <w:t xml:space="preserve"> </w:t>
      </w:r>
      <w:r w:rsidRPr="00986C4E">
        <w:t>sobre</w:t>
      </w:r>
      <w:r w:rsidRPr="00986C4E">
        <w:rPr>
          <w:spacing w:val="9"/>
        </w:rPr>
        <w:t xml:space="preserve"> </w:t>
      </w:r>
      <w:r w:rsidRPr="00986C4E">
        <w:t>aprovação</w:t>
      </w:r>
      <w:r w:rsidRPr="00986C4E">
        <w:rPr>
          <w:spacing w:val="12"/>
        </w:rPr>
        <w:t xml:space="preserve"> </w:t>
      </w:r>
      <w:r w:rsidRPr="00986C4E">
        <w:t>do</w:t>
      </w:r>
      <w:r w:rsidRPr="00986C4E">
        <w:rPr>
          <w:spacing w:val="10"/>
        </w:rPr>
        <w:t xml:space="preserve"> </w:t>
      </w:r>
      <w:r w:rsidRPr="00986C4E">
        <w:t>Calendário</w:t>
      </w:r>
      <w:r w:rsidRPr="00986C4E">
        <w:rPr>
          <w:spacing w:val="9"/>
        </w:rPr>
        <w:t xml:space="preserve"> </w:t>
      </w:r>
      <w:r w:rsidRPr="00986C4E">
        <w:t>Acadêmico</w:t>
      </w:r>
      <w:r w:rsidRPr="00986C4E">
        <w:rPr>
          <w:spacing w:val="8"/>
        </w:rPr>
        <w:t xml:space="preserve"> </w:t>
      </w:r>
      <w:r w:rsidRPr="00986C4E">
        <w:t>para</w:t>
      </w:r>
      <w:r w:rsidRPr="00986C4E">
        <w:rPr>
          <w:spacing w:val="9"/>
        </w:rPr>
        <w:t xml:space="preserve"> </w:t>
      </w:r>
      <w:r w:rsidRPr="00986C4E">
        <w:t>2012</w:t>
      </w:r>
      <w:r w:rsidRPr="00986C4E">
        <w:rPr>
          <w:spacing w:val="9"/>
        </w:rPr>
        <w:t xml:space="preserve"> </w:t>
      </w:r>
      <w:r w:rsidRPr="00986C4E">
        <w:t>da</w:t>
      </w:r>
      <w:r w:rsidRPr="00986C4E">
        <w:rPr>
          <w:spacing w:val="10"/>
        </w:rPr>
        <w:t xml:space="preserve"> </w:t>
      </w:r>
      <w:r w:rsidRPr="00986C4E">
        <w:t>Universidade</w:t>
      </w:r>
      <w:r w:rsidRPr="00986C4E">
        <w:rPr>
          <w:spacing w:val="12"/>
        </w:rPr>
        <w:t xml:space="preserve"> </w:t>
      </w:r>
      <w:r w:rsidRPr="00986C4E">
        <w:t>Federal</w:t>
      </w:r>
      <w:r w:rsidRPr="00986C4E">
        <w:rPr>
          <w:spacing w:val="9"/>
        </w:rPr>
        <w:t xml:space="preserve"> </w:t>
      </w:r>
      <w:r w:rsidRPr="00986C4E">
        <w:t>do</w:t>
      </w:r>
      <w:r w:rsidRPr="00986C4E">
        <w:rPr>
          <w:spacing w:val="-52"/>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w:t>
      </w:r>
      <w:r w:rsidRPr="00986C4E">
        <w:rPr>
          <w:spacing w:val="-1"/>
        </w:rPr>
        <w:t xml:space="preserve"> </w:t>
      </w:r>
      <w:r w:rsidRPr="00986C4E">
        <w:t>0013/2012)</w:t>
      </w:r>
    </w:p>
    <w:p w:rsidR="000A22E1" w:rsidRPr="00986C4E" w:rsidRDefault="000A22E1">
      <w:pPr>
        <w:pStyle w:val="BodyText"/>
        <w:spacing w:before="197"/>
        <w:jc w:val="both"/>
      </w:pPr>
      <w:r w:rsidRPr="00986C4E">
        <w:t>RESOLUÇÃO</w:t>
      </w:r>
      <w:r w:rsidRPr="00986C4E">
        <w:rPr>
          <w:spacing w:val="-1"/>
        </w:rPr>
        <w:t xml:space="preserve"> </w:t>
      </w:r>
      <w:r w:rsidRPr="00986C4E">
        <w:t>Nº</w:t>
      </w:r>
      <w:r w:rsidRPr="00986C4E">
        <w:rPr>
          <w:spacing w:val="-2"/>
        </w:rPr>
        <w:t xml:space="preserve"> </w:t>
      </w:r>
      <w:r w:rsidRPr="00986C4E">
        <w:t>036/2011</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alteração</w:t>
      </w:r>
      <w:r w:rsidRPr="00986C4E">
        <w:rPr>
          <w:spacing w:val="-3"/>
        </w:rPr>
        <w:t xml:space="preserve"> </w:t>
      </w:r>
      <w:r w:rsidRPr="00986C4E">
        <w:t>no</w:t>
      </w:r>
      <w:r w:rsidRPr="00986C4E">
        <w:rPr>
          <w:spacing w:val="-4"/>
        </w:rPr>
        <w:t xml:space="preserve"> </w:t>
      </w:r>
      <w:r w:rsidRPr="00986C4E">
        <w:t>Artigo</w:t>
      </w:r>
      <w:r w:rsidRPr="00986C4E">
        <w:rPr>
          <w:spacing w:val="-2"/>
        </w:rPr>
        <w:t xml:space="preserve"> </w:t>
      </w:r>
      <w:r w:rsidRPr="00986C4E">
        <w:t>8°</w:t>
      </w:r>
      <w:r w:rsidRPr="00986C4E">
        <w:rPr>
          <w:spacing w:val="-2"/>
        </w:rPr>
        <w:t xml:space="preserve"> </w:t>
      </w:r>
      <w:r w:rsidRPr="00986C4E">
        <w:t>da</w:t>
      </w:r>
      <w:r w:rsidRPr="00986C4E">
        <w:rPr>
          <w:spacing w:val="-4"/>
        </w:rPr>
        <w:t xml:space="preserve"> </w:t>
      </w:r>
      <w:r w:rsidRPr="00986C4E">
        <w:t>RESOLUÇÃO</w:t>
      </w:r>
      <w:r w:rsidRPr="00986C4E">
        <w:rPr>
          <w:spacing w:val="-3"/>
        </w:rPr>
        <w:t xml:space="preserve"> </w:t>
      </w:r>
      <w:r w:rsidRPr="00986C4E">
        <w:t>017/2009.</w:t>
      </w:r>
    </w:p>
    <w:p w:rsidR="000A22E1" w:rsidRPr="00986C4E" w:rsidRDefault="000A22E1">
      <w:pPr>
        <w:pStyle w:val="BodyText"/>
        <w:spacing w:before="5"/>
        <w:ind w:left="0"/>
      </w:pPr>
    </w:p>
    <w:p w:rsidR="000A22E1" w:rsidRPr="00986C4E" w:rsidRDefault="000A22E1">
      <w:pPr>
        <w:pStyle w:val="BodyText"/>
        <w:spacing w:line="276" w:lineRule="auto"/>
        <w:ind w:right="139" w:hanging="1"/>
        <w:jc w:val="both"/>
      </w:pPr>
      <w:r w:rsidRPr="00986C4E">
        <w:t>RESOLUÇÃO</w:t>
      </w:r>
      <w:r w:rsidRPr="00986C4E">
        <w:rPr>
          <w:spacing w:val="15"/>
        </w:rPr>
        <w:t xml:space="preserve"> </w:t>
      </w:r>
      <w:r w:rsidRPr="00986C4E">
        <w:t>Nº</w:t>
      </w:r>
      <w:r w:rsidRPr="00986C4E">
        <w:rPr>
          <w:spacing w:val="14"/>
        </w:rPr>
        <w:t xml:space="preserve"> </w:t>
      </w:r>
      <w:r w:rsidRPr="00986C4E">
        <w:t>037/2011</w:t>
      </w:r>
      <w:r w:rsidRPr="00986C4E">
        <w:rPr>
          <w:spacing w:val="17"/>
        </w:rPr>
        <w:t xml:space="preserve"> </w:t>
      </w:r>
      <w:r w:rsidRPr="00986C4E">
        <w:t>-</w:t>
      </w:r>
      <w:r w:rsidRPr="00986C4E">
        <w:rPr>
          <w:spacing w:val="15"/>
        </w:rPr>
        <w:t xml:space="preserve"> </w:t>
      </w:r>
      <w:r w:rsidRPr="00986C4E">
        <w:t>Aprova</w:t>
      </w:r>
      <w:r w:rsidRPr="00986C4E">
        <w:rPr>
          <w:spacing w:val="15"/>
        </w:rPr>
        <w:t xml:space="preserve"> </w:t>
      </w:r>
      <w:r w:rsidRPr="00986C4E">
        <w:t>Projeto</w:t>
      </w:r>
      <w:r w:rsidRPr="00986C4E">
        <w:rPr>
          <w:spacing w:val="14"/>
        </w:rPr>
        <w:t xml:space="preserve"> </w:t>
      </w:r>
      <w:r w:rsidRPr="00986C4E">
        <w:t>Político</w:t>
      </w:r>
      <w:r w:rsidRPr="00986C4E">
        <w:rPr>
          <w:spacing w:val="17"/>
        </w:rPr>
        <w:t xml:space="preserve"> </w:t>
      </w:r>
      <w:r w:rsidRPr="00986C4E">
        <w:t>Pedagógico</w:t>
      </w:r>
      <w:r w:rsidRPr="00986C4E">
        <w:rPr>
          <w:spacing w:val="14"/>
        </w:rPr>
        <w:t xml:space="preserve"> </w:t>
      </w:r>
      <w:r w:rsidRPr="00986C4E">
        <w:t>de</w:t>
      </w:r>
      <w:r w:rsidRPr="00986C4E">
        <w:rPr>
          <w:spacing w:val="15"/>
        </w:rPr>
        <w:t xml:space="preserve"> </w:t>
      </w:r>
      <w:r w:rsidRPr="00986C4E">
        <w:t>Criação</w:t>
      </w:r>
      <w:r w:rsidRPr="00986C4E">
        <w:rPr>
          <w:spacing w:val="14"/>
        </w:rPr>
        <w:t xml:space="preserve"> </w:t>
      </w:r>
      <w:r w:rsidRPr="00986C4E">
        <w:t>do</w:t>
      </w:r>
      <w:r w:rsidRPr="00986C4E">
        <w:rPr>
          <w:spacing w:val="16"/>
        </w:rPr>
        <w:t xml:space="preserve"> </w:t>
      </w:r>
      <w:r w:rsidRPr="00986C4E">
        <w:t>Curso</w:t>
      </w:r>
      <w:r w:rsidRPr="00986C4E">
        <w:rPr>
          <w:spacing w:val="15"/>
        </w:rPr>
        <w:t xml:space="preserve"> </w:t>
      </w:r>
      <w:r w:rsidRPr="00986C4E">
        <w:t>de</w:t>
      </w:r>
      <w:r w:rsidRPr="00986C4E">
        <w:rPr>
          <w:spacing w:val="14"/>
        </w:rPr>
        <w:t xml:space="preserve"> </w:t>
      </w:r>
      <w:r w:rsidRPr="00986C4E">
        <w:t>Bacharelado</w:t>
      </w:r>
      <w:r w:rsidRPr="00986C4E">
        <w:rPr>
          <w:spacing w:val="15"/>
        </w:rPr>
        <w:t xml:space="preserve"> </w:t>
      </w:r>
      <w:r w:rsidRPr="00986C4E">
        <w:t>em</w:t>
      </w:r>
      <w:r w:rsidRPr="00986C4E">
        <w:rPr>
          <w:spacing w:val="16"/>
        </w:rPr>
        <w:t xml:space="preserve"> </w:t>
      </w:r>
      <w:r w:rsidRPr="00986C4E">
        <w:t>Engenharia</w:t>
      </w:r>
      <w:r w:rsidRPr="00986C4E">
        <w:rPr>
          <w:spacing w:val="-53"/>
        </w:rPr>
        <w:t xml:space="preserve"> </w:t>
      </w:r>
      <w:r w:rsidRPr="00986C4E">
        <w:t>de</w:t>
      </w:r>
      <w:r w:rsidRPr="00986C4E">
        <w:rPr>
          <w:spacing w:val="-2"/>
        </w:rPr>
        <w:t xml:space="preserve"> </w:t>
      </w:r>
      <w:r w:rsidRPr="00986C4E">
        <w:t>Computação desta Universidade.</w:t>
      </w:r>
      <w:r w:rsidRPr="00986C4E">
        <w:rPr>
          <w:spacing w:val="-2"/>
        </w:rPr>
        <w:t xml:space="preserve"> </w:t>
      </w:r>
      <w:r w:rsidRPr="00986C4E">
        <w:t>(ALTERADA</w:t>
      </w:r>
      <w:r w:rsidRPr="00986C4E">
        <w:rPr>
          <w:spacing w:val="-3"/>
        </w:rPr>
        <w:t xml:space="preserve"> </w:t>
      </w:r>
      <w:r w:rsidRPr="00986C4E">
        <w:t>pela Resoluções</w:t>
      </w:r>
      <w:r w:rsidRPr="00986C4E">
        <w:rPr>
          <w:spacing w:val="-1"/>
        </w:rPr>
        <w:t xml:space="preserve"> </w:t>
      </w:r>
      <w:r w:rsidRPr="00986C4E">
        <w:t>CONAC</w:t>
      </w:r>
      <w:r w:rsidRPr="00986C4E">
        <w:rPr>
          <w:spacing w:val="-2"/>
        </w:rPr>
        <w:t xml:space="preserve"> </w:t>
      </w:r>
      <w:r w:rsidRPr="00986C4E">
        <w:t>n°</w:t>
      </w:r>
      <w:r w:rsidRPr="00986C4E">
        <w:rPr>
          <w:spacing w:val="-2"/>
        </w:rPr>
        <w:t xml:space="preserve"> </w:t>
      </w:r>
      <w:r w:rsidRPr="00986C4E">
        <w:t>012/2012</w:t>
      </w:r>
      <w:r w:rsidRPr="00986C4E">
        <w:rPr>
          <w:spacing w:val="-1"/>
        </w:rPr>
        <w:t xml:space="preserve"> </w:t>
      </w:r>
      <w:r w:rsidRPr="00986C4E">
        <w:t>e 039/2013</w:t>
      </w:r>
      <w:r w:rsidRPr="00986C4E">
        <w:rPr>
          <w:spacing w:val="-2"/>
        </w:rPr>
        <w:t xml:space="preserve"> </w:t>
      </w:r>
      <w:r w:rsidRPr="00986C4E">
        <w:t>)</w:t>
      </w:r>
    </w:p>
    <w:p w:rsidR="000A22E1" w:rsidRPr="00986C4E" w:rsidRDefault="000A22E1">
      <w:pPr>
        <w:pStyle w:val="BodyText"/>
        <w:spacing w:before="3"/>
        <w:ind w:left="0"/>
        <w:rPr>
          <w:sz w:val="17"/>
        </w:rPr>
      </w:pPr>
    </w:p>
    <w:p w:rsidR="000A22E1" w:rsidRPr="00986C4E" w:rsidRDefault="000A22E1">
      <w:pPr>
        <w:pStyle w:val="BodyText"/>
        <w:spacing w:line="276" w:lineRule="auto"/>
        <w:ind w:right="139"/>
        <w:jc w:val="both"/>
      </w:pPr>
      <w:r w:rsidRPr="00986C4E">
        <w:t>RESOLUÇÃO Nº 038/2011 - Dispõe sobre a aprovação do Regulamento de estágio obrigatório e não obrigatório dos</w:t>
      </w:r>
      <w:r w:rsidRPr="00986C4E">
        <w:rPr>
          <w:spacing w:val="1"/>
        </w:rPr>
        <w:t xml:space="preserve"> </w:t>
      </w:r>
      <w:r w:rsidRPr="00986C4E">
        <w:t>cursos de Graduação da Universidade Federal do Recôncavo da Bahia. (ALTERADA pela RESOLUÇÃO CONAC n°</w:t>
      </w:r>
      <w:r w:rsidRPr="00986C4E">
        <w:rPr>
          <w:spacing w:val="1"/>
        </w:rPr>
        <w:t xml:space="preserve"> </w:t>
      </w:r>
      <w:r w:rsidRPr="00986C4E">
        <w:t>002/2013)</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8"/>
        </w:rPr>
        <w:t xml:space="preserve"> </w:t>
      </w:r>
      <w:r w:rsidRPr="00986C4E">
        <w:t>Nº</w:t>
      </w:r>
      <w:r w:rsidRPr="00986C4E">
        <w:rPr>
          <w:spacing w:val="17"/>
        </w:rPr>
        <w:t xml:space="preserve"> </w:t>
      </w:r>
      <w:r w:rsidRPr="00986C4E">
        <w:t>039/2011</w:t>
      </w:r>
      <w:r w:rsidRPr="00986C4E">
        <w:rPr>
          <w:spacing w:val="17"/>
        </w:rPr>
        <w:t xml:space="preserve"> </w:t>
      </w:r>
      <w:r w:rsidRPr="00986C4E">
        <w:t>–</w:t>
      </w:r>
      <w:r w:rsidRPr="00986C4E">
        <w:rPr>
          <w:spacing w:val="17"/>
        </w:rPr>
        <w:t xml:space="preserve"> </w:t>
      </w:r>
      <w:r w:rsidRPr="00986C4E">
        <w:t>Dispõe</w:t>
      </w:r>
      <w:r w:rsidRPr="00986C4E">
        <w:rPr>
          <w:spacing w:val="16"/>
        </w:rPr>
        <w:t xml:space="preserve"> </w:t>
      </w:r>
      <w:r w:rsidRPr="00986C4E">
        <w:t>sobre</w:t>
      </w:r>
      <w:r w:rsidRPr="00986C4E">
        <w:rPr>
          <w:spacing w:val="17"/>
        </w:rPr>
        <w:t xml:space="preserve"> </w:t>
      </w:r>
      <w:r w:rsidRPr="00986C4E">
        <w:t>a</w:t>
      </w:r>
      <w:r w:rsidRPr="00986C4E">
        <w:rPr>
          <w:spacing w:val="17"/>
        </w:rPr>
        <w:t xml:space="preserve"> </w:t>
      </w:r>
      <w:r w:rsidRPr="00986C4E">
        <w:t>aprovação</w:t>
      </w:r>
      <w:r w:rsidRPr="00986C4E">
        <w:rPr>
          <w:spacing w:val="17"/>
        </w:rPr>
        <w:t xml:space="preserve"> </w:t>
      </w:r>
      <w:r w:rsidRPr="00986C4E">
        <w:t>do</w:t>
      </w:r>
      <w:r w:rsidRPr="00986C4E">
        <w:rPr>
          <w:spacing w:val="17"/>
        </w:rPr>
        <w:t xml:space="preserve"> </w:t>
      </w:r>
      <w:r w:rsidRPr="00986C4E">
        <w:t>Calendário</w:t>
      </w:r>
      <w:r w:rsidRPr="00986C4E">
        <w:rPr>
          <w:spacing w:val="16"/>
        </w:rPr>
        <w:t xml:space="preserve"> </w:t>
      </w:r>
      <w:r w:rsidRPr="00986C4E">
        <w:t>da</w:t>
      </w:r>
      <w:r w:rsidRPr="00986C4E">
        <w:rPr>
          <w:spacing w:val="17"/>
        </w:rPr>
        <w:t xml:space="preserve"> </w:t>
      </w:r>
      <w:r w:rsidRPr="00986C4E">
        <w:t>Pós-Graduação</w:t>
      </w:r>
      <w:r w:rsidRPr="00986C4E">
        <w:rPr>
          <w:spacing w:val="17"/>
        </w:rPr>
        <w:t xml:space="preserve"> </w:t>
      </w:r>
      <w:r w:rsidRPr="00986C4E">
        <w:t>para</w:t>
      </w:r>
      <w:r w:rsidRPr="00986C4E">
        <w:rPr>
          <w:spacing w:val="17"/>
        </w:rPr>
        <w:t xml:space="preserve"> </w:t>
      </w:r>
      <w:r w:rsidRPr="00986C4E">
        <w:t>2012</w:t>
      </w:r>
      <w:r w:rsidRPr="00986C4E">
        <w:rPr>
          <w:spacing w:val="17"/>
        </w:rPr>
        <w:t xml:space="preserve"> </w:t>
      </w:r>
      <w:r w:rsidRPr="00986C4E">
        <w:t>da</w:t>
      </w:r>
      <w:r w:rsidRPr="00986C4E">
        <w:rPr>
          <w:spacing w:val="19"/>
        </w:rPr>
        <w:t xml:space="preserve"> </w:t>
      </w:r>
      <w:r w:rsidRPr="00986C4E">
        <w:t>Universidade</w:t>
      </w:r>
      <w:r w:rsidRPr="00986C4E">
        <w:rPr>
          <w:spacing w:val="-52"/>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after="14" w:line="280" w:lineRule="auto"/>
      </w:pPr>
      <w:r w:rsidRPr="00986C4E">
        <w:t>RESOLUÇÃO</w:t>
      </w:r>
      <w:r w:rsidRPr="00986C4E">
        <w:rPr>
          <w:spacing w:val="21"/>
        </w:rPr>
        <w:t xml:space="preserve"> </w:t>
      </w:r>
      <w:r w:rsidRPr="00986C4E">
        <w:t>Nº</w:t>
      </w:r>
      <w:r w:rsidRPr="00986C4E">
        <w:rPr>
          <w:spacing w:val="19"/>
        </w:rPr>
        <w:t xml:space="preserve"> </w:t>
      </w:r>
      <w:r w:rsidRPr="00986C4E">
        <w:t>040/2011</w:t>
      </w:r>
      <w:r w:rsidRPr="00986C4E">
        <w:rPr>
          <w:spacing w:val="18"/>
        </w:rPr>
        <w:t xml:space="preserve"> </w:t>
      </w:r>
      <w:r w:rsidRPr="00986C4E">
        <w:t>–</w:t>
      </w:r>
      <w:r w:rsidRPr="00986C4E">
        <w:rPr>
          <w:spacing w:val="19"/>
        </w:rPr>
        <w:t xml:space="preserve"> </w:t>
      </w:r>
      <w:r w:rsidRPr="00986C4E">
        <w:t>Dispõe</w:t>
      </w:r>
      <w:r w:rsidRPr="00986C4E">
        <w:rPr>
          <w:spacing w:val="19"/>
        </w:rPr>
        <w:t xml:space="preserve"> </w:t>
      </w:r>
      <w:r w:rsidRPr="00986C4E">
        <w:t>sobre</w:t>
      </w:r>
      <w:r w:rsidRPr="00986C4E">
        <w:rPr>
          <w:spacing w:val="19"/>
        </w:rPr>
        <w:t xml:space="preserve"> </w:t>
      </w:r>
      <w:r w:rsidRPr="00986C4E">
        <w:t>aprovação</w:t>
      </w:r>
      <w:r w:rsidRPr="00986C4E">
        <w:rPr>
          <w:spacing w:val="19"/>
        </w:rPr>
        <w:t xml:space="preserve"> </w:t>
      </w:r>
      <w:r w:rsidRPr="00986C4E">
        <w:t>do</w:t>
      </w:r>
      <w:r w:rsidRPr="00986C4E">
        <w:rPr>
          <w:spacing w:val="19"/>
        </w:rPr>
        <w:t xml:space="preserve"> </w:t>
      </w:r>
      <w:r w:rsidRPr="00986C4E">
        <w:t>Regimento</w:t>
      </w:r>
      <w:r w:rsidRPr="00986C4E">
        <w:rPr>
          <w:spacing w:val="19"/>
        </w:rPr>
        <w:t xml:space="preserve"> </w:t>
      </w:r>
      <w:r w:rsidRPr="00986C4E">
        <w:t>do</w:t>
      </w:r>
      <w:r w:rsidRPr="00986C4E">
        <w:rPr>
          <w:spacing w:val="19"/>
        </w:rPr>
        <w:t xml:space="preserve"> </w:t>
      </w:r>
      <w:r w:rsidRPr="00986C4E">
        <w:t>Núcleo</w:t>
      </w:r>
      <w:r w:rsidRPr="00986C4E">
        <w:rPr>
          <w:spacing w:val="19"/>
        </w:rPr>
        <w:t xml:space="preserve"> </w:t>
      </w:r>
      <w:r w:rsidRPr="00986C4E">
        <w:t>de</w:t>
      </w:r>
      <w:r w:rsidRPr="00986C4E">
        <w:rPr>
          <w:spacing w:val="19"/>
        </w:rPr>
        <w:t xml:space="preserve"> </w:t>
      </w:r>
      <w:r w:rsidRPr="00986C4E">
        <w:t>Educação</w:t>
      </w:r>
      <w:r w:rsidRPr="00986C4E">
        <w:rPr>
          <w:spacing w:val="19"/>
        </w:rPr>
        <w:t xml:space="preserve"> </w:t>
      </w:r>
      <w:r w:rsidRPr="00986C4E">
        <w:t>a</w:t>
      </w:r>
      <w:r w:rsidRPr="00986C4E">
        <w:rPr>
          <w:spacing w:val="19"/>
        </w:rPr>
        <w:t xml:space="preserve"> </w:t>
      </w:r>
      <w:r w:rsidRPr="00986C4E">
        <w:t>Distância</w:t>
      </w:r>
      <w:r w:rsidRPr="00986C4E">
        <w:rPr>
          <w:spacing w:val="19"/>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41" style="width:541.45pt;height:1.45pt;mso-position-horizontal-relative:char;mso-position-vertical-relative:line" coordsize="10829,29">
            <v:rect id="_x0000_s1042"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ind w:right="139"/>
        <w:jc w:val="both"/>
      </w:pPr>
      <w:r w:rsidRPr="00986C4E">
        <w:t>RESOLUÇÃO Nº 001/2012 – Dispõe sobre a criação do Programa de Pós-Graduação Stricto Sensu em Matemática, na</w:t>
      </w:r>
      <w:r w:rsidRPr="00986C4E">
        <w:rPr>
          <w:spacing w:val="1"/>
        </w:rPr>
        <w:t xml:space="preserve"> </w:t>
      </w:r>
      <w:r w:rsidRPr="00986C4E">
        <w:t>Categoria Profissional, em nível de Mestrado, do Centro de Ciências Exatas e Tecnológicas (CETEC)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(UFRB),</w:t>
      </w:r>
      <w:r w:rsidRPr="00986C4E">
        <w:rPr>
          <w:spacing w:val="-1"/>
        </w:rPr>
        <w:t xml:space="preserve"> </w:t>
      </w:r>
      <w:r w:rsidRPr="00986C4E">
        <w:t>e dá</w:t>
      </w:r>
      <w:r w:rsidRPr="00986C4E">
        <w:rPr>
          <w:spacing w:val="1"/>
        </w:rPr>
        <w:t xml:space="preserve"> </w:t>
      </w:r>
      <w:r w:rsidRPr="00986C4E">
        <w:t>outras providências.</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0"/>
        <w:jc w:val="both"/>
      </w:pPr>
      <w:r w:rsidRPr="00986C4E">
        <w:t>RESOLUÇÃO Nº 00122012 - Dispõe sobre a aprovação do Regulamento das Atividades Complementares do Curso de</w:t>
      </w:r>
      <w:r w:rsidRPr="00986C4E">
        <w:rPr>
          <w:spacing w:val="1"/>
        </w:rPr>
        <w:t xml:space="preserve"> </w:t>
      </w:r>
      <w:r w:rsidRPr="00986C4E">
        <w:t>Graduação</w:t>
      </w:r>
      <w:r w:rsidRPr="00986C4E">
        <w:rPr>
          <w:spacing w:val="-1"/>
        </w:rPr>
        <w:t xml:space="preserve"> </w:t>
      </w:r>
      <w:r w:rsidRPr="00986C4E">
        <w:t>de Bacharelado em</w:t>
      </w:r>
      <w:r w:rsidRPr="00986C4E">
        <w:rPr>
          <w:spacing w:val="3"/>
        </w:rPr>
        <w:t xml:space="preserve"> </w:t>
      </w:r>
      <w:r w:rsidRPr="00986C4E">
        <w:t>Engenharia Florestal</w:t>
      </w:r>
      <w:r w:rsidRPr="00986C4E">
        <w:rPr>
          <w:spacing w:val="-1"/>
        </w:rPr>
        <w:t xml:space="preserve"> </w:t>
      </w:r>
      <w:r w:rsidRPr="00986C4E">
        <w:t>da</w:t>
      </w:r>
      <w:r w:rsidRPr="00986C4E">
        <w:rPr>
          <w:spacing w:val="-3"/>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0"/>
        <w:jc w:val="both"/>
      </w:pPr>
      <w:r w:rsidRPr="00986C4E">
        <w:t>RESOLUÇÃO Nº 003/2012 - Dispõe sobre alteração na RESOLUÇÃO n° 035/2011, Calendário Acadêmico 2012, para</w:t>
      </w:r>
      <w:r w:rsidRPr="00986C4E">
        <w:rPr>
          <w:spacing w:val="1"/>
        </w:rPr>
        <w:t xml:space="preserve"> </w:t>
      </w:r>
      <w:r w:rsidRPr="00986C4E">
        <w:t>retificar</w:t>
      </w:r>
      <w:r w:rsidRPr="00986C4E">
        <w:rPr>
          <w:spacing w:val="-1"/>
        </w:rPr>
        <w:t xml:space="preserve"> </w:t>
      </w:r>
      <w:r w:rsidRPr="00986C4E">
        <w:t>o</w:t>
      </w:r>
      <w:r w:rsidRPr="00986C4E">
        <w:rPr>
          <w:spacing w:val="-2"/>
        </w:rPr>
        <w:t xml:space="preserve"> </w:t>
      </w:r>
      <w:r w:rsidRPr="00986C4E">
        <w:t>período</w:t>
      </w:r>
      <w:r w:rsidRPr="00986C4E">
        <w:rPr>
          <w:spacing w:val="-1"/>
        </w:rPr>
        <w:t xml:space="preserve"> </w:t>
      </w:r>
      <w:r w:rsidRPr="00986C4E">
        <w:t>para colação</w:t>
      </w:r>
      <w:r w:rsidRPr="00986C4E">
        <w:rPr>
          <w:spacing w:val="-1"/>
        </w:rPr>
        <w:t xml:space="preserve"> </w:t>
      </w:r>
      <w:r w:rsidRPr="00986C4E">
        <w:t>de grau</w:t>
      </w:r>
      <w:r w:rsidRPr="00986C4E">
        <w:rPr>
          <w:spacing w:val="1"/>
        </w:rPr>
        <w:t xml:space="preserve"> </w:t>
      </w:r>
      <w:r w:rsidRPr="00986C4E">
        <w:t>dos</w:t>
      </w:r>
      <w:r w:rsidRPr="00986C4E">
        <w:rPr>
          <w:spacing w:val="-1"/>
        </w:rPr>
        <w:t xml:space="preserve"> </w:t>
      </w:r>
      <w:r w:rsidRPr="00986C4E">
        <w:t>discentes</w:t>
      </w:r>
      <w:r w:rsidRPr="00986C4E">
        <w:rPr>
          <w:spacing w:val="2"/>
        </w:rPr>
        <w:t xml:space="preserve"> </w:t>
      </w:r>
      <w:r w:rsidRPr="00986C4E">
        <w:t>concluintes do</w:t>
      </w:r>
      <w:r w:rsidRPr="00986C4E">
        <w:rPr>
          <w:spacing w:val="-2"/>
        </w:rPr>
        <w:t xml:space="preserve"> </w:t>
      </w:r>
      <w:r w:rsidRPr="00986C4E">
        <w:t>2°</w:t>
      </w:r>
      <w:r w:rsidRPr="00986C4E">
        <w:rPr>
          <w:spacing w:val="-1"/>
        </w:rPr>
        <w:t xml:space="preserve"> </w:t>
      </w:r>
      <w:r w:rsidRPr="00986C4E">
        <w:t>semestre</w:t>
      </w:r>
      <w:r w:rsidRPr="00986C4E">
        <w:rPr>
          <w:spacing w:val="-2"/>
        </w:rPr>
        <w:t xml:space="preserve"> </w:t>
      </w:r>
      <w:r w:rsidRPr="00986C4E">
        <w:t>de</w:t>
      </w:r>
      <w:r w:rsidRPr="00986C4E">
        <w:rPr>
          <w:spacing w:val="-1"/>
        </w:rPr>
        <w:t xml:space="preserve"> </w:t>
      </w:r>
      <w:r w:rsidRPr="00986C4E">
        <w:t>2011.</w:t>
      </w:r>
    </w:p>
    <w:p w:rsidR="000A22E1" w:rsidRPr="00986C4E" w:rsidRDefault="000A22E1">
      <w:pPr>
        <w:pStyle w:val="BodyText"/>
        <w:spacing w:before="2"/>
        <w:ind w:left="0"/>
        <w:rPr>
          <w:sz w:val="17"/>
        </w:rPr>
      </w:pPr>
    </w:p>
    <w:p w:rsidR="000A22E1" w:rsidRPr="00986C4E" w:rsidRDefault="000A22E1">
      <w:pPr>
        <w:pStyle w:val="BodyText"/>
        <w:spacing w:line="278" w:lineRule="auto"/>
        <w:ind w:right="141"/>
        <w:jc w:val="both"/>
      </w:pPr>
      <w:r w:rsidRPr="00986C4E">
        <w:t>RESOLUÇÃO Nº 004/2012 - Dispõe sobre a aprovação do Regulamento do Ensino de Graduação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196" w:line="276" w:lineRule="auto"/>
        <w:ind w:right="137"/>
        <w:jc w:val="both"/>
      </w:pPr>
      <w:r w:rsidRPr="00986C4E">
        <w:t>RESOLUÇÃO Nº 005/2012 - Dispõe sobre alteração na carga horária do Curso de Graduação Licenciatura em Filosofia,</w:t>
      </w:r>
      <w:r w:rsidRPr="00986C4E">
        <w:rPr>
          <w:spacing w:val="1"/>
        </w:rPr>
        <w:t xml:space="preserve"> </w:t>
      </w:r>
      <w:r w:rsidRPr="00986C4E">
        <w:t>Artigo</w:t>
      </w:r>
      <w:r w:rsidRPr="00986C4E">
        <w:rPr>
          <w:spacing w:val="-2"/>
        </w:rPr>
        <w:t xml:space="preserve"> </w:t>
      </w:r>
      <w:r w:rsidRPr="00986C4E">
        <w:t>2°,</w:t>
      </w:r>
      <w:r w:rsidRPr="00986C4E">
        <w:rPr>
          <w:spacing w:val="-1"/>
        </w:rPr>
        <w:t xml:space="preserve"> </w:t>
      </w:r>
      <w:r w:rsidRPr="00986C4E">
        <w:t>inciso</w:t>
      </w:r>
      <w:r w:rsidRPr="00986C4E">
        <w:rPr>
          <w:spacing w:val="1"/>
        </w:rPr>
        <w:t xml:space="preserve"> </w:t>
      </w:r>
      <w:r w:rsidRPr="00986C4E">
        <w:t>VI</w:t>
      </w:r>
      <w:r w:rsidRPr="00986C4E">
        <w:rPr>
          <w:spacing w:val="-1"/>
        </w:rPr>
        <w:t xml:space="preserve"> </w:t>
      </w:r>
      <w:r w:rsidRPr="00986C4E">
        <w:t>da</w:t>
      </w:r>
      <w:r w:rsidRPr="00986C4E">
        <w:rPr>
          <w:spacing w:val="-1"/>
        </w:rPr>
        <w:t xml:space="preserve"> </w:t>
      </w:r>
      <w:r w:rsidRPr="00986C4E">
        <w:t>RESOLUÇÃO 026/2010.</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47"/>
        </w:rPr>
        <w:t xml:space="preserve"> </w:t>
      </w:r>
      <w:r w:rsidRPr="00986C4E">
        <w:t>Nº</w:t>
      </w:r>
      <w:r w:rsidRPr="00986C4E">
        <w:rPr>
          <w:spacing w:val="45"/>
        </w:rPr>
        <w:t xml:space="preserve"> </w:t>
      </w:r>
      <w:r w:rsidRPr="00986C4E">
        <w:t>006/2012</w:t>
      </w:r>
      <w:r w:rsidRPr="00986C4E">
        <w:rPr>
          <w:spacing w:val="47"/>
        </w:rPr>
        <w:t xml:space="preserve"> </w:t>
      </w:r>
      <w:r w:rsidRPr="00986C4E">
        <w:t>-</w:t>
      </w:r>
      <w:r w:rsidRPr="00986C4E">
        <w:rPr>
          <w:spacing w:val="47"/>
        </w:rPr>
        <w:t xml:space="preserve"> </w:t>
      </w:r>
      <w:r w:rsidRPr="00986C4E">
        <w:t>Dispõe</w:t>
      </w:r>
      <w:r w:rsidRPr="00986C4E">
        <w:rPr>
          <w:spacing w:val="46"/>
        </w:rPr>
        <w:t xml:space="preserve"> </w:t>
      </w:r>
      <w:r w:rsidRPr="00986C4E">
        <w:t>sobre</w:t>
      </w:r>
      <w:r w:rsidRPr="00986C4E">
        <w:rPr>
          <w:spacing w:val="47"/>
        </w:rPr>
        <w:t xml:space="preserve"> </w:t>
      </w:r>
      <w:r w:rsidRPr="00986C4E">
        <w:t>a</w:t>
      </w:r>
      <w:r w:rsidRPr="00986C4E">
        <w:rPr>
          <w:spacing w:val="46"/>
        </w:rPr>
        <w:t xml:space="preserve"> </w:t>
      </w:r>
      <w:r w:rsidRPr="00986C4E">
        <w:t>aprovação</w:t>
      </w:r>
      <w:r w:rsidRPr="00986C4E">
        <w:rPr>
          <w:spacing w:val="46"/>
        </w:rPr>
        <w:t xml:space="preserve"> </w:t>
      </w:r>
      <w:r w:rsidRPr="00986C4E">
        <w:t>do</w:t>
      </w:r>
      <w:r w:rsidRPr="00986C4E">
        <w:rPr>
          <w:spacing w:val="46"/>
        </w:rPr>
        <w:t xml:space="preserve"> </w:t>
      </w:r>
      <w:r w:rsidRPr="00986C4E">
        <w:t>Regulamento</w:t>
      </w:r>
      <w:r w:rsidRPr="00986C4E">
        <w:rPr>
          <w:spacing w:val="46"/>
        </w:rPr>
        <w:t xml:space="preserve"> </w:t>
      </w:r>
      <w:r w:rsidRPr="00986C4E">
        <w:t>de</w:t>
      </w:r>
      <w:r w:rsidRPr="00986C4E">
        <w:rPr>
          <w:spacing w:val="48"/>
        </w:rPr>
        <w:t xml:space="preserve"> </w:t>
      </w:r>
      <w:r w:rsidRPr="00986C4E">
        <w:t>Estágio</w:t>
      </w:r>
      <w:r w:rsidRPr="00986C4E">
        <w:rPr>
          <w:spacing w:val="47"/>
        </w:rPr>
        <w:t xml:space="preserve"> </w:t>
      </w:r>
      <w:r w:rsidRPr="00986C4E">
        <w:t>Supervisionado</w:t>
      </w:r>
      <w:r w:rsidRPr="00986C4E">
        <w:rPr>
          <w:spacing w:val="46"/>
        </w:rPr>
        <w:t xml:space="preserve"> </w:t>
      </w:r>
      <w:r w:rsidRPr="00986C4E">
        <w:t>do</w:t>
      </w:r>
      <w:r w:rsidRPr="00986C4E">
        <w:rPr>
          <w:spacing w:val="47"/>
        </w:rPr>
        <w:t xml:space="preserve"> </w:t>
      </w:r>
      <w:r w:rsidRPr="00986C4E">
        <w:t>Curso</w:t>
      </w:r>
      <w:r w:rsidRPr="00986C4E">
        <w:rPr>
          <w:spacing w:val="46"/>
        </w:rPr>
        <w:t xml:space="preserve"> </w:t>
      </w:r>
      <w:r w:rsidRPr="00986C4E">
        <w:t>de</w:t>
      </w:r>
      <w:r w:rsidRPr="00986C4E">
        <w:rPr>
          <w:spacing w:val="-53"/>
        </w:rPr>
        <w:t xml:space="preserve"> </w:t>
      </w:r>
      <w:r w:rsidRPr="00986C4E">
        <w:t>Licenciatura em</w:t>
      </w:r>
      <w:r w:rsidRPr="00986C4E">
        <w:rPr>
          <w:spacing w:val="3"/>
        </w:rPr>
        <w:t xml:space="preserve"> </w:t>
      </w:r>
      <w:r w:rsidRPr="00986C4E">
        <w:t>Matemática</w:t>
      </w:r>
      <w:r w:rsidRPr="00986C4E">
        <w:rPr>
          <w:spacing w:val="-2"/>
        </w:rPr>
        <w:t xml:space="preserve"> </w:t>
      </w:r>
      <w:r w:rsidRPr="00986C4E">
        <w:t>do</w:t>
      </w:r>
      <w:r w:rsidRPr="00986C4E">
        <w:rPr>
          <w:spacing w:val="1"/>
        </w:rPr>
        <w:t xml:space="preserve"> </w:t>
      </w:r>
      <w:r w:rsidRPr="00986C4E">
        <w:t>PARFOR</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1"/>
        </w:rPr>
        <w:t xml:space="preserve"> </w:t>
      </w:r>
      <w:r w:rsidRPr="00986C4E">
        <w:t>Reconcavo da 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3"/>
        </w:rPr>
        <w:t xml:space="preserve"> </w:t>
      </w:r>
      <w:r w:rsidRPr="00986C4E">
        <w:t>Nº</w:t>
      </w:r>
      <w:r w:rsidRPr="00986C4E">
        <w:rPr>
          <w:spacing w:val="11"/>
        </w:rPr>
        <w:t xml:space="preserve"> </w:t>
      </w:r>
      <w:r w:rsidRPr="00986C4E">
        <w:t>007/2012</w:t>
      </w:r>
      <w:r w:rsidRPr="00986C4E">
        <w:rPr>
          <w:spacing w:val="13"/>
        </w:rPr>
        <w:t xml:space="preserve"> </w:t>
      </w:r>
      <w:r w:rsidRPr="00986C4E">
        <w:t>-</w:t>
      </w:r>
      <w:r w:rsidRPr="00986C4E">
        <w:rPr>
          <w:spacing w:val="10"/>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0"/>
        </w:rPr>
        <w:t xml:space="preserve"> </w:t>
      </w:r>
      <w:r w:rsidRPr="00986C4E">
        <w:t>institucionalização</w:t>
      </w:r>
      <w:r w:rsidRPr="00986C4E">
        <w:rPr>
          <w:spacing w:val="12"/>
        </w:rPr>
        <w:t xml:space="preserve"> </w:t>
      </w:r>
      <w:r w:rsidRPr="00986C4E">
        <w:t>do</w:t>
      </w:r>
      <w:r w:rsidRPr="00986C4E">
        <w:rPr>
          <w:spacing w:val="9"/>
        </w:rPr>
        <w:t xml:space="preserve"> </w:t>
      </w:r>
      <w:r w:rsidRPr="00986C4E">
        <w:t>Fórum</w:t>
      </w:r>
      <w:r w:rsidRPr="00986C4E">
        <w:rPr>
          <w:spacing w:val="15"/>
        </w:rPr>
        <w:t xml:space="preserve"> </w:t>
      </w:r>
      <w:r w:rsidRPr="00986C4E">
        <w:t>de</w:t>
      </w:r>
      <w:r w:rsidRPr="00986C4E">
        <w:rPr>
          <w:spacing w:val="9"/>
        </w:rPr>
        <w:t xml:space="preserve"> </w:t>
      </w:r>
      <w:r w:rsidRPr="00986C4E">
        <w:t>Licenciaturas</w:t>
      </w:r>
      <w:r w:rsidRPr="00986C4E">
        <w:rPr>
          <w:spacing w:val="12"/>
        </w:rPr>
        <w:t xml:space="preserve"> </w:t>
      </w:r>
      <w:r w:rsidRPr="00986C4E">
        <w:t>da</w:t>
      </w:r>
      <w:r w:rsidRPr="00986C4E">
        <w:rPr>
          <w:spacing w:val="12"/>
        </w:rPr>
        <w:t xml:space="preserve"> </w:t>
      </w:r>
      <w:r w:rsidRPr="00986C4E">
        <w:t>Universidade</w:t>
      </w:r>
      <w:r w:rsidRPr="00986C4E">
        <w:rPr>
          <w:spacing w:val="13"/>
        </w:rPr>
        <w:t xml:space="preserve"> </w:t>
      </w:r>
      <w:r w:rsidRPr="00986C4E">
        <w:t>Federal</w:t>
      </w:r>
      <w:r w:rsidRPr="00986C4E">
        <w:rPr>
          <w:spacing w:val="9"/>
        </w:rPr>
        <w:t xml:space="preserve"> </w:t>
      </w:r>
      <w:r w:rsidRPr="00986C4E">
        <w:t>do</w:t>
      </w:r>
      <w:r w:rsidRPr="00986C4E">
        <w:rPr>
          <w:spacing w:val="-52"/>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before="1" w:line="278" w:lineRule="auto"/>
      </w:pPr>
      <w:r w:rsidRPr="00986C4E">
        <w:t>RESOLUÇÃO</w:t>
      </w:r>
      <w:r w:rsidRPr="00986C4E">
        <w:rPr>
          <w:spacing w:val="12"/>
        </w:rPr>
        <w:t xml:space="preserve"> </w:t>
      </w:r>
      <w:r w:rsidRPr="00986C4E">
        <w:t>Nº</w:t>
      </w:r>
      <w:r w:rsidRPr="00986C4E">
        <w:rPr>
          <w:spacing w:val="11"/>
        </w:rPr>
        <w:t xml:space="preserve"> </w:t>
      </w:r>
      <w:r w:rsidRPr="00986C4E">
        <w:t>008/2012</w:t>
      </w:r>
      <w:r w:rsidRPr="00986C4E">
        <w:rPr>
          <w:spacing w:val="13"/>
        </w:rPr>
        <w:t xml:space="preserve"> </w:t>
      </w:r>
      <w:r w:rsidRPr="00986C4E">
        <w:t>-</w:t>
      </w:r>
      <w:r w:rsidRPr="00986C4E">
        <w:rPr>
          <w:spacing w:val="12"/>
        </w:rPr>
        <w:t xml:space="preserve"> </w:t>
      </w:r>
      <w:r w:rsidRPr="00986C4E">
        <w:t>Dispõe</w:t>
      </w:r>
      <w:r w:rsidRPr="00986C4E">
        <w:rPr>
          <w:spacing w:val="11"/>
        </w:rPr>
        <w:t xml:space="preserve"> </w:t>
      </w:r>
      <w:r w:rsidRPr="00986C4E">
        <w:t>sobre</w:t>
      </w:r>
      <w:r w:rsidRPr="00986C4E">
        <w:rPr>
          <w:spacing w:val="10"/>
        </w:rPr>
        <w:t xml:space="preserve"> </w:t>
      </w:r>
      <w:r w:rsidRPr="00986C4E">
        <w:t>as</w:t>
      </w:r>
      <w:r w:rsidRPr="00986C4E">
        <w:rPr>
          <w:spacing w:val="13"/>
        </w:rPr>
        <w:t xml:space="preserve"> </w:t>
      </w:r>
      <w:r w:rsidRPr="00986C4E">
        <w:t>normas</w:t>
      </w:r>
      <w:r w:rsidRPr="00986C4E">
        <w:rPr>
          <w:spacing w:val="10"/>
        </w:rPr>
        <w:t xml:space="preserve"> </w:t>
      </w:r>
      <w:r w:rsidRPr="00986C4E">
        <w:t>que</w:t>
      </w:r>
      <w:r w:rsidRPr="00986C4E">
        <w:rPr>
          <w:spacing w:val="10"/>
        </w:rPr>
        <w:t xml:space="preserve"> </w:t>
      </w:r>
      <w:r w:rsidRPr="00986C4E">
        <w:t>disciplinam</w:t>
      </w:r>
      <w:r w:rsidRPr="00986C4E">
        <w:rPr>
          <w:spacing w:val="16"/>
        </w:rPr>
        <w:t xml:space="preserve"> </w:t>
      </w:r>
      <w:r w:rsidRPr="00986C4E">
        <w:t>o</w:t>
      </w:r>
      <w:r w:rsidRPr="00986C4E">
        <w:rPr>
          <w:spacing w:val="11"/>
        </w:rPr>
        <w:t xml:space="preserve"> </w:t>
      </w:r>
      <w:r w:rsidRPr="00986C4E">
        <w:t>funcionamento</w:t>
      </w:r>
      <w:r w:rsidRPr="00986C4E">
        <w:rPr>
          <w:spacing w:val="10"/>
        </w:rPr>
        <w:t xml:space="preserve"> </w:t>
      </w:r>
      <w:r w:rsidRPr="00986C4E">
        <w:t>do</w:t>
      </w:r>
      <w:r w:rsidRPr="00986C4E">
        <w:rPr>
          <w:spacing w:val="11"/>
        </w:rPr>
        <w:t xml:space="preserve"> </w:t>
      </w:r>
      <w:r w:rsidRPr="00986C4E">
        <w:t>Fundo</w:t>
      </w:r>
      <w:r w:rsidRPr="00986C4E">
        <w:rPr>
          <w:spacing w:val="11"/>
        </w:rPr>
        <w:t xml:space="preserve"> </w:t>
      </w:r>
      <w:r w:rsidRPr="00986C4E">
        <w:t>de</w:t>
      </w:r>
      <w:r w:rsidRPr="00986C4E">
        <w:rPr>
          <w:spacing w:val="10"/>
        </w:rPr>
        <w:t xml:space="preserve"> </w:t>
      </w:r>
      <w:r w:rsidRPr="00986C4E">
        <w:t>Apoio</w:t>
      </w:r>
      <w:r w:rsidRPr="00986C4E">
        <w:rPr>
          <w:spacing w:val="11"/>
        </w:rPr>
        <w:t xml:space="preserve"> </w:t>
      </w:r>
      <w:r w:rsidRPr="00986C4E">
        <w:t>a</w:t>
      </w:r>
      <w:r w:rsidRPr="00986C4E">
        <w:rPr>
          <w:spacing w:val="11"/>
        </w:rPr>
        <w:t xml:space="preserve"> </w:t>
      </w:r>
      <w:r w:rsidRPr="00986C4E">
        <w:t>Extensão</w:t>
      </w:r>
      <w:r w:rsidRPr="00986C4E">
        <w:rPr>
          <w:spacing w:val="-53"/>
        </w:rPr>
        <w:t xml:space="preserve"> </w:t>
      </w:r>
      <w:r w:rsidRPr="00986C4E">
        <w:t>da</w:t>
      </w:r>
      <w:r w:rsidRPr="00986C4E">
        <w:rPr>
          <w:spacing w:val="-2"/>
        </w:rPr>
        <w:t xml:space="preserve"> </w:t>
      </w:r>
      <w:r w:rsidRPr="00986C4E">
        <w:t>UFRB.</w:t>
      </w:r>
      <w:r w:rsidRPr="00986C4E">
        <w:rPr>
          <w:spacing w:val="-1"/>
        </w:rPr>
        <w:t xml:space="preserve"> </w:t>
      </w:r>
      <w:r w:rsidRPr="00986C4E">
        <w:t>(ALTERADA</w:t>
      </w:r>
      <w:r w:rsidRPr="00986C4E">
        <w:rPr>
          <w:spacing w:val="-2"/>
        </w:rPr>
        <w:t xml:space="preserve"> </w:t>
      </w:r>
      <w:r w:rsidRPr="00986C4E">
        <w:t>pela</w:t>
      </w:r>
      <w:r w:rsidRPr="00986C4E">
        <w:rPr>
          <w:spacing w:val="-1"/>
        </w:rPr>
        <w:t xml:space="preserve"> </w:t>
      </w:r>
      <w:r w:rsidRPr="00986C4E">
        <w:t>RESOLUÇÃO CONAC</w:t>
      </w:r>
      <w:r w:rsidRPr="00986C4E">
        <w:rPr>
          <w:spacing w:val="-2"/>
        </w:rPr>
        <w:t xml:space="preserve"> </w:t>
      </w:r>
      <w:r w:rsidRPr="00986C4E">
        <w:t>nº</w:t>
      </w:r>
      <w:r w:rsidRPr="00986C4E">
        <w:rPr>
          <w:spacing w:val="1"/>
        </w:rPr>
        <w:t xml:space="preserve"> </w:t>
      </w:r>
      <w:r w:rsidRPr="00986C4E">
        <w:t>018/2013)</w:t>
      </w:r>
    </w:p>
    <w:p w:rsidR="000A22E1" w:rsidRPr="00986C4E" w:rsidRDefault="000A22E1">
      <w:pPr>
        <w:pStyle w:val="BodyText"/>
        <w:spacing w:before="196" w:line="276" w:lineRule="auto"/>
      </w:pPr>
      <w:r w:rsidRPr="00986C4E">
        <w:t>RESOLUÇÃO</w:t>
      </w:r>
      <w:r w:rsidRPr="00986C4E">
        <w:rPr>
          <w:spacing w:val="3"/>
        </w:rPr>
        <w:t xml:space="preserve"> </w:t>
      </w:r>
      <w:r w:rsidRPr="00986C4E">
        <w:t>Nº</w:t>
      </w:r>
      <w:r w:rsidRPr="00986C4E">
        <w:rPr>
          <w:spacing w:val="3"/>
        </w:rPr>
        <w:t xml:space="preserve"> </w:t>
      </w:r>
      <w:r w:rsidRPr="00986C4E">
        <w:t>009/2012</w:t>
      </w:r>
      <w:r w:rsidRPr="00986C4E">
        <w:rPr>
          <w:spacing w:val="5"/>
        </w:rPr>
        <w:t xml:space="preserve"> </w:t>
      </w:r>
      <w:r w:rsidRPr="00986C4E">
        <w:t>-</w:t>
      </w:r>
      <w:r w:rsidRPr="00986C4E">
        <w:rPr>
          <w:spacing w:val="4"/>
        </w:rPr>
        <w:t xml:space="preserve"> </w:t>
      </w:r>
      <w:r w:rsidRPr="00986C4E">
        <w:t>Dispõe</w:t>
      </w:r>
      <w:r w:rsidRPr="00986C4E">
        <w:rPr>
          <w:spacing w:val="3"/>
        </w:rPr>
        <w:t xml:space="preserve"> </w:t>
      </w:r>
      <w:r w:rsidRPr="00986C4E">
        <w:t>sobre</w:t>
      </w:r>
      <w:r w:rsidRPr="00986C4E">
        <w:rPr>
          <w:spacing w:val="3"/>
        </w:rPr>
        <w:t xml:space="preserve"> </w:t>
      </w:r>
      <w:r w:rsidRPr="00986C4E">
        <w:t>o</w:t>
      </w:r>
      <w:r w:rsidRPr="00986C4E">
        <w:rPr>
          <w:spacing w:val="3"/>
        </w:rPr>
        <w:t xml:space="preserve"> </w:t>
      </w:r>
      <w:r w:rsidRPr="00986C4E">
        <w:t>regulamento</w:t>
      </w:r>
      <w:r w:rsidRPr="00986C4E">
        <w:rPr>
          <w:spacing w:val="2"/>
        </w:rPr>
        <w:t xml:space="preserve"> </w:t>
      </w:r>
      <w:r w:rsidRPr="00986C4E">
        <w:t>para</w:t>
      </w:r>
      <w:r w:rsidRPr="00986C4E">
        <w:rPr>
          <w:spacing w:val="3"/>
        </w:rPr>
        <w:t xml:space="preserve"> </w:t>
      </w:r>
      <w:r w:rsidRPr="00986C4E">
        <w:t>o</w:t>
      </w:r>
      <w:r w:rsidRPr="00986C4E">
        <w:rPr>
          <w:spacing w:val="2"/>
        </w:rPr>
        <w:t xml:space="preserve"> </w:t>
      </w:r>
      <w:r w:rsidRPr="00986C4E">
        <w:t>Programa</w:t>
      </w:r>
      <w:r w:rsidRPr="00986C4E">
        <w:rPr>
          <w:spacing w:val="3"/>
        </w:rPr>
        <w:t xml:space="preserve"> </w:t>
      </w:r>
      <w:r w:rsidRPr="00986C4E">
        <w:t>Institucional</w:t>
      </w:r>
      <w:r w:rsidRPr="00986C4E">
        <w:rPr>
          <w:spacing w:val="2"/>
        </w:rPr>
        <w:t xml:space="preserve"> </w:t>
      </w:r>
      <w:r w:rsidRPr="00986C4E">
        <w:t>de</w:t>
      </w:r>
      <w:r w:rsidRPr="00986C4E">
        <w:rPr>
          <w:spacing w:val="3"/>
        </w:rPr>
        <w:t xml:space="preserve"> </w:t>
      </w:r>
      <w:r w:rsidRPr="00986C4E">
        <w:t>Bolsa</w:t>
      </w:r>
      <w:r w:rsidRPr="00986C4E">
        <w:rPr>
          <w:spacing w:val="3"/>
        </w:rPr>
        <w:t xml:space="preserve"> </w:t>
      </w:r>
      <w:r w:rsidRPr="00986C4E">
        <w:t>de</w:t>
      </w:r>
      <w:r w:rsidRPr="00986C4E">
        <w:rPr>
          <w:spacing w:val="5"/>
        </w:rPr>
        <w:t xml:space="preserve"> </w:t>
      </w:r>
      <w:r w:rsidRPr="00986C4E">
        <w:t>Extensão</w:t>
      </w:r>
      <w:r w:rsidRPr="00986C4E">
        <w:rPr>
          <w:spacing w:val="3"/>
        </w:rPr>
        <w:t xml:space="preserve"> </w:t>
      </w:r>
      <w:r w:rsidRPr="00986C4E">
        <w:t>-</w:t>
      </w:r>
      <w:r w:rsidRPr="00986C4E">
        <w:rPr>
          <w:spacing w:val="4"/>
        </w:rPr>
        <w:t xml:space="preserve"> </w:t>
      </w:r>
      <w:r w:rsidRPr="00986C4E">
        <w:t>PIBEX</w:t>
      </w:r>
      <w:r w:rsidRPr="00986C4E">
        <w:rPr>
          <w:spacing w:val="5"/>
        </w:rPr>
        <w:t xml:space="preserve"> </w:t>
      </w:r>
      <w:r w:rsidRPr="00986C4E">
        <w:t>-</w:t>
      </w:r>
      <w:r w:rsidRPr="00986C4E">
        <w:rPr>
          <w:spacing w:val="-53"/>
        </w:rPr>
        <w:t xml:space="preserve"> </w:t>
      </w:r>
      <w:r w:rsidRPr="00986C4E">
        <w:t>na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
        </w:rPr>
        <w:t xml:space="preserve"> </w:t>
      </w:r>
      <w:r w:rsidRPr="00986C4E">
        <w:t>Nº</w:t>
      </w:r>
      <w:r w:rsidRPr="00986C4E">
        <w:rPr>
          <w:spacing w:val="4"/>
        </w:rPr>
        <w:t xml:space="preserve"> </w:t>
      </w:r>
      <w:r w:rsidRPr="00986C4E">
        <w:t>010/2012</w:t>
      </w:r>
      <w:r w:rsidRPr="00986C4E">
        <w:rPr>
          <w:spacing w:val="6"/>
        </w:rPr>
        <w:t xml:space="preserve"> </w:t>
      </w:r>
      <w:r w:rsidRPr="00986C4E">
        <w:t>-</w:t>
      </w:r>
      <w:r w:rsidRPr="00986C4E">
        <w:rPr>
          <w:spacing w:val="4"/>
        </w:rPr>
        <w:t xml:space="preserve"> </w:t>
      </w:r>
      <w:r w:rsidRPr="00986C4E">
        <w:t>Dispõe</w:t>
      </w:r>
      <w:r w:rsidRPr="00986C4E">
        <w:rPr>
          <w:spacing w:val="4"/>
        </w:rPr>
        <w:t xml:space="preserve"> </w:t>
      </w:r>
      <w:r w:rsidRPr="00986C4E">
        <w:t>sobre</w:t>
      </w:r>
      <w:r w:rsidRPr="00986C4E">
        <w:rPr>
          <w:spacing w:val="4"/>
        </w:rPr>
        <w:t xml:space="preserve"> </w:t>
      </w:r>
      <w:r w:rsidRPr="00986C4E">
        <w:t>a</w:t>
      </w:r>
      <w:r w:rsidRPr="00986C4E">
        <w:rPr>
          <w:spacing w:val="3"/>
        </w:rPr>
        <w:t xml:space="preserve"> </w:t>
      </w:r>
      <w:r w:rsidRPr="00986C4E">
        <w:t>aprovação</w:t>
      </w:r>
      <w:r w:rsidRPr="00986C4E">
        <w:rPr>
          <w:spacing w:val="4"/>
        </w:rPr>
        <w:t xml:space="preserve"> </w:t>
      </w:r>
      <w:r w:rsidRPr="00986C4E">
        <w:t>de</w:t>
      </w:r>
      <w:r w:rsidRPr="00986C4E">
        <w:rPr>
          <w:spacing w:val="3"/>
        </w:rPr>
        <w:t xml:space="preserve"> </w:t>
      </w:r>
      <w:r w:rsidRPr="00986C4E">
        <w:t>cursos</w:t>
      </w:r>
      <w:r w:rsidRPr="00986C4E">
        <w:rPr>
          <w:spacing w:val="6"/>
        </w:rPr>
        <w:t xml:space="preserve"> </w:t>
      </w:r>
      <w:r w:rsidRPr="00986C4E">
        <w:t>e</w:t>
      </w:r>
      <w:r w:rsidRPr="00986C4E">
        <w:rPr>
          <w:spacing w:val="3"/>
        </w:rPr>
        <w:t xml:space="preserve"> </w:t>
      </w:r>
      <w:r w:rsidRPr="00986C4E">
        <w:t>vagas</w:t>
      </w:r>
      <w:r w:rsidRPr="00986C4E">
        <w:rPr>
          <w:spacing w:val="6"/>
        </w:rPr>
        <w:t xml:space="preserve"> </w:t>
      </w:r>
      <w:r w:rsidRPr="00986C4E">
        <w:t>ofertados</w:t>
      </w:r>
      <w:r w:rsidRPr="00986C4E">
        <w:rPr>
          <w:spacing w:val="6"/>
        </w:rPr>
        <w:t xml:space="preserve"> </w:t>
      </w:r>
      <w:r w:rsidRPr="00986C4E">
        <w:t>pelo</w:t>
      </w:r>
      <w:r w:rsidRPr="00986C4E">
        <w:rPr>
          <w:spacing w:val="3"/>
        </w:rPr>
        <w:t xml:space="preserve"> </w:t>
      </w:r>
      <w:r w:rsidRPr="00986C4E">
        <w:t>Sistema</w:t>
      </w:r>
      <w:r w:rsidRPr="00986C4E">
        <w:rPr>
          <w:spacing w:val="4"/>
        </w:rPr>
        <w:t xml:space="preserve"> </w:t>
      </w:r>
      <w:r w:rsidRPr="00986C4E">
        <w:t>de</w:t>
      </w:r>
      <w:r w:rsidRPr="00986C4E">
        <w:rPr>
          <w:spacing w:val="4"/>
        </w:rPr>
        <w:t xml:space="preserve"> </w:t>
      </w:r>
      <w:r w:rsidRPr="00986C4E">
        <w:t>Seleção</w:t>
      </w:r>
      <w:r w:rsidRPr="00986C4E">
        <w:rPr>
          <w:spacing w:val="4"/>
        </w:rPr>
        <w:t xml:space="preserve"> </w:t>
      </w:r>
      <w:r w:rsidRPr="00986C4E">
        <w:t>Unificada</w:t>
      </w:r>
      <w:r w:rsidRPr="00986C4E">
        <w:rPr>
          <w:spacing w:val="-53"/>
        </w:rPr>
        <w:t xml:space="preserve"> </w:t>
      </w:r>
      <w:r w:rsidRPr="00986C4E">
        <w:t>(SISU)</w:t>
      </w:r>
      <w:r w:rsidRPr="00986C4E">
        <w:rPr>
          <w:spacing w:val="1"/>
        </w:rPr>
        <w:t xml:space="preserve"> </w:t>
      </w:r>
      <w:r w:rsidRPr="00986C4E">
        <w:t>para</w:t>
      </w:r>
      <w:r w:rsidRPr="00986C4E">
        <w:rPr>
          <w:spacing w:val="-1"/>
        </w:rPr>
        <w:t xml:space="preserve"> </w:t>
      </w:r>
      <w:r w:rsidRPr="00986C4E">
        <w:t>o</w:t>
      </w:r>
      <w:r w:rsidRPr="00986C4E">
        <w:rPr>
          <w:spacing w:val="1"/>
        </w:rPr>
        <w:t xml:space="preserve"> </w:t>
      </w:r>
      <w:r w:rsidRPr="00986C4E">
        <w:t>segundo</w:t>
      </w:r>
      <w:r w:rsidRPr="00986C4E">
        <w:rPr>
          <w:spacing w:val="1"/>
        </w:rPr>
        <w:t xml:space="preserve"> </w:t>
      </w:r>
      <w:r w:rsidRPr="00986C4E">
        <w:t>semestre</w:t>
      </w:r>
      <w:r w:rsidRPr="00986C4E">
        <w:rPr>
          <w:spacing w:val="-1"/>
        </w:rPr>
        <w:t xml:space="preserve"> </w:t>
      </w:r>
      <w:r w:rsidRPr="00986C4E">
        <w:t>de</w:t>
      </w:r>
      <w:r w:rsidRPr="00986C4E">
        <w:rPr>
          <w:spacing w:val="-1"/>
        </w:rPr>
        <w:t xml:space="preserve"> </w:t>
      </w:r>
      <w:r w:rsidRPr="00986C4E">
        <w:t>2012.</w:t>
      </w:r>
    </w:p>
    <w:p w:rsidR="000A22E1" w:rsidRPr="00986C4E" w:rsidRDefault="000A22E1">
      <w:pPr>
        <w:pStyle w:val="BodyText"/>
        <w:spacing w:before="5"/>
        <w:ind w:left="0"/>
        <w:rPr>
          <w:sz w:val="17"/>
        </w:rPr>
      </w:pPr>
    </w:p>
    <w:p w:rsidR="000A22E1" w:rsidRPr="00986C4E" w:rsidRDefault="000A22E1">
      <w:pPr>
        <w:pStyle w:val="BodyText"/>
      </w:pPr>
      <w:r w:rsidRPr="00986C4E">
        <w:t>RESOLUÇÃO</w:t>
      </w:r>
      <w:r w:rsidRPr="00986C4E">
        <w:rPr>
          <w:spacing w:val="-1"/>
        </w:rPr>
        <w:t xml:space="preserve"> </w:t>
      </w:r>
      <w:r w:rsidRPr="00986C4E">
        <w:t>Nº</w:t>
      </w:r>
      <w:r w:rsidRPr="00986C4E">
        <w:rPr>
          <w:spacing w:val="-2"/>
        </w:rPr>
        <w:t xml:space="preserve"> </w:t>
      </w:r>
      <w:r w:rsidRPr="00986C4E">
        <w:t>011/2012</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alteração</w:t>
      </w:r>
      <w:r w:rsidRPr="00986C4E">
        <w:rPr>
          <w:spacing w:val="-2"/>
        </w:rPr>
        <w:t xml:space="preserve"> </w:t>
      </w:r>
      <w:r w:rsidRPr="00986C4E">
        <w:t>no</w:t>
      </w:r>
      <w:r w:rsidRPr="00986C4E">
        <w:rPr>
          <w:spacing w:val="-4"/>
        </w:rPr>
        <w:t xml:space="preserve"> </w:t>
      </w:r>
      <w:r w:rsidRPr="00986C4E">
        <w:t>barema</w:t>
      </w:r>
      <w:r w:rsidRPr="00986C4E">
        <w:rPr>
          <w:spacing w:val="-3"/>
        </w:rPr>
        <w:t xml:space="preserve"> </w:t>
      </w:r>
      <w:r w:rsidRPr="00986C4E">
        <w:t>do</w:t>
      </w:r>
      <w:r w:rsidRPr="00986C4E">
        <w:rPr>
          <w:spacing w:val="-2"/>
        </w:rPr>
        <w:t xml:space="preserve"> </w:t>
      </w:r>
      <w:r w:rsidRPr="00986C4E">
        <w:t>Art.</w:t>
      </w:r>
      <w:r w:rsidRPr="00986C4E">
        <w:rPr>
          <w:spacing w:val="-4"/>
        </w:rPr>
        <w:t xml:space="preserve"> </w:t>
      </w:r>
      <w:r w:rsidRPr="00986C4E">
        <w:t>8°</w:t>
      </w:r>
      <w:r w:rsidRPr="00986C4E">
        <w:rPr>
          <w:spacing w:val="-4"/>
        </w:rPr>
        <w:t xml:space="preserve"> </w:t>
      </w:r>
      <w:r w:rsidRPr="00986C4E">
        <w:t>da</w:t>
      </w:r>
      <w:r w:rsidRPr="00986C4E">
        <w:rPr>
          <w:spacing w:val="-2"/>
        </w:rPr>
        <w:t xml:space="preserve"> </w:t>
      </w:r>
      <w:r w:rsidRPr="00986C4E">
        <w:t>RESOLUÇÃO</w:t>
      </w:r>
      <w:r w:rsidRPr="00986C4E">
        <w:rPr>
          <w:spacing w:val="-3"/>
        </w:rPr>
        <w:t xml:space="preserve"> </w:t>
      </w:r>
      <w:r w:rsidRPr="00986C4E">
        <w:t>027/2009.</w:t>
      </w:r>
    </w:p>
    <w:p w:rsidR="000A22E1" w:rsidRPr="00986C4E" w:rsidRDefault="000A22E1">
      <w:pPr>
        <w:pStyle w:val="BodyText"/>
        <w:spacing w:before="3"/>
        <w:ind w:left="0"/>
      </w:pPr>
    </w:p>
    <w:p w:rsidR="000A22E1" w:rsidRPr="00986C4E" w:rsidRDefault="000A22E1">
      <w:pPr>
        <w:pStyle w:val="BodyText"/>
        <w:spacing w:line="276" w:lineRule="auto"/>
        <w:ind w:hanging="1"/>
      </w:pPr>
      <w:r w:rsidRPr="00986C4E">
        <w:t>RESOLUÇÃO</w:t>
      </w:r>
      <w:r w:rsidRPr="00986C4E">
        <w:rPr>
          <w:spacing w:val="23"/>
        </w:rPr>
        <w:t xml:space="preserve"> </w:t>
      </w:r>
      <w:r w:rsidRPr="00986C4E">
        <w:t>Nº</w:t>
      </w:r>
      <w:r w:rsidRPr="00986C4E">
        <w:rPr>
          <w:spacing w:val="22"/>
        </w:rPr>
        <w:t xml:space="preserve"> </w:t>
      </w:r>
      <w:r w:rsidRPr="00986C4E">
        <w:t>012/2012</w:t>
      </w:r>
      <w:r w:rsidRPr="00986C4E">
        <w:rPr>
          <w:spacing w:val="22"/>
        </w:rPr>
        <w:t xml:space="preserve"> </w:t>
      </w:r>
      <w:r w:rsidRPr="00986C4E">
        <w:t>-</w:t>
      </w:r>
      <w:r w:rsidRPr="00986C4E">
        <w:rPr>
          <w:spacing w:val="23"/>
        </w:rPr>
        <w:t xml:space="preserve"> </w:t>
      </w:r>
      <w:r w:rsidRPr="00986C4E">
        <w:t>Dispõe</w:t>
      </w:r>
      <w:r w:rsidRPr="00986C4E">
        <w:rPr>
          <w:spacing w:val="22"/>
        </w:rPr>
        <w:t xml:space="preserve"> </w:t>
      </w:r>
      <w:r w:rsidRPr="00986C4E">
        <w:t>sobre</w:t>
      </w:r>
      <w:r w:rsidRPr="00986C4E">
        <w:rPr>
          <w:spacing w:val="21"/>
        </w:rPr>
        <w:t xml:space="preserve"> </w:t>
      </w:r>
      <w:r w:rsidRPr="00986C4E">
        <w:t>a</w:t>
      </w:r>
      <w:r w:rsidRPr="00986C4E">
        <w:rPr>
          <w:spacing w:val="22"/>
        </w:rPr>
        <w:t xml:space="preserve"> </w:t>
      </w:r>
      <w:r w:rsidRPr="00986C4E">
        <w:t>alteração</w:t>
      </w:r>
      <w:r w:rsidRPr="00986C4E">
        <w:rPr>
          <w:spacing w:val="22"/>
        </w:rPr>
        <w:t xml:space="preserve"> </w:t>
      </w:r>
      <w:r w:rsidRPr="00986C4E">
        <w:t>na</w:t>
      </w:r>
      <w:r w:rsidRPr="00986C4E">
        <w:rPr>
          <w:spacing w:val="22"/>
        </w:rPr>
        <w:t xml:space="preserve"> </w:t>
      </w:r>
      <w:r w:rsidRPr="00986C4E">
        <w:t>carga</w:t>
      </w:r>
      <w:r w:rsidRPr="00986C4E">
        <w:rPr>
          <w:spacing w:val="22"/>
        </w:rPr>
        <w:t xml:space="preserve"> </w:t>
      </w:r>
      <w:r w:rsidRPr="00986C4E">
        <w:t>horária</w:t>
      </w:r>
      <w:r w:rsidRPr="00986C4E">
        <w:rPr>
          <w:spacing w:val="21"/>
        </w:rPr>
        <w:t xml:space="preserve"> </w:t>
      </w:r>
      <w:r w:rsidRPr="00986C4E">
        <w:t>do</w:t>
      </w:r>
      <w:r w:rsidRPr="00986C4E">
        <w:rPr>
          <w:spacing w:val="22"/>
        </w:rPr>
        <w:t xml:space="preserve"> </w:t>
      </w:r>
      <w:r w:rsidRPr="00986C4E">
        <w:t>Curso</w:t>
      </w:r>
      <w:r w:rsidRPr="00986C4E">
        <w:rPr>
          <w:spacing w:val="22"/>
        </w:rPr>
        <w:t xml:space="preserve"> </w:t>
      </w:r>
      <w:r w:rsidRPr="00986C4E">
        <w:t>de</w:t>
      </w:r>
      <w:r w:rsidRPr="00986C4E">
        <w:rPr>
          <w:spacing w:val="22"/>
        </w:rPr>
        <w:t xml:space="preserve"> </w:t>
      </w:r>
      <w:r w:rsidRPr="00986C4E">
        <w:t>Bacharelado</w:t>
      </w:r>
      <w:r w:rsidRPr="00986C4E">
        <w:rPr>
          <w:spacing w:val="22"/>
        </w:rPr>
        <w:t xml:space="preserve"> </w:t>
      </w:r>
      <w:r w:rsidRPr="00986C4E">
        <w:t>em</w:t>
      </w:r>
      <w:r w:rsidRPr="00986C4E">
        <w:rPr>
          <w:spacing w:val="27"/>
        </w:rPr>
        <w:t xml:space="preserve"> </w:t>
      </w:r>
      <w:r w:rsidRPr="00986C4E">
        <w:t>Engenharia</w:t>
      </w:r>
      <w:r w:rsidRPr="00986C4E">
        <w:rPr>
          <w:spacing w:val="22"/>
        </w:rPr>
        <w:t xml:space="preserve"> </w:t>
      </w:r>
      <w:r w:rsidRPr="00986C4E">
        <w:t>da</w:t>
      </w:r>
      <w:r w:rsidRPr="00986C4E">
        <w:rPr>
          <w:spacing w:val="-53"/>
        </w:rPr>
        <w:t xml:space="preserve"> </w:t>
      </w:r>
      <w:r w:rsidRPr="00986C4E">
        <w:t>Computação,</w:t>
      </w:r>
      <w:r w:rsidRPr="00986C4E">
        <w:rPr>
          <w:spacing w:val="-2"/>
        </w:rPr>
        <w:t xml:space="preserve"> </w:t>
      </w:r>
      <w:r w:rsidRPr="00986C4E">
        <w:t>no</w:t>
      </w:r>
      <w:r w:rsidRPr="00986C4E">
        <w:rPr>
          <w:spacing w:val="-1"/>
        </w:rPr>
        <w:t xml:space="preserve"> </w:t>
      </w:r>
      <w:r w:rsidRPr="00986C4E">
        <w:t>seu Artigo</w:t>
      </w:r>
      <w:r w:rsidRPr="00986C4E">
        <w:rPr>
          <w:spacing w:val="1"/>
        </w:rPr>
        <w:t xml:space="preserve"> </w:t>
      </w:r>
      <w:r w:rsidRPr="00986C4E">
        <w:t>2°,</w:t>
      </w:r>
      <w:r w:rsidRPr="00986C4E">
        <w:rPr>
          <w:spacing w:val="1"/>
        </w:rPr>
        <w:t xml:space="preserve"> </w:t>
      </w:r>
      <w:r w:rsidRPr="00986C4E">
        <w:t>inciso VI</w:t>
      </w:r>
      <w:r w:rsidRPr="00986C4E">
        <w:rPr>
          <w:spacing w:val="1"/>
        </w:rPr>
        <w:t xml:space="preserve"> </w:t>
      </w:r>
      <w:r w:rsidRPr="00986C4E">
        <w:t>da</w:t>
      </w:r>
      <w:r w:rsidRPr="00986C4E">
        <w:rPr>
          <w:spacing w:val="-1"/>
        </w:rPr>
        <w:t xml:space="preserve"> </w:t>
      </w:r>
      <w:r w:rsidRPr="00986C4E">
        <w:t>RESOLUÇÃO</w:t>
      </w:r>
      <w:r w:rsidRPr="00986C4E">
        <w:rPr>
          <w:spacing w:val="-1"/>
        </w:rPr>
        <w:t xml:space="preserve"> </w:t>
      </w:r>
      <w:r w:rsidRPr="00986C4E">
        <w:t>037/2011.</w:t>
      </w:r>
    </w:p>
    <w:p w:rsidR="000A22E1" w:rsidRPr="00986C4E" w:rsidRDefault="000A22E1">
      <w:pPr>
        <w:pStyle w:val="BodyText"/>
        <w:spacing w:before="5"/>
        <w:ind w:left="0"/>
        <w:rPr>
          <w:sz w:val="17"/>
        </w:rPr>
      </w:pPr>
    </w:p>
    <w:p w:rsidR="000A22E1" w:rsidRPr="00986C4E" w:rsidRDefault="000A22E1">
      <w:pPr>
        <w:pStyle w:val="BodyText"/>
      </w:pPr>
      <w:r w:rsidRPr="00986C4E">
        <w:t>RESOLUÇÃO Nº</w:t>
      </w:r>
      <w:r w:rsidRPr="00986C4E">
        <w:rPr>
          <w:spacing w:val="-1"/>
        </w:rPr>
        <w:t xml:space="preserve"> </w:t>
      </w:r>
      <w:r w:rsidRPr="00986C4E">
        <w:t>013/2012</w:t>
      </w:r>
      <w:r w:rsidRPr="00986C4E">
        <w:rPr>
          <w:spacing w:val="-1"/>
        </w:rPr>
        <w:t xml:space="preserve"> </w:t>
      </w:r>
      <w:r w:rsidRPr="00986C4E">
        <w:t>-</w:t>
      </w:r>
      <w:r w:rsidRPr="00986C4E">
        <w:rPr>
          <w:spacing w:val="-3"/>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4"/>
        </w:rPr>
        <w:t xml:space="preserve"> </w:t>
      </w:r>
      <w:r w:rsidRPr="00986C4E">
        <w:t>criação</w:t>
      </w:r>
      <w:r w:rsidRPr="00986C4E">
        <w:rPr>
          <w:spacing w:val="-1"/>
        </w:rPr>
        <w:t xml:space="preserve"> </w:t>
      </w:r>
      <w:r w:rsidRPr="00986C4E">
        <w:t>do</w:t>
      </w:r>
      <w:r w:rsidRPr="00986C4E">
        <w:rPr>
          <w:spacing w:val="-3"/>
        </w:rPr>
        <w:t xml:space="preserve"> </w:t>
      </w:r>
      <w:r w:rsidRPr="00986C4E">
        <w:t>Coral</w:t>
      </w:r>
      <w:r w:rsidRPr="00986C4E">
        <w:rPr>
          <w:spacing w:val="-4"/>
        </w:rPr>
        <w:t xml:space="preserve"> </w:t>
      </w:r>
      <w:r w:rsidRPr="00986C4E">
        <w:t>da</w:t>
      </w:r>
      <w:r w:rsidRPr="00986C4E">
        <w:rPr>
          <w:spacing w:val="-3"/>
        </w:rPr>
        <w:t xml:space="preserve"> </w:t>
      </w:r>
      <w:r w:rsidRPr="00986C4E">
        <w:t>UFRB.</w:t>
      </w:r>
    </w:p>
    <w:p w:rsidR="000A22E1" w:rsidRPr="00986C4E" w:rsidRDefault="000A22E1">
      <w:pPr>
        <w:pStyle w:val="BodyText"/>
        <w:spacing w:before="3"/>
        <w:ind w:left="0"/>
      </w:pPr>
    </w:p>
    <w:p w:rsidR="000A22E1" w:rsidRPr="00986C4E" w:rsidRDefault="000A22E1">
      <w:pPr>
        <w:pStyle w:val="BodyText"/>
        <w:spacing w:before="1"/>
      </w:pPr>
      <w:r w:rsidRPr="00986C4E">
        <w:t>RESOLUÇÃO</w:t>
      </w:r>
      <w:r w:rsidRPr="00986C4E">
        <w:rPr>
          <w:spacing w:val="-1"/>
        </w:rPr>
        <w:t xml:space="preserve"> </w:t>
      </w:r>
      <w:r w:rsidRPr="00986C4E">
        <w:t>Nº</w:t>
      </w:r>
      <w:r w:rsidRPr="00986C4E">
        <w:rPr>
          <w:spacing w:val="-2"/>
        </w:rPr>
        <w:t xml:space="preserve"> </w:t>
      </w:r>
      <w:r w:rsidRPr="00986C4E">
        <w:t>014/2012</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3"/>
        </w:rPr>
        <w:t xml:space="preserve"> </w:t>
      </w:r>
      <w:r w:rsidRPr="00986C4E">
        <w:t>aprovação</w:t>
      </w:r>
      <w:r w:rsidRPr="00986C4E">
        <w:rPr>
          <w:spacing w:val="1"/>
        </w:rPr>
        <w:t xml:space="preserve"> </w:t>
      </w:r>
      <w:r w:rsidRPr="00986C4E">
        <w:t>do</w:t>
      </w:r>
      <w:r w:rsidRPr="00986C4E">
        <w:rPr>
          <w:spacing w:val="-4"/>
        </w:rPr>
        <w:t xml:space="preserve"> </w:t>
      </w:r>
      <w:r w:rsidRPr="00986C4E">
        <w:t>Regimento</w:t>
      </w:r>
      <w:r w:rsidRPr="00986C4E">
        <w:rPr>
          <w:spacing w:val="-4"/>
        </w:rPr>
        <w:t xml:space="preserve"> </w:t>
      </w:r>
      <w:r w:rsidRPr="00986C4E">
        <w:t>Interno</w:t>
      </w:r>
      <w:r w:rsidRPr="00986C4E">
        <w:rPr>
          <w:spacing w:val="-2"/>
        </w:rPr>
        <w:t xml:space="preserve"> </w:t>
      </w:r>
      <w:r w:rsidRPr="00986C4E">
        <w:t>do</w:t>
      </w:r>
      <w:r w:rsidRPr="00986C4E">
        <w:rPr>
          <w:spacing w:val="-2"/>
        </w:rPr>
        <w:t xml:space="preserve"> </w:t>
      </w:r>
      <w:r w:rsidRPr="00986C4E">
        <w:t>Coral</w:t>
      </w:r>
      <w:r w:rsidRPr="00986C4E">
        <w:rPr>
          <w:spacing w:val="-5"/>
        </w:rPr>
        <w:t xml:space="preserve"> </w:t>
      </w:r>
      <w:r w:rsidRPr="00986C4E">
        <w:t>da</w:t>
      </w:r>
      <w:r w:rsidRPr="00986C4E">
        <w:rPr>
          <w:spacing w:val="-5"/>
        </w:rPr>
        <w:t xml:space="preserve"> </w:t>
      </w:r>
      <w:r w:rsidRPr="00986C4E">
        <w:t>UFRB.</w:t>
      </w:r>
    </w:p>
    <w:p w:rsidR="000A22E1" w:rsidRPr="00986C4E" w:rsidRDefault="000A22E1">
      <w:pPr>
        <w:pStyle w:val="BodyText"/>
        <w:spacing w:before="5"/>
        <w:ind w:left="0"/>
      </w:pPr>
    </w:p>
    <w:p w:rsidR="000A22E1" w:rsidRPr="00986C4E" w:rsidRDefault="000A22E1">
      <w:pPr>
        <w:pStyle w:val="BodyText"/>
        <w:spacing w:line="276" w:lineRule="auto"/>
      </w:pPr>
      <w:r w:rsidRPr="00986C4E">
        <w:t>RESOLUÇÃO</w:t>
      </w:r>
      <w:r w:rsidRPr="00986C4E">
        <w:rPr>
          <w:spacing w:val="18"/>
        </w:rPr>
        <w:t xml:space="preserve"> </w:t>
      </w:r>
      <w:r w:rsidRPr="00986C4E">
        <w:t>Nº</w:t>
      </w:r>
      <w:r w:rsidRPr="00986C4E">
        <w:rPr>
          <w:spacing w:val="17"/>
        </w:rPr>
        <w:t xml:space="preserve"> </w:t>
      </w:r>
      <w:r w:rsidRPr="00986C4E">
        <w:t>015/2012</w:t>
      </w:r>
      <w:r w:rsidRPr="00986C4E">
        <w:rPr>
          <w:spacing w:val="15"/>
        </w:rPr>
        <w:t xml:space="preserve"> </w:t>
      </w:r>
      <w:r w:rsidRPr="00986C4E">
        <w:t>-</w:t>
      </w:r>
      <w:r w:rsidRPr="00986C4E">
        <w:rPr>
          <w:spacing w:val="16"/>
        </w:rPr>
        <w:t xml:space="preserve"> </w:t>
      </w:r>
      <w:r w:rsidRPr="00986C4E">
        <w:t>Regulamenta</w:t>
      </w:r>
      <w:r w:rsidRPr="00986C4E">
        <w:rPr>
          <w:spacing w:val="15"/>
        </w:rPr>
        <w:t xml:space="preserve"> </w:t>
      </w:r>
      <w:r w:rsidRPr="00986C4E">
        <w:t>as</w:t>
      </w:r>
      <w:r w:rsidRPr="00986C4E">
        <w:rPr>
          <w:spacing w:val="17"/>
        </w:rPr>
        <w:t xml:space="preserve"> </w:t>
      </w:r>
      <w:r w:rsidRPr="00986C4E">
        <w:t>Atividade</w:t>
      </w:r>
      <w:r w:rsidRPr="00986C4E">
        <w:rPr>
          <w:spacing w:val="15"/>
        </w:rPr>
        <w:t xml:space="preserve"> </w:t>
      </w:r>
      <w:r w:rsidRPr="00986C4E">
        <w:t>Complementares</w:t>
      </w:r>
      <w:r w:rsidRPr="00986C4E">
        <w:rPr>
          <w:spacing w:val="17"/>
        </w:rPr>
        <w:t xml:space="preserve"> </w:t>
      </w:r>
      <w:r w:rsidRPr="00986C4E">
        <w:t>do</w:t>
      </w:r>
      <w:r w:rsidRPr="00986C4E">
        <w:rPr>
          <w:spacing w:val="15"/>
        </w:rPr>
        <w:t xml:space="preserve"> </w:t>
      </w:r>
      <w:r w:rsidRPr="00986C4E">
        <w:t>Curso</w:t>
      </w:r>
      <w:r w:rsidRPr="00986C4E">
        <w:rPr>
          <w:spacing w:val="15"/>
        </w:rPr>
        <w:t xml:space="preserve"> </w:t>
      </w:r>
      <w:r w:rsidRPr="00986C4E">
        <w:t>de</w:t>
      </w:r>
      <w:r w:rsidRPr="00986C4E">
        <w:rPr>
          <w:spacing w:val="15"/>
        </w:rPr>
        <w:t xml:space="preserve"> </w:t>
      </w:r>
      <w:r w:rsidRPr="00986C4E">
        <w:t>Graduação</w:t>
      </w:r>
      <w:r w:rsidRPr="00986C4E">
        <w:rPr>
          <w:spacing w:val="15"/>
        </w:rPr>
        <w:t xml:space="preserve"> </w:t>
      </w:r>
      <w:r w:rsidRPr="00986C4E">
        <w:t>em</w:t>
      </w:r>
      <w:r w:rsidRPr="00986C4E">
        <w:rPr>
          <w:spacing w:val="20"/>
        </w:rPr>
        <w:t xml:space="preserve"> </w:t>
      </w:r>
      <w:r w:rsidRPr="00986C4E">
        <w:t>Licenciatura</w:t>
      </w:r>
      <w:r w:rsidRPr="00986C4E">
        <w:rPr>
          <w:spacing w:val="14"/>
        </w:rPr>
        <w:t xml:space="preserve"> </w:t>
      </w:r>
      <w:r w:rsidRPr="00986C4E">
        <w:t>em</w:t>
      </w:r>
      <w:r w:rsidRPr="00986C4E">
        <w:rPr>
          <w:spacing w:val="-53"/>
        </w:rPr>
        <w:t xml:space="preserve"> </w:t>
      </w:r>
      <w:r w:rsidRPr="00986C4E">
        <w:t>Filosofia 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40"/>
        <w:jc w:val="both"/>
      </w:pPr>
      <w:r w:rsidRPr="00986C4E">
        <w:t>RESOLUÇÃO Nº 016/2012 - Dispõe sobre a aprovação do Regulamento de Trabalho de Conclusão de Curso de História</w:t>
      </w:r>
      <w:r w:rsidRPr="00986C4E">
        <w:rPr>
          <w:spacing w:val="-53"/>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ind w:right="141"/>
        <w:jc w:val="both"/>
      </w:pPr>
      <w:r w:rsidRPr="00986C4E">
        <w:t>RESOLUÇÃO Nº 017/2012 - Aprova criação do Curso de Medicina, no Centro de Ciências da Saúde-CCS desta</w:t>
      </w:r>
      <w:r w:rsidRPr="00986C4E">
        <w:rPr>
          <w:spacing w:val="1"/>
        </w:rPr>
        <w:t xml:space="preserve"> </w:t>
      </w:r>
      <w:r w:rsidRPr="00986C4E">
        <w:t>Universidade.</w:t>
      </w:r>
    </w:p>
    <w:p w:rsidR="000A22E1" w:rsidRPr="00986C4E" w:rsidRDefault="000A22E1">
      <w:pPr>
        <w:pStyle w:val="BodyText"/>
        <w:spacing w:before="196" w:line="276" w:lineRule="auto"/>
        <w:ind w:right="137"/>
        <w:jc w:val="both"/>
      </w:pPr>
      <w:r w:rsidRPr="00986C4E">
        <w:t>RESOLUÇÃO Nº 018/2012 - Dispõe sobre alteração da RESOLUÇÃO 033/2009, Artigo 1º, referente carga horária do</w:t>
      </w:r>
      <w:r w:rsidRPr="00986C4E">
        <w:rPr>
          <w:spacing w:val="1"/>
        </w:rPr>
        <w:t xml:space="preserve"> </w:t>
      </w:r>
      <w:r w:rsidRPr="00986C4E">
        <w:t>Curso</w:t>
      </w:r>
      <w:r w:rsidRPr="00986C4E">
        <w:rPr>
          <w:spacing w:val="-2"/>
        </w:rPr>
        <w:t xml:space="preserve"> </w:t>
      </w:r>
      <w:r w:rsidRPr="00986C4E">
        <w:t>Superior de</w:t>
      </w:r>
      <w:r w:rsidRPr="00986C4E">
        <w:rPr>
          <w:spacing w:val="-1"/>
        </w:rPr>
        <w:t xml:space="preserve"> </w:t>
      </w:r>
      <w:r w:rsidRPr="00986C4E">
        <w:t>Tecnologia</w:t>
      </w:r>
      <w:r w:rsidRPr="00986C4E">
        <w:rPr>
          <w:spacing w:val="1"/>
        </w:rPr>
        <w:t xml:space="preserve"> </w:t>
      </w:r>
      <w:r w:rsidRPr="00986C4E">
        <w:t>em</w:t>
      </w:r>
      <w:r w:rsidRPr="00986C4E">
        <w:rPr>
          <w:spacing w:val="4"/>
        </w:rPr>
        <w:t xml:space="preserve"> </w:t>
      </w:r>
      <w:r w:rsidRPr="00986C4E">
        <w:t>Agroecologia.</w:t>
      </w:r>
    </w:p>
    <w:p w:rsidR="000A22E1" w:rsidRPr="00986C4E" w:rsidRDefault="000A22E1">
      <w:pPr>
        <w:pStyle w:val="BodyText"/>
        <w:spacing w:before="5"/>
        <w:ind w:left="0"/>
        <w:rPr>
          <w:sz w:val="17"/>
        </w:rPr>
      </w:pPr>
    </w:p>
    <w:p w:rsidR="000A22E1" w:rsidRPr="00986C4E" w:rsidRDefault="000A22E1">
      <w:pPr>
        <w:pStyle w:val="BodyText"/>
        <w:jc w:val="both"/>
      </w:pPr>
      <w:r w:rsidRPr="00986C4E">
        <w:t>RESOLUÇÃO</w:t>
      </w:r>
      <w:r w:rsidRPr="00986C4E">
        <w:rPr>
          <w:spacing w:val="-1"/>
        </w:rPr>
        <w:t xml:space="preserve"> </w:t>
      </w:r>
      <w:r w:rsidRPr="00986C4E">
        <w:t>Nº</w:t>
      </w:r>
      <w:r w:rsidRPr="00986C4E">
        <w:rPr>
          <w:spacing w:val="-3"/>
        </w:rPr>
        <w:t xml:space="preserve"> </w:t>
      </w:r>
      <w:r w:rsidRPr="00986C4E">
        <w:t>019/2012</w:t>
      </w:r>
      <w:r w:rsidRPr="00986C4E">
        <w:rPr>
          <w:spacing w:val="-2"/>
        </w:rPr>
        <w:t xml:space="preserve"> </w:t>
      </w:r>
      <w:r w:rsidRPr="00986C4E">
        <w:t>-</w:t>
      </w:r>
      <w:r w:rsidRPr="00986C4E">
        <w:rPr>
          <w:spacing w:val="-4"/>
        </w:rPr>
        <w:t xml:space="preserve"> </w:t>
      </w:r>
      <w:r w:rsidRPr="00986C4E">
        <w:t>Dispõe</w:t>
      </w:r>
      <w:r w:rsidRPr="00986C4E">
        <w:rPr>
          <w:spacing w:val="-2"/>
        </w:rPr>
        <w:t xml:space="preserve"> </w:t>
      </w:r>
      <w:r w:rsidRPr="00986C4E">
        <w:t>sobre</w:t>
      </w:r>
      <w:r w:rsidRPr="00986C4E">
        <w:rPr>
          <w:spacing w:val="-2"/>
        </w:rPr>
        <w:t xml:space="preserve"> </w:t>
      </w:r>
      <w:r w:rsidRPr="00986C4E">
        <w:t>as</w:t>
      </w:r>
      <w:r w:rsidRPr="00986C4E">
        <w:rPr>
          <w:spacing w:val="-4"/>
        </w:rPr>
        <w:t xml:space="preserve"> </w:t>
      </w:r>
      <w:r w:rsidRPr="00986C4E">
        <w:t>alterações</w:t>
      </w:r>
      <w:r w:rsidRPr="00986C4E">
        <w:rPr>
          <w:spacing w:val="-3"/>
        </w:rPr>
        <w:t xml:space="preserve"> </w:t>
      </w:r>
      <w:r w:rsidRPr="00986C4E">
        <w:t>nos</w:t>
      </w:r>
      <w:r w:rsidRPr="00986C4E">
        <w:rPr>
          <w:spacing w:val="-4"/>
        </w:rPr>
        <w:t xml:space="preserve"> </w:t>
      </w:r>
      <w:r w:rsidRPr="00986C4E">
        <w:t>Artigos 19</w:t>
      </w:r>
      <w:r w:rsidRPr="00986C4E">
        <w:rPr>
          <w:spacing w:val="-5"/>
        </w:rPr>
        <w:t xml:space="preserve"> </w:t>
      </w:r>
      <w:r w:rsidRPr="00986C4E">
        <w:t>e</w:t>
      </w:r>
      <w:r w:rsidRPr="00986C4E">
        <w:rPr>
          <w:spacing w:val="-2"/>
        </w:rPr>
        <w:t xml:space="preserve"> </w:t>
      </w:r>
      <w:r w:rsidRPr="00986C4E">
        <w:t>20,</w:t>
      </w:r>
      <w:r w:rsidRPr="00986C4E">
        <w:rPr>
          <w:spacing w:val="-3"/>
        </w:rPr>
        <w:t xml:space="preserve"> </w:t>
      </w:r>
      <w:r w:rsidRPr="00986C4E">
        <w:t>da</w:t>
      </w:r>
      <w:r w:rsidRPr="00986C4E">
        <w:rPr>
          <w:spacing w:val="-2"/>
        </w:rPr>
        <w:t xml:space="preserve"> </w:t>
      </w:r>
      <w:r w:rsidRPr="00986C4E">
        <w:t>RESOLUÇÃO</w:t>
      </w:r>
      <w:r w:rsidRPr="00986C4E">
        <w:rPr>
          <w:spacing w:val="-1"/>
        </w:rPr>
        <w:t xml:space="preserve"> </w:t>
      </w:r>
      <w:r w:rsidRPr="00986C4E">
        <w:t>009/2009.</w:t>
      </w:r>
    </w:p>
    <w:p w:rsidR="000A22E1" w:rsidRPr="00986C4E" w:rsidRDefault="000A22E1">
      <w:pPr>
        <w:pStyle w:val="BodyText"/>
        <w:spacing w:before="3"/>
        <w:ind w:left="0"/>
      </w:pPr>
    </w:p>
    <w:p w:rsidR="000A22E1" w:rsidRPr="00986C4E" w:rsidRDefault="000A22E1">
      <w:pPr>
        <w:pStyle w:val="BodyText"/>
        <w:spacing w:line="278" w:lineRule="auto"/>
        <w:ind w:right="140"/>
        <w:jc w:val="both"/>
      </w:pPr>
      <w:r w:rsidRPr="00986C4E">
        <w:t>RESOLUÇÃO Nº 020/2012 - Dispõe sobre a criação de Empresas Juniores no âmbito da Universidade 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e</w:t>
      </w:r>
      <w:r w:rsidRPr="00986C4E">
        <w:rPr>
          <w:spacing w:val="-1"/>
        </w:rPr>
        <w:t xml:space="preserve"> </w:t>
      </w:r>
      <w:r w:rsidRPr="00986C4E">
        <w:t>sua</w:t>
      </w:r>
      <w:r w:rsidRPr="00986C4E">
        <w:rPr>
          <w:spacing w:val="1"/>
        </w:rPr>
        <w:t xml:space="preserve"> </w:t>
      </w:r>
      <w:r w:rsidRPr="00986C4E">
        <w:t>regulamentação.</w:t>
      </w:r>
    </w:p>
    <w:p w:rsidR="000A22E1" w:rsidRPr="00986C4E" w:rsidRDefault="000A22E1">
      <w:pPr>
        <w:pStyle w:val="BodyText"/>
        <w:spacing w:before="196" w:line="276" w:lineRule="auto"/>
        <w:ind w:right="140"/>
        <w:jc w:val="both"/>
      </w:pPr>
      <w:r w:rsidRPr="00986C4E">
        <w:t>RESOLUÇÃO Nº 021/2012 - Dispõe sobre a aprovação do Regulamento de estágio obrigatório e não obrigatório do</w:t>
      </w:r>
      <w:r w:rsidRPr="00986C4E">
        <w:rPr>
          <w:spacing w:val="1"/>
        </w:rPr>
        <w:t xml:space="preserve"> </w:t>
      </w:r>
      <w:r w:rsidRPr="00986C4E">
        <w:t>Curso</w:t>
      </w:r>
      <w:r w:rsidRPr="00986C4E">
        <w:rPr>
          <w:spacing w:val="-2"/>
        </w:rPr>
        <w:t xml:space="preserve"> </w:t>
      </w:r>
      <w:r w:rsidRPr="00986C4E">
        <w:t>de</w:t>
      </w:r>
      <w:r w:rsidRPr="00986C4E">
        <w:rPr>
          <w:spacing w:val="-1"/>
        </w:rPr>
        <w:t xml:space="preserve"> </w:t>
      </w:r>
      <w:r w:rsidRPr="00986C4E">
        <w:t>Tecnologia</w:t>
      </w:r>
      <w:r w:rsidRPr="00986C4E">
        <w:rPr>
          <w:spacing w:val="1"/>
        </w:rPr>
        <w:t xml:space="preserve"> </w:t>
      </w:r>
      <w:r w:rsidRPr="00986C4E">
        <w:t>em</w:t>
      </w:r>
      <w:r w:rsidRPr="00986C4E">
        <w:rPr>
          <w:spacing w:val="4"/>
        </w:rPr>
        <w:t xml:space="preserve"> </w:t>
      </w:r>
      <w:r w:rsidRPr="00986C4E">
        <w:t>Gestão</w:t>
      </w:r>
      <w:r w:rsidRPr="00986C4E">
        <w:rPr>
          <w:spacing w:val="1"/>
        </w:rPr>
        <w:t xml:space="preserve"> </w:t>
      </w:r>
      <w:r w:rsidRPr="00986C4E">
        <w:t>Pública.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022/2012 - Dispõe sobre a aprovação do Regulamento do Trabalho de Conclusão do Curso de</w:t>
      </w:r>
      <w:r w:rsidRPr="00986C4E">
        <w:rPr>
          <w:spacing w:val="1"/>
        </w:rPr>
        <w:t xml:space="preserve"> </w:t>
      </w:r>
      <w:r w:rsidRPr="00986C4E">
        <w:t>Tecnologia</w:t>
      </w:r>
      <w:r w:rsidRPr="00986C4E">
        <w:rPr>
          <w:spacing w:val="-2"/>
        </w:rPr>
        <w:t xml:space="preserve"> </w:t>
      </w:r>
      <w:r w:rsidRPr="00986C4E">
        <w:t>em</w:t>
      </w:r>
      <w:r w:rsidRPr="00986C4E">
        <w:rPr>
          <w:spacing w:val="4"/>
        </w:rPr>
        <w:t xml:space="preserve"> </w:t>
      </w:r>
      <w:r w:rsidRPr="00986C4E">
        <w:t>Gestão</w:t>
      </w:r>
      <w:r w:rsidRPr="00986C4E">
        <w:rPr>
          <w:spacing w:val="-1"/>
        </w:rPr>
        <w:t xml:space="preserve"> </w:t>
      </w:r>
      <w:r w:rsidRPr="00986C4E">
        <w:t>Pública.</w:t>
      </w:r>
    </w:p>
    <w:p w:rsidR="000A22E1" w:rsidRPr="00986C4E" w:rsidRDefault="000A22E1">
      <w:pPr>
        <w:pStyle w:val="BodyText"/>
        <w:spacing w:before="5"/>
        <w:ind w:left="0"/>
        <w:rPr>
          <w:sz w:val="17"/>
        </w:rPr>
      </w:pPr>
    </w:p>
    <w:p w:rsidR="000A22E1" w:rsidRPr="00986C4E" w:rsidRDefault="000A22E1">
      <w:pPr>
        <w:pStyle w:val="BodyText"/>
        <w:spacing w:before="1"/>
        <w:jc w:val="both"/>
      </w:pPr>
      <w:r w:rsidRPr="00986C4E">
        <w:t>RESOLUÇÃO Nº</w:t>
      </w:r>
      <w:r w:rsidRPr="00986C4E">
        <w:rPr>
          <w:spacing w:val="-2"/>
        </w:rPr>
        <w:t xml:space="preserve"> </w:t>
      </w:r>
      <w:r w:rsidRPr="00986C4E">
        <w:t>023/2012</w:t>
      </w:r>
      <w:r w:rsidRPr="00986C4E">
        <w:rPr>
          <w:spacing w:val="-2"/>
        </w:rPr>
        <w:t xml:space="preserve"> </w:t>
      </w:r>
      <w:r w:rsidRPr="00986C4E">
        <w:t>-</w:t>
      </w:r>
      <w:r w:rsidRPr="00986C4E">
        <w:rPr>
          <w:spacing w:val="-2"/>
        </w:rPr>
        <w:t xml:space="preserve"> </w:t>
      </w:r>
      <w:r w:rsidRPr="00986C4E">
        <w:t>Dispõe</w:t>
      </w:r>
      <w:r w:rsidRPr="00986C4E">
        <w:rPr>
          <w:spacing w:val="-2"/>
        </w:rPr>
        <w:t xml:space="preserve"> </w:t>
      </w:r>
      <w:r w:rsidRPr="00986C4E">
        <w:t>sobre</w:t>
      </w:r>
      <w:r w:rsidRPr="00986C4E">
        <w:rPr>
          <w:spacing w:val="-2"/>
        </w:rPr>
        <w:t xml:space="preserve"> </w:t>
      </w:r>
      <w:r w:rsidRPr="00986C4E">
        <w:t>a</w:t>
      </w:r>
      <w:r w:rsidRPr="00986C4E">
        <w:rPr>
          <w:spacing w:val="-3"/>
        </w:rPr>
        <w:t xml:space="preserve"> </w:t>
      </w:r>
      <w:r w:rsidRPr="00986C4E">
        <w:t>alteração</w:t>
      </w:r>
      <w:r w:rsidRPr="00986C4E">
        <w:rPr>
          <w:spacing w:val="-2"/>
        </w:rPr>
        <w:t xml:space="preserve"> </w:t>
      </w:r>
      <w:r w:rsidRPr="00986C4E">
        <w:t>nas</w:t>
      </w:r>
      <w:r w:rsidRPr="00986C4E">
        <w:rPr>
          <w:spacing w:val="-3"/>
        </w:rPr>
        <w:t xml:space="preserve"> </w:t>
      </w:r>
      <w:r w:rsidRPr="00986C4E">
        <w:t>datas</w:t>
      </w:r>
      <w:r w:rsidRPr="00986C4E">
        <w:rPr>
          <w:spacing w:val="-3"/>
        </w:rPr>
        <w:t xml:space="preserve"> </w:t>
      </w:r>
      <w:r w:rsidRPr="00986C4E">
        <w:t>estabelecidas</w:t>
      </w:r>
      <w:r w:rsidRPr="00986C4E">
        <w:rPr>
          <w:spacing w:val="-2"/>
        </w:rPr>
        <w:t xml:space="preserve"> </w:t>
      </w:r>
      <w:r w:rsidRPr="00986C4E">
        <w:t>no</w:t>
      </w:r>
      <w:r w:rsidRPr="00986C4E">
        <w:rPr>
          <w:spacing w:val="-4"/>
        </w:rPr>
        <w:t xml:space="preserve"> </w:t>
      </w:r>
      <w:r w:rsidRPr="00986C4E">
        <w:t>Calendário</w:t>
      </w:r>
      <w:r w:rsidRPr="00986C4E">
        <w:rPr>
          <w:spacing w:val="-3"/>
        </w:rPr>
        <w:t xml:space="preserve"> </w:t>
      </w:r>
      <w:r w:rsidRPr="00986C4E">
        <w:t>Acadêmico</w:t>
      </w:r>
      <w:r w:rsidRPr="00986C4E">
        <w:rPr>
          <w:spacing w:val="-4"/>
        </w:rPr>
        <w:t xml:space="preserve"> </w:t>
      </w:r>
      <w:r w:rsidRPr="00986C4E">
        <w:t>-</w:t>
      </w:r>
      <w:r w:rsidRPr="00986C4E">
        <w:rPr>
          <w:spacing w:val="-3"/>
        </w:rPr>
        <w:t xml:space="preserve"> </w:t>
      </w:r>
      <w:r w:rsidRPr="00986C4E">
        <w:t>2012.</w:t>
      </w:r>
    </w:p>
    <w:p w:rsidR="000A22E1" w:rsidRPr="00986C4E" w:rsidRDefault="000A22E1">
      <w:pPr>
        <w:pStyle w:val="BodyText"/>
        <w:spacing w:before="3"/>
        <w:ind w:left="0"/>
      </w:pPr>
    </w:p>
    <w:p w:rsidR="000A22E1" w:rsidRPr="00986C4E" w:rsidRDefault="000A22E1">
      <w:pPr>
        <w:pStyle w:val="BodyText"/>
        <w:spacing w:line="276" w:lineRule="auto"/>
        <w:ind w:right="142"/>
        <w:jc w:val="both"/>
      </w:pPr>
      <w:r w:rsidRPr="00986C4E">
        <w:t>RESOLUÇÃO Nº 024/2012 - Dispõe sobre a aprovação do Regulamento das Atividades Complementares do Curso de</w:t>
      </w:r>
      <w:r w:rsidRPr="00986C4E">
        <w:rPr>
          <w:spacing w:val="1"/>
        </w:rPr>
        <w:t xml:space="preserve"> </w:t>
      </w:r>
      <w:r w:rsidRPr="00986C4E">
        <w:t>Tecnologia</w:t>
      </w:r>
      <w:r w:rsidRPr="00986C4E">
        <w:rPr>
          <w:spacing w:val="-2"/>
        </w:rPr>
        <w:t xml:space="preserve"> </w:t>
      </w:r>
      <w:r w:rsidRPr="00986C4E">
        <w:t>em</w:t>
      </w:r>
      <w:r w:rsidRPr="00986C4E">
        <w:rPr>
          <w:spacing w:val="4"/>
        </w:rPr>
        <w:t xml:space="preserve"> </w:t>
      </w:r>
      <w:r w:rsidRPr="00986C4E">
        <w:t>Gestão</w:t>
      </w:r>
      <w:r w:rsidRPr="00986C4E">
        <w:rPr>
          <w:spacing w:val="-1"/>
        </w:rPr>
        <w:t xml:space="preserve"> </w:t>
      </w:r>
      <w:r w:rsidRPr="00986C4E">
        <w:t>Pública.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025/2012 - Dispõe sobre a aprovação do Regulamento do Trabalho de Conclusão de Curso de</w:t>
      </w:r>
      <w:r w:rsidRPr="00986C4E">
        <w:rPr>
          <w:spacing w:val="1"/>
        </w:rPr>
        <w:t xml:space="preserve"> </w:t>
      </w:r>
      <w:r w:rsidRPr="00986C4E">
        <w:t>Licenciatura em</w:t>
      </w:r>
      <w:r w:rsidRPr="00986C4E">
        <w:rPr>
          <w:spacing w:val="3"/>
        </w:rPr>
        <w:t xml:space="preserve"> </w:t>
      </w:r>
      <w:r w:rsidRPr="00986C4E">
        <w:t>Ciências</w:t>
      </w:r>
      <w:r w:rsidRPr="00986C4E">
        <w:rPr>
          <w:spacing w:val="3"/>
        </w:rPr>
        <w:t xml:space="preserve"> </w:t>
      </w:r>
      <w:r w:rsidRPr="00986C4E">
        <w:t>da</w:t>
      </w:r>
      <w:r w:rsidRPr="00986C4E">
        <w:rPr>
          <w:spacing w:val="-2"/>
        </w:rPr>
        <w:t xml:space="preserve"> </w:t>
      </w:r>
      <w:r w:rsidRPr="00986C4E">
        <w:t>Natureza</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026/2012 - Dispõe sobre a aprovação do Regulamento de Atividades Curriculares Complementares do</w:t>
      </w:r>
      <w:r w:rsidRPr="00986C4E">
        <w:rPr>
          <w:spacing w:val="1"/>
        </w:rPr>
        <w:t xml:space="preserve"> </w:t>
      </w:r>
      <w:r w:rsidRPr="00986C4E">
        <w:t>Curso</w:t>
      </w:r>
      <w:r w:rsidRPr="00986C4E">
        <w:rPr>
          <w:spacing w:val="-2"/>
        </w:rPr>
        <w:t xml:space="preserve"> </w:t>
      </w:r>
      <w:r w:rsidRPr="00986C4E">
        <w:t>de Licenciatura</w:t>
      </w:r>
      <w:r w:rsidRPr="00986C4E">
        <w:rPr>
          <w:spacing w:val="-1"/>
        </w:rPr>
        <w:t xml:space="preserve"> </w:t>
      </w:r>
      <w:r w:rsidRPr="00986C4E">
        <w:t>em</w:t>
      </w:r>
      <w:r w:rsidRPr="00986C4E">
        <w:rPr>
          <w:spacing w:val="3"/>
        </w:rPr>
        <w:t xml:space="preserve"> </w:t>
      </w:r>
      <w:r w:rsidRPr="00986C4E">
        <w:t>Ciências</w:t>
      </w:r>
      <w:r w:rsidRPr="00986C4E">
        <w:rPr>
          <w:spacing w:val="-1"/>
        </w:rPr>
        <w:t xml:space="preserve"> </w:t>
      </w:r>
      <w:r w:rsidRPr="00986C4E">
        <w:t>da Natureza</w:t>
      </w:r>
      <w:r w:rsidRPr="00986C4E">
        <w:rPr>
          <w:spacing w:val="-1"/>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ind w:right="139"/>
        <w:jc w:val="both"/>
      </w:pPr>
      <w:r w:rsidRPr="00986C4E">
        <w:t>RESOLUÇÃO Nº 027/2012 - Dispõe sobre a aprovação do Regulamento do Trabalho de Conclusão de Curso de</w:t>
      </w:r>
      <w:r w:rsidRPr="00986C4E">
        <w:rPr>
          <w:spacing w:val="1"/>
        </w:rPr>
        <w:t xml:space="preserve"> </w:t>
      </w:r>
      <w:r w:rsidRPr="00986C4E">
        <w:t>Licenciatura em</w:t>
      </w:r>
      <w:r w:rsidRPr="00986C4E">
        <w:rPr>
          <w:spacing w:val="4"/>
        </w:rPr>
        <w:t xml:space="preserve"> </w:t>
      </w:r>
      <w:r w:rsidRPr="00986C4E">
        <w:t>Filosofia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4"/>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028/2012</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Regulamento</w:t>
      </w:r>
      <w:r w:rsidRPr="00986C4E">
        <w:rPr>
          <w:spacing w:val="1"/>
        </w:rPr>
        <w:t xml:space="preserve"> </w:t>
      </w:r>
      <w:r w:rsidRPr="00986C4E">
        <w:t>de</w:t>
      </w:r>
      <w:r w:rsidRPr="00986C4E">
        <w:rPr>
          <w:spacing w:val="1"/>
        </w:rPr>
        <w:t xml:space="preserve"> </w:t>
      </w:r>
      <w:r w:rsidRPr="00986C4E">
        <w:t>Estágio</w:t>
      </w:r>
      <w:r w:rsidRPr="00986C4E">
        <w:rPr>
          <w:spacing w:val="1"/>
        </w:rPr>
        <w:t xml:space="preserve"> </w:t>
      </w:r>
      <w:r w:rsidRPr="00986C4E">
        <w:t>Obrigatório</w:t>
      </w:r>
      <w:r w:rsidRPr="00986C4E">
        <w:rPr>
          <w:spacing w:val="1"/>
        </w:rPr>
        <w:t xml:space="preserve"> </w:t>
      </w:r>
      <w:r w:rsidRPr="00986C4E">
        <w:t>do</w:t>
      </w:r>
      <w:r w:rsidRPr="00986C4E">
        <w:rPr>
          <w:spacing w:val="1"/>
        </w:rPr>
        <w:t xml:space="preserve"> </w:t>
      </w:r>
      <w:r w:rsidRPr="00986C4E">
        <w:t>Curso</w:t>
      </w:r>
      <w:r w:rsidRPr="00986C4E">
        <w:rPr>
          <w:spacing w:val="55"/>
        </w:rPr>
        <w:t xml:space="preserve"> </w:t>
      </w:r>
      <w:r w:rsidRPr="00986C4E">
        <w:t>de</w:t>
      </w:r>
      <w:r w:rsidRPr="00986C4E">
        <w:rPr>
          <w:spacing w:val="1"/>
        </w:rPr>
        <w:t xml:space="preserve"> </w:t>
      </w:r>
      <w:r w:rsidRPr="00986C4E">
        <w:t>Licenciatura em</w:t>
      </w:r>
      <w:r w:rsidRPr="00986C4E">
        <w:rPr>
          <w:spacing w:val="4"/>
        </w:rPr>
        <w:t xml:space="preserve"> </w:t>
      </w:r>
      <w:r w:rsidRPr="00986C4E">
        <w:t>Filosofia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4"/>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029/2012</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Regulamento</w:t>
      </w:r>
      <w:r w:rsidRPr="00986C4E">
        <w:rPr>
          <w:spacing w:val="1"/>
        </w:rPr>
        <w:t xml:space="preserve"> </w:t>
      </w:r>
      <w:r w:rsidRPr="00986C4E">
        <w:t>de</w:t>
      </w:r>
      <w:r w:rsidRPr="00986C4E">
        <w:rPr>
          <w:spacing w:val="1"/>
        </w:rPr>
        <w:t xml:space="preserve"> </w:t>
      </w:r>
      <w:r w:rsidRPr="00986C4E">
        <w:t>Estágio</w:t>
      </w:r>
      <w:r w:rsidRPr="00986C4E">
        <w:rPr>
          <w:spacing w:val="1"/>
        </w:rPr>
        <w:t xml:space="preserve"> </w:t>
      </w:r>
      <w:r w:rsidRPr="00986C4E">
        <w:t>Obrigatório</w:t>
      </w:r>
      <w:r w:rsidRPr="00986C4E">
        <w:rPr>
          <w:spacing w:val="1"/>
        </w:rPr>
        <w:t xml:space="preserve"> </w:t>
      </w:r>
      <w:r w:rsidRPr="00986C4E">
        <w:t>do</w:t>
      </w:r>
      <w:r w:rsidRPr="00986C4E">
        <w:rPr>
          <w:spacing w:val="1"/>
        </w:rPr>
        <w:t xml:space="preserve"> </w:t>
      </w:r>
      <w:r w:rsidRPr="00986C4E">
        <w:t>Curso</w:t>
      </w:r>
      <w:r w:rsidRPr="00986C4E">
        <w:rPr>
          <w:spacing w:val="55"/>
        </w:rPr>
        <w:t xml:space="preserve"> </w:t>
      </w:r>
      <w:r w:rsidRPr="00986C4E">
        <w:t>de</w:t>
      </w:r>
      <w:r w:rsidRPr="00986C4E">
        <w:rPr>
          <w:spacing w:val="1"/>
        </w:rPr>
        <w:t xml:space="preserve"> </w:t>
      </w:r>
      <w:r w:rsidRPr="00986C4E">
        <w:t>Licenciatura em</w:t>
      </w:r>
      <w:r w:rsidRPr="00986C4E">
        <w:rPr>
          <w:spacing w:val="3"/>
        </w:rPr>
        <w:t xml:space="preserve"> </w:t>
      </w:r>
      <w:r w:rsidRPr="00986C4E">
        <w:t>Ciências</w:t>
      </w:r>
      <w:r w:rsidRPr="00986C4E">
        <w:rPr>
          <w:spacing w:val="3"/>
        </w:rPr>
        <w:t xml:space="preserve"> </w:t>
      </w:r>
      <w:r w:rsidRPr="00986C4E">
        <w:t>da</w:t>
      </w:r>
      <w:r w:rsidRPr="00986C4E">
        <w:rPr>
          <w:spacing w:val="-2"/>
        </w:rPr>
        <w:t xml:space="preserve"> </w:t>
      </w:r>
      <w:r w:rsidRPr="00986C4E">
        <w:t>Natureza</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hanging="1"/>
        <w:jc w:val="both"/>
      </w:pPr>
      <w:r w:rsidRPr="00986C4E">
        <w:t>RESOLUÇÃO Nº 030/2012 - Dispõe sobre a aprovação do Regulamento de Atividades Complementares do Curso de</w:t>
      </w:r>
      <w:r w:rsidRPr="00986C4E">
        <w:rPr>
          <w:spacing w:val="1"/>
        </w:rPr>
        <w:t xml:space="preserve"> </w:t>
      </w:r>
      <w:r w:rsidRPr="00986C4E">
        <w:t>Bacharelado</w:t>
      </w:r>
      <w:r w:rsidRPr="00986C4E">
        <w:rPr>
          <w:spacing w:val="-2"/>
        </w:rPr>
        <w:t xml:space="preserve"> </w:t>
      </w:r>
      <w:r w:rsidRPr="00986C4E">
        <w:t>em</w:t>
      </w:r>
      <w:r w:rsidRPr="00986C4E">
        <w:rPr>
          <w:spacing w:val="4"/>
        </w:rPr>
        <w:t xml:space="preserve"> </w:t>
      </w:r>
      <w:r w:rsidRPr="00986C4E">
        <w:t>Artes</w:t>
      </w:r>
      <w:r w:rsidRPr="00986C4E">
        <w:rPr>
          <w:spacing w:val="-1"/>
        </w:rPr>
        <w:t xml:space="preserve"> </w:t>
      </w:r>
      <w:r w:rsidRPr="00986C4E">
        <w:t>Visuais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6"/>
        <w:jc w:val="both"/>
      </w:pPr>
      <w:r w:rsidRPr="00986C4E">
        <w:t>RESOLUÇÃO</w:t>
      </w:r>
      <w:r w:rsidRPr="00986C4E">
        <w:rPr>
          <w:spacing w:val="42"/>
        </w:rPr>
        <w:t xml:space="preserve"> </w:t>
      </w:r>
      <w:r w:rsidRPr="00986C4E">
        <w:t>Nº</w:t>
      </w:r>
      <w:r w:rsidRPr="00986C4E">
        <w:rPr>
          <w:spacing w:val="41"/>
        </w:rPr>
        <w:t xml:space="preserve"> </w:t>
      </w:r>
      <w:r w:rsidRPr="00986C4E">
        <w:t>031/2012</w:t>
      </w:r>
      <w:r w:rsidRPr="00986C4E">
        <w:rPr>
          <w:spacing w:val="42"/>
        </w:rPr>
        <w:t xml:space="preserve"> </w:t>
      </w:r>
      <w:r w:rsidRPr="00986C4E">
        <w:t>-</w:t>
      </w:r>
      <w:r w:rsidRPr="00986C4E">
        <w:rPr>
          <w:spacing w:val="43"/>
        </w:rPr>
        <w:t xml:space="preserve"> </w:t>
      </w:r>
      <w:r w:rsidRPr="00986C4E">
        <w:t>Dispõe</w:t>
      </w:r>
      <w:r w:rsidRPr="00986C4E">
        <w:rPr>
          <w:spacing w:val="42"/>
        </w:rPr>
        <w:t xml:space="preserve"> </w:t>
      </w:r>
      <w:r w:rsidRPr="00986C4E">
        <w:t>sobre</w:t>
      </w:r>
      <w:r w:rsidRPr="00986C4E">
        <w:rPr>
          <w:spacing w:val="44"/>
        </w:rPr>
        <w:t xml:space="preserve"> </w:t>
      </w:r>
      <w:r w:rsidRPr="00986C4E">
        <w:t>a</w:t>
      </w:r>
      <w:r w:rsidRPr="00986C4E">
        <w:rPr>
          <w:spacing w:val="42"/>
        </w:rPr>
        <w:t xml:space="preserve"> </w:t>
      </w:r>
      <w:r w:rsidRPr="00986C4E">
        <w:t>Creditação</w:t>
      </w:r>
      <w:r w:rsidRPr="00986C4E">
        <w:rPr>
          <w:spacing w:val="41"/>
        </w:rPr>
        <w:t xml:space="preserve"> </w:t>
      </w:r>
      <w:r w:rsidRPr="00986C4E">
        <w:t>de</w:t>
      </w:r>
      <w:r w:rsidRPr="00986C4E">
        <w:rPr>
          <w:spacing w:val="42"/>
        </w:rPr>
        <w:t xml:space="preserve"> </w:t>
      </w:r>
      <w:r w:rsidRPr="00986C4E">
        <w:t>Disciplinas</w:t>
      </w:r>
      <w:r w:rsidRPr="00986C4E">
        <w:rPr>
          <w:spacing w:val="43"/>
        </w:rPr>
        <w:t xml:space="preserve"> </w:t>
      </w:r>
      <w:r w:rsidRPr="00986C4E">
        <w:t>de</w:t>
      </w:r>
      <w:r w:rsidRPr="00986C4E">
        <w:rPr>
          <w:spacing w:val="42"/>
        </w:rPr>
        <w:t xml:space="preserve"> </w:t>
      </w:r>
      <w:r w:rsidRPr="00986C4E">
        <w:t>Domínio</w:t>
      </w:r>
      <w:r w:rsidRPr="00986C4E">
        <w:rPr>
          <w:spacing w:val="42"/>
        </w:rPr>
        <w:t xml:space="preserve"> </w:t>
      </w:r>
      <w:r w:rsidRPr="00986C4E">
        <w:t>Conexo</w:t>
      </w:r>
      <w:r w:rsidRPr="00986C4E">
        <w:rPr>
          <w:spacing w:val="42"/>
        </w:rPr>
        <w:t xml:space="preserve"> </w:t>
      </w:r>
      <w:r w:rsidRPr="00986C4E">
        <w:t>e</w:t>
      </w:r>
      <w:r w:rsidRPr="00986C4E">
        <w:rPr>
          <w:spacing w:val="42"/>
        </w:rPr>
        <w:t xml:space="preserve"> </w:t>
      </w:r>
      <w:r w:rsidRPr="00986C4E">
        <w:t>Complementares</w:t>
      </w:r>
      <w:r w:rsidRPr="00986C4E">
        <w:rPr>
          <w:spacing w:val="43"/>
        </w:rPr>
        <w:t xml:space="preserve"> </w:t>
      </w:r>
      <w:r w:rsidRPr="00986C4E">
        <w:t>de</w:t>
      </w:r>
      <w:r w:rsidRPr="00986C4E">
        <w:rPr>
          <w:spacing w:val="-54"/>
        </w:rPr>
        <w:t xml:space="preserve"> </w:t>
      </w:r>
      <w:r w:rsidRPr="00986C4E">
        <w:t>caráter optativo dos Programas de Pós-Graduação Stricto Senso da Universidade Federal do Recôncavo da Bahia,</w:t>
      </w:r>
      <w:r w:rsidRPr="00986C4E">
        <w:rPr>
          <w:spacing w:val="1"/>
        </w:rPr>
        <w:t xml:space="preserve"> </w:t>
      </w:r>
      <w:r w:rsidRPr="00986C4E">
        <w:t>resultado</w:t>
      </w:r>
      <w:r w:rsidRPr="00986C4E">
        <w:rPr>
          <w:spacing w:val="-3"/>
        </w:rPr>
        <w:t xml:space="preserve"> </w:t>
      </w:r>
      <w:r w:rsidRPr="00986C4E">
        <w:t>da</w:t>
      </w:r>
      <w:r w:rsidRPr="00986C4E">
        <w:rPr>
          <w:spacing w:val="-2"/>
        </w:rPr>
        <w:t xml:space="preserve"> </w:t>
      </w:r>
      <w:r w:rsidRPr="00986C4E">
        <w:t>moblidade acadêmica</w:t>
      </w:r>
      <w:r w:rsidRPr="00986C4E">
        <w:rPr>
          <w:spacing w:val="-2"/>
        </w:rPr>
        <w:t xml:space="preserve"> </w:t>
      </w:r>
      <w:r w:rsidRPr="00986C4E">
        <w:t>e/ou pedagógica</w:t>
      </w:r>
      <w:r w:rsidRPr="00986C4E">
        <w:rPr>
          <w:spacing w:val="-1"/>
        </w:rPr>
        <w:t xml:space="preserve"> </w:t>
      </w:r>
      <w:r w:rsidRPr="00986C4E">
        <w:t>entre</w:t>
      </w:r>
      <w:r w:rsidRPr="00986C4E">
        <w:rPr>
          <w:spacing w:val="-2"/>
        </w:rPr>
        <w:t xml:space="preserve"> </w:t>
      </w:r>
      <w:r w:rsidRPr="00986C4E">
        <w:t>programas</w:t>
      </w:r>
      <w:r w:rsidRPr="00986C4E">
        <w:rPr>
          <w:spacing w:val="-1"/>
        </w:rPr>
        <w:t xml:space="preserve"> </w:t>
      </w:r>
      <w:r w:rsidRPr="00986C4E">
        <w:t>institucionais</w:t>
      </w:r>
      <w:r w:rsidRPr="00986C4E">
        <w:rPr>
          <w:spacing w:val="-1"/>
        </w:rPr>
        <w:t xml:space="preserve"> </w:t>
      </w:r>
      <w:r w:rsidRPr="00986C4E">
        <w:t>de Pós-Graduação.</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hanging="1"/>
        <w:jc w:val="both"/>
      </w:pPr>
      <w:r w:rsidRPr="00986C4E">
        <w:t>RESOLUÇÃO Nº 032/2012 - Dispõe sobre a Convalidação de Créditos de Disciplinas anteriormente obtidos em Cursos</w:t>
      </w:r>
      <w:r w:rsidRPr="00986C4E">
        <w:rPr>
          <w:spacing w:val="1"/>
        </w:rPr>
        <w:t xml:space="preserve"> </w:t>
      </w:r>
      <w:r w:rsidRPr="00986C4E">
        <w:t>de Mestrado e Doutorado reconhecidos pela CAPES, da UFRB ou de outras instituições, conforme o prevê a Secção IV</w:t>
      </w:r>
      <w:r w:rsidRPr="00986C4E">
        <w:rPr>
          <w:spacing w:val="1"/>
        </w:rPr>
        <w:t xml:space="preserve"> </w:t>
      </w:r>
      <w:r w:rsidRPr="00986C4E">
        <w:t>da</w:t>
      </w:r>
      <w:r w:rsidRPr="00986C4E">
        <w:rPr>
          <w:spacing w:val="-2"/>
        </w:rPr>
        <w:t xml:space="preserve"> </w:t>
      </w:r>
      <w:r w:rsidRPr="00986C4E">
        <w:t>RESOLUÇÃO</w:t>
      </w:r>
      <w:r w:rsidRPr="00986C4E">
        <w:rPr>
          <w:spacing w:val="3"/>
        </w:rPr>
        <w:t xml:space="preserve"> </w:t>
      </w:r>
      <w:r w:rsidRPr="00986C4E">
        <w:t>Nº</w:t>
      </w:r>
      <w:r w:rsidRPr="00986C4E">
        <w:rPr>
          <w:spacing w:val="-2"/>
        </w:rPr>
        <w:t xml:space="preserve"> </w:t>
      </w:r>
      <w:r w:rsidRPr="00986C4E">
        <w:t>011/2008.</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jc w:val="both"/>
      </w:pPr>
      <w:r w:rsidRPr="00986C4E">
        <w:t>RESOLUÇÃO</w:t>
      </w:r>
      <w:r w:rsidRPr="00986C4E">
        <w:rPr>
          <w:spacing w:val="-1"/>
        </w:rPr>
        <w:t xml:space="preserve"> </w:t>
      </w:r>
      <w:r w:rsidRPr="00986C4E">
        <w:t>Nº</w:t>
      </w:r>
      <w:r w:rsidRPr="00986C4E">
        <w:rPr>
          <w:spacing w:val="-2"/>
        </w:rPr>
        <w:t xml:space="preserve"> </w:t>
      </w:r>
      <w:r w:rsidRPr="00986C4E">
        <w:t>033/2012</w:t>
      </w:r>
      <w:r w:rsidRPr="00986C4E">
        <w:rPr>
          <w:spacing w:val="-3"/>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3"/>
        </w:rPr>
        <w:t xml:space="preserve"> </w:t>
      </w:r>
      <w:r w:rsidRPr="00986C4E">
        <w:t>a</w:t>
      </w:r>
      <w:r w:rsidRPr="00986C4E">
        <w:rPr>
          <w:spacing w:val="-4"/>
        </w:rPr>
        <w:t xml:space="preserve"> </w:t>
      </w:r>
      <w:r w:rsidRPr="00986C4E">
        <w:t>alteração</w:t>
      </w:r>
      <w:r w:rsidRPr="00986C4E">
        <w:rPr>
          <w:spacing w:val="-2"/>
        </w:rPr>
        <w:t xml:space="preserve"> </w:t>
      </w:r>
      <w:r w:rsidRPr="00986C4E">
        <w:t>no</w:t>
      </w:r>
      <w:r w:rsidRPr="00986C4E">
        <w:rPr>
          <w:spacing w:val="-6"/>
        </w:rPr>
        <w:t xml:space="preserve"> </w:t>
      </w:r>
      <w:r w:rsidRPr="00986C4E">
        <w:t>Calendário</w:t>
      </w:r>
      <w:r w:rsidRPr="00986C4E">
        <w:rPr>
          <w:spacing w:val="-2"/>
        </w:rPr>
        <w:t xml:space="preserve"> </w:t>
      </w:r>
      <w:r w:rsidRPr="00986C4E">
        <w:t>Acadêmico</w:t>
      </w:r>
      <w:r w:rsidRPr="00986C4E">
        <w:rPr>
          <w:spacing w:val="-4"/>
        </w:rPr>
        <w:t xml:space="preserve"> </w:t>
      </w:r>
      <w:r w:rsidRPr="00986C4E">
        <w:t>2012</w:t>
      </w:r>
      <w:r w:rsidRPr="00986C4E">
        <w:rPr>
          <w:spacing w:val="-3"/>
        </w:rPr>
        <w:t xml:space="preserve"> </w:t>
      </w:r>
      <w:r w:rsidRPr="00986C4E">
        <w:t>(retificado).</w:t>
      </w:r>
    </w:p>
    <w:p w:rsidR="000A22E1" w:rsidRPr="00986C4E" w:rsidRDefault="000A22E1">
      <w:pPr>
        <w:pStyle w:val="BodyText"/>
        <w:spacing w:before="3"/>
        <w:ind w:left="0"/>
      </w:pPr>
    </w:p>
    <w:p w:rsidR="000A22E1" w:rsidRPr="00986C4E" w:rsidRDefault="000A22E1">
      <w:pPr>
        <w:pStyle w:val="BodyText"/>
        <w:spacing w:line="276" w:lineRule="auto"/>
        <w:ind w:right="142"/>
        <w:jc w:val="both"/>
      </w:pPr>
      <w:r w:rsidRPr="00986C4E">
        <w:t>RESOLUÇÃO Nº 034/2012 - Dispõe sobre a aprovação do Projeto Político Pedagógico do Curso de Bacharelado em</w:t>
      </w:r>
      <w:r w:rsidRPr="00986C4E">
        <w:rPr>
          <w:spacing w:val="1"/>
        </w:rPr>
        <w:t xml:space="preserve"> </w:t>
      </w:r>
      <w:r w:rsidRPr="00986C4E">
        <w:t>Matemática</w:t>
      </w:r>
      <w:r w:rsidRPr="00986C4E">
        <w:rPr>
          <w:spacing w:val="-3"/>
        </w:rPr>
        <w:t xml:space="preserve"> </w:t>
      </w:r>
      <w:r w:rsidRPr="00986C4E">
        <w:t>da</w:t>
      </w:r>
      <w:r w:rsidRPr="00986C4E">
        <w:rPr>
          <w:spacing w:val="-3"/>
        </w:rPr>
        <w:t xml:space="preserve"> </w:t>
      </w:r>
      <w:r w:rsidRPr="00986C4E">
        <w:t>Universidade</w:t>
      </w:r>
      <w:r w:rsidRPr="00986C4E">
        <w:rPr>
          <w:spacing w:val="-3"/>
        </w:rPr>
        <w:t xml:space="preserve"> </w:t>
      </w:r>
      <w:r w:rsidRPr="00986C4E">
        <w:t>Federal</w:t>
      </w:r>
      <w:r w:rsidRPr="00986C4E">
        <w:rPr>
          <w:spacing w:val="-1"/>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3"/>
        </w:rPr>
        <w:t xml:space="preserve"> </w:t>
      </w:r>
      <w:r w:rsidRPr="00986C4E">
        <w:t>(ALTERADA</w:t>
      </w:r>
      <w:r w:rsidRPr="00986C4E">
        <w:rPr>
          <w:spacing w:val="-4"/>
        </w:rPr>
        <w:t xml:space="preserve"> </w:t>
      </w:r>
      <w:r w:rsidRPr="00986C4E">
        <w:t>pela</w:t>
      </w:r>
      <w:r w:rsidRPr="00986C4E">
        <w:rPr>
          <w:spacing w:val="2"/>
        </w:rPr>
        <w:t xml:space="preserve"> </w:t>
      </w:r>
      <w:r w:rsidRPr="00986C4E">
        <w:t>RESOLUÇÃO</w:t>
      </w:r>
      <w:r w:rsidRPr="00986C4E">
        <w:rPr>
          <w:spacing w:val="1"/>
        </w:rPr>
        <w:t xml:space="preserve"> </w:t>
      </w:r>
      <w:r w:rsidRPr="00986C4E">
        <w:t>CONAC nº</w:t>
      </w:r>
      <w:r w:rsidRPr="00986C4E">
        <w:rPr>
          <w:spacing w:val="-1"/>
        </w:rPr>
        <w:t xml:space="preserve"> </w:t>
      </w:r>
      <w:r w:rsidRPr="00986C4E">
        <w:t>017/2013)</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035/2012 - Dispõe sobre a aprovação do Calendário Acadêmico para 2013 da Universidade Federal do</w:t>
      </w:r>
      <w:r w:rsidRPr="00986C4E">
        <w:rPr>
          <w:spacing w:val="-53"/>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1"/>
        </w:rPr>
        <w:t xml:space="preserve"> </w:t>
      </w:r>
      <w:r w:rsidRPr="00986C4E">
        <w:t>024/2013)</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39"/>
        <w:jc w:val="both"/>
      </w:pPr>
      <w:r w:rsidRPr="00986C4E">
        <w:t>RESOLUÇÃO Nº 036/2012 - Dispõe sobre a aprovação do Regulamento de Trabalho de Conclusão do Curso de</w:t>
      </w:r>
      <w:r w:rsidRPr="00986C4E">
        <w:rPr>
          <w:spacing w:val="1"/>
        </w:rPr>
        <w:t xml:space="preserve"> </w:t>
      </w:r>
      <w:r w:rsidRPr="00986C4E">
        <w:t>Licenciatura em</w:t>
      </w:r>
      <w:r w:rsidRPr="00986C4E">
        <w:rPr>
          <w:spacing w:val="4"/>
        </w:rPr>
        <w:t xml:space="preserve"> </w:t>
      </w:r>
      <w:r w:rsidRPr="00986C4E">
        <w:t>Química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line="278" w:lineRule="auto"/>
        <w:ind w:right="139"/>
        <w:jc w:val="both"/>
      </w:pPr>
      <w:r w:rsidRPr="00986C4E">
        <w:t>RESOLUÇÃO Nº 037/2012 - Dispõe sobre a aprovação do Regulamento de Trabalho de Conclusão de Curso de</w:t>
      </w:r>
      <w:r w:rsidRPr="00986C4E">
        <w:rPr>
          <w:spacing w:val="1"/>
        </w:rPr>
        <w:t xml:space="preserve"> </w:t>
      </w:r>
      <w:r w:rsidRPr="00986C4E">
        <w:t>Licenciatura em</w:t>
      </w:r>
      <w:r w:rsidRPr="00986C4E">
        <w:rPr>
          <w:spacing w:val="3"/>
        </w:rPr>
        <w:t xml:space="preserve"> </w:t>
      </w:r>
      <w:r w:rsidRPr="00986C4E">
        <w:t>Matemática</w:t>
      </w:r>
      <w:r w:rsidRPr="00986C4E">
        <w:rPr>
          <w:spacing w:val="-1"/>
        </w:rPr>
        <w:t xml:space="preserve"> </w:t>
      </w:r>
      <w:r w:rsidRPr="00986C4E">
        <w:t>PARFOR</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196" w:line="276" w:lineRule="auto"/>
        <w:ind w:right="141"/>
        <w:jc w:val="both"/>
      </w:pPr>
      <w:r w:rsidRPr="00986C4E">
        <w:t>RESOLUÇÃO Nº 038/2012 - Dispõe sobre a aprovação do Regulamento de Estágio do Curso de Licenciatura em</w:t>
      </w:r>
      <w:r w:rsidRPr="00986C4E">
        <w:rPr>
          <w:spacing w:val="1"/>
        </w:rPr>
        <w:t xml:space="preserve"> </w:t>
      </w:r>
      <w:r w:rsidRPr="00986C4E">
        <w:t>Química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39"/>
        <w:jc w:val="both"/>
      </w:pPr>
      <w:r w:rsidRPr="00986C4E">
        <w:t>RESOLUÇÃO</w:t>
      </w:r>
      <w:r w:rsidRPr="00986C4E">
        <w:rPr>
          <w:spacing w:val="55"/>
        </w:rPr>
        <w:t xml:space="preserve"> </w:t>
      </w:r>
      <w:r w:rsidRPr="00986C4E">
        <w:t>Nº 039/2012 - Dispõe sobre a aprovação do Regulamento de Trabalho de Conclusão de Curso de</w:t>
      </w:r>
      <w:r w:rsidRPr="00986C4E">
        <w:rPr>
          <w:spacing w:val="1"/>
        </w:rPr>
        <w:t xml:space="preserve"> </w:t>
      </w:r>
      <w:r w:rsidRPr="00986C4E">
        <w:t>Ciências</w:t>
      </w:r>
      <w:r w:rsidRPr="00986C4E">
        <w:rPr>
          <w:spacing w:val="-1"/>
        </w:rPr>
        <w:t xml:space="preserve"> </w:t>
      </w:r>
      <w:r w:rsidRPr="00986C4E">
        <w:t>Sociais da Universidade</w:t>
      </w:r>
      <w:r w:rsidRPr="00986C4E">
        <w:rPr>
          <w:spacing w:val="-1"/>
        </w:rPr>
        <w:t xml:space="preserve"> </w:t>
      </w:r>
      <w:r w:rsidRPr="00986C4E">
        <w:t>Federal</w:t>
      </w:r>
      <w:r w:rsidRPr="00986C4E">
        <w:rPr>
          <w:spacing w:val="1"/>
        </w:rPr>
        <w:t xml:space="preserve"> </w:t>
      </w:r>
      <w:r w:rsidRPr="00986C4E">
        <w:t>do 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hanging="1"/>
        <w:jc w:val="both"/>
      </w:pPr>
      <w:r w:rsidRPr="00986C4E">
        <w:t>RESOLUÇÃO Nº 040/2012 - Dispõe sobre a aprovação do Regulamento de Atividades Complementares do Curso de</w:t>
      </w:r>
      <w:r w:rsidRPr="00986C4E">
        <w:rPr>
          <w:spacing w:val="1"/>
        </w:rPr>
        <w:t xml:space="preserve"> </w:t>
      </w:r>
      <w:r w:rsidRPr="00986C4E">
        <w:t>Bacharelado</w:t>
      </w:r>
      <w:r w:rsidRPr="00986C4E">
        <w:rPr>
          <w:spacing w:val="-2"/>
        </w:rPr>
        <w:t xml:space="preserve"> </w:t>
      </w:r>
      <w:r w:rsidRPr="00986C4E">
        <w:t>em</w:t>
      </w:r>
      <w:r w:rsidRPr="00986C4E">
        <w:rPr>
          <w:spacing w:val="3"/>
        </w:rPr>
        <w:t xml:space="preserve"> </w:t>
      </w:r>
      <w:r w:rsidRPr="00986C4E">
        <w:t>Ciências</w:t>
      </w:r>
      <w:r w:rsidRPr="00986C4E">
        <w:rPr>
          <w:spacing w:val="3"/>
        </w:rPr>
        <w:t xml:space="preserve"> </w:t>
      </w:r>
      <w:r w:rsidRPr="00986C4E">
        <w:t>Sociais</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 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line="276" w:lineRule="auto"/>
        <w:ind w:right="141"/>
        <w:jc w:val="both"/>
      </w:pPr>
      <w:r w:rsidRPr="00986C4E">
        <w:t>RESOLUÇÃO Nº 041/2012 - Dispõe sobre a aprovação do Projeto Político Pedagógico do Curso de Comunicação Social</w:t>
      </w:r>
      <w:r w:rsidRPr="00986C4E">
        <w:rPr>
          <w:spacing w:val="-53"/>
        </w:rPr>
        <w:t xml:space="preserve"> </w:t>
      </w:r>
      <w:r w:rsidRPr="00986C4E">
        <w:t>com Habilitação em Publicidade e Propaganda da Universidade Federal do Recôncavo da Bahia. (ALTERADA pela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1"/>
        </w:rPr>
        <w:t xml:space="preserve"> </w:t>
      </w:r>
      <w:r w:rsidRPr="00986C4E">
        <w:t>030/2013)</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042/2012 - Dispõe sobre a aprovação da criação do Memorial do Ensino Agrícola da Bahia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after="19" w:line="278" w:lineRule="auto"/>
        <w:ind w:right="140"/>
        <w:jc w:val="both"/>
      </w:pPr>
      <w:r w:rsidRPr="00986C4E">
        <w:t>RESOLUÇÃO Nº 043/2012 - Dispõe sobre a alteração na RESOLUÇÃO N° 022/2011, nos seus artigos 8°, 9°, 16 e 17 do</w:t>
      </w:r>
      <w:r w:rsidRPr="00986C4E">
        <w:rPr>
          <w:spacing w:val="-53"/>
        </w:rPr>
        <w:t xml:space="preserve"> </w:t>
      </w:r>
      <w:r w:rsidRPr="00986C4E">
        <w:t>ANEXO</w:t>
      </w:r>
      <w:r w:rsidRPr="00986C4E">
        <w:rPr>
          <w:spacing w:val="-1"/>
        </w:rPr>
        <w:t xml:space="preserve"> </w:t>
      </w:r>
      <w:r w:rsidRPr="00986C4E">
        <w:t>ÚNICO.</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43" style="width:541.45pt;height:1.45pt;mso-position-horizontal-relative:char;mso-position-vertical-relative:line" coordsize="10829,29">
            <v:rect id="_x0000_s1044"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ind w:right="139"/>
        <w:jc w:val="both"/>
      </w:pPr>
      <w:r w:rsidRPr="00986C4E">
        <w:t>RESOLUÇÃO Nº 001/2013 - Dispõe sobre a aprovação do Regulamento de Trabalho de Conclusão de Curso de</w:t>
      </w:r>
      <w:r w:rsidRPr="00986C4E">
        <w:rPr>
          <w:spacing w:val="1"/>
        </w:rPr>
        <w:t xml:space="preserve"> </w:t>
      </w:r>
      <w:r w:rsidRPr="00986C4E">
        <w:t>Licenciatura em</w:t>
      </w:r>
      <w:r w:rsidRPr="00986C4E">
        <w:rPr>
          <w:spacing w:val="3"/>
        </w:rPr>
        <w:t xml:space="preserve"> </w:t>
      </w:r>
      <w:r w:rsidRPr="00986C4E">
        <w:t>Educação</w:t>
      </w:r>
      <w:r w:rsidRPr="00986C4E">
        <w:rPr>
          <w:spacing w:val="1"/>
        </w:rPr>
        <w:t xml:space="preserve"> </w:t>
      </w:r>
      <w:r w:rsidRPr="00986C4E">
        <w:t>Física</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 Bahia.</w:t>
      </w:r>
    </w:p>
    <w:p w:rsidR="000A22E1" w:rsidRPr="00986C4E" w:rsidRDefault="000A22E1">
      <w:pPr>
        <w:pStyle w:val="BodyText"/>
        <w:spacing w:before="2"/>
        <w:ind w:left="0"/>
        <w:rPr>
          <w:sz w:val="17"/>
        </w:rPr>
      </w:pPr>
    </w:p>
    <w:p w:rsidR="000A22E1" w:rsidRPr="00986C4E" w:rsidRDefault="000A22E1">
      <w:pPr>
        <w:pStyle w:val="BodyText"/>
        <w:spacing w:before="1" w:line="278" w:lineRule="auto"/>
        <w:ind w:right="140"/>
        <w:jc w:val="both"/>
      </w:pPr>
      <w:r w:rsidRPr="00986C4E">
        <w:t>RESOLUÇÃO Nº 002/2013 - Dispõe sobre alteração na RESOLUÇÃO N° 038/2011, nos seus artigos 10 e 24, inciso III,</w:t>
      </w:r>
      <w:r w:rsidRPr="00986C4E">
        <w:rPr>
          <w:spacing w:val="1"/>
        </w:rPr>
        <w:t xml:space="preserve"> </w:t>
      </w:r>
      <w:r w:rsidRPr="00986C4E">
        <w:t>do</w:t>
      </w:r>
      <w:r w:rsidRPr="00986C4E">
        <w:rPr>
          <w:spacing w:val="-2"/>
        </w:rPr>
        <w:t xml:space="preserve"> </w:t>
      </w:r>
      <w:r w:rsidRPr="00986C4E">
        <w:t>seu</w:t>
      </w:r>
      <w:r w:rsidRPr="00986C4E">
        <w:rPr>
          <w:spacing w:val="1"/>
        </w:rPr>
        <w:t xml:space="preserve"> </w:t>
      </w:r>
      <w:r w:rsidRPr="00986C4E">
        <w:t>ANEXO ÚNICO.</w:t>
      </w:r>
    </w:p>
    <w:p w:rsidR="000A22E1" w:rsidRPr="00986C4E" w:rsidRDefault="000A22E1">
      <w:pPr>
        <w:pStyle w:val="BodyText"/>
        <w:spacing w:before="196" w:line="276" w:lineRule="auto"/>
        <w:ind w:right="141"/>
        <w:jc w:val="both"/>
      </w:pPr>
      <w:r w:rsidRPr="00986C4E">
        <w:t>RESOLUÇÃO Nº 003/2013 - Dispõe sobre a aprovação das normas para ingresso na carreira do magistério superior 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 (ALTERADA</w:t>
      </w:r>
      <w:r w:rsidRPr="00986C4E">
        <w:rPr>
          <w:spacing w:val="1"/>
        </w:rPr>
        <w:t xml:space="preserve"> </w:t>
      </w:r>
      <w:r w:rsidRPr="00986C4E">
        <w:t>pela</w:t>
      </w:r>
      <w:r w:rsidRPr="00986C4E">
        <w:rPr>
          <w:spacing w:val="1"/>
        </w:rPr>
        <w:t xml:space="preserve"> </w:t>
      </w:r>
      <w:r w:rsidRPr="00986C4E">
        <w:t>Resoluções</w:t>
      </w:r>
      <w:r w:rsidRPr="00986C4E">
        <w:rPr>
          <w:spacing w:val="1"/>
        </w:rPr>
        <w:t xml:space="preserve"> </w:t>
      </w:r>
      <w:r w:rsidRPr="00986C4E">
        <w:t>CONAC</w:t>
      </w:r>
      <w:r w:rsidRPr="00986C4E">
        <w:rPr>
          <w:spacing w:val="1"/>
        </w:rPr>
        <w:t xml:space="preserve"> </w:t>
      </w:r>
      <w:r w:rsidRPr="00986C4E">
        <w:t>n°021/2013,</w:t>
      </w:r>
      <w:r w:rsidRPr="00986C4E">
        <w:rPr>
          <w:spacing w:val="1"/>
        </w:rPr>
        <w:t xml:space="preserve"> </w:t>
      </w:r>
      <w:r w:rsidRPr="00986C4E">
        <w:t>031/2013</w:t>
      </w:r>
      <w:r w:rsidRPr="00986C4E">
        <w:rPr>
          <w:spacing w:val="55"/>
        </w:rPr>
        <w:t xml:space="preserve"> </w:t>
      </w:r>
      <w:r w:rsidRPr="00986C4E">
        <w:t>e</w:t>
      </w:r>
      <w:r w:rsidRPr="00986C4E">
        <w:rPr>
          <w:spacing w:val="1"/>
        </w:rPr>
        <w:t xml:space="preserve"> </w:t>
      </w:r>
      <w:r w:rsidRPr="00986C4E">
        <w:t>001/2014)</w:t>
      </w:r>
    </w:p>
    <w:p w:rsidR="000A22E1" w:rsidRPr="00986C4E" w:rsidRDefault="000A22E1">
      <w:pPr>
        <w:pStyle w:val="BodyText"/>
        <w:spacing w:before="4"/>
        <w:ind w:left="0"/>
        <w:rPr>
          <w:sz w:val="17"/>
        </w:rPr>
      </w:pPr>
    </w:p>
    <w:p w:rsidR="000A22E1" w:rsidRPr="00986C4E" w:rsidRDefault="000A22E1">
      <w:pPr>
        <w:pStyle w:val="BodyText"/>
        <w:spacing w:line="276" w:lineRule="auto"/>
        <w:ind w:right="141"/>
        <w:jc w:val="both"/>
      </w:pPr>
      <w:r w:rsidRPr="00986C4E">
        <w:t>RESOLUÇÃO Nº 004/2013 - Dispõe sobre a alteração na carga horária do Curso de Licenciatura em Letras - Libras -</w:t>
      </w:r>
      <w:r w:rsidRPr="00986C4E">
        <w:rPr>
          <w:spacing w:val="1"/>
        </w:rPr>
        <w:t xml:space="preserve"> </w:t>
      </w:r>
      <w:r w:rsidRPr="00986C4E">
        <w:t>Língua Estrangeira,</w:t>
      </w:r>
      <w:r w:rsidRPr="00986C4E">
        <w:rPr>
          <w:spacing w:val="1"/>
        </w:rPr>
        <w:t xml:space="preserve"> </w:t>
      </w:r>
      <w:r w:rsidRPr="00986C4E">
        <w:t>Artigo 2º,</w:t>
      </w:r>
      <w:r w:rsidRPr="00986C4E">
        <w:rPr>
          <w:spacing w:val="1"/>
        </w:rPr>
        <w:t xml:space="preserve"> </w:t>
      </w:r>
      <w:r w:rsidRPr="00986C4E">
        <w:t>inciso</w:t>
      </w:r>
      <w:r w:rsidRPr="00986C4E">
        <w:rPr>
          <w:spacing w:val="1"/>
        </w:rPr>
        <w:t xml:space="preserve"> </w:t>
      </w:r>
      <w:r w:rsidRPr="00986C4E">
        <w:t>VI da</w:t>
      </w:r>
      <w:r w:rsidRPr="00986C4E">
        <w:rPr>
          <w:spacing w:val="-1"/>
        </w:rPr>
        <w:t xml:space="preserve"> </w:t>
      </w:r>
      <w:r w:rsidRPr="00986C4E">
        <w:t>RESOLUÇÃO</w:t>
      </w:r>
      <w:r w:rsidRPr="00986C4E">
        <w:rPr>
          <w:spacing w:val="-1"/>
        </w:rPr>
        <w:t xml:space="preserve"> </w:t>
      </w:r>
      <w:r w:rsidRPr="00986C4E">
        <w:t>039/2010.</w:t>
      </w:r>
    </w:p>
    <w:p w:rsidR="000A22E1" w:rsidRPr="00986C4E" w:rsidRDefault="000A22E1">
      <w:pPr>
        <w:pStyle w:val="BodyText"/>
        <w:spacing w:before="5"/>
        <w:ind w:left="0"/>
        <w:rPr>
          <w:sz w:val="17"/>
        </w:rPr>
      </w:pPr>
    </w:p>
    <w:p w:rsidR="000A22E1" w:rsidRPr="00986C4E" w:rsidRDefault="000A22E1">
      <w:pPr>
        <w:pStyle w:val="BodyText"/>
        <w:spacing w:line="276" w:lineRule="auto"/>
        <w:ind w:right="143"/>
        <w:jc w:val="both"/>
      </w:pPr>
      <w:r w:rsidRPr="00986C4E">
        <w:t>RESOLUÇÃO Nº 005/2013 - Dispõe sobre a aprovação do Regulamento de Estágio do Curso de Licenciatura em</w:t>
      </w:r>
      <w:r w:rsidRPr="00986C4E">
        <w:rPr>
          <w:spacing w:val="1"/>
        </w:rPr>
        <w:t xml:space="preserve"> </w:t>
      </w:r>
      <w:r w:rsidRPr="00986C4E">
        <w:t>educação Física</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40"/>
        <w:jc w:val="both"/>
      </w:pPr>
      <w:r w:rsidRPr="00986C4E">
        <w:t>RESOLUÇÃO Nº 006/2013 - Dispõe sobre a alteração na RESOLUÇÃO Nº 026/2007, no seu artigo 2º, incisos IV, VI e</w:t>
      </w:r>
      <w:r w:rsidRPr="00986C4E">
        <w:rPr>
          <w:spacing w:val="1"/>
        </w:rPr>
        <w:t xml:space="preserve"> </w:t>
      </w:r>
      <w:r w:rsidRPr="00986C4E">
        <w:t>VII.</w:t>
      </w:r>
    </w:p>
    <w:p w:rsidR="000A22E1" w:rsidRPr="00986C4E" w:rsidRDefault="000A22E1">
      <w:pPr>
        <w:pStyle w:val="BodyText"/>
        <w:spacing w:before="3"/>
        <w:ind w:left="0"/>
        <w:rPr>
          <w:sz w:val="17"/>
        </w:rPr>
      </w:pPr>
    </w:p>
    <w:p w:rsidR="000A22E1" w:rsidRPr="00986C4E" w:rsidRDefault="000A22E1">
      <w:pPr>
        <w:pStyle w:val="BodyText"/>
        <w:spacing w:line="278" w:lineRule="auto"/>
        <w:ind w:right="139"/>
        <w:jc w:val="both"/>
      </w:pPr>
      <w:r w:rsidRPr="00986C4E">
        <w:t>RESOLUÇÃO Nº 007/2013 - Dispõe sobre a aprovação do Regulamento de Trabalho de Conclusão de Curso de</w:t>
      </w:r>
      <w:r w:rsidRPr="00986C4E">
        <w:rPr>
          <w:spacing w:val="1"/>
        </w:rPr>
        <w:t xml:space="preserve"> </w:t>
      </w:r>
      <w:r w:rsidRPr="00986C4E">
        <w:t>Bacharelado</w:t>
      </w:r>
      <w:r w:rsidRPr="00986C4E">
        <w:rPr>
          <w:spacing w:val="-2"/>
        </w:rPr>
        <w:t xml:space="preserve"> </w:t>
      </w:r>
      <w:r w:rsidRPr="00986C4E">
        <w:t>em</w:t>
      </w:r>
      <w:r w:rsidRPr="00986C4E">
        <w:rPr>
          <w:spacing w:val="4"/>
        </w:rPr>
        <w:t xml:space="preserve"> </w:t>
      </w:r>
      <w:r w:rsidRPr="00986C4E">
        <w:t>Artes</w:t>
      </w:r>
      <w:r w:rsidRPr="00986C4E">
        <w:rPr>
          <w:spacing w:val="-1"/>
        </w:rPr>
        <w:t xml:space="preserve"> </w:t>
      </w:r>
      <w:r w:rsidRPr="00986C4E">
        <w:t>Visuais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196" w:line="276" w:lineRule="auto"/>
        <w:ind w:right="139"/>
        <w:jc w:val="both"/>
      </w:pPr>
      <w:r w:rsidRPr="00986C4E">
        <w:t>RESOLUÇÃO</w:t>
      </w:r>
      <w:r w:rsidRPr="00986C4E">
        <w:rPr>
          <w:spacing w:val="1"/>
        </w:rPr>
        <w:t xml:space="preserve"> </w:t>
      </w:r>
      <w:r w:rsidRPr="00986C4E">
        <w:t>Nº</w:t>
      </w:r>
      <w:r w:rsidRPr="00986C4E">
        <w:rPr>
          <w:spacing w:val="1"/>
        </w:rPr>
        <w:t xml:space="preserve"> </w:t>
      </w:r>
      <w:r w:rsidRPr="00986C4E">
        <w:t>008/2013</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alteração</w:t>
      </w:r>
      <w:r w:rsidRPr="00986C4E">
        <w:rPr>
          <w:spacing w:val="1"/>
        </w:rPr>
        <w:t xml:space="preserve"> </w:t>
      </w:r>
      <w:r w:rsidRPr="00986C4E">
        <w:t>das</w:t>
      </w:r>
      <w:r w:rsidRPr="00986C4E">
        <w:rPr>
          <w:spacing w:val="1"/>
        </w:rPr>
        <w:t xml:space="preserve"> </w:t>
      </w:r>
      <w:r w:rsidRPr="00986C4E">
        <w:t>datas</w:t>
      </w:r>
      <w:r w:rsidRPr="00986C4E">
        <w:rPr>
          <w:spacing w:val="1"/>
        </w:rPr>
        <w:t xml:space="preserve"> </w:t>
      </w:r>
      <w:r w:rsidRPr="00986C4E">
        <w:t>da</w:t>
      </w:r>
      <w:r w:rsidRPr="00986C4E">
        <w:rPr>
          <w:spacing w:val="1"/>
        </w:rPr>
        <w:t xml:space="preserve"> </w:t>
      </w:r>
      <w:r w:rsidRPr="00986C4E">
        <w:t>Matrícula</w:t>
      </w:r>
      <w:r w:rsidRPr="00986C4E">
        <w:rPr>
          <w:spacing w:val="1"/>
        </w:rPr>
        <w:t xml:space="preserve"> </w:t>
      </w:r>
      <w:r w:rsidRPr="00986C4E">
        <w:t>Web</w:t>
      </w:r>
      <w:r w:rsidRPr="00986C4E">
        <w:rPr>
          <w:spacing w:val="1"/>
        </w:rPr>
        <w:t xml:space="preserve"> </w:t>
      </w:r>
      <w:r w:rsidRPr="00986C4E">
        <w:t>para</w:t>
      </w:r>
      <w:r w:rsidRPr="00986C4E">
        <w:rPr>
          <w:spacing w:val="1"/>
        </w:rPr>
        <w:t xml:space="preserve"> </w:t>
      </w:r>
      <w:r w:rsidRPr="00986C4E">
        <w:t>o</w:t>
      </w:r>
      <w:r w:rsidRPr="00986C4E">
        <w:rPr>
          <w:spacing w:val="1"/>
        </w:rPr>
        <w:t xml:space="preserve"> </w:t>
      </w:r>
      <w:r w:rsidRPr="00986C4E">
        <w:t>período</w:t>
      </w:r>
      <w:r w:rsidRPr="00986C4E">
        <w:rPr>
          <w:spacing w:val="1"/>
        </w:rPr>
        <w:t xml:space="preserve"> </w:t>
      </w:r>
      <w:r w:rsidRPr="00986C4E">
        <w:t>2013.1</w:t>
      </w:r>
      <w:r w:rsidRPr="00986C4E">
        <w:rPr>
          <w:spacing w:val="1"/>
        </w:rPr>
        <w:t xml:space="preserve"> </w:t>
      </w:r>
      <w:r w:rsidRPr="00986C4E">
        <w:t>na</w:t>
      </w:r>
      <w:r w:rsidRPr="00986C4E">
        <w:rPr>
          <w:spacing w:val="1"/>
        </w:rPr>
        <w:t xml:space="preserve"> </w:t>
      </w:r>
      <w:r w:rsidRPr="00986C4E">
        <w:t>Universidade Federal</w:t>
      </w:r>
      <w:r w:rsidRPr="00986C4E">
        <w:rPr>
          <w:spacing w:val="1"/>
        </w:rPr>
        <w:t xml:space="preserve"> </w:t>
      </w:r>
      <w:r w:rsidRPr="00986C4E">
        <w:t>no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009/2013 - Dispõe sobre a aprovação do Projeto Político Pedagógico do Curso de Licenciatura em</w:t>
      </w:r>
      <w:r w:rsidRPr="00986C4E">
        <w:rPr>
          <w:spacing w:val="1"/>
        </w:rPr>
        <w:t xml:space="preserve"> </w:t>
      </w:r>
      <w:r w:rsidRPr="00986C4E">
        <w:t>Educação</w:t>
      </w:r>
      <w:r w:rsidRPr="00986C4E">
        <w:rPr>
          <w:spacing w:val="-3"/>
        </w:rPr>
        <w:t xml:space="preserve"> </w:t>
      </w:r>
      <w:r w:rsidRPr="00986C4E">
        <w:t>do</w:t>
      </w:r>
      <w:r w:rsidRPr="00986C4E">
        <w:rPr>
          <w:spacing w:val="-2"/>
        </w:rPr>
        <w:t xml:space="preserve"> </w:t>
      </w:r>
      <w:r w:rsidRPr="00986C4E">
        <w:t>Campo</w:t>
      </w:r>
      <w:r w:rsidRPr="00986C4E">
        <w:rPr>
          <w:spacing w:val="-3"/>
        </w:rPr>
        <w:t xml:space="preserve"> </w:t>
      </w:r>
      <w:r w:rsidRPr="00986C4E">
        <w:t>-</w:t>
      </w:r>
      <w:r w:rsidRPr="00986C4E">
        <w:rPr>
          <w:spacing w:val="-1"/>
        </w:rPr>
        <w:t xml:space="preserve"> </w:t>
      </w:r>
      <w:r w:rsidRPr="00986C4E">
        <w:t>Área</w:t>
      </w:r>
      <w:r w:rsidRPr="00986C4E">
        <w:rPr>
          <w:spacing w:val="-3"/>
        </w:rPr>
        <w:t xml:space="preserve"> </w:t>
      </w:r>
      <w:r w:rsidRPr="00986C4E">
        <w:t>do Conhecimento</w:t>
      </w:r>
      <w:r w:rsidRPr="00986C4E">
        <w:rPr>
          <w:spacing w:val="-3"/>
        </w:rPr>
        <w:t xml:space="preserve"> </w:t>
      </w:r>
      <w:r w:rsidRPr="00986C4E">
        <w:t>Ciências</w:t>
      </w:r>
      <w:r w:rsidRPr="00986C4E">
        <w:rPr>
          <w:spacing w:val="-1"/>
        </w:rPr>
        <w:t xml:space="preserve"> </w:t>
      </w:r>
      <w:r w:rsidRPr="00986C4E">
        <w:t>Agrárias</w:t>
      </w:r>
      <w:r w:rsidRPr="00986C4E">
        <w:rPr>
          <w:spacing w:val="-2"/>
        </w:rPr>
        <w:t xml:space="preserve"> </w:t>
      </w:r>
      <w:r w:rsidRPr="00986C4E">
        <w:t>da Universidade</w:t>
      </w:r>
      <w:r w:rsidRPr="00986C4E">
        <w:rPr>
          <w:spacing w:val="-3"/>
        </w:rPr>
        <w:t xml:space="preserve"> </w:t>
      </w:r>
      <w:r w:rsidRPr="00986C4E">
        <w:t>Federal do</w:t>
      </w:r>
      <w:r w:rsidRPr="00986C4E">
        <w:rPr>
          <w:spacing w:val="-3"/>
        </w:rPr>
        <w:t xml:space="preserve"> </w:t>
      </w:r>
      <w:r w:rsidRPr="00986C4E">
        <w:t>Recôncavo da</w:t>
      </w:r>
      <w:r w:rsidRPr="00986C4E">
        <w:rPr>
          <w:spacing w:val="-3"/>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w:t>
      </w:r>
      <w:r w:rsidRPr="00986C4E">
        <w:rPr>
          <w:spacing w:val="1"/>
        </w:rPr>
        <w:t xml:space="preserve"> </w:t>
      </w:r>
      <w:r w:rsidRPr="00986C4E">
        <w:t>Nº</w:t>
      </w:r>
      <w:r w:rsidRPr="00986C4E">
        <w:rPr>
          <w:spacing w:val="1"/>
        </w:rPr>
        <w:t xml:space="preserve"> </w:t>
      </w:r>
      <w:r w:rsidRPr="00986C4E">
        <w:t>010/2013</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Tecnólogo</w:t>
      </w:r>
      <w:r w:rsidRPr="00986C4E">
        <w:rPr>
          <w:spacing w:val="1"/>
        </w:rPr>
        <w:t xml:space="preserve"> </w:t>
      </w:r>
      <w:r w:rsidRPr="00986C4E">
        <w:t>em</w:t>
      </w:r>
      <w:r w:rsidRPr="00986C4E">
        <w:rPr>
          <w:spacing w:val="-53"/>
        </w:rPr>
        <w:t xml:space="preserve"> </w:t>
      </w:r>
      <w:r w:rsidRPr="00986C4E">
        <w:t>Agroecologia 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4"/>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hanging="1"/>
        <w:jc w:val="both"/>
      </w:pPr>
      <w:r w:rsidRPr="00986C4E">
        <w:t>RESOLUÇÃO Nº 011/2013 - Dispõe sobre a aprovação do Regulamento de Atividades Complementares do Curso de</w:t>
      </w:r>
      <w:r w:rsidRPr="00986C4E">
        <w:rPr>
          <w:spacing w:val="1"/>
        </w:rPr>
        <w:t xml:space="preserve"> </w:t>
      </w:r>
      <w:r w:rsidRPr="00986C4E">
        <w:t>Licenciatura</w:t>
      </w:r>
      <w:r w:rsidRPr="00986C4E">
        <w:rPr>
          <w:spacing w:val="-1"/>
        </w:rPr>
        <w:t xml:space="preserve"> </w:t>
      </w:r>
      <w:r w:rsidRPr="00986C4E">
        <w:t>em</w:t>
      </w:r>
      <w:r w:rsidRPr="00986C4E">
        <w:rPr>
          <w:spacing w:val="3"/>
        </w:rPr>
        <w:t xml:space="preserve"> </w:t>
      </w:r>
      <w:r w:rsidRPr="00986C4E">
        <w:t>Letras,</w:t>
      </w:r>
      <w:r w:rsidRPr="00986C4E">
        <w:rPr>
          <w:spacing w:val="-2"/>
        </w:rPr>
        <w:t xml:space="preserve"> </w:t>
      </w:r>
      <w:r w:rsidRPr="00986C4E">
        <w:t>Libras,</w:t>
      </w:r>
      <w:r w:rsidRPr="00986C4E">
        <w:rPr>
          <w:spacing w:val="-2"/>
        </w:rPr>
        <w:t xml:space="preserve"> </w:t>
      </w:r>
      <w:r w:rsidRPr="00986C4E">
        <w:t>Língua Estrangeira da</w:t>
      </w:r>
      <w:r w:rsidRPr="00986C4E">
        <w:rPr>
          <w:spacing w:val="-1"/>
        </w:rPr>
        <w:t xml:space="preserve"> </w:t>
      </w:r>
      <w:r w:rsidRPr="00986C4E">
        <w:t>Universidade Federal do</w:t>
      </w:r>
      <w:r w:rsidRPr="00986C4E">
        <w:rPr>
          <w:spacing w:val="-2"/>
        </w:rPr>
        <w:t xml:space="preserve"> </w:t>
      </w:r>
      <w:r w:rsidRPr="00986C4E">
        <w:t>Recôncavo</w:t>
      </w:r>
      <w:r w:rsidRPr="00986C4E">
        <w:rPr>
          <w:spacing w:val="-2"/>
        </w:rPr>
        <w:t xml:space="preserve"> </w:t>
      </w:r>
      <w:r w:rsidRPr="00986C4E">
        <w:t>da</w:t>
      </w:r>
      <w:r w:rsidRPr="00986C4E">
        <w:rPr>
          <w:spacing w:val="-2"/>
        </w:rPr>
        <w:t xml:space="preserve"> </w:t>
      </w:r>
      <w:r w:rsidRPr="00986C4E">
        <w:t>Bahia.</w:t>
      </w:r>
    </w:p>
    <w:p w:rsidR="000A22E1" w:rsidRPr="00986C4E" w:rsidRDefault="000A22E1">
      <w:pPr>
        <w:pStyle w:val="BodyText"/>
        <w:spacing w:before="196"/>
      </w:pPr>
      <w:r w:rsidRPr="00986C4E">
        <w:t>RESOLUÇÃO</w:t>
      </w:r>
      <w:r w:rsidRPr="00986C4E">
        <w:rPr>
          <w:spacing w:val="4"/>
        </w:rPr>
        <w:t xml:space="preserve"> </w:t>
      </w:r>
      <w:r w:rsidRPr="00986C4E">
        <w:t>Nº</w:t>
      </w:r>
      <w:r w:rsidRPr="00986C4E">
        <w:rPr>
          <w:spacing w:val="3"/>
        </w:rPr>
        <w:t xml:space="preserve"> </w:t>
      </w:r>
      <w:r w:rsidRPr="00986C4E">
        <w:t>012/2013</w:t>
      </w:r>
      <w:r w:rsidRPr="00986C4E">
        <w:rPr>
          <w:spacing w:val="4"/>
        </w:rPr>
        <w:t xml:space="preserve"> </w:t>
      </w:r>
      <w:r w:rsidRPr="00986C4E">
        <w:t>-</w:t>
      </w:r>
      <w:r w:rsidRPr="00986C4E">
        <w:rPr>
          <w:spacing w:val="2"/>
        </w:rPr>
        <w:t xml:space="preserve"> </w:t>
      </w:r>
      <w:r w:rsidRPr="00986C4E">
        <w:t>Dispõe</w:t>
      </w:r>
      <w:r w:rsidRPr="00986C4E">
        <w:rPr>
          <w:spacing w:val="2"/>
        </w:rPr>
        <w:t xml:space="preserve"> </w:t>
      </w:r>
      <w:r w:rsidRPr="00986C4E">
        <w:t>sobre</w:t>
      </w:r>
      <w:r w:rsidRPr="00986C4E">
        <w:rPr>
          <w:spacing w:val="3"/>
        </w:rPr>
        <w:t xml:space="preserve"> </w:t>
      </w:r>
      <w:r w:rsidRPr="00986C4E">
        <w:t>a</w:t>
      </w:r>
      <w:r w:rsidRPr="00986C4E">
        <w:rPr>
          <w:spacing w:val="4"/>
        </w:rPr>
        <w:t xml:space="preserve"> </w:t>
      </w:r>
      <w:r w:rsidRPr="00986C4E">
        <w:t>aprovação</w:t>
      </w:r>
      <w:r w:rsidRPr="00986C4E">
        <w:rPr>
          <w:spacing w:val="1"/>
        </w:rPr>
        <w:t xml:space="preserve"> </w:t>
      </w:r>
      <w:r w:rsidRPr="00986C4E">
        <w:t>do</w:t>
      </w:r>
      <w:r w:rsidRPr="00986C4E">
        <w:rPr>
          <w:spacing w:val="3"/>
        </w:rPr>
        <w:t xml:space="preserve"> </w:t>
      </w:r>
      <w:r w:rsidRPr="00986C4E">
        <w:t>Regulamento</w:t>
      </w:r>
      <w:r w:rsidRPr="00986C4E">
        <w:rPr>
          <w:spacing w:val="1"/>
        </w:rPr>
        <w:t xml:space="preserve"> </w:t>
      </w:r>
      <w:r w:rsidRPr="00986C4E">
        <w:t>de</w:t>
      </w:r>
      <w:r w:rsidRPr="00986C4E">
        <w:rPr>
          <w:spacing w:val="4"/>
        </w:rPr>
        <w:t xml:space="preserve"> </w:t>
      </w:r>
      <w:r w:rsidRPr="00986C4E">
        <w:t>Estágio</w:t>
      </w:r>
      <w:r w:rsidRPr="00986C4E">
        <w:rPr>
          <w:spacing w:val="3"/>
        </w:rPr>
        <w:t xml:space="preserve"> </w:t>
      </w:r>
      <w:r w:rsidRPr="00986C4E">
        <w:t>do</w:t>
      </w:r>
      <w:r w:rsidRPr="00986C4E">
        <w:rPr>
          <w:spacing w:val="4"/>
        </w:rPr>
        <w:t xml:space="preserve"> </w:t>
      </w:r>
      <w:r w:rsidRPr="00986C4E">
        <w:t>Curso</w:t>
      </w:r>
      <w:r w:rsidRPr="00986C4E">
        <w:rPr>
          <w:spacing w:val="3"/>
        </w:rPr>
        <w:t xml:space="preserve"> </w:t>
      </w:r>
      <w:r w:rsidRPr="00986C4E">
        <w:t>de</w:t>
      </w:r>
      <w:r w:rsidRPr="00986C4E">
        <w:rPr>
          <w:spacing w:val="4"/>
        </w:rPr>
        <w:t xml:space="preserve"> </w:t>
      </w:r>
      <w:r w:rsidRPr="00986C4E">
        <w:t>Licenciatura</w:t>
      </w:r>
      <w:r w:rsidRPr="00986C4E">
        <w:rPr>
          <w:spacing w:val="1"/>
        </w:rPr>
        <w:t xml:space="preserve"> </w:t>
      </w:r>
      <w:r w:rsidRPr="00986C4E">
        <w:t>em</w:t>
      </w:r>
      <w:r w:rsidRPr="00986C4E">
        <w:rPr>
          <w:spacing w:val="5"/>
        </w:rPr>
        <w:t xml:space="preserve"> </w:t>
      </w:r>
      <w:r w:rsidRPr="00986C4E">
        <w:t>Letras</w:t>
      </w:r>
    </w:p>
    <w:p w:rsidR="000A22E1" w:rsidRPr="00986C4E" w:rsidRDefault="000A22E1">
      <w:pPr>
        <w:pStyle w:val="BodyText"/>
        <w:spacing w:before="34"/>
      </w:pPr>
      <w:r w:rsidRPr="00986C4E">
        <w:t>-</w:t>
      </w:r>
      <w:r w:rsidRPr="00986C4E">
        <w:rPr>
          <w:spacing w:val="-3"/>
        </w:rPr>
        <w:t xml:space="preserve"> </w:t>
      </w:r>
      <w:r w:rsidRPr="00986C4E">
        <w:t>Libras</w:t>
      </w:r>
      <w:r w:rsidRPr="00986C4E">
        <w:rPr>
          <w:spacing w:val="-3"/>
        </w:rPr>
        <w:t xml:space="preserve"> </w:t>
      </w:r>
      <w:r w:rsidRPr="00986C4E">
        <w:t>-</w:t>
      </w:r>
      <w:r w:rsidRPr="00986C4E">
        <w:rPr>
          <w:spacing w:val="-2"/>
        </w:rPr>
        <w:t xml:space="preserve"> </w:t>
      </w:r>
      <w:r w:rsidRPr="00986C4E">
        <w:t>Língua</w:t>
      </w:r>
      <w:r w:rsidRPr="00986C4E">
        <w:rPr>
          <w:spacing w:val="-2"/>
        </w:rPr>
        <w:t xml:space="preserve"> </w:t>
      </w:r>
      <w:r w:rsidRPr="00986C4E">
        <w:t>Estrangeira</w:t>
      </w:r>
      <w:r w:rsidRPr="00986C4E">
        <w:rPr>
          <w:spacing w:val="-4"/>
        </w:rPr>
        <w:t xml:space="preserve"> </w:t>
      </w:r>
      <w:r w:rsidRPr="00986C4E">
        <w:t>da</w:t>
      </w:r>
      <w:r w:rsidRPr="00986C4E">
        <w:rPr>
          <w:spacing w:val="-2"/>
        </w:rPr>
        <w:t xml:space="preserve"> </w:t>
      </w:r>
      <w:r w:rsidRPr="00986C4E">
        <w:t>Universidade</w:t>
      </w:r>
      <w:r w:rsidRPr="00986C4E">
        <w:rPr>
          <w:spacing w:val="-3"/>
        </w:rPr>
        <w:t xml:space="preserve"> </w:t>
      </w:r>
      <w:r w:rsidRPr="00986C4E">
        <w:t>Federal do</w:t>
      </w:r>
      <w:r w:rsidRPr="00986C4E">
        <w:rPr>
          <w:spacing w:val="-4"/>
        </w:rPr>
        <w:t xml:space="preserve"> </w:t>
      </w:r>
      <w:r w:rsidRPr="00986C4E">
        <w:t>Recôncavo</w:t>
      </w:r>
      <w:r w:rsidRPr="00986C4E">
        <w:rPr>
          <w:spacing w:val="-3"/>
        </w:rPr>
        <w:t xml:space="preserve"> </w:t>
      </w:r>
      <w:r w:rsidRPr="00986C4E">
        <w:t>da</w:t>
      </w:r>
      <w:r w:rsidRPr="00986C4E">
        <w:rPr>
          <w:spacing w:val="-4"/>
        </w:rPr>
        <w:t xml:space="preserve"> </w:t>
      </w:r>
      <w:r w:rsidRPr="00986C4E">
        <w:t>Bahia.</w:t>
      </w:r>
    </w:p>
    <w:p w:rsidR="000A22E1" w:rsidRPr="00986C4E" w:rsidRDefault="000A22E1">
      <w:pPr>
        <w:pStyle w:val="BodyText"/>
        <w:spacing w:before="5"/>
        <w:ind w:left="0"/>
      </w:pPr>
    </w:p>
    <w:p w:rsidR="000A22E1" w:rsidRPr="00986C4E" w:rsidRDefault="000A22E1">
      <w:pPr>
        <w:pStyle w:val="BodyText"/>
        <w:spacing w:before="1" w:line="276" w:lineRule="auto"/>
        <w:ind w:right="139"/>
        <w:jc w:val="both"/>
      </w:pPr>
      <w:r w:rsidRPr="00986C4E">
        <w:t>RESOLUÇÃO Nº 013/2013 - Dispõe sobre a aprovação do Regulamento do Trabalho de Conclusão de Curso de</w:t>
      </w:r>
      <w:r w:rsidRPr="00986C4E">
        <w:rPr>
          <w:spacing w:val="1"/>
        </w:rPr>
        <w:t xml:space="preserve"> </w:t>
      </w:r>
      <w:r w:rsidRPr="00986C4E">
        <w:t>Licenciatura</w:t>
      </w:r>
      <w:r w:rsidRPr="00986C4E">
        <w:rPr>
          <w:spacing w:val="-1"/>
        </w:rPr>
        <w:t xml:space="preserve"> </w:t>
      </w:r>
      <w:r w:rsidRPr="00986C4E">
        <w:t>em</w:t>
      </w:r>
      <w:r w:rsidRPr="00986C4E">
        <w:rPr>
          <w:spacing w:val="3"/>
        </w:rPr>
        <w:t xml:space="preserve"> </w:t>
      </w:r>
      <w:r w:rsidRPr="00986C4E">
        <w:t>Letras</w:t>
      </w:r>
      <w:r w:rsidRPr="00986C4E">
        <w:rPr>
          <w:spacing w:val="-1"/>
        </w:rPr>
        <w:t xml:space="preserve"> </w:t>
      </w:r>
      <w:r w:rsidRPr="00986C4E">
        <w:t>-</w:t>
      </w:r>
      <w:r w:rsidRPr="00986C4E">
        <w:rPr>
          <w:spacing w:val="-1"/>
        </w:rPr>
        <w:t xml:space="preserve"> </w:t>
      </w:r>
      <w:r w:rsidRPr="00986C4E">
        <w:t>Libras</w:t>
      </w:r>
      <w:r w:rsidRPr="00986C4E">
        <w:rPr>
          <w:spacing w:val="-1"/>
        </w:rPr>
        <w:t xml:space="preserve"> </w:t>
      </w:r>
      <w:r w:rsidRPr="00986C4E">
        <w:t>-</w:t>
      </w:r>
      <w:r w:rsidRPr="00986C4E">
        <w:rPr>
          <w:spacing w:val="-1"/>
        </w:rPr>
        <w:t xml:space="preserve"> </w:t>
      </w:r>
      <w:r w:rsidRPr="00986C4E">
        <w:t>Língua</w:t>
      </w:r>
      <w:r w:rsidRPr="00986C4E">
        <w:rPr>
          <w:spacing w:val="-1"/>
        </w:rPr>
        <w:t xml:space="preserve"> </w:t>
      </w:r>
      <w:r w:rsidRPr="00986C4E">
        <w:t>Estrangeira da</w:t>
      </w:r>
      <w:r w:rsidRPr="00986C4E">
        <w:rPr>
          <w:spacing w:val="-2"/>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6"/>
        <w:jc w:val="both"/>
      </w:pPr>
      <w:r w:rsidRPr="00986C4E">
        <w:t>RESOLUÇÃO Nº 014/2013 - Dispõe sobre alteração nos Calendários Acadêmicos 2012 e 2013, da Universidade Federal</w:t>
      </w:r>
      <w:r w:rsidRPr="00986C4E">
        <w:rPr>
          <w:spacing w:val="-53"/>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before="1" w:line="276" w:lineRule="auto"/>
        <w:ind w:right="139"/>
        <w:jc w:val="both"/>
      </w:pPr>
      <w:r w:rsidRPr="00986C4E">
        <w:t>RESOLUÇÃO Nº 015/2013 - Dispõe sobre os cursos e vagas ofertados pelo Sistema de Seleção Unificada no segundo</w:t>
      </w:r>
      <w:r w:rsidRPr="00986C4E">
        <w:rPr>
          <w:spacing w:val="1"/>
        </w:rPr>
        <w:t xml:space="preserve"> </w:t>
      </w:r>
      <w:r w:rsidRPr="00986C4E">
        <w:t>semestre</w:t>
      </w:r>
      <w:r w:rsidRPr="00986C4E">
        <w:rPr>
          <w:spacing w:val="-2"/>
        </w:rPr>
        <w:t xml:space="preserve"> </w:t>
      </w:r>
      <w:r w:rsidRPr="00986C4E">
        <w:t>de</w:t>
      </w:r>
      <w:r w:rsidRPr="00986C4E">
        <w:rPr>
          <w:spacing w:val="-1"/>
        </w:rPr>
        <w:t xml:space="preserve"> </w:t>
      </w:r>
      <w:r w:rsidRPr="00986C4E">
        <w:t>2013.</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016/2013 - Dispõe sobre a aprovação do Projeto Político Pedagógico do Curso de Licenciatura em</w:t>
      </w:r>
      <w:r w:rsidRPr="00986C4E">
        <w:rPr>
          <w:spacing w:val="1"/>
        </w:rPr>
        <w:t xml:space="preserve"> </w:t>
      </w:r>
      <w:r w:rsidRPr="00986C4E">
        <w:t>Educação do Campo com Habilitações em Ciências da Natureza e Matemática da Universidade Federal do 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484" w:lineRule="auto"/>
        <w:ind w:right="458" w:hanging="1"/>
      </w:pPr>
      <w:r w:rsidRPr="00986C4E">
        <w:t>RESOLUÇÃO Nº 017/2013 - Dispõe sobre a alteração na RESOLUÇÃO Nº 034/2012, em seu artigo 2º, inciso VI.</w:t>
      </w:r>
      <w:r w:rsidRPr="00986C4E">
        <w:rPr>
          <w:spacing w:val="1"/>
        </w:rPr>
        <w:t xml:space="preserve"> </w:t>
      </w:r>
      <w:r w:rsidRPr="00986C4E">
        <w:t>RESOLUÇÃO Nº 018/2013 - Dispõe sobre a alteração no Anexo único da RESOLUÇÃO Nº 008/2012, em seu Art. 8º.</w:t>
      </w:r>
      <w:r w:rsidRPr="00986C4E">
        <w:rPr>
          <w:spacing w:val="-54"/>
        </w:rPr>
        <w:t xml:space="preserve"> </w:t>
      </w:r>
      <w:r w:rsidRPr="00986C4E">
        <w:t>RESOLUÇÃO</w:t>
      </w:r>
      <w:r w:rsidRPr="00986C4E">
        <w:rPr>
          <w:spacing w:val="2"/>
        </w:rPr>
        <w:t xml:space="preserve"> </w:t>
      </w:r>
      <w:r w:rsidRPr="00986C4E">
        <w:t>Nº 019/2013 -</w:t>
      </w:r>
      <w:r w:rsidRPr="00986C4E">
        <w:rPr>
          <w:spacing w:val="-1"/>
        </w:rPr>
        <w:t xml:space="preserve"> </w:t>
      </w:r>
      <w:r w:rsidRPr="00986C4E">
        <w:t>Dispõe sobre a</w:t>
      </w:r>
      <w:r w:rsidRPr="00986C4E">
        <w:rPr>
          <w:spacing w:val="-2"/>
        </w:rPr>
        <w:t xml:space="preserve"> </w:t>
      </w:r>
      <w:r w:rsidRPr="00986C4E">
        <w:t>alteração na</w:t>
      </w:r>
      <w:r w:rsidRPr="00986C4E">
        <w:rPr>
          <w:spacing w:val="-3"/>
        </w:rPr>
        <w:t xml:space="preserve"> </w:t>
      </w:r>
      <w:r w:rsidRPr="00986C4E">
        <w:t>RESOLUÇÃO</w:t>
      </w:r>
      <w:r w:rsidRPr="00986C4E">
        <w:rPr>
          <w:spacing w:val="2"/>
        </w:rPr>
        <w:t xml:space="preserve"> </w:t>
      </w:r>
      <w:r w:rsidRPr="00986C4E">
        <w:t>008/2011,</w:t>
      </w:r>
      <w:r w:rsidRPr="00986C4E">
        <w:rPr>
          <w:spacing w:val="-1"/>
        </w:rPr>
        <w:t xml:space="preserve"> </w:t>
      </w:r>
      <w:r w:rsidRPr="00986C4E">
        <w:t>no seu Art.</w:t>
      </w:r>
      <w:r w:rsidRPr="00986C4E">
        <w:rPr>
          <w:spacing w:val="-2"/>
        </w:rPr>
        <w:t xml:space="preserve"> </w:t>
      </w:r>
      <w:r w:rsidRPr="00986C4E">
        <w:t>2º.</w:t>
      </w:r>
    </w:p>
    <w:p w:rsidR="000A22E1" w:rsidRPr="00986C4E" w:rsidRDefault="000A22E1">
      <w:pPr>
        <w:pStyle w:val="BodyText"/>
        <w:spacing w:before="1" w:line="276" w:lineRule="auto"/>
      </w:pPr>
      <w:r w:rsidRPr="00986C4E">
        <w:t>RESOLUÇÃO</w:t>
      </w:r>
      <w:r w:rsidRPr="00986C4E">
        <w:rPr>
          <w:spacing w:val="48"/>
        </w:rPr>
        <w:t xml:space="preserve"> </w:t>
      </w:r>
      <w:r w:rsidRPr="00986C4E">
        <w:t>Nº</w:t>
      </w:r>
      <w:r w:rsidRPr="00986C4E">
        <w:rPr>
          <w:spacing w:val="46"/>
        </w:rPr>
        <w:t xml:space="preserve"> </w:t>
      </w:r>
      <w:r w:rsidRPr="00986C4E">
        <w:t>020/2013</w:t>
      </w:r>
      <w:r w:rsidRPr="00986C4E">
        <w:rPr>
          <w:spacing w:val="44"/>
        </w:rPr>
        <w:t xml:space="preserve"> </w:t>
      </w:r>
      <w:r w:rsidRPr="00986C4E">
        <w:t>-</w:t>
      </w:r>
      <w:r w:rsidRPr="00986C4E">
        <w:rPr>
          <w:spacing w:val="45"/>
        </w:rPr>
        <w:t xml:space="preserve"> </w:t>
      </w:r>
      <w:r w:rsidRPr="00986C4E">
        <w:t>Dispõe</w:t>
      </w:r>
      <w:r w:rsidRPr="00986C4E">
        <w:rPr>
          <w:spacing w:val="45"/>
        </w:rPr>
        <w:t xml:space="preserve"> </w:t>
      </w:r>
      <w:r w:rsidRPr="00986C4E">
        <w:t>sobre</w:t>
      </w:r>
      <w:r w:rsidRPr="00986C4E">
        <w:rPr>
          <w:spacing w:val="44"/>
        </w:rPr>
        <w:t xml:space="preserve"> </w:t>
      </w:r>
      <w:r w:rsidRPr="00986C4E">
        <w:t>a</w:t>
      </w:r>
      <w:r w:rsidRPr="00986C4E">
        <w:rPr>
          <w:spacing w:val="47"/>
        </w:rPr>
        <w:t xml:space="preserve"> </w:t>
      </w:r>
      <w:r w:rsidRPr="00986C4E">
        <w:t>aprovação</w:t>
      </w:r>
      <w:r w:rsidRPr="00986C4E">
        <w:rPr>
          <w:spacing w:val="45"/>
        </w:rPr>
        <w:t xml:space="preserve"> </w:t>
      </w:r>
      <w:r w:rsidRPr="00986C4E">
        <w:t>do</w:t>
      </w:r>
      <w:r w:rsidRPr="00986C4E">
        <w:rPr>
          <w:spacing w:val="44"/>
        </w:rPr>
        <w:t xml:space="preserve"> </w:t>
      </w:r>
      <w:r w:rsidRPr="00986C4E">
        <w:t>Projeto</w:t>
      </w:r>
      <w:r w:rsidRPr="00986C4E">
        <w:rPr>
          <w:spacing w:val="47"/>
        </w:rPr>
        <w:t xml:space="preserve"> </w:t>
      </w:r>
      <w:r w:rsidRPr="00986C4E">
        <w:t>Político</w:t>
      </w:r>
      <w:r w:rsidRPr="00986C4E">
        <w:rPr>
          <w:spacing w:val="49"/>
        </w:rPr>
        <w:t xml:space="preserve"> </w:t>
      </w:r>
      <w:r w:rsidRPr="00986C4E">
        <w:t>Pedagógico</w:t>
      </w:r>
      <w:r w:rsidRPr="00986C4E">
        <w:rPr>
          <w:spacing w:val="47"/>
        </w:rPr>
        <w:t xml:space="preserve"> </w:t>
      </w:r>
      <w:r w:rsidRPr="00986C4E">
        <w:t>do</w:t>
      </w:r>
      <w:r w:rsidRPr="00986C4E">
        <w:rPr>
          <w:spacing w:val="48"/>
        </w:rPr>
        <w:t xml:space="preserve"> </w:t>
      </w:r>
      <w:r w:rsidRPr="00986C4E">
        <w:t>Curso</w:t>
      </w:r>
      <w:r w:rsidRPr="00986C4E">
        <w:rPr>
          <w:spacing w:val="44"/>
        </w:rPr>
        <w:t xml:space="preserve"> </w:t>
      </w:r>
      <w:r w:rsidRPr="00986C4E">
        <w:t>de</w:t>
      </w:r>
      <w:r w:rsidRPr="00986C4E">
        <w:rPr>
          <w:spacing w:val="47"/>
        </w:rPr>
        <w:t xml:space="preserve"> </w:t>
      </w:r>
      <w:r w:rsidRPr="00986C4E">
        <w:t>Medicina</w:t>
      </w:r>
      <w:r w:rsidRPr="00986C4E">
        <w:rPr>
          <w:spacing w:val="44"/>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pPr>
      <w:r w:rsidRPr="00986C4E">
        <w:t>RESOLUÇÃO</w:t>
      </w:r>
      <w:r w:rsidRPr="00986C4E">
        <w:rPr>
          <w:spacing w:val="14"/>
        </w:rPr>
        <w:t xml:space="preserve"> </w:t>
      </w:r>
      <w:r w:rsidRPr="00986C4E">
        <w:t>Nº</w:t>
      </w:r>
      <w:r w:rsidRPr="00986C4E">
        <w:rPr>
          <w:spacing w:val="11"/>
        </w:rPr>
        <w:t xml:space="preserve"> </w:t>
      </w:r>
      <w:r w:rsidRPr="00986C4E">
        <w:t>021/2013</w:t>
      </w:r>
      <w:r w:rsidRPr="00986C4E">
        <w:rPr>
          <w:spacing w:val="13"/>
        </w:rPr>
        <w:t xml:space="preserve"> </w:t>
      </w:r>
      <w:r w:rsidRPr="00986C4E">
        <w:t>-</w:t>
      </w:r>
      <w:r w:rsidRPr="00986C4E">
        <w:rPr>
          <w:spacing w:val="12"/>
        </w:rPr>
        <w:t xml:space="preserve"> </w:t>
      </w:r>
      <w:r w:rsidRPr="00986C4E">
        <w:t>Dispõe</w:t>
      </w:r>
      <w:r w:rsidRPr="00986C4E">
        <w:rPr>
          <w:spacing w:val="11"/>
        </w:rPr>
        <w:t xml:space="preserve"> </w:t>
      </w:r>
      <w:r w:rsidRPr="00986C4E">
        <w:t>sobre</w:t>
      </w:r>
      <w:r w:rsidRPr="00986C4E">
        <w:rPr>
          <w:spacing w:val="10"/>
        </w:rPr>
        <w:t xml:space="preserve"> </w:t>
      </w:r>
      <w:r w:rsidRPr="00986C4E">
        <w:t>a</w:t>
      </w:r>
      <w:r w:rsidRPr="00986C4E">
        <w:rPr>
          <w:spacing w:val="14"/>
        </w:rPr>
        <w:t xml:space="preserve"> </w:t>
      </w:r>
      <w:r w:rsidRPr="00986C4E">
        <w:t>alteração</w:t>
      </w:r>
      <w:r w:rsidRPr="00986C4E">
        <w:rPr>
          <w:spacing w:val="11"/>
        </w:rPr>
        <w:t xml:space="preserve"> </w:t>
      </w:r>
      <w:r w:rsidRPr="00986C4E">
        <w:t>no</w:t>
      </w:r>
      <w:r w:rsidRPr="00986C4E">
        <w:rPr>
          <w:spacing w:val="12"/>
        </w:rPr>
        <w:t xml:space="preserve"> </w:t>
      </w:r>
      <w:r w:rsidRPr="00986C4E">
        <w:t>Anexo</w:t>
      </w:r>
      <w:r w:rsidRPr="00986C4E">
        <w:rPr>
          <w:spacing w:val="11"/>
        </w:rPr>
        <w:t xml:space="preserve"> </w:t>
      </w:r>
      <w:r w:rsidRPr="00986C4E">
        <w:t>único</w:t>
      </w:r>
      <w:r w:rsidRPr="00986C4E">
        <w:rPr>
          <w:spacing w:val="11"/>
        </w:rPr>
        <w:t xml:space="preserve"> </w:t>
      </w:r>
      <w:r w:rsidRPr="00986C4E">
        <w:t>da</w:t>
      </w:r>
      <w:r w:rsidRPr="00986C4E">
        <w:rPr>
          <w:spacing w:val="11"/>
        </w:rPr>
        <w:t xml:space="preserve"> </w:t>
      </w:r>
      <w:r w:rsidRPr="00986C4E">
        <w:t>RESOLUÇÃO</w:t>
      </w:r>
      <w:r w:rsidRPr="00986C4E">
        <w:rPr>
          <w:spacing w:val="12"/>
        </w:rPr>
        <w:t xml:space="preserve"> </w:t>
      </w:r>
      <w:r w:rsidRPr="00986C4E">
        <w:t>Nº</w:t>
      </w:r>
      <w:r w:rsidRPr="00986C4E">
        <w:rPr>
          <w:spacing w:val="11"/>
        </w:rPr>
        <w:t xml:space="preserve"> </w:t>
      </w:r>
      <w:r w:rsidRPr="00986C4E">
        <w:t>003/2013,</w:t>
      </w:r>
      <w:r w:rsidRPr="00986C4E">
        <w:rPr>
          <w:spacing w:val="11"/>
        </w:rPr>
        <w:t xml:space="preserve"> </w:t>
      </w:r>
      <w:r w:rsidRPr="00986C4E">
        <w:t>em</w:t>
      </w:r>
      <w:r w:rsidRPr="00986C4E">
        <w:rPr>
          <w:spacing w:val="13"/>
        </w:rPr>
        <w:t xml:space="preserve"> </w:t>
      </w:r>
      <w:r w:rsidRPr="00986C4E">
        <w:t>seus</w:t>
      </w:r>
      <w:r w:rsidRPr="00986C4E">
        <w:rPr>
          <w:spacing w:val="13"/>
        </w:rPr>
        <w:t xml:space="preserve"> </w:t>
      </w:r>
      <w:r w:rsidRPr="00986C4E">
        <w:t>artigos</w:t>
      </w:r>
      <w:r w:rsidRPr="00986C4E">
        <w:rPr>
          <w:spacing w:val="-53"/>
        </w:rPr>
        <w:t xml:space="preserve"> </w:t>
      </w:r>
      <w:r w:rsidRPr="00986C4E">
        <w:t>2º,</w:t>
      </w:r>
      <w:r w:rsidRPr="00986C4E">
        <w:rPr>
          <w:spacing w:val="-2"/>
        </w:rPr>
        <w:t xml:space="preserve"> </w:t>
      </w:r>
      <w:r w:rsidRPr="00986C4E">
        <w:t>4º,</w:t>
      </w:r>
      <w:r w:rsidRPr="00986C4E">
        <w:rPr>
          <w:spacing w:val="1"/>
        </w:rPr>
        <w:t xml:space="preserve"> </w:t>
      </w:r>
      <w:r w:rsidRPr="00986C4E">
        <w:t>6º,</w:t>
      </w:r>
      <w:r w:rsidRPr="00986C4E">
        <w:rPr>
          <w:spacing w:val="1"/>
        </w:rPr>
        <w:t xml:space="preserve"> </w:t>
      </w:r>
      <w:r w:rsidRPr="00986C4E">
        <w:t>10º,</w:t>
      </w:r>
      <w:r w:rsidRPr="00986C4E">
        <w:rPr>
          <w:spacing w:val="-1"/>
        </w:rPr>
        <w:t xml:space="preserve"> </w:t>
      </w:r>
      <w:r w:rsidRPr="00986C4E">
        <w:t>27º.</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20"/>
        </w:rPr>
        <w:t xml:space="preserve"> </w:t>
      </w:r>
      <w:r w:rsidRPr="00986C4E">
        <w:t>Nº</w:t>
      </w:r>
      <w:r w:rsidRPr="00986C4E">
        <w:rPr>
          <w:spacing w:val="19"/>
        </w:rPr>
        <w:t xml:space="preserve"> </w:t>
      </w:r>
      <w:r w:rsidRPr="00986C4E">
        <w:t>022/2013</w:t>
      </w:r>
      <w:r w:rsidRPr="00986C4E">
        <w:rPr>
          <w:spacing w:val="19"/>
        </w:rPr>
        <w:t xml:space="preserve"> </w:t>
      </w:r>
      <w:r w:rsidRPr="00986C4E">
        <w:t>-</w:t>
      </w:r>
      <w:r w:rsidRPr="00986C4E">
        <w:rPr>
          <w:spacing w:val="21"/>
        </w:rPr>
        <w:t xml:space="preserve"> </w:t>
      </w:r>
      <w:r w:rsidRPr="00986C4E">
        <w:t>Dispõe</w:t>
      </w:r>
      <w:r w:rsidRPr="00986C4E">
        <w:rPr>
          <w:spacing w:val="19"/>
        </w:rPr>
        <w:t xml:space="preserve"> </w:t>
      </w:r>
      <w:r w:rsidRPr="00986C4E">
        <w:t>sobre</w:t>
      </w:r>
      <w:r w:rsidRPr="00986C4E">
        <w:rPr>
          <w:spacing w:val="20"/>
        </w:rPr>
        <w:t xml:space="preserve"> </w:t>
      </w:r>
      <w:r w:rsidRPr="00986C4E">
        <w:t>a</w:t>
      </w:r>
      <w:r w:rsidRPr="00986C4E">
        <w:rPr>
          <w:spacing w:val="19"/>
        </w:rPr>
        <w:t xml:space="preserve"> </w:t>
      </w:r>
      <w:r w:rsidRPr="00986C4E">
        <w:t>aprovação</w:t>
      </w:r>
      <w:r w:rsidRPr="00986C4E">
        <w:rPr>
          <w:spacing w:val="20"/>
        </w:rPr>
        <w:t xml:space="preserve"> </w:t>
      </w:r>
      <w:r w:rsidRPr="00986C4E">
        <w:t>do</w:t>
      </w:r>
      <w:r w:rsidRPr="00986C4E">
        <w:rPr>
          <w:spacing w:val="18"/>
        </w:rPr>
        <w:t xml:space="preserve"> </w:t>
      </w:r>
      <w:r w:rsidRPr="00986C4E">
        <w:t>Regulamento</w:t>
      </w:r>
      <w:r w:rsidRPr="00986C4E">
        <w:rPr>
          <w:spacing w:val="20"/>
        </w:rPr>
        <w:t xml:space="preserve"> </w:t>
      </w:r>
      <w:r w:rsidRPr="00986C4E">
        <w:t>de</w:t>
      </w:r>
      <w:r w:rsidRPr="00986C4E">
        <w:rPr>
          <w:spacing w:val="19"/>
        </w:rPr>
        <w:t xml:space="preserve"> </w:t>
      </w:r>
      <w:r w:rsidRPr="00986C4E">
        <w:t>Atividades</w:t>
      </w:r>
      <w:r w:rsidRPr="00986C4E">
        <w:rPr>
          <w:spacing w:val="21"/>
        </w:rPr>
        <w:t xml:space="preserve"> </w:t>
      </w:r>
      <w:r w:rsidRPr="00986C4E">
        <w:t>Complementares</w:t>
      </w:r>
      <w:r w:rsidRPr="00986C4E">
        <w:rPr>
          <w:spacing w:val="20"/>
        </w:rPr>
        <w:t xml:space="preserve"> </w:t>
      </w:r>
      <w:r w:rsidRPr="00986C4E">
        <w:t>do</w:t>
      </w:r>
      <w:r w:rsidRPr="00986C4E">
        <w:rPr>
          <w:spacing w:val="20"/>
        </w:rPr>
        <w:t xml:space="preserve"> </w:t>
      </w:r>
      <w:r w:rsidRPr="00986C4E">
        <w:t>Curso</w:t>
      </w:r>
      <w:r w:rsidRPr="00986C4E">
        <w:rPr>
          <w:spacing w:val="18"/>
        </w:rPr>
        <w:t xml:space="preserve"> </w:t>
      </w:r>
      <w:r w:rsidRPr="00986C4E">
        <w:t>de</w:t>
      </w:r>
      <w:r w:rsidRPr="00986C4E">
        <w:rPr>
          <w:spacing w:val="-52"/>
        </w:rPr>
        <w:t xml:space="preserve"> </w:t>
      </w:r>
      <w:r w:rsidRPr="00986C4E">
        <w:t>Graduação de</w:t>
      </w:r>
      <w:r w:rsidRPr="00986C4E">
        <w:rPr>
          <w:spacing w:val="-2"/>
        </w:rPr>
        <w:t xml:space="preserve"> </w:t>
      </w:r>
      <w:r w:rsidRPr="00986C4E">
        <w:t>Tecnologia em</w:t>
      </w:r>
      <w:r w:rsidRPr="00986C4E">
        <w:rPr>
          <w:spacing w:val="3"/>
        </w:rPr>
        <w:t xml:space="preserve"> </w:t>
      </w:r>
      <w:r w:rsidRPr="00986C4E">
        <w:t>Agroecologia da Universidade</w:t>
      </w:r>
      <w:r w:rsidRPr="00986C4E">
        <w:rPr>
          <w:spacing w:val="-2"/>
        </w:rPr>
        <w:t xml:space="preserve"> </w:t>
      </w:r>
      <w:r w:rsidRPr="00986C4E">
        <w:t>Federal do Recôncavo da Bahia.</w:t>
      </w:r>
    </w:p>
    <w:p w:rsidR="000A22E1" w:rsidRPr="00986C4E" w:rsidRDefault="000A22E1">
      <w:pPr>
        <w:pStyle w:val="BodyText"/>
        <w:spacing w:before="5"/>
        <w:ind w:left="0"/>
        <w:rPr>
          <w:sz w:val="17"/>
        </w:rPr>
      </w:pPr>
    </w:p>
    <w:p w:rsidR="000A22E1" w:rsidRPr="00986C4E" w:rsidRDefault="000A22E1">
      <w:pPr>
        <w:pStyle w:val="BodyText"/>
      </w:pPr>
      <w:r w:rsidRPr="00986C4E">
        <w:t>RESOLUÇÃO</w:t>
      </w:r>
      <w:r w:rsidRPr="00986C4E">
        <w:rPr>
          <w:spacing w:val="9"/>
        </w:rPr>
        <w:t xml:space="preserve"> </w:t>
      </w:r>
      <w:r w:rsidRPr="00986C4E">
        <w:t>Nº</w:t>
      </w:r>
      <w:r w:rsidRPr="00986C4E">
        <w:rPr>
          <w:spacing w:val="8"/>
        </w:rPr>
        <w:t xml:space="preserve"> </w:t>
      </w:r>
      <w:r w:rsidRPr="00986C4E">
        <w:t>023/2013</w:t>
      </w:r>
      <w:r w:rsidRPr="00986C4E">
        <w:rPr>
          <w:spacing w:val="10"/>
        </w:rPr>
        <w:t xml:space="preserve"> </w:t>
      </w:r>
      <w:r w:rsidRPr="00986C4E">
        <w:t>-</w:t>
      </w:r>
      <w:r w:rsidRPr="00986C4E">
        <w:rPr>
          <w:spacing w:val="10"/>
        </w:rPr>
        <w:t xml:space="preserve"> </w:t>
      </w:r>
      <w:r w:rsidRPr="00986C4E">
        <w:t>Dispõe</w:t>
      </w:r>
      <w:r w:rsidRPr="00986C4E">
        <w:rPr>
          <w:spacing w:val="8"/>
        </w:rPr>
        <w:t xml:space="preserve"> </w:t>
      </w:r>
      <w:r w:rsidRPr="00986C4E">
        <w:t>sobre</w:t>
      </w:r>
      <w:r w:rsidRPr="00986C4E">
        <w:rPr>
          <w:spacing w:val="9"/>
        </w:rPr>
        <w:t xml:space="preserve"> </w:t>
      </w:r>
      <w:r w:rsidRPr="00986C4E">
        <w:t>a</w:t>
      </w:r>
      <w:r w:rsidRPr="00986C4E">
        <w:rPr>
          <w:spacing w:val="10"/>
        </w:rPr>
        <w:t xml:space="preserve"> </w:t>
      </w:r>
      <w:r w:rsidRPr="00986C4E">
        <w:t>alteração</w:t>
      </w:r>
      <w:r w:rsidRPr="00986C4E">
        <w:rPr>
          <w:spacing w:val="9"/>
        </w:rPr>
        <w:t xml:space="preserve"> </w:t>
      </w:r>
      <w:r w:rsidRPr="00986C4E">
        <w:t>no</w:t>
      </w:r>
      <w:r w:rsidRPr="00986C4E">
        <w:rPr>
          <w:spacing w:val="7"/>
        </w:rPr>
        <w:t xml:space="preserve"> </w:t>
      </w:r>
      <w:r w:rsidRPr="00986C4E">
        <w:t>Anexo</w:t>
      </w:r>
      <w:r w:rsidRPr="00986C4E">
        <w:rPr>
          <w:spacing w:val="9"/>
        </w:rPr>
        <w:t xml:space="preserve"> </w:t>
      </w:r>
      <w:r w:rsidRPr="00986C4E">
        <w:t>Único</w:t>
      </w:r>
      <w:r w:rsidRPr="00986C4E">
        <w:rPr>
          <w:spacing w:val="8"/>
        </w:rPr>
        <w:t xml:space="preserve"> </w:t>
      </w:r>
      <w:r w:rsidRPr="00986C4E">
        <w:t>da</w:t>
      </w:r>
      <w:r w:rsidRPr="00986C4E">
        <w:rPr>
          <w:spacing w:val="9"/>
        </w:rPr>
        <w:t xml:space="preserve"> </w:t>
      </w:r>
      <w:r w:rsidRPr="00986C4E">
        <w:t>RESOLUÇÃO</w:t>
      </w:r>
      <w:r w:rsidRPr="00986C4E">
        <w:rPr>
          <w:spacing w:val="9"/>
        </w:rPr>
        <w:t xml:space="preserve"> </w:t>
      </w:r>
      <w:r w:rsidRPr="00986C4E">
        <w:t>Nº</w:t>
      </w:r>
      <w:r w:rsidRPr="00986C4E">
        <w:rPr>
          <w:spacing w:val="11"/>
        </w:rPr>
        <w:t xml:space="preserve"> </w:t>
      </w:r>
      <w:r w:rsidRPr="00986C4E">
        <w:t>03/2008,</w:t>
      </w:r>
      <w:r w:rsidRPr="00986C4E">
        <w:rPr>
          <w:spacing w:val="8"/>
        </w:rPr>
        <w:t xml:space="preserve"> </w:t>
      </w:r>
      <w:r w:rsidRPr="00986C4E">
        <w:t>em</w:t>
      </w:r>
      <w:r w:rsidRPr="00986C4E">
        <w:rPr>
          <w:spacing w:val="11"/>
        </w:rPr>
        <w:t xml:space="preserve"> </w:t>
      </w:r>
      <w:r w:rsidRPr="00986C4E">
        <w:t>seus</w:t>
      </w:r>
      <w:r w:rsidRPr="00986C4E">
        <w:rPr>
          <w:spacing w:val="9"/>
        </w:rPr>
        <w:t xml:space="preserve"> </w:t>
      </w:r>
      <w:r w:rsidRPr="00986C4E">
        <w:t>Art.</w:t>
      </w:r>
      <w:r w:rsidRPr="00986C4E">
        <w:rPr>
          <w:spacing w:val="9"/>
        </w:rPr>
        <w:t xml:space="preserve"> </w:t>
      </w:r>
      <w:r w:rsidRPr="00986C4E">
        <w:t>11º,</w:t>
      </w:r>
    </w:p>
    <w:p w:rsidR="000A22E1" w:rsidRPr="00986C4E" w:rsidRDefault="000A22E1">
      <w:pPr>
        <w:pStyle w:val="BodyText"/>
        <w:spacing w:before="34"/>
      </w:pPr>
      <w:r w:rsidRPr="00986C4E">
        <w:t>§2º</w:t>
      </w:r>
      <w:r w:rsidRPr="00986C4E">
        <w:rPr>
          <w:spacing w:val="-2"/>
        </w:rPr>
        <w:t xml:space="preserve"> </w:t>
      </w:r>
      <w:r w:rsidRPr="00986C4E">
        <w:t>e</w:t>
      </w:r>
      <w:r w:rsidRPr="00986C4E">
        <w:rPr>
          <w:spacing w:val="-3"/>
        </w:rPr>
        <w:t xml:space="preserve"> </w:t>
      </w:r>
      <w:r w:rsidRPr="00986C4E">
        <w:t>3º;</w:t>
      </w:r>
      <w:r w:rsidRPr="00986C4E">
        <w:rPr>
          <w:spacing w:val="-3"/>
        </w:rPr>
        <w:t xml:space="preserve"> </w:t>
      </w:r>
      <w:r w:rsidRPr="00986C4E">
        <w:t>e</w:t>
      </w:r>
      <w:r w:rsidRPr="00986C4E">
        <w:rPr>
          <w:spacing w:val="-1"/>
        </w:rPr>
        <w:t xml:space="preserve"> </w:t>
      </w:r>
      <w:r w:rsidRPr="00986C4E">
        <w:t>Artigo</w:t>
      </w:r>
      <w:r w:rsidRPr="00986C4E">
        <w:rPr>
          <w:spacing w:val="-1"/>
        </w:rPr>
        <w:t xml:space="preserve"> </w:t>
      </w:r>
      <w:r w:rsidRPr="00986C4E">
        <w:t>12°.</w:t>
      </w:r>
    </w:p>
    <w:p w:rsidR="000A22E1" w:rsidRPr="00986C4E" w:rsidRDefault="000A22E1">
      <w:pPr>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9"/>
        <w:jc w:val="both"/>
      </w:pPr>
      <w:r w:rsidRPr="00986C4E">
        <w:t>RESOLUÇÃO Nº 024/2013 - Dispõe sobre a alteração na RESOLUÇÃO nº 035/2012, Calendário Acadêmico 2013,</w:t>
      </w:r>
      <w:r w:rsidRPr="00986C4E">
        <w:rPr>
          <w:spacing w:val="1"/>
        </w:rPr>
        <w:t xml:space="preserve"> </w:t>
      </w:r>
      <w:r w:rsidRPr="00986C4E">
        <w:t>incorporação</w:t>
      </w:r>
      <w:r w:rsidRPr="00986C4E">
        <w:rPr>
          <w:spacing w:val="-2"/>
        </w:rPr>
        <w:t xml:space="preserve"> </w:t>
      </w:r>
      <w:r w:rsidRPr="00986C4E">
        <w:t>do</w:t>
      </w:r>
      <w:r w:rsidRPr="00986C4E">
        <w:rPr>
          <w:spacing w:val="-1"/>
        </w:rPr>
        <w:t xml:space="preserve"> </w:t>
      </w:r>
      <w:r w:rsidRPr="00986C4E">
        <w:t>I</w:t>
      </w:r>
      <w:r w:rsidRPr="00986C4E">
        <w:rPr>
          <w:spacing w:val="-1"/>
        </w:rPr>
        <w:t xml:space="preserve"> </w:t>
      </w:r>
      <w:r w:rsidRPr="00986C4E">
        <w:t>Congresso</w:t>
      </w:r>
      <w:r w:rsidRPr="00986C4E">
        <w:rPr>
          <w:spacing w:val="-1"/>
        </w:rPr>
        <w:t xml:space="preserve"> </w:t>
      </w:r>
      <w:r w:rsidRPr="00986C4E">
        <w:t>Estudantil</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6" w:lineRule="auto"/>
        <w:ind w:right="140"/>
        <w:jc w:val="both"/>
      </w:pPr>
      <w:r w:rsidRPr="00986C4E">
        <w:t>RESOLUÇÃO Nº 025/2013 - Dispõe sobre a aprovação do Projeto Político Pedagógico do Curso de Bacharelado</w:t>
      </w:r>
      <w:r w:rsidRPr="00986C4E">
        <w:rPr>
          <w:spacing w:val="1"/>
        </w:rPr>
        <w:t xml:space="preserve"> </w:t>
      </w:r>
      <w:r w:rsidRPr="00986C4E">
        <w:t>Interdisciplinar em Cultura, Linguagens e Tecnologias Aplicadas da Universidade Federal do Recôncavo da Bahia.</w:t>
      </w:r>
      <w:r w:rsidRPr="00986C4E">
        <w:rPr>
          <w:spacing w:val="1"/>
        </w:rPr>
        <w:t xml:space="preserve"> </w:t>
      </w:r>
      <w:r w:rsidRPr="00986C4E">
        <w:t>(ALTERADA</w:t>
      </w:r>
      <w:r w:rsidRPr="00986C4E">
        <w:rPr>
          <w:spacing w:val="-3"/>
        </w:rPr>
        <w:t xml:space="preserve"> </w:t>
      </w:r>
      <w:r w:rsidRPr="00986C4E">
        <w:t>pela</w:t>
      </w:r>
      <w:r w:rsidRPr="00986C4E">
        <w:rPr>
          <w:spacing w:val="1"/>
        </w:rPr>
        <w:t xml:space="preserve"> </w:t>
      </w:r>
      <w:r w:rsidRPr="00986C4E">
        <w:t>RESOLUÇÃO 003/2015</w:t>
      </w:r>
      <w:r w:rsidRPr="00986C4E">
        <w:rPr>
          <w:spacing w:val="1"/>
        </w:rPr>
        <w:t xml:space="preserve"> </w:t>
      </w:r>
      <w:r w:rsidRPr="00986C4E">
        <w:t>- CONAC)</w:t>
      </w:r>
    </w:p>
    <w:p w:rsidR="000A22E1" w:rsidRPr="00986C4E" w:rsidRDefault="000A22E1">
      <w:pPr>
        <w:pStyle w:val="BodyText"/>
        <w:spacing w:before="4"/>
        <w:ind w:left="0"/>
        <w:rPr>
          <w:sz w:val="17"/>
        </w:rPr>
      </w:pPr>
    </w:p>
    <w:p w:rsidR="000A22E1" w:rsidRPr="00986C4E" w:rsidRDefault="000A22E1">
      <w:pPr>
        <w:pStyle w:val="BodyText"/>
        <w:spacing w:line="278" w:lineRule="auto"/>
        <w:ind w:right="142"/>
        <w:jc w:val="both"/>
      </w:pPr>
      <w:r w:rsidRPr="00986C4E">
        <w:t>RESOLUÇÃO Nº 026/2013 - Dispõe sobre a aprovação do Projeto Político Pedagógico do Curso de Bacharelado</w:t>
      </w:r>
      <w:r w:rsidRPr="00986C4E">
        <w:rPr>
          <w:spacing w:val="1"/>
        </w:rPr>
        <w:t xml:space="preserve"> </w:t>
      </w:r>
      <w:r w:rsidRPr="00986C4E">
        <w:t>Interdisciplinar</w:t>
      </w:r>
      <w:r w:rsidRPr="00986C4E">
        <w:rPr>
          <w:spacing w:val="-1"/>
        </w:rPr>
        <w:t xml:space="preserve"> </w:t>
      </w:r>
      <w:r w:rsidRPr="00986C4E">
        <w:t>em</w:t>
      </w:r>
      <w:r w:rsidRPr="00986C4E">
        <w:rPr>
          <w:spacing w:val="3"/>
        </w:rPr>
        <w:t xml:space="preserve"> </w:t>
      </w:r>
      <w:r w:rsidRPr="00986C4E">
        <w:t>Energia e</w:t>
      </w:r>
      <w:r w:rsidRPr="00986C4E">
        <w:rPr>
          <w:spacing w:val="-2"/>
        </w:rPr>
        <w:t xml:space="preserve"> </w:t>
      </w:r>
      <w:r w:rsidRPr="00986C4E">
        <w:t>Sustentabilidade</w:t>
      </w:r>
      <w:r w:rsidRPr="00986C4E">
        <w:rPr>
          <w:spacing w:val="-2"/>
        </w:rPr>
        <w:t xml:space="preserve"> </w:t>
      </w:r>
      <w:r w:rsidRPr="00986C4E">
        <w:t>da</w:t>
      </w:r>
      <w:r w:rsidRPr="00986C4E">
        <w:rPr>
          <w:spacing w:val="-2"/>
        </w:rPr>
        <w:t xml:space="preserve"> </w:t>
      </w:r>
      <w:r w:rsidRPr="00986C4E">
        <w:t>Universidade</w:t>
      </w:r>
      <w:r w:rsidRPr="00986C4E">
        <w:rPr>
          <w:spacing w:val="-1"/>
        </w:rPr>
        <w:t xml:space="preserve"> </w:t>
      </w:r>
      <w:r w:rsidRPr="00986C4E">
        <w:t>Federal do Recôncavo da Bahia</w:t>
      </w:r>
    </w:p>
    <w:p w:rsidR="000A22E1" w:rsidRPr="00986C4E" w:rsidRDefault="000A22E1">
      <w:pPr>
        <w:pStyle w:val="BodyText"/>
        <w:spacing w:before="197"/>
      </w:pPr>
      <w:r w:rsidRPr="00986C4E">
        <w:t>RESOLUÇÃO Nº</w:t>
      </w:r>
      <w:r w:rsidRPr="00986C4E">
        <w:rPr>
          <w:spacing w:val="-2"/>
        </w:rPr>
        <w:t xml:space="preserve"> </w:t>
      </w:r>
      <w:r w:rsidRPr="00986C4E">
        <w:t>027/2013</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a</w:t>
      </w:r>
      <w:r w:rsidRPr="00986C4E">
        <w:rPr>
          <w:spacing w:val="-3"/>
        </w:rPr>
        <w:t xml:space="preserve"> </w:t>
      </w:r>
      <w:r w:rsidRPr="00986C4E">
        <w:t>alteração</w:t>
      </w:r>
      <w:r w:rsidRPr="00986C4E">
        <w:rPr>
          <w:spacing w:val="-2"/>
        </w:rPr>
        <w:t xml:space="preserve"> </w:t>
      </w:r>
      <w:r w:rsidRPr="00986C4E">
        <w:t>da</w:t>
      </w:r>
      <w:r w:rsidRPr="00986C4E">
        <w:rPr>
          <w:spacing w:val="-5"/>
        </w:rPr>
        <w:t xml:space="preserve"> </w:t>
      </w:r>
      <w:r w:rsidRPr="00986C4E">
        <w:t>RESOLUÇÃO Nº</w:t>
      </w:r>
      <w:r w:rsidRPr="00986C4E">
        <w:rPr>
          <w:spacing w:val="-2"/>
        </w:rPr>
        <w:t xml:space="preserve"> </w:t>
      </w:r>
      <w:r w:rsidRPr="00986C4E">
        <w:t>22/2007,</w:t>
      </w:r>
      <w:r w:rsidRPr="00986C4E">
        <w:rPr>
          <w:spacing w:val="-3"/>
        </w:rPr>
        <w:t xml:space="preserve"> </w:t>
      </w:r>
      <w:r w:rsidRPr="00986C4E">
        <w:t>em</w:t>
      </w:r>
      <w:r w:rsidRPr="00986C4E">
        <w:rPr>
          <w:spacing w:val="1"/>
        </w:rPr>
        <w:t xml:space="preserve"> </w:t>
      </w:r>
      <w:r w:rsidRPr="00986C4E">
        <w:t>seu</w:t>
      </w:r>
      <w:r w:rsidRPr="00986C4E">
        <w:rPr>
          <w:spacing w:val="-4"/>
        </w:rPr>
        <w:t xml:space="preserve"> </w:t>
      </w:r>
      <w:r w:rsidRPr="00986C4E">
        <w:t>Art.</w:t>
      </w:r>
      <w:r w:rsidRPr="00986C4E">
        <w:rPr>
          <w:spacing w:val="-2"/>
        </w:rPr>
        <w:t xml:space="preserve"> </w:t>
      </w:r>
      <w:r w:rsidRPr="00986C4E">
        <w:t>2º,</w:t>
      </w:r>
      <w:r w:rsidRPr="00986C4E">
        <w:rPr>
          <w:spacing w:val="-2"/>
        </w:rPr>
        <w:t xml:space="preserve"> </w:t>
      </w:r>
      <w:r w:rsidRPr="00986C4E">
        <w:t>inciso</w:t>
      </w:r>
      <w:r w:rsidRPr="00986C4E">
        <w:rPr>
          <w:spacing w:val="-2"/>
        </w:rPr>
        <w:t xml:space="preserve"> </w:t>
      </w:r>
      <w:r w:rsidRPr="00986C4E">
        <w:t>VI.</w:t>
      </w:r>
    </w:p>
    <w:p w:rsidR="000A22E1" w:rsidRPr="00986C4E" w:rsidRDefault="000A22E1">
      <w:pPr>
        <w:pStyle w:val="BodyText"/>
        <w:spacing w:before="5"/>
        <w:ind w:left="0"/>
      </w:pPr>
    </w:p>
    <w:p w:rsidR="000A22E1" w:rsidRPr="00986C4E" w:rsidRDefault="000A22E1">
      <w:pPr>
        <w:pStyle w:val="BodyText"/>
        <w:spacing w:line="276" w:lineRule="auto"/>
        <w:ind w:right="142"/>
        <w:jc w:val="both"/>
      </w:pPr>
      <w:r w:rsidRPr="00986C4E">
        <w:t>RESOLUÇÃO Nº 028/2013 - Dispõe sobre a aprovação do Projeto Político Pedagógico do Curso de Bacharelado</w:t>
      </w:r>
      <w:r w:rsidRPr="00986C4E">
        <w:rPr>
          <w:spacing w:val="1"/>
        </w:rPr>
        <w:t xml:space="preserve"> </w:t>
      </w:r>
      <w:r w:rsidRPr="00986C4E">
        <w:t>Interdisciplinar</w:t>
      </w:r>
      <w:r w:rsidRPr="00986C4E">
        <w:rPr>
          <w:spacing w:val="55"/>
        </w:rPr>
        <w:t xml:space="preserve"> </w:t>
      </w:r>
      <w:r w:rsidRPr="00986C4E">
        <w:t>em</w:t>
      </w:r>
      <w:r w:rsidRPr="00986C4E">
        <w:rPr>
          <w:spacing w:val="56"/>
        </w:rPr>
        <w:t xml:space="preserve"> </w:t>
      </w:r>
      <w:r w:rsidRPr="00986C4E">
        <w:t>Cultura,</w:t>
      </w:r>
      <w:r w:rsidRPr="00986C4E">
        <w:rPr>
          <w:spacing w:val="55"/>
        </w:rPr>
        <w:t xml:space="preserve"> </w:t>
      </w:r>
      <w:r w:rsidRPr="00986C4E">
        <w:t>Linguagens</w:t>
      </w:r>
      <w:r w:rsidRPr="00986C4E">
        <w:rPr>
          <w:spacing w:val="56"/>
        </w:rPr>
        <w:t xml:space="preserve"> </w:t>
      </w:r>
      <w:r w:rsidRPr="00986C4E">
        <w:t>e</w:t>
      </w:r>
      <w:r w:rsidRPr="00986C4E">
        <w:rPr>
          <w:spacing w:val="55"/>
        </w:rPr>
        <w:t xml:space="preserve"> </w:t>
      </w:r>
      <w:r w:rsidRPr="00986C4E">
        <w:t>Tecnologias</w:t>
      </w:r>
      <w:r w:rsidRPr="00986C4E">
        <w:rPr>
          <w:spacing w:val="56"/>
        </w:rPr>
        <w:t xml:space="preserve"> </w:t>
      </w:r>
      <w:r w:rsidRPr="00986C4E">
        <w:t>Aplicadas</w:t>
      </w:r>
      <w:r w:rsidRPr="00986C4E">
        <w:rPr>
          <w:spacing w:val="55"/>
        </w:rPr>
        <w:t xml:space="preserve"> </w:t>
      </w:r>
      <w:r w:rsidRPr="00986C4E">
        <w:t>da</w:t>
      </w:r>
      <w:r w:rsidRPr="00986C4E">
        <w:rPr>
          <w:spacing w:val="56"/>
        </w:rPr>
        <w:t xml:space="preserve"> </w:t>
      </w:r>
      <w:r w:rsidRPr="00986C4E">
        <w:t>Universidade</w:t>
      </w:r>
      <w:r w:rsidRPr="00986C4E">
        <w:rPr>
          <w:spacing w:val="56"/>
        </w:rPr>
        <w:t xml:space="preserve"> </w:t>
      </w:r>
      <w:r w:rsidRPr="00986C4E">
        <w:t>Federal</w:t>
      </w:r>
      <w:r w:rsidRPr="00986C4E">
        <w:rPr>
          <w:spacing w:val="55"/>
        </w:rPr>
        <w:t xml:space="preserve"> </w:t>
      </w:r>
      <w:r w:rsidRPr="00986C4E">
        <w:t>do</w:t>
      </w:r>
      <w:r w:rsidRPr="00986C4E">
        <w:rPr>
          <w:spacing w:val="56"/>
        </w:rPr>
        <w:t xml:space="preserve"> </w:t>
      </w:r>
      <w:r w:rsidRPr="00986C4E">
        <w:t>Recôncavo</w:t>
      </w:r>
      <w:r w:rsidRPr="00986C4E">
        <w:rPr>
          <w:spacing w:val="55"/>
        </w:rPr>
        <w:t xml:space="preserve"> </w:t>
      </w:r>
      <w:r w:rsidRPr="00986C4E">
        <w:t>da</w:t>
      </w:r>
      <w:r w:rsidRPr="00986C4E">
        <w:rPr>
          <w:spacing w:val="1"/>
        </w:rPr>
        <w:t xml:space="preserve"> </w:t>
      </w:r>
      <w:r w:rsidRPr="00986C4E">
        <w:t>Bahia.</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w:t>
      </w:r>
      <w:r w:rsidRPr="00986C4E">
        <w:rPr>
          <w:spacing w:val="3"/>
        </w:rPr>
        <w:t xml:space="preserve"> </w:t>
      </w:r>
      <w:r w:rsidRPr="00986C4E">
        <w:t>004/2015</w:t>
      </w:r>
      <w:r w:rsidRPr="00986C4E">
        <w:rPr>
          <w:spacing w:val="-1"/>
        </w:rPr>
        <w:t xml:space="preserve"> </w:t>
      </w:r>
      <w:r w:rsidRPr="00986C4E">
        <w:t>-</w:t>
      </w:r>
      <w:r w:rsidRPr="00986C4E">
        <w:rPr>
          <w:spacing w:val="-1"/>
        </w:rPr>
        <w:t xml:space="preserve"> </w:t>
      </w:r>
      <w:r w:rsidRPr="00986C4E">
        <w:t>CONAC)</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35"/>
        </w:rPr>
        <w:t xml:space="preserve"> </w:t>
      </w:r>
      <w:r w:rsidRPr="00986C4E">
        <w:t>Nº</w:t>
      </w:r>
      <w:r w:rsidRPr="00986C4E">
        <w:rPr>
          <w:spacing w:val="32"/>
        </w:rPr>
        <w:t xml:space="preserve"> </w:t>
      </w:r>
      <w:r w:rsidRPr="00986C4E">
        <w:t>029/2013</w:t>
      </w:r>
      <w:r w:rsidRPr="00986C4E">
        <w:rPr>
          <w:spacing w:val="32"/>
        </w:rPr>
        <w:t xml:space="preserve"> </w:t>
      </w:r>
      <w:r w:rsidRPr="00986C4E">
        <w:t>-</w:t>
      </w:r>
      <w:r w:rsidRPr="00986C4E">
        <w:rPr>
          <w:spacing w:val="33"/>
        </w:rPr>
        <w:t xml:space="preserve"> </w:t>
      </w:r>
      <w:r w:rsidRPr="00986C4E">
        <w:t>Dispõe</w:t>
      </w:r>
      <w:r w:rsidRPr="00986C4E">
        <w:rPr>
          <w:spacing w:val="32"/>
        </w:rPr>
        <w:t xml:space="preserve"> </w:t>
      </w:r>
      <w:r w:rsidRPr="00986C4E">
        <w:t>sobre</w:t>
      </w:r>
      <w:r w:rsidRPr="00986C4E">
        <w:rPr>
          <w:spacing w:val="35"/>
        </w:rPr>
        <w:t xml:space="preserve"> </w:t>
      </w:r>
      <w:r w:rsidRPr="00986C4E">
        <w:t>a</w:t>
      </w:r>
      <w:r w:rsidRPr="00986C4E">
        <w:rPr>
          <w:spacing w:val="32"/>
        </w:rPr>
        <w:t xml:space="preserve"> </w:t>
      </w:r>
      <w:r w:rsidRPr="00986C4E">
        <w:t>alteração</w:t>
      </w:r>
      <w:r w:rsidRPr="00986C4E">
        <w:rPr>
          <w:spacing w:val="32"/>
        </w:rPr>
        <w:t xml:space="preserve"> </w:t>
      </w:r>
      <w:r w:rsidRPr="00986C4E">
        <w:t>no</w:t>
      </w:r>
      <w:r w:rsidRPr="00986C4E">
        <w:rPr>
          <w:spacing w:val="32"/>
        </w:rPr>
        <w:t xml:space="preserve"> </w:t>
      </w:r>
      <w:r w:rsidRPr="00986C4E">
        <w:t>Calendário</w:t>
      </w:r>
      <w:r w:rsidRPr="00986C4E">
        <w:rPr>
          <w:spacing w:val="34"/>
        </w:rPr>
        <w:t xml:space="preserve"> </w:t>
      </w:r>
      <w:r w:rsidRPr="00986C4E">
        <w:t>Acadêmico</w:t>
      </w:r>
      <w:r w:rsidRPr="00986C4E">
        <w:rPr>
          <w:spacing w:val="32"/>
        </w:rPr>
        <w:t xml:space="preserve"> </w:t>
      </w:r>
      <w:r w:rsidRPr="00986C4E">
        <w:t>2013,</w:t>
      </w:r>
      <w:r w:rsidRPr="00986C4E">
        <w:rPr>
          <w:spacing w:val="32"/>
        </w:rPr>
        <w:t xml:space="preserve"> </w:t>
      </w:r>
      <w:r w:rsidRPr="00986C4E">
        <w:t>da</w:t>
      </w:r>
      <w:r w:rsidRPr="00986C4E">
        <w:rPr>
          <w:spacing w:val="35"/>
        </w:rPr>
        <w:t xml:space="preserve"> </w:t>
      </w:r>
      <w:r w:rsidRPr="00986C4E">
        <w:t>Universidade</w:t>
      </w:r>
      <w:r w:rsidRPr="00986C4E">
        <w:rPr>
          <w:spacing w:val="32"/>
        </w:rPr>
        <w:t xml:space="preserve"> </w:t>
      </w:r>
      <w:r w:rsidRPr="00986C4E">
        <w:t>Federal</w:t>
      </w:r>
      <w:r w:rsidRPr="00986C4E">
        <w:rPr>
          <w:spacing w:val="33"/>
        </w:rPr>
        <w:t xml:space="preserve"> </w:t>
      </w:r>
      <w:r w:rsidRPr="00986C4E">
        <w:t>do</w:t>
      </w:r>
      <w:r w:rsidRPr="00986C4E">
        <w:rPr>
          <w:spacing w:val="-53"/>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before="1"/>
      </w:pPr>
      <w:r w:rsidRPr="00986C4E">
        <w:t>RESOLUÇÃO Nº</w:t>
      </w:r>
      <w:r w:rsidRPr="00986C4E">
        <w:rPr>
          <w:spacing w:val="-2"/>
        </w:rPr>
        <w:t xml:space="preserve"> </w:t>
      </w:r>
      <w:r w:rsidRPr="00986C4E">
        <w:t>030/2013</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a</w:t>
      </w:r>
      <w:r w:rsidRPr="00986C4E">
        <w:rPr>
          <w:spacing w:val="-4"/>
        </w:rPr>
        <w:t xml:space="preserve"> </w:t>
      </w:r>
      <w:r w:rsidRPr="00986C4E">
        <w:t>alteração</w:t>
      </w:r>
      <w:r w:rsidRPr="00986C4E">
        <w:rPr>
          <w:spacing w:val="-2"/>
        </w:rPr>
        <w:t xml:space="preserve"> </w:t>
      </w:r>
      <w:r w:rsidRPr="00986C4E">
        <w:t>da</w:t>
      </w:r>
      <w:r w:rsidRPr="00986C4E">
        <w:rPr>
          <w:spacing w:val="-4"/>
        </w:rPr>
        <w:t xml:space="preserve"> </w:t>
      </w:r>
      <w:r w:rsidRPr="00986C4E">
        <w:t>RESOLUÇÃO Nº</w:t>
      </w:r>
      <w:r w:rsidRPr="00986C4E">
        <w:rPr>
          <w:spacing w:val="-2"/>
        </w:rPr>
        <w:t xml:space="preserve"> </w:t>
      </w:r>
      <w:r w:rsidRPr="00986C4E">
        <w:t>041/2012,</w:t>
      </w:r>
      <w:r w:rsidRPr="00986C4E">
        <w:rPr>
          <w:spacing w:val="-2"/>
        </w:rPr>
        <w:t xml:space="preserve"> </w:t>
      </w:r>
      <w:r w:rsidRPr="00986C4E">
        <w:t>em</w:t>
      </w:r>
      <w:r w:rsidRPr="00986C4E">
        <w:rPr>
          <w:spacing w:val="1"/>
        </w:rPr>
        <w:t xml:space="preserve"> </w:t>
      </w:r>
      <w:r w:rsidRPr="00986C4E">
        <w:t>seu</w:t>
      </w:r>
      <w:r w:rsidRPr="00986C4E">
        <w:rPr>
          <w:spacing w:val="-4"/>
        </w:rPr>
        <w:t xml:space="preserve"> </w:t>
      </w:r>
      <w:r w:rsidRPr="00986C4E">
        <w:t>Art.</w:t>
      </w:r>
      <w:r w:rsidRPr="00986C4E">
        <w:rPr>
          <w:spacing w:val="-4"/>
        </w:rPr>
        <w:t xml:space="preserve"> </w:t>
      </w:r>
      <w:r w:rsidRPr="00986C4E">
        <w:t>2º.</w:t>
      </w:r>
    </w:p>
    <w:p w:rsidR="000A22E1" w:rsidRPr="00986C4E" w:rsidRDefault="000A22E1">
      <w:pPr>
        <w:pStyle w:val="BodyText"/>
        <w:spacing w:before="5"/>
        <w:ind w:left="0"/>
      </w:pPr>
    </w:p>
    <w:p w:rsidR="000A22E1" w:rsidRPr="00986C4E" w:rsidRDefault="000A22E1">
      <w:pPr>
        <w:pStyle w:val="BodyText"/>
        <w:spacing w:line="276" w:lineRule="auto"/>
      </w:pPr>
      <w:r w:rsidRPr="00986C4E">
        <w:t>RESOLUÇÃO</w:t>
      </w:r>
      <w:r w:rsidRPr="00986C4E">
        <w:rPr>
          <w:spacing w:val="15"/>
        </w:rPr>
        <w:t xml:space="preserve"> </w:t>
      </w:r>
      <w:r w:rsidRPr="00986C4E">
        <w:t>Nº</w:t>
      </w:r>
      <w:r w:rsidRPr="00986C4E">
        <w:rPr>
          <w:spacing w:val="15"/>
        </w:rPr>
        <w:t xml:space="preserve"> </w:t>
      </w:r>
      <w:r w:rsidRPr="00986C4E">
        <w:t>031/2013</w:t>
      </w:r>
      <w:r w:rsidRPr="00986C4E">
        <w:rPr>
          <w:spacing w:val="17"/>
        </w:rPr>
        <w:t xml:space="preserve"> </w:t>
      </w:r>
      <w:r w:rsidRPr="00986C4E">
        <w:t>-</w:t>
      </w:r>
      <w:r w:rsidRPr="00986C4E">
        <w:rPr>
          <w:spacing w:val="16"/>
        </w:rPr>
        <w:t xml:space="preserve"> </w:t>
      </w:r>
      <w:r w:rsidRPr="00986C4E">
        <w:t>Dispõe</w:t>
      </w:r>
      <w:r w:rsidRPr="00986C4E">
        <w:rPr>
          <w:spacing w:val="15"/>
        </w:rPr>
        <w:t xml:space="preserve"> </w:t>
      </w:r>
      <w:r w:rsidRPr="00986C4E">
        <w:t>sobre</w:t>
      </w:r>
      <w:r w:rsidRPr="00986C4E">
        <w:rPr>
          <w:spacing w:val="14"/>
        </w:rPr>
        <w:t xml:space="preserve"> </w:t>
      </w:r>
      <w:r w:rsidRPr="00986C4E">
        <w:t>a</w:t>
      </w:r>
      <w:r w:rsidRPr="00986C4E">
        <w:rPr>
          <w:spacing w:val="15"/>
        </w:rPr>
        <w:t xml:space="preserve"> </w:t>
      </w:r>
      <w:r w:rsidRPr="00986C4E">
        <w:t>alteração</w:t>
      </w:r>
      <w:r w:rsidRPr="00986C4E">
        <w:rPr>
          <w:spacing w:val="15"/>
        </w:rPr>
        <w:t xml:space="preserve"> </w:t>
      </w:r>
      <w:r w:rsidRPr="00986C4E">
        <w:t>na</w:t>
      </w:r>
      <w:r w:rsidRPr="00986C4E">
        <w:rPr>
          <w:spacing w:val="14"/>
        </w:rPr>
        <w:t xml:space="preserve"> </w:t>
      </w:r>
      <w:r w:rsidRPr="00986C4E">
        <w:t>RESOLUÇÃO</w:t>
      </w:r>
      <w:r w:rsidRPr="00986C4E">
        <w:rPr>
          <w:spacing w:val="16"/>
        </w:rPr>
        <w:t xml:space="preserve"> </w:t>
      </w:r>
      <w:r w:rsidRPr="00986C4E">
        <w:t>Nº</w:t>
      </w:r>
      <w:r w:rsidRPr="00986C4E">
        <w:rPr>
          <w:spacing w:val="15"/>
        </w:rPr>
        <w:t xml:space="preserve"> </w:t>
      </w:r>
      <w:r w:rsidRPr="00986C4E">
        <w:t>003/2013,</w:t>
      </w:r>
      <w:r w:rsidRPr="00986C4E">
        <w:rPr>
          <w:spacing w:val="15"/>
        </w:rPr>
        <w:t xml:space="preserve"> </w:t>
      </w:r>
      <w:r w:rsidRPr="00986C4E">
        <w:t>em</w:t>
      </w:r>
      <w:r w:rsidRPr="00986C4E">
        <w:rPr>
          <w:spacing w:val="16"/>
        </w:rPr>
        <w:t xml:space="preserve"> </w:t>
      </w:r>
      <w:r w:rsidRPr="00986C4E">
        <w:t>seu</w:t>
      </w:r>
      <w:r w:rsidRPr="00986C4E">
        <w:rPr>
          <w:spacing w:val="15"/>
        </w:rPr>
        <w:t xml:space="preserve"> </w:t>
      </w:r>
      <w:r w:rsidRPr="00986C4E">
        <w:t>Art.</w:t>
      </w:r>
      <w:r w:rsidRPr="00986C4E">
        <w:rPr>
          <w:spacing w:val="15"/>
        </w:rPr>
        <w:t xml:space="preserve"> </w:t>
      </w:r>
      <w:r w:rsidRPr="00986C4E">
        <w:t>8º</w:t>
      </w:r>
      <w:r w:rsidRPr="00986C4E">
        <w:rPr>
          <w:spacing w:val="15"/>
        </w:rPr>
        <w:t xml:space="preserve"> </w:t>
      </w:r>
      <w:r w:rsidRPr="00986C4E">
        <w:t>estabelecendo</w:t>
      </w:r>
      <w:r w:rsidRPr="00986C4E">
        <w:rPr>
          <w:spacing w:val="15"/>
        </w:rPr>
        <w:t xml:space="preserve"> </w:t>
      </w:r>
      <w:r w:rsidRPr="00986C4E">
        <w:t>a</w:t>
      </w:r>
      <w:r w:rsidRPr="00986C4E">
        <w:rPr>
          <w:spacing w:val="-53"/>
        </w:rPr>
        <w:t xml:space="preserve"> </w:t>
      </w:r>
      <w:r w:rsidRPr="00986C4E">
        <w:t>composição</w:t>
      </w:r>
      <w:r w:rsidRPr="00986C4E">
        <w:rPr>
          <w:spacing w:val="-2"/>
        </w:rPr>
        <w:t xml:space="preserve"> </w:t>
      </w:r>
      <w:r w:rsidRPr="00986C4E">
        <w:t>das</w:t>
      </w:r>
      <w:r w:rsidRPr="00986C4E">
        <w:rPr>
          <w:spacing w:val="-1"/>
        </w:rPr>
        <w:t xml:space="preserve"> </w:t>
      </w:r>
      <w:r w:rsidRPr="00986C4E">
        <w:t>bancas</w:t>
      </w:r>
      <w:r w:rsidRPr="00986C4E">
        <w:rPr>
          <w:spacing w:val="2"/>
        </w:rPr>
        <w:t xml:space="preserve"> </w:t>
      </w:r>
      <w:r w:rsidRPr="00986C4E">
        <w:t>examinadoras</w:t>
      </w:r>
      <w:r w:rsidRPr="00986C4E">
        <w:rPr>
          <w:spacing w:val="-1"/>
        </w:rPr>
        <w:t xml:space="preserve"> </w:t>
      </w:r>
      <w:r w:rsidRPr="00986C4E">
        <w:t>de</w:t>
      </w:r>
      <w:r w:rsidRPr="00986C4E">
        <w:rPr>
          <w:spacing w:val="-2"/>
        </w:rPr>
        <w:t xml:space="preserve"> </w:t>
      </w:r>
      <w:r w:rsidRPr="00986C4E">
        <w:t>concursos</w:t>
      </w:r>
      <w:r w:rsidRPr="00986C4E">
        <w:rPr>
          <w:spacing w:val="-1"/>
        </w:rPr>
        <w:t xml:space="preserve"> </w:t>
      </w:r>
      <w:r w:rsidRPr="00986C4E">
        <w:t>e</w:t>
      </w:r>
      <w:r w:rsidRPr="00986C4E">
        <w:rPr>
          <w:spacing w:val="-2"/>
        </w:rPr>
        <w:t xml:space="preserve"> </w:t>
      </w:r>
      <w:r w:rsidRPr="00986C4E">
        <w:t>as</w:t>
      </w:r>
      <w:r w:rsidRPr="00986C4E">
        <w:rPr>
          <w:spacing w:val="-1"/>
        </w:rPr>
        <w:t xml:space="preserve"> </w:t>
      </w:r>
      <w:r w:rsidRPr="00986C4E">
        <w:t>hipóteses</w:t>
      </w:r>
      <w:r w:rsidRPr="00986C4E">
        <w:rPr>
          <w:spacing w:val="-1"/>
        </w:rPr>
        <w:t xml:space="preserve"> </w:t>
      </w:r>
      <w:r w:rsidRPr="00986C4E">
        <w:t>de impedimento</w:t>
      </w:r>
      <w:r w:rsidRPr="00986C4E">
        <w:rPr>
          <w:spacing w:val="1"/>
        </w:rPr>
        <w:t xml:space="preserve"> </w:t>
      </w:r>
      <w:r w:rsidRPr="00986C4E">
        <w:t>e</w:t>
      </w:r>
      <w:r w:rsidRPr="00986C4E">
        <w:rPr>
          <w:spacing w:val="-2"/>
        </w:rPr>
        <w:t xml:space="preserve"> </w:t>
      </w:r>
      <w:r w:rsidRPr="00986C4E">
        <w:t>suspeição.</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8"/>
        </w:rPr>
        <w:t xml:space="preserve"> </w:t>
      </w:r>
      <w:r w:rsidRPr="00986C4E">
        <w:t>Nº</w:t>
      </w:r>
      <w:r w:rsidRPr="00986C4E">
        <w:rPr>
          <w:spacing w:val="46"/>
        </w:rPr>
        <w:t xml:space="preserve"> </w:t>
      </w:r>
      <w:r w:rsidRPr="00986C4E">
        <w:t>032/2013</w:t>
      </w:r>
      <w:r w:rsidRPr="00986C4E">
        <w:rPr>
          <w:spacing w:val="44"/>
        </w:rPr>
        <w:t xml:space="preserve"> </w:t>
      </w:r>
      <w:r w:rsidRPr="00986C4E">
        <w:t>-</w:t>
      </w:r>
      <w:r w:rsidRPr="00986C4E">
        <w:rPr>
          <w:spacing w:val="45"/>
        </w:rPr>
        <w:t xml:space="preserve"> </w:t>
      </w:r>
      <w:r w:rsidRPr="00986C4E">
        <w:t>Dispõe</w:t>
      </w:r>
      <w:r w:rsidRPr="00986C4E">
        <w:rPr>
          <w:spacing w:val="45"/>
        </w:rPr>
        <w:t xml:space="preserve"> </w:t>
      </w:r>
      <w:r w:rsidRPr="00986C4E">
        <w:t>sobre</w:t>
      </w:r>
      <w:r w:rsidRPr="00986C4E">
        <w:rPr>
          <w:spacing w:val="44"/>
        </w:rPr>
        <w:t xml:space="preserve"> </w:t>
      </w:r>
      <w:r w:rsidRPr="00986C4E">
        <w:t>a</w:t>
      </w:r>
      <w:r w:rsidRPr="00986C4E">
        <w:rPr>
          <w:spacing w:val="47"/>
        </w:rPr>
        <w:t xml:space="preserve"> </w:t>
      </w:r>
      <w:r w:rsidRPr="00986C4E">
        <w:t>aprovação</w:t>
      </w:r>
      <w:r w:rsidRPr="00986C4E">
        <w:rPr>
          <w:spacing w:val="45"/>
        </w:rPr>
        <w:t xml:space="preserve"> </w:t>
      </w:r>
      <w:r w:rsidRPr="00986C4E">
        <w:t>do</w:t>
      </w:r>
      <w:r w:rsidRPr="00986C4E">
        <w:rPr>
          <w:spacing w:val="44"/>
        </w:rPr>
        <w:t xml:space="preserve"> </w:t>
      </w:r>
      <w:r w:rsidRPr="00986C4E">
        <w:t>Regulamento</w:t>
      </w:r>
      <w:r w:rsidRPr="00986C4E">
        <w:rPr>
          <w:spacing w:val="44"/>
        </w:rPr>
        <w:t xml:space="preserve"> </w:t>
      </w:r>
      <w:r w:rsidRPr="00986C4E">
        <w:t>do</w:t>
      </w:r>
      <w:r w:rsidRPr="00986C4E">
        <w:rPr>
          <w:spacing w:val="47"/>
        </w:rPr>
        <w:t xml:space="preserve"> </w:t>
      </w:r>
      <w:r w:rsidRPr="00986C4E">
        <w:t>Trabalho</w:t>
      </w:r>
      <w:r w:rsidRPr="00986C4E">
        <w:rPr>
          <w:spacing w:val="48"/>
        </w:rPr>
        <w:t xml:space="preserve"> </w:t>
      </w:r>
      <w:r w:rsidRPr="00986C4E">
        <w:t>de</w:t>
      </w:r>
      <w:r w:rsidRPr="00986C4E">
        <w:rPr>
          <w:spacing w:val="47"/>
        </w:rPr>
        <w:t xml:space="preserve"> </w:t>
      </w:r>
      <w:r w:rsidRPr="00986C4E">
        <w:t>Conclusão</w:t>
      </w:r>
      <w:r w:rsidRPr="00986C4E">
        <w:rPr>
          <w:spacing w:val="47"/>
        </w:rPr>
        <w:t xml:space="preserve"> </w:t>
      </w:r>
      <w:r w:rsidRPr="00986C4E">
        <w:t>de</w:t>
      </w:r>
      <w:r w:rsidRPr="00986C4E">
        <w:rPr>
          <w:spacing w:val="44"/>
        </w:rPr>
        <w:t xml:space="preserve"> </w:t>
      </w:r>
      <w:r w:rsidRPr="00986C4E">
        <w:t>Curso</w:t>
      </w:r>
      <w:r w:rsidRPr="00986C4E">
        <w:rPr>
          <w:spacing w:val="48"/>
        </w:rPr>
        <w:t xml:space="preserve"> </w:t>
      </w:r>
      <w:r w:rsidRPr="00986C4E">
        <w:t>do</w:t>
      </w:r>
      <w:r w:rsidRPr="00986C4E">
        <w:rPr>
          <w:spacing w:val="-53"/>
        </w:rPr>
        <w:t xml:space="preserve"> </w:t>
      </w:r>
      <w:r w:rsidRPr="00986C4E">
        <w:t>Bacharelado</w:t>
      </w:r>
      <w:r w:rsidRPr="00986C4E">
        <w:rPr>
          <w:spacing w:val="-2"/>
        </w:rPr>
        <w:t xml:space="preserve"> </w:t>
      </w:r>
      <w:r w:rsidRPr="00986C4E">
        <w:t>em</w:t>
      </w:r>
      <w:r w:rsidRPr="00986C4E">
        <w:rPr>
          <w:spacing w:val="4"/>
        </w:rPr>
        <w:t xml:space="preserve"> </w:t>
      </w:r>
      <w:r w:rsidRPr="00986C4E">
        <w:t>Biologia</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pPr>
      <w:r w:rsidRPr="00986C4E">
        <w:t>RESOLUÇÃO Nº</w:t>
      </w:r>
      <w:r w:rsidRPr="00986C4E">
        <w:rPr>
          <w:spacing w:val="-2"/>
        </w:rPr>
        <w:t xml:space="preserve"> </w:t>
      </w:r>
      <w:r w:rsidRPr="00986C4E">
        <w:t>033/2013</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1"/>
        </w:rPr>
        <w:t xml:space="preserve"> </w:t>
      </w:r>
      <w:r w:rsidRPr="00986C4E">
        <w:t>a</w:t>
      </w:r>
      <w:r w:rsidRPr="00986C4E">
        <w:rPr>
          <w:spacing w:val="-4"/>
        </w:rPr>
        <w:t xml:space="preserve"> </w:t>
      </w:r>
      <w:r w:rsidRPr="00986C4E">
        <w:t>alteração</w:t>
      </w:r>
      <w:r w:rsidRPr="00986C4E">
        <w:rPr>
          <w:spacing w:val="-2"/>
        </w:rPr>
        <w:t xml:space="preserve"> </w:t>
      </w:r>
      <w:r w:rsidRPr="00986C4E">
        <w:t>no</w:t>
      </w:r>
      <w:r w:rsidRPr="00986C4E">
        <w:rPr>
          <w:spacing w:val="-4"/>
        </w:rPr>
        <w:t xml:space="preserve"> </w:t>
      </w:r>
      <w:r w:rsidRPr="00986C4E">
        <w:t>Calendário</w:t>
      </w:r>
      <w:r w:rsidRPr="00986C4E">
        <w:rPr>
          <w:spacing w:val="-2"/>
        </w:rPr>
        <w:t xml:space="preserve"> </w:t>
      </w:r>
      <w:r w:rsidRPr="00986C4E">
        <w:t>Acadêmico</w:t>
      </w:r>
      <w:r w:rsidRPr="00986C4E">
        <w:rPr>
          <w:spacing w:val="-4"/>
        </w:rPr>
        <w:t xml:space="preserve"> </w:t>
      </w:r>
      <w:r w:rsidRPr="00986C4E">
        <w:t>2013.</w:t>
      </w:r>
    </w:p>
    <w:p w:rsidR="000A22E1" w:rsidRPr="00986C4E" w:rsidRDefault="000A22E1">
      <w:pPr>
        <w:pStyle w:val="BodyText"/>
        <w:spacing w:before="6"/>
        <w:ind w:left="0"/>
      </w:pPr>
    </w:p>
    <w:p w:rsidR="000A22E1" w:rsidRPr="00986C4E" w:rsidRDefault="000A22E1">
      <w:pPr>
        <w:pStyle w:val="BodyText"/>
        <w:spacing w:line="276" w:lineRule="auto"/>
        <w:ind w:hanging="1"/>
      </w:pPr>
      <w:r w:rsidRPr="00986C4E">
        <w:t>RESOLUÇÃO</w:t>
      </w:r>
      <w:r w:rsidRPr="00986C4E">
        <w:rPr>
          <w:spacing w:val="14"/>
        </w:rPr>
        <w:t xml:space="preserve"> </w:t>
      </w:r>
      <w:r w:rsidRPr="00986C4E">
        <w:t>Nº</w:t>
      </w:r>
      <w:r w:rsidRPr="00986C4E">
        <w:rPr>
          <w:spacing w:val="12"/>
        </w:rPr>
        <w:t xml:space="preserve"> </w:t>
      </w:r>
      <w:r w:rsidRPr="00986C4E">
        <w:t>034/2013</w:t>
      </w:r>
      <w:r w:rsidRPr="00986C4E">
        <w:rPr>
          <w:spacing w:val="15"/>
        </w:rPr>
        <w:t xml:space="preserve"> </w:t>
      </w:r>
      <w:r w:rsidRPr="00986C4E">
        <w:t>-</w:t>
      </w:r>
      <w:r w:rsidRPr="00986C4E">
        <w:rPr>
          <w:spacing w:val="15"/>
        </w:rPr>
        <w:t xml:space="preserve"> </w:t>
      </w:r>
      <w:r w:rsidRPr="00986C4E">
        <w:t>Dispõe</w:t>
      </w:r>
      <w:r w:rsidRPr="00986C4E">
        <w:rPr>
          <w:spacing w:val="13"/>
        </w:rPr>
        <w:t xml:space="preserve"> </w:t>
      </w:r>
      <w:r w:rsidRPr="00986C4E">
        <w:t>sobre</w:t>
      </w:r>
      <w:r w:rsidRPr="00986C4E">
        <w:rPr>
          <w:spacing w:val="15"/>
        </w:rPr>
        <w:t xml:space="preserve"> </w:t>
      </w:r>
      <w:r w:rsidRPr="00986C4E">
        <w:t>a</w:t>
      </w:r>
      <w:r w:rsidRPr="00986C4E">
        <w:rPr>
          <w:spacing w:val="13"/>
        </w:rPr>
        <w:t xml:space="preserve"> </w:t>
      </w:r>
      <w:r w:rsidRPr="00986C4E">
        <w:t>alteração</w:t>
      </w:r>
      <w:r w:rsidRPr="00986C4E">
        <w:rPr>
          <w:spacing w:val="14"/>
        </w:rPr>
        <w:t xml:space="preserve"> </w:t>
      </w:r>
      <w:r w:rsidRPr="00986C4E">
        <w:t>na</w:t>
      </w:r>
      <w:r w:rsidRPr="00986C4E">
        <w:rPr>
          <w:spacing w:val="12"/>
        </w:rPr>
        <w:t xml:space="preserve"> </w:t>
      </w:r>
      <w:r w:rsidRPr="00986C4E">
        <w:t>RESOLUÇÃO</w:t>
      </w:r>
      <w:r w:rsidRPr="00986C4E">
        <w:rPr>
          <w:spacing w:val="14"/>
        </w:rPr>
        <w:t xml:space="preserve"> </w:t>
      </w:r>
      <w:r w:rsidRPr="00986C4E">
        <w:t>Nº</w:t>
      </w:r>
      <w:r w:rsidRPr="00986C4E">
        <w:rPr>
          <w:spacing w:val="13"/>
        </w:rPr>
        <w:t xml:space="preserve"> </w:t>
      </w:r>
      <w:r w:rsidRPr="00986C4E">
        <w:t>006/2008,</w:t>
      </w:r>
      <w:r w:rsidRPr="00986C4E">
        <w:rPr>
          <w:spacing w:val="13"/>
        </w:rPr>
        <w:t xml:space="preserve"> </w:t>
      </w:r>
      <w:r w:rsidRPr="00986C4E">
        <w:t>em</w:t>
      </w:r>
      <w:r w:rsidRPr="00986C4E">
        <w:rPr>
          <w:spacing w:val="17"/>
        </w:rPr>
        <w:t xml:space="preserve"> </w:t>
      </w:r>
      <w:r w:rsidRPr="00986C4E">
        <w:t>seus</w:t>
      </w:r>
      <w:r w:rsidRPr="00986C4E">
        <w:rPr>
          <w:spacing w:val="15"/>
        </w:rPr>
        <w:t xml:space="preserve"> </w:t>
      </w:r>
      <w:r w:rsidRPr="00986C4E">
        <w:t>artigos</w:t>
      </w:r>
      <w:r w:rsidRPr="00986C4E">
        <w:rPr>
          <w:spacing w:val="14"/>
        </w:rPr>
        <w:t xml:space="preserve"> </w:t>
      </w:r>
      <w:r w:rsidRPr="00986C4E">
        <w:t>6º,</w:t>
      </w:r>
      <w:r w:rsidRPr="00986C4E">
        <w:rPr>
          <w:spacing w:val="15"/>
        </w:rPr>
        <w:t xml:space="preserve"> </w:t>
      </w:r>
      <w:r w:rsidRPr="00986C4E">
        <w:t>8º,</w:t>
      </w:r>
      <w:r w:rsidRPr="00986C4E">
        <w:rPr>
          <w:spacing w:val="13"/>
        </w:rPr>
        <w:t xml:space="preserve"> </w:t>
      </w:r>
      <w:r w:rsidRPr="00986C4E">
        <w:t>12,</w:t>
      </w:r>
      <w:r w:rsidRPr="00986C4E">
        <w:rPr>
          <w:spacing w:val="13"/>
        </w:rPr>
        <w:t xml:space="preserve"> </w:t>
      </w:r>
      <w:r w:rsidRPr="00986C4E">
        <w:t>13</w:t>
      </w:r>
      <w:r w:rsidRPr="00986C4E">
        <w:rPr>
          <w:spacing w:val="15"/>
        </w:rPr>
        <w:t xml:space="preserve"> </w:t>
      </w:r>
      <w:r w:rsidRPr="00986C4E">
        <w:t>e</w:t>
      </w:r>
      <w:r w:rsidRPr="00986C4E">
        <w:rPr>
          <w:spacing w:val="-53"/>
        </w:rPr>
        <w:t xml:space="preserve"> </w:t>
      </w:r>
      <w:r w:rsidRPr="00986C4E">
        <w:t>14.</w:t>
      </w:r>
    </w:p>
    <w:p w:rsidR="000A22E1" w:rsidRPr="00986C4E" w:rsidRDefault="000A22E1">
      <w:pPr>
        <w:pStyle w:val="BodyText"/>
        <w:spacing w:before="5"/>
        <w:ind w:left="0"/>
        <w:rPr>
          <w:sz w:val="17"/>
        </w:rPr>
      </w:pPr>
    </w:p>
    <w:p w:rsidR="000A22E1" w:rsidRPr="00986C4E" w:rsidRDefault="000A22E1">
      <w:pPr>
        <w:pStyle w:val="BodyText"/>
      </w:pPr>
      <w:r w:rsidRPr="00986C4E">
        <w:t>RESOLUÇÃO Nº</w:t>
      </w:r>
      <w:r w:rsidRPr="00986C4E">
        <w:rPr>
          <w:spacing w:val="-2"/>
        </w:rPr>
        <w:t xml:space="preserve"> </w:t>
      </w:r>
      <w:r w:rsidRPr="00986C4E">
        <w:t>035/2013</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a</w:t>
      </w:r>
      <w:r w:rsidRPr="00986C4E">
        <w:rPr>
          <w:spacing w:val="-3"/>
        </w:rPr>
        <w:t xml:space="preserve"> </w:t>
      </w:r>
      <w:r w:rsidRPr="00986C4E">
        <w:t>alteração</w:t>
      </w:r>
      <w:r w:rsidRPr="00986C4E">
        <w:rPr>
          <w:spacing w:val="-2"/>
        </w:rPr>
        <w:t xml:space="preserve"> </w:t>
      </w:r>
      <w:r w:rsidRPr="00986C4E">
        <w:t>na</w:t>
      </w:r>
      <w:r w:rsidRPr="00986C4E">
        <w:rPr>
          <w:spacing w:val="-5"/>
        </w:rPr>
        <w:t xml:space="preserve"> </w:t>
      </w:r>
      <w:r w:rsidRPr="00986C4E">
        <w:t>RESOLUÇÃO Nº</w:t>
      </w:r>
      <w:r w:rsidRPr="00986C4E">
        <w:rPr>
          <w:spacing w:val="-2"/>
        </w:rPr>
        <w:t xml:space="preserve"> </w:t>
      </w:r>
      <w:r w:rsidRPr="00986C4E">
        <w:t>027/2011,</w:t>
      </w:r>
      <w:r w:rsidRPr="00986C4E">
        <w:rPr>
          <w:spacing w:val="-2"/>
        </w:rPr>
        <w:t xml:space="preserve"> </w:t>
      </w:r>
      <w:r w:rsidRPr="00986C4E">
        <w:t>em</w:t>
      </w:r>
      <w:r w:rsidRPr="00986C4E">
        <w:rPr>
          <w:spacing w:val="1"/>
        </w:rPr>
        <w:t xml:space="preserve"> </w:t>
      </w:r>
      <w:r w:rsidRPr="00986C4E">
        <w:t>seu</w:t>
      </w:r>
      <w:r w:rsidRPr="00986C4E">
        <w:rPr>
          <w:spacing w:val="-4"/>
        </w:rPr>
        <w:t xml:space="preserve"> </w:t>
      </w:r>
      <w:r w:rsidRPr="00986C4E">
        <w:t>Art</w:t>
      </w:r>
      <w:r w:rsidRPr="00986C4E">
        <w:rPr>
          <w:spacing w:val="-3"/>
        </w:rPr>
        <w:t xml:space="preserve"> </w:t>
      </w:r>
      <w:r w:rsidRPr="00986C4E">
        <w:t>2º,</w:t>
      </w:r>
      <w:r w:rsidRPr="00986C4E">
        <w:rPr>
          <w:spacing w:val="-2"/>
        </w:rPr>
        <w:t xml:space="preserve"> </w:t>
      </w:r>
      <w:r w:rsidRPr="00986C4E">
        <w:t>inciso</w:t>
      </w:r>
      <w:r w:rsidRPr="00986C4E">
        <w:rPr>
          <w:spacing w:val="-2"/>
        </w:rPr>
        <w:t xml:space="preserve"> </w:t>
      </w:r>
      <w:r w:rsidRPr="00986C4E">
        <w:t>VI.</w:t>
      </w:r>
    </w:p>
    <w:p w:rsidR="000A22E1" w:rsidRPr="00986C4E" w:rsidRDefault="000A22E1">
      <w:pPr>
        <w:pStyle w:val="BodyText"/>
        <w:spacing w:before="3"/>
        <w:ind w:left="0"/>
      </w:pPr>
    </w:p>
    <w:p w:rsidR="000A22E1" w:rsidRPr="00986C4E" w:rsidRDefault="000A22E1">
      <w:pPr>
        <w:pStyle w:val="BodyText"/>
        <w:spacing w:line="276" w:lineRule="auto"/>
      </w:pPr>
      <w:r w:rsidRPr="00986C4E">
        <w:t>RESOLUÇÃO</w:t>
      </w:r>
      <w:r w:rsidRPr="00986C4E">
        <w:rPr>
          <w:spacing w:val="33"/>
        </w:rPr>
        <w:t xml:space="preserve"> </w:t>
      </w:r>
      <w:r w:rsidRPr="00986C4E">
        <w:t>Nº</w:t>
      </w:r>
      <w:r w:rsidRPr="00986C4E">
        <w:rPr>
          <w:spacing w:val="32"/>
        </w:rPr>
        <w:t xml:space="preserve"> </w:t>
      </w:r>
      <w:r w:rsidRPr="00986C4E">
        <w:t>036/2013</w:t>
      </w:r>
      <w:r w:rsidRPr="00986C4E">
        <w:rPr>
          <w:spacing w:val="32"/>
        </w:rPr>
        <w:t xml:space="preserve"> </w:t>
      </w:r>
      <w:r w:rsidRPr="00986C4E">
        <w:t>-</w:t>
      </w:r>
      <w:r w:rsidRPr="00986C4E">
        <w:rPr>
          <w:spacing w:val="32"/>
        </w:rPr>
        <w:t xml:space="preserve"> </w:t>
      </w:r>
      <w:r w:rsidRPr="00986C4E">
        <w:t>Dispõe</w:t>
      </w:r>
      <w:r w:rsidRPr="00986C4E">
        <w:rPr>
          <w:spacing w:val="32"/>
        </w:rPr>
        <w:t xml:space="preserve"> </w:t>
      </w:r>
      <w:r w:rsidRPr="00986C4E">
        <w:t>sobre</w:t>
      </w:r>
      <w:r w:rsidRPr="00986C4E">
        <w:rPr>
          <w:spacing w:val="32"/>
        </w:rPr>
        <w:t xml:space="preserve"> </w:t>
      </w:r>
      <w:r w:rsidRPr="00986C4E">
        <w:t>a</w:t>
      </w:r>
      <w:r w:rsidRPr="00986C4E">
        <w:rPr>
          <w:spacing w:val="34"/>
        </w:rPr>
        <w:t xml:space="preserve"> </w:t>
      </w:r>
      <w:r w:rsidRPr="00986C4E">
        <w:t>aprovação</w:t>
      </w:r>
      <w:r w:rsidRPr="00986C4E">
        <w:rPr>
          <w:spacing w:val="32"/>
        </w:rPr>
        <w:t xml:space="preserve"> </w:t>
      </w:r>
      <w:r w:rsidRPr="00986C4E">
        <w:t>do</w:t>
      </w:r>
      <w:r w:rsidRPr="00986C4E">
        <w:rPr>
          <w:spacing w:val="32"/>
        </w:rPr>
        <w:t xml:space="preserve"> </w:t>
      </w:r>
      <w:r w:rsidRPr="00986C4E">
        <w:t>Calendário</w:t>
      </w:r>
      <w:r w:rsidRPr="00986C4E">
        <w:rPr>
          <w:spacing w:val="32"/>
        </w:rPr>
        <w:t xml:space="preserve"> </w:t>
      </w:r>
      <w:r w:rsidRPr="00986C4E">
        <w:t>Acadêmico</w:t>
      </w:r>
      <w:r w:rsidRPr="00986C4E">
        <w:rPr>
          <w:spacing w:val="31"/>
        </w:rPr>
        <w:t xml:space="preserve"> </w:t>
      </w:r>
      <w:r w:rsidRPr="00986C4E">
        <w:t>da</w:t>
      </w:r>
      <w:r w:rsidRPr="00986C4E">
        <w:rPr>
          <w:spacing w:val="32"/>
        </w:rPr>
        <w:t xml:space="preserve"> </w:t>
      </w:r>
      <w:r w:rsidRPr="00986C4E">
        <w:t>Pós-Graduação</w:t>
      </w:r>
      <w:r w:rsidRPr="00986C4E">
        <w:rPr>
          <w:spacing w:val="35"/>
        </w:rPr>
        <w:t xml:space="preserve"> </w:t>
      </w:r>
      <w:r w:rsidRPr="00986C4E">
        <w:t>para</w:t>
      </w:r>
      <w:r w:rsidRPr="00986C4E">
        <w:rPr>
          <w:spacing w:val="31"/>
        </w:rPr>
        <w:t xml:space="preserve"> </w:t>
      </w:r>
      <w:r w:rsidRPr="00986C4E">
        <w:t>2014</w:t>
      </w:r>
      <w:r w:rsidRPr="00986C4E">
        <w:rPr>
          <w:spacing w:val="32"/>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3"/>
        </w:rPr>
        <w:t xml:space="preserve"> </w:t>
      </w:r>
      <w:r w:rsidRPr="00986C4E">
        <w:t>Nº</w:t>
      </w:r>
      <w:r w:rsidRPr="00986C4E">
        <w:rPr>
          <w:spacing w:val="12"/>
        </w:rPr>
        <w:t xml:space="preserve"> </w:t>
      </w:r>
      <w:r w:rsidRPr="00986C4E">
        <w:t>037/2013</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Engenharia Civil</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10"/>
        </w:rPr>
        <w:t xml:space="preserve"> </w:t>
      </w:r>
      <w:r w:rsidRPr="00986C4E">
        <w:t>Nº</w:t>
      </w:r>
      <w:r w:rsidRPr="00986C4E">
        <w:rPr>
          <w:spacing w:val="8"/>
        </w:rPr>
        <w:t xml:space="preserve"> </w:t>
      </w:r>
      <w:r w:rsidRPr="00986C4E">
        <w:t>038/2013</w:t>
      </w:r>
      <w:r w:rsidRPr="00986C4E">
        <w:rPr>
          <w:spacing w:val="10"/>
        </w:rPr>
        <w:t xml:space="preserve"> </w:t>
      </w:r>
      <w:r w:rsidRPr="00986C4E">
        <w:t>-</w:t>
      </w:r>
      <w:r w:rsidRPr="00986C4E">
        <w:rPr>
          <w:spacing w:val="8"/>
        </w:rPr>
        <w:t xml:space="preserve"> </w:t>
      </w:r>
      <w:r w:rsidRPr="00986C4E">
        <w:t>Dispõe</w:t>
      </w:r>
      <w:r w:rsidRPr="00986C4E">
        <w:rPr>
          <w:spacing w:val="6"/>
        </w:rPr>
        <w:t xml:space="preserve"> </w:t>
      </w:r>
      <w:r w:rsidRPr="00986C4E">
        <w:t>sobre</w:t>
      </w:r>
      <w:r w:rsidRPr="00986C4E">
        <w:rPr>
          <w:spacing w:val="7"/>
        </w:rPr>
        <w:t xml:space="preserve"> </w:t>
      </w:r>
      <w:r w:rsidRPr="00986C4E">
        <w:t>a</w:t>
      </w:r>
      <w:r w:rsidRPr="00986C4E">
        <w:rPr>
          <w:spacing w:val="9"/>
        </w:rPr>
        <w:t xml:space="preserve"> </w:t>
      </w:r>
      <w:r w:rsidRPr="00986C4E">
        <w:t>aprovação</w:t>
      </w:r>
      <w:r w:rsidRPr="00986C4E">
        <w:rPr>
          <w:spacing w:val="6"/>
        </w:rPr>
        <w:t xml:space="preserve"> </w:t>
      </w:r>
      <w:r w:rsidRPr="00986C4E">
        <w:t>do</w:t>
      </w:r>
      <w:r w:rsidRPr="00986C4E">
        <w:rPr>
          <w:spacing w:val="9"/>
        </w:rPr>
        <w:t xml:space="preserve"> </w:t>
      </w:r>
      <w:r w:rsidRPr="00986C4E">
        <w:t>Regulamento</w:t>
      </w:r>
      <w:r w:rsidRPr="00986C4E">
        <w:rPr>
          <w:spacing w:val="6"/>
        </w:rPr>
        <w:t xml:space="preserve"> </w:t>
      </w:r>
      <w:r w:rsidRPr="00986C4E">
        <w:t>do</w:t>
      </w:r>
      <w:r w:rsidRPr="00986C4E">
        <w:rPr>
          <w:spacing w:val="7"/>
        </w:rPr>
        <w:t xml:space="preserve"> </w:t>
      </w:r>
      <w:r w:rsidRPr="00986C4E">
        <w:t>Trabalho</w:t>
      </w:r>
      <w:r w:rsidRPr="00986C4E">
        <w:rPr>
          <w:spacing w:val="6"/>
        </w:rPr>
        <w:t xml:space="preserve"> </w:t>
      </w:r>
      <w:r w:rsidRPr="00986C4E">
        <w:t>de</w:t>
      </w:r>
      <w:r w:rsidRPr="00986C4E">
        <w:rPr>
          <w:spacing w:val="7"/>
        </w:rPr>
        <w:t xml:space="preserve"> </w:t>
      </w:r>
      <w:r w:rsidRPr="00986C4E">
        <w:t>Conclusão</w:t>
      </w:r>
      <w:r w:rsidRPr="00986C4E">
        <w:rPr>
          <w:spacing w:val="9"/>
        </w:rPr>
        <w:t xml:space="preserve"> </w:t>
      </w:r>
      <w:r w:rsidRPr="00986C4E">
        <w:t>de</w:t>
      </w:r>
      <w:r w:rsidRPr="00986C4E">
        <w:rPr>
          <w:spacing w:val="6"/>
        </w:rPr>
        <w:t xml:space="preserve"> </w:t>
      </w:r>
      <w:r w:rsidRPr="00986C4E">
        <w:t>Curso</w:t>
      </w:r>
      <w:r w:rsidRPr="00986C4E">
        <w:rPr>
          <w:spacing w:val="7"/>
        </w:rPr>
        <w:t xml:space="preserve"> </w:t>
      </w:r>
      <w:r w:rsidRPr="00986C4E">
        <w:t>-</w:t>
      </w:r>
      <w:r w:rsidRPr="00986C4E">
        <w:rPr>
          <w:spacing w:val="8"/>
        </w:rPr>
        <w:t xml:space="preserve"> </w:t>
      </w:r>
      <w:r w:rsidRPr="00986C4E">
        <w:t>TCC</w:t>
      </w:r>
      <w:r w:rsidRPr="00986C4E">
        <w:rPr>
          <w:spacing w:val="7"/>
        </w:rPr>
        <w:t xml:space="preserve"> </w:t>
      </w:r>
      <w:r w:rsidRPr="00986C4E">
        <w:t>do</w:t>
      </w:r>
      <w:r w:rsidRPr="00986C4E">
        <w:rPr>
          <w:spacing w:val="-52"/>
        </w:rPr>
        <w:t xml:space="preserve"> </w:t>
      </w:r>
      <w:r w:rsidRPr="00986C4E">
        <w:t>Curso</w:t>
      </w:r>
      <w:r w:rsidRPr="00986C4E">
        <w:rPr>
          <w:spacing w:val="-2"/>
        </w:rPr>
        <w:t xml:space="preserve"> </w:t>
      </w:r>
      <w:r w:rsidRPr="00986C4E">
        <w:t>de</w:t>
      </w:r>
      <w:r w:rsidRPr="00986C4E">
        <w:rPr>
          <w:spacing w:val="1"/>
        </w:rPr>
        <w:t xml:space="preserve"> </w:t>
      </w:r>
      <w:r w:rsidRPr="00986C4E">
        <w:t>Licenciatura</w:t>
      </w:r>
      <w:r w:rsidRPr="00986C4E">
        <w:rPr>
          <w:spacing w:val="-2"/>
        </w:rPr>
        <w:t xml:space="preserve"> </w:t>
      </w:r>
      <w:r w:rsidRPr="00986C4E">
        <w:t>em</w:t>
      </w:r>
      <w:r w:rsidRPr="00986C4E">
        <w:rPr>
          <w:spacing w:val="4"/>
        </w:rPr>
        <w:t xml:space="preserve"> </w:t>
      </w:r>
      <w:r w:rsidRPr="00986C4E">
        <w:t>Matemática</w:t>
      </w:r>
      <w:r w:rsidRPr="00986C4E">
        <w:rPr>
          <w:spacing w:val="-2"/>
        </w:rPr>
        <w:t xml:space="preserve"> </w:t>
      </w:r>
      <w:r w:rsidRPr="00986C4E">
        <w:t>da</w:t>
      </w:r>
      <w:r w:rsidRPr="00986C4E">
        <w:rPr>
          <w:spacing w:val="-1"/>
        </w:rPr>
        <w:t xml:space="preserve"> </w:t>
      </w:r>
      <w:r w:rsidRPr="00986C4E">
        <w:t>Universidade</w:t>
      </w:r>
      <w:r w:rsidRPr="00986C4E">
        <w:rPr>
          <w:spacing w:val="-3"/>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line="276" w:lineRule="auto"/>
      </w:pPr>
      <w:r w:rsidRPr="00986C4E">
        <w:t>RESOLUÇÃO</w:t>
      </w:r>
      <w:r w:rsidRPr="00986C4E">
        <w:rPr>
          <w:spacing w:val="2"/>
        </w:rPr>
        <w:t xml:space="preserve"> </w:t>
      </w:r>
      <w:r w:rsidRPr="00986C4E">
        <w:t>Nº 039/2013</w:t>
      </w:r>
      <w:r w:rsidRPr="00986C4E">
        <w:rPr>
          <w:spacing w:val="1"/>
        </w:rPr>
        <w:t xml:space="preserve"> </w:t>
      </w:r>
      <w:r w:rsidRPr="00986C4E">
        <w:t>-</w:t>
      </w:r>
      <w:r w:rsidRPr="00986C4E">
        <w:rPr>
          <w:spacing w:val="-1"/>
        </w:rPr>
        <w:t xml:space="preserve"> </w:t>
      </w:r>
      <w:r w:rsidRPr="00986C4E">
        <w:t>Dispõe</w:t>
      </w:r>
      <w:r w:rsidRPr="00986C4E">
        <w:rPr>
          <w:spacing w:val="-2"/>
        </w:rPr>
        <w:t xml:space="preserve"> </w:t>
      </w:r>
      <w:r w:rsidRPr="00986C4E">
        <w:t>sobre</w:t>
      </w:r>
      <w:r w:rsidRPr="00986C4E">
        <w:rPr>
          <w:spacing w:val="1"/>
        </w:rPr>
        <w:t xml:space="preserve"> </w:t>
      </w:r>
      <w:r w:rsidRPr="00986C4E">
        <w:t>a</w:t>
      </w:r>
      <w:r w:rsidRPr="00986C4E">
        <w:rPr>
          <w:spacing w:val="1"/>
        </w:rPr>
        <w:t xml:space="preserve"> </w:t>
      </w:r>
      <w:r w:rsidRPr="00986C4E">
        <w:t>alteração</w:t>
      </w:r>
      <w:r w:rsidRPr="00986C4E">
        <w:rPr>
          <w:spacing w:val="2"/>
        </w:rPr>
        <w:t xml:space="preserve"> </w:t>
      </w:r>
      <w:r w:rsidRPr="00986C4E">
        <w:t>da</w:t>
      </w:r>
      <w:r w:rsidRPr="00986C4E">
        <w:rPr>
          <w:spacing w:val="-2"/>
        </w:rPr>
        <w:t xml:space="preserve"> </w:t>
      </w:r>
      <w:r w:rsidRPr="00986C4E">
        <w:t>RESOLUÇÃO Nº 037/2011,</w:t>
      </w:r>
      <w:r w:rsidRPr="00986C4E">
        <w:rPr>
          <w:spacing w:val="1"/>
        </w:rPr>
        <w:t xml:space="preserve"> </w:t>
      </w:r>
      <w:r w:rsidRPr="00986C4E">
        <w:t>em</w:t>
      </w:r>
      <w:r w:rsidRPr="00986C4E">
        <w:rPr>
          <w:spacing w:val="3"/>
        </w:rPr>
        <w:t xml:space="preserve"> </w:t>
      </w:r>
      <w:r w:rsidRPr="00986C4E">
        <w:t>seus artigos</w:t>
      </w:r>
      <w:r w:rsidRPr="00986C4E">
        <w:rPr>
          <w:spacing w:val="1"/>
        </w:rPr>
        <w:t xml:space="preserve"> </w:t>
      </w:r>
      <w:r w:rsidRPr="00986C4E">
        <w:t>1°,</w:t>
      </w:r>
      <w:r w:rsidRPr="00986C4E">
        <w:rPr>
          <w:spacing w:val="1"/>
        </w:rPr>
        <w:t xml:space="preserve"> </w:t>
      </w:r>
      <w:r w:rsidRPr="00986C4E">
        <w:t>2°,</w:t>
      </w:r>
      <w:r w:rsidRPr="00986C4E">
        <w:rPr>
          <w:spacing w:val="-2"/>
        </w:rPr>
        <w:t xml:space="preserve"> </w:t>
      </w:r>
      <w:r w:rsidRPr="00986C4E">
        <w:t>incisos</w:t>
      </w:r>
      <w:r w:rsidRPr="00986C4E">
        <w:rPr>
          <w:spacing w:val="2"/>
        </w:rPr>
        <w:t xml:space="preserve"> </w:t>
      </w:r>
      <w:r w:rsidRPr="00986C4E">
        <w:t>V e</w:t>
      </w:r>
      <w:r w:rsidRPr="00986C4E">
        <w:rPr>
          <w:spacing w:val="-52"/>
        </w:rPr>
        <w:t xml:space="preserve"> </w:t>
      </w:r>
      <w:r w:rsidRPr="00986C4E">
        <w:t>VI;</w:t>
      </w:r>
      <w:r w:rsidRPr="00986C4E">
        <w:rPr>
          <w:spacing w:val="-2"/>
        </w:rPr>
        <w:t xml:space="preserve"> </w:t>
      </w:r>
      <w:r w:rsidRPr="00986C4E">
        <w:t>e</w:t>
      </w:r>
      <w:r w:rsidRPr="00986C4E">
        <w:rPr>
          <w:spacing w:val="1"/>
        </w:rPr>
        <w:t xml:space="preserve"> </w:t>
      </w:r>
      <w:r w:rsidRPr="00986C4E">
        <w:t>3º.</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28"/>
        </w:rPr>
        <w:t xml:space="preserve"> </w:t>
      </w:r>
      <w:r w:rsidRPr="00986C4E">
        <w:t>Nº</w:t>
      </w:r>
      <w:r w:rsidRPr="00986C4E">
        <w:rPr>
          <w:spacing w:val="27"/>
        </w:rPr>
        <w:t xml:space="preserve"> </w:t>
      </w:r>
      <w:r w:rsidRPr="00986C4E">
        <w:t>040/2013</w:t>
      </w:r>
      <w:r w:rsidRPr="00986C4E">
        <w:rPr>
          <w:spacing w:val="26"/>
        </w:rPr>
        <w:t xml:space="preserve"> </w:t>
      </w:r>
      <w:r w:rsidRPr="00986C4E">
        <w:t>-</w:t>
      </w:r>
      <w:r w:rsidRPr="00986C4E">
        <w:rPr>
          <w:spacing w:val="29"/>
        </w:rPr>
        <w:t xml:space="preserve"> </w:t>
      </w:r>
      <w:r w:rsidRPr="00986C4E">
        <w:t>Dispõe</w:t>
      </w:r>
      <w:r w:rsidRPr="00986C4E">
        <w:rPr>
          <w:spacing w:val="27"/>
        </w:rPr>
        <w:t xml:space="preserve"> </w:t>
      </w:r>
      <w:r w:rsidRPr="00986C4E">
        <w:t>sobre</w:t>
      </w:r>
      <w:r w:rsidRPr="00986C4E">
        <w:rPr>
          <w:spacing w:val="26"/>
        </w:rPr>
        <w:t xml:space="preserve"> </w:t>
      </w:r>
      <w:r w:rsidRPr="00986C4E">
        <w:t>a</w:t>
      </w:r>
      <w:r w:rsidRPr="00986C4E">
        <w:rPr>
          <w:spacing w:val="27"/>
        </w:rPr>
        <w:t xml:space="preserve"> </w:t>
      </w:r>
      <w:r w:rsidRPr="00986C4E">
        <w:t>aprovação</w:t>
      </w:r>
      <w:r w:rsidRPr="00986C4E">
        <w:rPr>
          <w:spacing w:val="27"/>
        </w:rPr>
        <w:t xml:space="preserve"> </w:t>
      </w:r>
      <w:r w:rsidRPr="00986C4E">
        <w:t>das</w:t>
      </w:r>
      <w:r w:rsidRPr="00986C4E">
        <w:rPr>
          <w:spacing w:val="28"/>
        </w:rPr>
        <w:t xml:space="preserve"> </w:t>
      </w:r>
      <w:r w:rsidRPr="00986C4E">
        <w:t>normas</w:t>
      </w:r>
      <w:r w:rsidRPr="00986C4E">
        <w:rPr>
          <w:spacing w:val="29"/>
        </w:rPr>
        <w:t xml:space="preserve"> </w:t>
      </w:r>
      <w:r w:rsidRPr="00986C4E">
        <w:t>de</w:t>
      </w:r>
      <w:r w:rsidRPr="00986C4E">
        <w:rPr>
          <w:spacing w:val="27"/>
        </w:rPr>
        <w:t xml:space="preserve"> </w:t>
      </w:r>
      <w:r w:rsidRPr="00986C4E">
        <w:t>atendimento</w:t>
      </w:r>
      <w:r w:rsidRPr="00986C4E">
        <w:rPr>
          <w:spacing w:val="26"/>
        </w:rPr>
        <w:t xml:space="preserve"> </w:t>
      </w:r>
      <w:r w:rsidRPr="00986C4E">
        <w:t>aos</w:t>
      </w:r>
      <w:r w:rsidRPr="00986C4E">
        <w:rPr>
          <w:spacing w:val="29"/>
        </w:rPr>
        <w:t xml:space="preserve"> </w:t>
      </w:r>
      <w:r w:rsidRPr="00986C4E">
        <w:t>estudantes</w:t>
      </w:r>
      <w:r w:rsidRPr="00986C4E">
        <w:rPr>
          <w:spacing w:val="28"/>
        </w:rPr>
        <w:t xml:space="preserve"> </w:t>
      </w:r>
      <w:r w:rsidRPr="00986C4E">
        <w:t>com</w:t>
      </w:r>
      <w:r w:rsidRPr="00986C4E">
        <w:rPr>
          <w:spacing w:val="30"/>
        </w:rPr>
        <w:t xml:space="preserve"> </w:t>
      </w:r>
      <w:r w:rsidRPr="00986C4E">
        <w:t>deficiência</w:t>
      </w:r>
      <w:r w:rsidRPr="00986C4E">
        <w:rPr>
          <w:spacing w:val="-53"/>
        </w:rPr>
        <w:t xml:space="preserve"> </w:t>
      </w:r>
      <w:r w:rsidRPr="00986C4E">
        <w:t>matriculados</w:t>
      </w:r>
      <w:r w:rsidRPr="00986C4E">
        <w:rPr>
          <w:spacing w:val="-1"/>
        </w:rPr>
        <w:t xml:space="preserve"> </w:t>
      </w:r>
      <w:r w:rsidRPr="00986C4E">
        <w:t>nos</w:t>
      </w:r>
      <w:r w:rsidRPr="00986C4E">
        <w:rPr>
          <w:spacing w:val="-1"/>
        </w:rPr>
        <w:t xml:space="preserve"> </w:t>
      </w:r>
      <w:r w:rsidRPr="00986C4E">
        <w:t>cursos de graduação 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10"/>
        </w:rPr>
        <w:t xml:space="preserve"> </w:t>
      </w:r>
      <w:r w:rsidRPr="00986C4E">
        <w:t>Nº</w:t>
      </w:r>
      <w:r w:rsidRPr="00986C4E">
        <w:rPr>
          <w:spacing w:val="8"/>
        </w:rPr>
        <w:t xml:space="preserve"> </w:t>
      </w:r>
      <w:r w:rsidRPr="00986C4E">
        <w:t>041/2013</w:t>
      </w:r>
      <w:r w:rsidRPr="00986C4E">
        <w:rPr>
          <w:spacing w:val="10"/>
        </w:rPr>
        <w:t xml:space="preserve"> </w:t>
      </w:r>
      <w:r w:rsidRPr="00986C4E">
        <w:t>-</w:t>
      </w:r>
      <w:r w:rsidRPr="00986C4E">
        <w:rPr>
          <w:spacing w:val="8"/>
        </w:rPr>
        <w:t xml:space="preserve"> </w:t>
      </w:r>
      <w:r w:rsidRPr="00986C4E">
        <w:t>Dispõe</w:t>
      </w:r>
      <w:r w:rsidRPr="00986C4E">
        <w:rPr>
          <w:spacing w:val="6"/>
        </w:rPr>
        <w:t xml:space="preserve"> </w:t>
      </w:r>
      <w:r w:rsidRPr="00986C4E">
        <w:t>sobre</w:t>
      </w:r>
      <w:r w:rsidRPr="00986C4E">
        <w:rPr>
          <w:spacing w:val="7"/>
        </w:rPr>
        <w:t xml:space="preserve"> </w:t>
      </w:r>
      <w:r w:rsidRPr="00986C4E">
        <w:t>a</w:t>
      </w:r>
      <w:r w:rsidRPr="00986C4E">
        <w:rPr>
          <w:spacing w:val="9"/>
        </w:rPr>
        <w:t xml:space="preserve"> </w:t>
      </w:r>
      <w:r w:rsidRPr="00986C4E">
        <w:t>aprovação</w:t>
      </w:r>
      <w:r w:rsidRPr="00986C4E">
        <w:rPr>
          <w:spacing w:val="6"/>
        </w:rPr>
        <w:t xml:space="preserve"> </w:t>
      </w:r>
      <w:r w:rsidRPr="00986C4E">
        <w:t>do</w:t>
      </w:r>
      <w:r w:rsidRPr="00986C4E">
        <w:rPr>
          <w:spacing w:val="9"/>
        </w:rPr>
        <w:t xml:space="preserve"> </w:t>
      </w:r>
      <w:r w:rsidRPr="00986C4E">
        <w:t>Regulamento</w:t>
      </w:r>
      <w:r w:rsidRPr="00986C4E">
        <w:rPr>
          <w:spacing w:val="6"/>
        </w:rPr>
        <w:t xml:space="preserve"> </w:t>
      </w:r>
      <w:r w:rsidRPr="00986C4E">
        <w:t>do</w:t>
      </w:r>
      <w:r w:rsidRPr="00986C4E">
        <w:rPr>
          <w:spacing w:val="7"/>
        </w:rPr>
        <w:t xml:space="preserve"> </w:t>
      </w:r>
      <w:r w:rsidRPr="00986C4E">
        <w:t>Trabalho</w:t>
      </w:r>
      <w:r w:rsidRPr="00986C4E">
        <w:rPr>
          <w:spacing w:val="6"/>
        </w:rPr>
        <w:t xml:space="preserve"> </w:t>
      </w:r>
      <w:r w:rsidRPr="00986C4E">
        <w:t>de</w:t>
      </w:r>
      <w:r w:rsidRPr="00986C4E">
        <w:rPr>
          <w:spacing w:val="7"/>
        </w:rPr>
        <w:t xml:space="preserve"> </w:t>
      </w:r>
      <w:r w:rsidRPr="00986C4E">
        <w:t>Conclusão</w:t>
      </w:r>
      <w:r w:rsidRPr="00986C4E">
        <w:rPr>
          <w:spacing w:val="9"/>
        </w:rPr>
        <w:t xml:space="preserve"> </w:t>
      </w:r>
      <w:r w:rsidRPr="00986C4E">
        <w:t>de</w:t>
      </w:r>
      <w:r w:rsidRPr="00986C4E">
        <w:rPr>
          <w:spacing w:val="6"/>
        </w:rPr>
        <w:t xml:space="preserve"> </w:t>
      </w:r>
      <w:r w:rsidRPr="00986C4E">
        <w:t>Curso</w:t>
      </w:r>
      <w:r w:rsidRPr="00986C4E">
        <w:rPr>
          <w:spacing w:val="7"/>
        </w:rPr>
        <w:t xml:space="preserve"> </w:t>
      </w:r>
      <w:r w:rsidRPr="00986C4E">
        <w:t>-</w:t>
      </w:r>
      <w:r w:rsidRPr="00986C4E">
        <w:rPr>
          <w:spacing w:val="8"/>
        </w:rPr>
        <w:t xml:space="preserve"> </w:t>
      </w:r>
      <w:r w:rsidRPr="00986C4E">
        <w:t>TCC</w:t>
      </w:r>
      <w:r w:rsidRPr="00986C4E">
        <w:rPr>
          <w:spacing w:val="7"/>
        </w:rPr>
        <w:t xml:space="preserve"> </w:t>
      </w:r>
      <w:r w:rsidRPr="00986C4E">
        <w:t>do</w:t>
      </w:r>
      <w:r w:rsidRPr="00986C4E">
        <w:rPr>
          <w:spacing w:val="-52"/>
        </w:rPr>
        <w:t xml:space="preserve"> </w:t>
      </w:r>
      <w:r w:rsidRPr="00986C4E">
        <w:t>Curso</w:t>
      </w:r>
      <w:r w:rsidRPr="00986C4E">
        <w:rPr>
          <w:spacing w:val="-2"/>
        </w:rPr>
        <w:t xml:space="preserve"> </w:t>
      </w:r>
      <w:r w:rsidRPr="00986C4E">
        <w:t>de Bacharelado em Engenharia</w:t>
      </w:r>
      <w:r w:rsidRPr="00986C4E">
        <w:rPr>
          <w:spacing w:val="1"/>
        </w:rPr>
        <w:t xml:space="preserve"> </w:t>
      </w:r>
      <w:r w:rsidRPr="00986C4E">
        <w:t>Civil</w:t>
      </w:r>
      <w:r w:rsidRPr="00986C4E">
        <w:rPr>
          <w:spacing w:val="-3"/>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1"/>
        </w:rPr>
        <w:t xml:space="preserve"> </w:t>
      </w:r>
      <w:r w:rsidRPr="00986C4E">
        <w:t>do Recôncavo da Bahia.</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3"/>
        </w:rPr>
        <w:t xml:space="preserve"> </w:t>
      </w:r>
      <w:r w:rsidRPr="00986C4E">
        <w:t>Nº</w:t>
      </w:r>
      <w:r w:rsidRPr="00986C4E">
        <w:rPr>
          <w:spacing w:val="12"/>
        </w:rPr>
        <w:t xml:space="preserve"> </w:t>
      </w:r>
      <w:r w:rsidRPr="00986C4E">
        <w:t>042/2013</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Graduação em</w:t>
      </w:r>
      <w:r w:rsidRPr="00986C4E">
        <w:rPr>
          <w:spacing w:val="3"/>
        </w:rPr>
        <w:t xml:space="preserve"> </w:t>
      </w:r>
      <w:r w:rsidRPr="00986C4E">
        <w:t>Engenharia</w:t>
      </w:r>
      <w:r w:rsidRPr="00986C4E">
        <w:rPr>
          <w:spacing w:val="1"/>
        </w:rPr>
        <w:t xml:space="preserve"> </w:t>
      </w:r>
      <w:r w:rsidRPr="00986C4E">
        <w:t>Mecânica</w:t>
      </w:r>
      <w:r w:rsidRPr="00986C4E">
        <w:rPr>
          <w:spacing w:val="-2"/>
        </w:rPr>
        <w:t xml:space="preserve"> </w:t>
      </w:r>
      <w:r w:rsidRPr="00986C4E">
        <w:t>da</w:t>
      </w:r>
      <w:r w:rsidRPr="00986C4E">
        <w:rPr>
          <w:spacing w:val="-1"/>
        </w:rPr>
        <w:t xml:space="preserve"> </w:t>
      </w:r>
      <w:r w:rsidRPr="00986C4E">
        <w:t>Universidade Federal</w:t>
      </w:r>
      <w:r w:rsidRPr="00986C4E">
        <w:rPr>
          <w:spacing w:val="-2"/>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10"/>
        </w:rPr>
        <w:t xml:space="preserve"> </w:t>
      </w:r>
      <w:r w:rsidRPr="00986C4E">
        <w:t>Nº</w:t>
      </w:r>
      <w:r w:rsidRPr="00986C4E">
        <w:rPr>
          <w:spacing w:val="8"/>
        </w:rPr>
        <w:t xml:space="preserve"> </w:t>
      </w:r>
      <w:r w:rsidRPr="00986C4E">
        <w:t>043/2013</w:t>
      </w:r>
      <w:r w:rsidRPr="00986C4E">
        <w:rPr>
          <w:spacing w:val="10"/>
        </w:rPr>
        <w:t xml:space="preserve"> </w:t>
      </w:r>
      <w:r w:rsidRPr="00986C4E">
        <w:t>-</w:t>
      </w:r>
      <w:r w:rsidRPr="00986C4E">
        <w:rPr>
          <w:spacing w:val="8"/>
        </w:rPr>
        <w:t xml:space="preserve"> </w:t>
      </w:r>
      <w:r w:rsidRPr="00986C4E">
        <w:t>Dispõe</w:t>
      </w:r>
      <w:r w:rsidRPr="00986C4E">
        <w:rPr>
          <w:spacing w:val="6"/>
        </w:rPr>
        <w:t xml:space="preserve"> </w:t>
      </w:r>
      <w:r w:rsidRPr="00986C4E">
        <w:t>sobre</w:t>
      </w:r>
      <w:r w:rsidRPr="00986C4E">
        <w:rPr>
          <w:spacing w:val="7"/>
        </w:rPr>
        <w:t xml:space="preserve"> </w:t>
      </w:r>
      <w:r w:rsidRPr="00986C4E">
        <w:t>a</w:t>
      </w:r>
      <w:r w:rsidRPr="00986C4E">
        <w:rPr>
          <w:spacing w:val="9"/>
        </w:rPr>
        <w:t xml:space="preserve"> </w:t>
      </w:r>
      <w:r w:rsidRPr="00986C4E">
        <w:t>aprovação</w:t>
      </w:r>
      <w:r w:rsidRPr="00986C4E">
        <w:rPr>
          <w:spacing w:val="6"/>
        </w:rPr>
        <w:t xml:space="preserve"> </w:t>
      </w:r>
      <w:r w:rsidRPr="00986C4E">
        <w:t>do</w:t>
      </w:r>
      <w:r w:rsidRPr="00986C4E">
        <w:rPr>
          <w:spacing w:val="9"/>
        </w:rPr>
        <w:t xml:space="preserve"> </w:t>
      </w:r>
      <w:r w:rsidRPr="00986C4E">
        <w:t>Regulamento</w:t>
      </w:r>
      <w:r w:rsidRPr="00986C4E">
        <w:rPr>
          <w:spacing w:val="6"/>
        </w:rPr>
        <w:t xml:space="preserve"> </w:t>
      </w:r>
      <w:r w:rsidRPr="00986C4E">
        <w:t>do</w:t>
      </w:r>
      <w:r w:rsidRPr="00986C4E">
        <w:rPr>
          <w:spacing w:val="7"/>
        </w:rPr>
        <w:t xml:space="preserve"> </w:t>
      </w:r>
      <w:r w:rsidRPr="00986C4E">
        <w:t>Trabalho</w:t>
      </w:r>
      <w:r w:rsidRPr="00986C4E">
        <w:rPr>
          <w:spacing w:val="6"/>
        </w:rPr>
        <w:t xml:space="preserve"> </w:t>
      </w:r>
      <w:r w:rsidRPr="00986C4E">
        <w:t>de</w:t>
      </w:r>
      <w:r w:rsidRPr="00986C4E">
        <w:rPr>
          <w:spacing w:val="7"/>
        </w:rPr>
        <w:t xml:space="preserve"> </w:t>
      </w:r>
      <w:r w:rsidRPr="00986C4E">
        <w:t>Conclusão</w:t>
      </w:r>
      <w:r w:rsidRPr="00986C4E">
        <w:rPr>
          <w:spacing w:val="9"/>
        </w:rPr>
        <w:t xml:space="preserve"> </w:t>
      </w:r>
      <w:r w:rsidRPr="00986C4E">
        <w:t>de</w:t>
      </w:r>
      <w:r w:rsidRPr="00986C4E">
        <w:rPr>
          <w:spacing w:val="6"/>
        </w:rPr>
        <w:t xml:space="preserve"> </w:t>
      </w:r>
      <w:r w:rsidRPr="00986C4E">
        <w:t>Curso</w:t>
      </w:r>
      <w:r w:rsidRPr="00986C4E">
        <w:rPr>
          <w:spacing w:val="7"/>
        </w:rPr>
        <w:t xml:space="preserve"> </w:t>
      </w:r>
      <w:r w:rsidRPr="00986C4E">
        <w:t>-</w:t>
      </w:r>
      <w:r w:rsidRPr="00986C4E">
        <w:rPr>
          <w:spacing w:val="8"/>
        </w:rPr>
        <w:t xml:space="preserve"> </w:t>
      </w:r>
      <w:r w:rsidRPr="00986C4E">
        <w:t>TCC</w:t>
      </w:r>
      <w:r w:rsidRPr="00986C4E">
        <w:rPr>
          <w:spacing w:val="7"/>
        </w:rPr>
        <w:t xml:space="preserve"> </w:t>
      </w:r>
      <w:r w:rsidRPr="00986C4E">
        <w:t>do</w:t>
      </w:r>
      <w:r w:rsidRPr="00986C4E">
        <w:rPr>
          <w:spacing w:val="-52"/>
        </w:rPr>
        <w:t xml:space="preserve"> </w:t>
      </w:r>
      <w:r w:rsidRPr="00986C4E">
        <w:t>Curso</w:t>
      </w:r>
      <w:r w:rsidRPr="00986C4E">
        <w:rPr>
          <w:spacing w:val="-2"/>
        </w:rPr>
        <w:t xml:space="preserve"> </w:t>
      </w:r>
      <w:r w:rsidRPr="00986C4E">
        <w:t>de Bacharelado em Engenharia</w:t>
      </w:r>
      <w:r w:rsidRPr="00986C4E">
        <w:rPr>
          <w:spacing w:val="1"/>
        </w:rPr>
        <w:t xml:space="preserve"> </w:t>
      </w:r>
      <w:r w:rsidRPr="00986C4E">
        <w:t>Mecânica da</w:t>
      </w:r>
      <w:r w:rsidRPr="00986C4E">
        <w:rPr>
          <w:spacing w:val="-2"/>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2"/>
        </w:rPr>
        <w:t xml:space="preserve"> </w:t>
      </w:r>
      <w:r w:rsidRPr="00986C4E">
        <w:t>Bahia.</w:t>
      </w:r>
    </w:p>
    <w:p w:rsidR="000A22E1" w:rsidRPr="00986C4E" w:rsidRDefault="000A22E1">
      <w:pPr>
        <w:pStyle w:val="BodyText"/>
        <w:spacing w:before="196" w:line="276" w:lineRule="auto"/>
      </w:pPr>
      <w:r w:rsidRPr="00986C4E">
        <w:t>RESOLUÇÃO</w:t>
      </w:r>
      <w:r w:rsidRPr="00986C4E">
        <w:rPr>
          <w:spacing w:val="13"/>
        </w:rPr>
        <w:t xml:space="preserve"> </w:t>
      </w:r>
      <w:r w:rsidRPr="00986C4E">
        <w:t>Nº</w:t>
      </w:r>
      <w:r w:rsidRPr="00986C4E">
        <w:rPr>
          <w:spacing w:val="12"/>
        </w:rPr>
        <w:t xml:space="preserve"> </w:t>
      </w:r>
      <w:r w:rsidRPr="00986C4E">
        <w:t>044/2013</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Graduação em</w:t>
      </w:r>
      <w:r w:rsidRPr="00986C4E">
        <w:rPr>
          <w:spacing w:val="4"/>
        </w:rPr>
        <w:t xml:space="preserve"> </w:t>
      </w:r>
      <w:r w:rsidRPr="00986C4E">
        <w:t>Zootecnia 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15"/>
        </w:rPr>
        <w:t xml:space="preserve"> </w:t>
      </w:r>
      <w:r w:rsidRPr="00986C4E">
        <w:t>Nº</w:t>
      </w:r>
      <w:r w:rsidRPr="00986C4E">
        <w:rPr>
          <w:spacing w:val="15"/>
        </w:rPr>
        <w:t xml:space="preserve"> </w:t>
      </w:r>
      <w:r w:rsidRPr="00986C4E">
        <w:t>045/2013</w:t>
      </w:r>
      <w:r w:rsidRPr="00986C4E">
        <w:rPr>
          <w:spacing w:val="17"/>
        </w:rPr>
        <w:t xml:space="preserve"> </w:t>
      </w:r>
      <w:r w:rsidRPr="00986C4E">
        <w:t>-</w:t>
      </w:r>
      <w:r w:rsidRPr="00986C4E">
        <w:rPr>
          <w:spacing w:val="16"/>
        </w:rPr>
        <w:t xml:space="preserve"> </w:t>
      </w:r>
      <w:r w:rsidRPr="00986C4E">
        <w:t>Dispõe</w:t>
      </w:r>
      <w:r w:rsidRPr="00986C4E">
        <w:rPr>
          <w:spacing w:val="15"/>
        </w:rPr>
        <w:t xml:space="preserve"> </w:t>
      </w:r>
      <w:r w:rsidRPr="00986C4E">
        <w:t>sobre</w:t>
      </w:r>
      <w:r w:rsidRPr="00986C4E">
        <w:rPr>
          <w:spacing w:val="15"/>
        </w:rPr>
        <w:t xml:space="preserve"> </w:t>
      </w:r>
      <w:r w:rsidRPr="00986C4E">
        <w:t>a</w:t>
      </w:r>
      <w:r w:rsidRPr="00986C4E">
        <w:rPr>
          <w:spacing w:val="15"/>
        </w:rPr>
        <w:t xml:space="preserve"> </w:t>
      </w:r>
      <w:r w:rsidRPr="00986C4E">
        <w:t>fixação</w:t>
      </w:r>
      <w:r w:rsidRPr="00986C4E">
        <w:rPr>
          <w:spacing w:val="15"/>
        </w:rPr>
        <w:t xml:space="preserve"> </w:t>
      </w:r>
      <w:r w:rsidRPr="00986C4E">
        <w:t>da</w:t>
      </w:r>
      <w:r w:rsidRPr="00986C4E">
        <w:rPr>
          <w:spacing w:val="15"/>
        </w:rPr>
        <w:t xml:space="preserve"> </w:t>
      </w:r>
      <w:r w:rsidRPr="00986C4E">
        <w:t>Política</w:t>
      </w:r>
      <w:r w:rsidRPr="00986C4E">
        <w:rPr>
          <w:spacing w:val="15"/>
        </w:rPr>
        <w:t xml:space="preserve"> </w:t>
      </w:r>
      <w:r w:rsidRPr="00986C4E">
        <w:t>de</w:t>
      </w:r>
      <w:r w:rsidRPr="00986C4E">
        <w:rPr>
          <w:spacing w:val="15"/>
        </w:rPr>
        <w:t xml:space="preserve"> </w:t>
      </w:r>
      <w:r w:rsidRPr="00986C4E">
        <w:t>Capacitação</w:t>
      </w:r>
      <w:r w:rsidRPr="00986C4E">
        <w:rPr>
          <w:spacing w:val="17"/>
        </w:rPr>
        <w:t xml:space="preserve"> </w:t>
      </w:r>
      <w:r w:rsidRPr="00986C4E">
        <w:t>Docente</w:t>
      </w:r>
      <w:r w:rsidRPr="00986C4E">
        <w:rPr>
          <w:spacing w:val="15"/>
        </w:rPr>
        <w:t xml:space="preserve"> </w:t>
      </w:r>
      <w:r w:rsidRPr="00986C4E">
        <w:t>e</w:t>
      </w:r>
      <w:r w:rsidRPr="00986C4E">
        <w:rPr>
          <w:spacing w:val="15"/>
        </w:rPr>
        <w:t xml:space="preserve"> </w:t>
      </w:r>
      <w:r w:rsidRPr="00986C4E">
        <w:t>normaliza</w:t>
      </w:r>
      <w:r w:rsidRPr="00986C4E">
        <w:rPr>
          <w:spacing w:val="15"/>
        </w:rPr>
        <w:t xml:space="preserve"> </w:t>
      </w:r>
      <w:r w:rsidRPr="00986C4E">
        <w:t>os</w:t>
      </w:r>
      <w:r w:rsidRPr="00986C4E">
        <w:rPr>
          <w:spacing w:val="17"/>
        </w:rPr>
        <w:t xml:space="preserve"> </w:t>
      </w:r>
      <w:r w:rsidRPr="00986C4E">
        <w:t>processos</w:t>
      </w:r>
      <w:r w:rsidRPr="00986C4E">
        <w:rPr>
          <w:spacing w:val="17"/>
        </w:rPr>
        <w:t xml:space="preserve"> </w:t>
      </w:r>
      <w:r w:rsidRPr="00986C4E">
        <w:t>de</w:t>
      </w:r>
      <w:r w:rsidRPr="00986C4E">
        <w:rPr>
          <w:spacing w:val="-53"/>
        </w:rPr>
        <w:t xml:space="preserve"> </w:t>
      </w:r>
      <w:r w:rsidRPr="00986C4E">
        <w:t>formação</w:t>
      </w:r>
      <w:r w:rsidRPr="00986C4E">
        <w:rPr>
          <w:spacing w:val="-2"/>
        </w:rPr>
        <w:t xml:space="preserve"> </w:t>
      </w:r>
      <w:r w:rsidRPr="00986C4E">
        <w:t>continuada</w:t>
      </w:r>
      <w:r w:rsidRPr="00986C4E">
        <w:rPr>
          <w:spacing w:val="1"/>
        </w:rPr>
        <w:t xml:space="preserve"> </w:t>
      </w:r>
      <w:r w:rsidRPr="00986C4E">
        <w:t>e</w:t>
      </w:r>
      <w:r w:rsidRPr="00986C4E">
        <w:rPr>
          <w:spacing w:val="-1"/>
        </w:rPr>
        <w:t xml:space="preserve"> </w:t>
      </w:r>
      <w:r w:rsidRPr="00986C4E">
        <w:t>revoga</w:t>
      </w:r>
      <w:r w:rsidRPr="00986C4E">
        <w:rPr>
          <w:spacing w:val="1"/>
        </w:rPr>
        <w:t xml:space="preserve"> </w:t>
      </w:r>
      <w:r w:rsidRPr="00986C4E">
        <w:t>a</w:t>
      </w:r>
      <w:r w:rsidRPr="00986C4E">
        <w:rPr>
          <w:spacing w:val="-2"/>
        </w:rPr>
        <w:t xml:space="preserve"> </w:t>
      </w:r>
      <w:r w:rsidRPr="00986C4E">
        <w:t>RESOLUÇÃO</w:t>
      </w:r>
      <w:r w:rsidRPr="00986C4E">
        <w:rPr>
          <w:spacing w:val="3"/>
        </w:rPr>
        <w:t xml:space="preserve"> </w:t>
      </w:r>
      <w:r w:rsidRPr="00986C4E">
        <w:t>003/2009.</w:t>
      </w:r>
    </w:p>
    <w:p w:rsidR="000A22E1" w:rsidRPr="00986C4E" w:rsidRDefault="000A22E1">
      <w:pPr>
        <w:pStyle w:val="BodyText"/>
        <w:spacing w:before="5"/>
        <w:ind w:left="0"/>
        <w:rPr>
          <w:sz w:val="17"/>
        </w:rPr>
      </w:pPr>
    </w:p>
    <w:p w:rsidR="000A22E1" w:rsidRPr="00986C4E" w:rsidRDefault="000A22E1">
      <w:pPr>
        <w:pStyle w:val="BodyText"/>
        <w:spacing w:line="276" w:lineRule="auto"/>
        <w:ind w:hanging="1"/>
      </w:pPr>
      <w:r w:rsidRPr="00986C4E">
        <w:t>RESOLUÇÃO</w:t>
      </w:r>
      <w:r w:rsidRPr="00986C4E">
        <w:rPr>
          <w:spacing w:val="10"/>
        </w:rPr>
        <w:t xml:space="preserve"> </w:t>
      </w:r>
      <w:r w:rsidRPr="00986C4E">
        <w:t>Nº</w:t>
      </w:r>
      <w:r w:rsidRPr="00986C4E">
        <w:rPr>
          <w:spacing w:val="8"/>
        </w:rPr>
        <w:t xml:space="preserve"> </w:t>
      </w:r>
      <w:r w:rsidRPr="00986C4E">
        <w:t>046/2013</w:t>
      </w:r>
      <w:r w:rsidRPr="00986C4E">
        <w:rPr>
          <w:spacing w:val="10"/>
        </w:rPr>
        <w:t xml:space="preserve"> </w:t>
      </w:r>
      <w:r w:rsidRPr="00986C4E">
        <w:t>-</w:t>
      </w:r>
      <w:r w:rsidRPr="00986C4E">
        <w:rPr>
          <w:spacing w:val="8"/>
        </w:rPr>
        <w:t xml:space="preserve"> </w:t>
      </w:r>
      <w:r w:rsidRPr="00986C4E">
        <w:t>Dispõe</w:t>
      </w:r>
      <w:r w:rsidRPr="00986C4E">
        <w:rPr>
          <w:spacing w:val="7"/>
        </w:rPr>
        <w:t xml:space="preserve"> </w:t>
      </w:r>
      <w:r w:rsidRPr="00986C4E">
        <w:t>sobre</w:t>
      </w:r>
      <w:r w:rsidRPr="00986C4E">
        <w:rPr>
          <w:spacing w:val="6"/>
        </w:rPr>
        <w:t xml:space="preserve"> </w:t>
      </w:r>
      <w:r w:rsidRPr="00986C4E">
        <w:t>a</w:t>
      </w:r>
      <w:r w:rsidRPr="00986C4E">
        <w:rPr>
          <w:spacing w:val="9"/>
        </w:rPr>
        <w:t xml:space="preserve"> </w:t>
      </w:r>
      <w:r w:rsidRPr="00986C4E">
        <w:t>aprovação</w:t>
      </w:r>
      <w:r w:rsidRPr="00986C4E">
        <w:rPr>
          <w:spacing w:val="7"/>
        </w:rPr>
        <w:t xml:space="preserve"> </w:t>
      </w:r>
      <w:r w:rsidRPr="00986C4E">
        <w:t>do</w:t>
      </w:r>
      <w:r w:rsidRPr="00986C4E">
        <w:rPr>
          <w:spacing w:val="8"/>
        </w:rPr>
        <w:t xml:space="preserve"> </w:t>
      </w:r>
      <w:r w:rsidRPr="00986C4E">
        <w:t>Regulamento</w:t>
      </w:r>
      <w:r w:rsidRPr="00986C4E">
        <w:rPr>
          <w:spacing w:val="7"/>
        </w:rPr>
        <w:t xml:space="preserve"> </w:t>
      </w:r>
      <w:r w:rsidRPr="00986C4E">
        <w:t>do</w:t>
      </w:r>
      <w:r w:rsidRPr="00986C4E">
        <w:rPr>
          <w:spacing w:val="6"/>
        </w:rPr>
        <w:t xml:space="preserve"> </w:t>
      </w:r>
      <w:r w:rsidRPr="00986C4E">
        <w:t>Trabalho</w:t>
      </w:r>
      <w:r w:rsidRPr="00986C4E">
        <w:rPr>
          <w:spacing w:val="7"/>
        </w:rPr>
        <w:t xml:space="preserve"> </w:t>
      </w:r>
      <w:r w:rsidRPr="00986C4E">
        <w:t>de</w:t>
      </w:r>
      <w:r w:rsidRPr="00986C4E">
        <w:rPr>
          <w:spacing w:val="6"/>
        </w:rPr>
        <w:t xml:space="preserve"> </w:t>
      </w:r>
      <w:r w:rsidRPr="00986C4E">
        <w:t>Conclusão</w:t>
      </w:r>
      <w:r w:rsidRPr="00986C4E">
        <w:rPr>
          <w:spacing w:val="7"/>
        </w:rPr>
        <w:t xml:space="preserve"> </w:t>
      </w:r>
      <w:r w:rsidRPr="00986C4E">
        <w:t>de</w:t>
      </w:r>
      <w:r w:rsidRPr="00986C4E">
        <w:rPr>
          <w:spacing w:val="6"/>
        </w:rPr>
        <w:t xml:space="preserve"> </w:t>
      </w:r>
      <w:r w:rsidRPr="00986C4E">
        <w:t>Curso</w:t>
      </w:r>
      <w:r w:rsidRPr="00986C4E">
        <w:rPr>
          <w:spacing w:val="7"/>
        </w:rPr>
        <w:t xml:space="preserve"> </w:t>
      </w:r>
      <w:r w:rsidRPr="00986C4E">
        <w:t>(TCC)</w:t>
      </w:r>
      <w:r w:rsidRPr="00986C4E">
        <w:rPr>
          <w:spacing w:val="8"/>
        </w:rPr>
        <w:t xml:space="preserve"> </w:t>
      </w:r>
      <w:r w:rsidRPr="00986C4E">
        <w:t>do</w:t>
      </w:r>
      <w:r w:rsidRPr="00986C4E">
        <w:rPr>
          <w:spacing w:val="-52"/>
        </w:rPr>
        <w:t xml:space="preserve"> </w:t>
      </w:r>
      <w:r w:rsidRPr="00986C4E">
        <w:t>Bacharelado</w:t>
      </w:r>
      <w:r w:rsidRPr="00986C4E">
        <w:rPr>
          <w:spacing w:val="-2"/>
        </w:rPr>
        <w:t xml:space="preserve"> </w:t>
      </w:r>
      <w:r w:rsidRPr="00986C4E">
        <w:t>em</w:t>
      </w:r>
      <w:r w:rsidRPr="00986C4E">
        <w:rPr>
          <w:spacing w:val="3"/>
        </w:rPr>
        <w:t xml:space="preserve"> </w:t>
      </w:r>
      <w:r w:rsidRPr="00986C4E">
        <w:t>Medicina</w:t>
      </w:r>
      <w:r w:rsidRPr="00986C4E">
        <w:rPr>
          <w:spacing w:val="1"/>
        </w:rPr>
        <w:t xml:space="preserve"> </w:t>
      </w:r>
      <w:r w:rsidRPr="00986C4E">
        <w:t>Veterinária da</w:t>
      </w:r>
      <w:r w:rsidRPr="00986C4E">
        <w:rPr>
          <w:spacing w:val="-1"/>
        </w:rPr>
        <w:t xml:space="preserve"> </w:t>
      </w:r>
      <w:r w:rsidRPr="00986C4E">
        <w:t>Universidade</w:t>
      </w:r>
      <w:r w:rsidRPr="00986C4E">
        <w:rPr>
          <w:spacing w:val="-3"/>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16"/>
        </w:rPr>
        <w:t xml:space="preserve"> </w:t>
      </w:r>
      <w:r w:rsidRPr="00986C4E">
        <w:t>Nº</w:t>
      </w:r>
      <w:r w:rsidRPr="00986C4E">
        <w:rPr>
          <w:spacing w:val="15"/>
        </w:rPr>
        <w:t xml:space="preserve"> </w:t>
      </w:r>
      <w:r w:rsidRPr="00986C4E">
        <w:t>047/2013</w:t>
      </w:r>
      <w:r w:rsidRPr="00986C4E">
        <w:rPr>
          <w:spacing w:val="17"/>
        </w:rPr>
        <w:t xml:space="preserve"> </w:t>
      </w:r>
      <w:r w:rsidRPr="00986C4E">
        <w:t>-</w:t>
      </w:r>
      <w:r w:rsidRPr="00986C4E">
        <w:rPr>
          <w:spacing w:val="16"/>
        </w:rPr>
        <w:t xml:space="preserve"> </w:t>
      </w:r>
      <w:r w:rsidRPr="00986C4E">
        <w:t>Dispõe</w:t>
      </w:r>
      <w:r w:rsidRPr="00986C4E">
        <w:rPr>
          <w:spacing w:val="15"/>
        </w:rPr>
        <w:t xml:space="preserve"> </w:t>
      </w:r>
      <w:r w:rsidRPr="00986C4E">
        <w:t>sobre</w:t>
      </w:r>
      <w:r w:rsidRPr="00986C4E">
        <w:rPr>
          <w:spacing w:val="15"/>
        </w:rPr>
        <w:t xml:space="preserve"> </w:t>
      </w:r>
      <w:r w:rsidRPr="00986C4E">
        <w:t>a</w:t>
      </w:r>
      <w:r w:rsidRPr="00986C4E">
        <w:rPr>
          <w:spacing w:val="15"/>
        </w:rPr>
        <w:t xml:space="preserve"> </w:t>
      </w:r>
      <w:r w:rsidRPr="00986C4E">
        <w:t>alteração</w:t>
      </w:r>
      <w:r w:rsidRPr="00986C4E">
        <w:rPr>
          <w:spacing w:val="15"/>
        </w:rPr>
        <w:t xml:space="preserve"> </w:t>
      </w:r>
      <w:r w:rsidRPr="00986C4E">
        <w:t>nas</w:t>
      </w:r>
      <w:r w:rsidRPr="00986C4E">
        <w:rPr>
          <w:spacing w:val="17"/>
        </w:rPr>
        <w:t xml:space="preserve"> </w:t>
      </w:r>
      <w:r w:rsidRPr="00986C4E">
        <w:t>datas</w:t>
      </w:r>
      <w:r w:rsidRPr="00986C4E">
        <w:rPr>
          <w:spacing w:val="17"/>
        </w:rPr>
        <w:t xml:space="preserve"> </w:t>
      </w:r>
      <w:r w:rsidRPr="00986C4E">
        <w:t>estabelecidas</w:t>
      </w:r>
      <w:r w:rsidRPr="00986C4E">
        <w:rPr>
          <w:spacing w:val="17"/>
        </w:rPr>
        <w:t xml:space="preserve"> </w:t>
      </w:r>
      <w:r w:rsidRPr="00986C4E">
        <w:t>no</w:t>
      </w:r>
      <w:r w:rsidRPr="00986C4E">
        <w:rPr>
          <w:spacing w:val="15"/>
        </w:rPr>
        <w:t xml:space="preserve"> </w:t>
      </w:r>
      <w:r w:rsidRPr="00986C4E">
        <w:t>Calendário</w:t>
      </w:r>
      <w:r w:rsidRPr="00986C4E">
        <w:rPr>
          <w:spacing w:val="15"/>
        </w:rPr>
        <w:t xml:space="preserve"> </w:t>
      </w:r>
      <w:r w:rsidRPr="00986C4E">
        <w:t>Acadêmico</w:t>
      </w:r>
      <w:r w:rsidRPr="00986C4E">
        <w:rPr>
          <w:spacing w:val="13"/>
        </w:rPr>
        <w:t xml:space="preserve"> </w:t>
      </w:r>
      <w:r w:rsidRPr="00986C4E">
        <w:t>–</w:t>
      </w:r>
      <w:r w:rsidRPr="00986C4E">
        <w:rPr>
          <w:spacing w:val="15"/>
        </w:rPr>
        <w:t xml:space="preserve"> </w:t>
      </w:r>
      <w:r w:rsidRPr="00986C4E">
        <w:t>2013.2</w:t>
      </w:r>
      <w:r w:rsidRPr="00986C4E">
        <w:rPr>
          <w:spacing w:val="15"/>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pPr>
      <w:r w:rsidRPr="00986C4E">
        <w:t>RESOLUÇÃO Nº 048/2013 - Dispõe sobre a aprovação do Calendário Acadêmico para 2014 da Universidade Federal do</w:t>
      </w:r>
      <w:r w:rsidRPr="00986C4E">
        <w:rPr>
          <w:spacing w:val="-53"/>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(REVOGADA</w:t>
      </w:r>
      <w:r w:rsidRPr="00986C4E">
        <w:rPr>
          <w:spacing w:val="1"/>
        </w:rPr>
        <w:t xml:space="preserve"> </w:t>
      </w:r>
      <w:r w:rsidRPr="00986C4E">
        <w:t>pela</w:t>
      </w:r>
      <w:r w:rsidRPr="00986C4E">
        <w:rPr>
          <w:spacing w:val="-2"/>
        </w:rPr>
        <w:t xml:space="preserve"> </w:t>
      </w:r>
      <w:r w:rsidRPr="00986C4E">
        <w:t>RESOLUÇÃO CONAC</w:t>
      </w:r>
      <w:r w:rsidRPr="00986C4E">
        <w:rPr>
          <w:spacing w:val="-1"/>
        </w:rPr>
        <w:t xml:space="preserve"> </w:t>
      </w:r>
      <w:r w:rsidRPr="00986C4E">
        <w:t>n°</w:t>
      </w:r>
      <w:r w:rsidRPr="00986C4E">
        <w:rPr>
          <w:spacing w:val="-1"/>
        </w:rPr>
        <w:t xml:space="preserve"> </w:t>
      </w:r>
      <w:r w:rsidRPr="00986C4E">
        <w:t>010/2014)</w:t>
      </w:r>
    </w:p>
    <w:p w:rsidR="000A22E1" w:rsidRPr="00986C4E" w:rsidRDefault="000A22E1">
      <w:pPr>
        <w:pStyle w:val="BodyText"/>
        <w:spacing w:before="4"/>
        <w:ind w:left="0"/>
        <w:rPr>
          <w:sz w:val="24"/>
        </w:rPr>
      </w:pPr>
    </w:p>
    <w:p w:rsidR="000A22E1" w:rsidRPr="00986C4E" w:rsidRDefault="000A22E1">
      <w:pPr>
        <w:pStyle w:val="BodyText"/>
      </w:pPr>
      <w:r w:rsidRPr="00986C4E">
        <w:t>RESOLUÇÃO Nº 049/2013 - Dispõe sobre o Regulamento Geral para os Programas de Pós-Graduação Stricto Sensu 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ind w:left="0"/>
        <w:rPr>
          <w:sz w:val="24"/>
        </w:rPr>
      </w:pPr>
    </w:p>
    <w:p w:rsidR="000A22E1" w:rsidRPr="00986C4E" w:rsidRDefault="000A22E1">
      <w:pPr>
        <w:pStyle w:val="BodyText"/>
        <w:spacing w:before="1"/>
      </w:pPr>
      <w:r w:rsidRPr="00986C4E">
        <w:t>RESOLUÇÃO</w:t>
      </w:r>
      <w:r w:rsidRPr="00986C4E">
        <w:rPr>
          <w:spacing w:val="13"/>
        </w:rPr>
        <w:t xml:space="preserve"> </w:t>
      </w:r>
      <w:r w:rsidRPr="00986C4E">
        <w:t>Nº</w:t>
      </w:r>
      <w:r w:rsidRPr="00986C4E">
        <w:rPr>
          <w:spacing w:val="12"/>
        </w:rPr>
        <w:t xml:space="preserve"> </w:t>
      </w:r>
      <w:r w:rsidRPr="00986C4E">
        <w:t>050/2013</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Bacharelado</w:t>
      </w:r>
      <w:r w:rsidRPr="00986C4E">
        <w:rPr>
          <w:spacing w:val="-2"/>
        </w:rPr>
        <w:t xml:space="preserve"> </w:t>
      </w:r>
      <w:r w:rsidRPr="00986C4E">
        <w:t>em</w:t>
      </w:r>
      <w:r w:rsidRPr="00986C4E">
        <w:rPr>
          <w:spacing w:val="3"/>
        </w:rPr>
        <w:t xml:space="preserve"> </w:t>
      </w:r>
      <w:r w:rsidRPr="00986C4E">
        <w:t>Medicina</w:t>
      </w:r>
      <w:r w:rsidRPr="00986C4E">
        <w:rPr>
          <w:spacing w:val="1"/>
        </w:rPr>
        <w:t xml:space="preserve"> </w:t>
      </w:r>
      <w:r w:rsidRPr="00986C4E">
        <w:t>Veterinária da</w:t>
      </w:r>
      <w:r w:rsidRPr="00986C4E">
        <w:rPr>
          <w:spacing w:val="-1"/>
        </w:rPr>
        <w:t xml:space="preserve"> </w:t>
      </w:r>
      <w:r w:rsidRPr="00986C4E">
        <w:t>Universidade</w:t>
      </w:r>
      <w:r w:rsidRPr="00986C4E">
        <w:rPr>
          <w:spacing w:val="-3"/>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10"/>
        <w:ind w:left="0"/>
        <w:rPr>
          <w:sz w:val="24"/>
        </w:rPr>
      </w:pPr>
    </w:p>
    <w:p w:rsidR="000A22E1" w:rsidRPr="00986C4E" w:rsidRDefault="000A22E1">
      <w:pPr>
        <w:pStyle w:val="BodyText"/>
      </w:pPr>
      <w:r>
        <w:rPr>
          <w:noProof/>
          <w:lang w:val="pt-BR" w:eastAsia="pt-BR"/>
        </w:rPr>
        <w:pict>
          <v:rect id="_x0000_s1045" style="position:absolute;left:0;text-align:left;margin-left:26.9pt;margin-top:14.2pt;width:541.45pt;height:1.45pt;z-index:-251656192;mso-wrap-distance-left:0;mso-wrap-distance-right:0;mso-position-horizontal-relative:page" fillcolor="black" stroked="f">
            <w10:wrap type="topAndBottom" anchorx="page"/>
          </v:rect>
        </w:pict>
      </w:r>
      <w:r w:rsidRPr="00986C4E">
        <w:t>RESOLUÇÃO</w:t>
      </w:r>
      <w:r w:rsidRPr="00986C4E">
        <w:rPr>
          <w:spacing w:val="-1"/>
        </w:rPr>
        <w:t xml:space="preserve"> </w:t>
      </w:r>
      <w:r w:rsidRPr="00986C4E">
        <w:t>Nº</w:t>
      </w:r>
      <w:r w:rsidRPr="00986C4E">
        <w:rPr>
          <w:spacing w:val="-2"/>
        </w:rPr>
        <w:t xml:space="preserve"> </w:t>
      </w:r>
      <w:r w:rsidRPr="00986C4E">
        <w:t>051/2013</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a</w:t>
      </w:r>
      <w:r w:rsidRPr="00986C4E">
        <w:rPr>
          <w:spacing w:val="-4"/>
        </w:rPr>
        <w:t xml:space="preserve"> </w:t>
      </w:r>
      <w:r w:rsidRPr="00986C4E">
        <w:t>alteração</w:t>
      </w:r>
      <w:r w:rsidRPr="00986C4E">
        <w:rPr>
          <w:spacing w:val="-3"/>
        </w:rPr>
        <w:t xml:space="preserve"> </w:t>
      </w:r>
      <w:r w:rsidRPr="00986C4E">
        <w:t>na</w:t>
      </w:r>
      <w:r w:rsidRPr="00986C4E">
        <w:rPr>
          <w:spacing w:val="-5"/>
        </w:rPr>
        <w:t xml:space="preserve"> </w:t>
      </w:r>
      <w:r w:rsidRPr="00986C4E">
        <w:t>RESOLUÇÃO Nº</w:t>
      </w:r>
      <w:r w:rsidRPr="00986C4E">
        <w:rPr>
          <w:spacing w:val="-2"/>
        </w:rPr>
        <w:t xml:space="preserve"> </w:t>
      </w:r>
      <w:r w:rsidRPr="00986C4E">
        <w:t>036/2010,</w:t>
      </w:r>
      <w:r w:rsidRPr="00986C4E">
        <w:rPr>
          <w:spacing w:val="-2"/>
        </w:rPr>
        <w:t xml:space="preserve"> </w:t>
      </w:r>
      <w:r w:rsidRPr="00986C4E">
        <w:t>em</w:t>
      </w:r>
      <w:r w:rsidRPr="00986C4E">
        <w:rPr>
          <w:spacing w:val="1"/>
        </w:rPr>
        <w:t xml:space="preserve"> </w:t>
      </w:r>
      <w:r w:rsidRPr="00986C4E">
        <w:t>seu</w:t>
      </w:r>
      <w:r w:rsidRPr="00986C4E">
        <w:rPr>
          <w:spacing w:val="-4"/>
        </w:rPr>
        <w:t xml:space="preserve"> </w:t>
      </w:r>
      <w:r w:rsidRPr="00986C4E">
        <w:t>artigo</w:t>
      </w:r>
      <w:r w:rsidRPr="00986C4E">
        <w:rPr>
          <w:spacing w:val="-3"/>
        </w:rPr>
        <w:t xml:space="preserve"> </w:t>
      </w:r>
      <w:r w:rsidRPr="00986C4E">
        <w:t>7º,</w:t>
      </w:r>
      <w:r w:rsidRPr="00986C4E">
        <w:rPr>
          <w:spacing w:val="-2"/>
        </w:rPr>
        <w:t xml:space="preserve"> </w:t>
      </w:r>
      <w:r w:rsidRPr="00986C4E">
        <w:t>inciso</w:t>
      </w:r>
      <w:r w:rsidRPr="00986C4E">
        <w:rPr>
          <w:spacing w:val="-4"/>
        </w:rPr>
        <w:t xml:space="preserve"> </w:t>
      </w:r>
      <w:r w:rsidRPr="00986C4E">
        <w:t>III.</w:t>
      </w:r>
    </w:p>
    <w:p w:rsidR="000A22E1" w:rsidRPr="00986C4E" w:rsidRDefault="000A22E1">
      <w:pPr>
        <w:pStyle w:val="BodyText"/>
        <w:spacing w:before="8"/>
        <w:ind w:left="0"/>
        <w:rPr>
          <w:sz w:val="6"/>
        </w:rPr>
      </w:pPr>
    </w:p>
    <w:p w:rsidR="000A22E1" w:rsidRPr="00986C4E" w:rsidRDefault="000A22E1">
      <w:pPr>
        <w:pStyle w:val="BodyText"/>
        <w:spacing w:before="93" w:line="276" w:lineRule="auto"/>
      </w:pPr>
      <w:r w:rsidRPr="00986C4E">
        <w:t>RESOLUÇÃO</w:t>
      </w:r>
      <w:r w:rsidRPr="00986C4E">
        <w:rPr>
          <w:spacing w:val="9"/>
        </w:rPr>
        <w:t xml:space="preserve"> </w:t>
      </w:r>
      <w:r w:rsidRPr="00986C4E">
        <w:t>Nº</w:t>
      </w:r>
      <w:r w:rsidRPr="00986C4E">
        <w:rPr>
          <w:spacing w:val="8"/>
        </w:rPr>
        <w:t xml:space="preserve"> </w:t>
      </w:r>
      <w:r w:rsidRPr="00986C4E">
        <w:t>001/2014</w:t>
      </w:r>
      <w:r w:rsidRPr="00986C4E">
        <w:rPr>
          <w:spacing w:val="9"/>
        </w:rPr>
        <w:t xml:space="preserve"> </w:t>
      </w:r>
      <w:r w:rsidRPr="00986C4E">
        <w:t>-</w:t>
      </w:r>
      <w:r w:rsidRPr="00986C4E">
        <w:rPr>
          <w:spacing w:val="8"/>
        </w:rPr>
        <w:t xml:space="preserve"> </w:t>
      </w:r>
      <w:r w:rsidRPr="00986C4E">
        <w:t>Dispõe</w:t>
      </w:r>
      <w:r w:rsidRPr="00986C4E">
        <w:rPr>
          <w:spacing w:val="6"/>
        </w:rPr>
        <w:t xml:space="preserve"> </w:t>
      </w:r>
      <w:r w:rsidRPr="00986C4E">
        <w:t>sobre</w:t>
      </w:r>
      <w:r w:rsidRPr="00986C4E">
        <w:rPr>
          <w:spacing w:val="6"/>
        </w:rPr>
        <w:t xml:space="preserve"> </w:t>
      </w:r>
      <w:r w:rsidRPr="00986C4E">
        <w:t>a</w:t>
      </w:r>
      <w:r w:rsidRPr="00986C4E">
        <w:rPr>
          <w:spacing w:val="8"/>
        </w:rPr>
        <w:t xml:space="preserve"> </w:t>
      </w:r>
      <w:r w:rsidRPr="00986C4E">
        <w:t>alteração</w:t>
      </w:r>
      <w:r w:rsidRPr="00986C4E">
        <w:rPr>
          <w:spacing w:val="9"/>
        </w:rPr>
        <w:t xml:space="preserve"> </w:t>
      </w:r>
      <w:r w:rsidRPr="00986C4E">
        <w:t>na</w:t>
      </w:r>
      <w:r w:rsidRPr="00986C4E">
        <w:rPr>
          <w:spacing w:val="8"/>
        </w:rPr>
        <w:t xml:space="preserve"> </w:t>
      </w:r>
      <w:r w:rsidRPr="00986C4E">
        <w:t>RESOLUÇÃO</w:t>
      </w:r>
      <w:r w:rsidRPr="00986C4E">
        <w:rPr>
          <w:spacing w:val="8"/>
        </w:rPr>
        <w:t xml:space="preserve"> </w:t>
      </w:r>
      <w:r w:rsidRPr="00986C4E">
        <w:t>Nº</w:t>
      </w:r>
      <w:r w:rsidRPr="00986C4E">
        <w:rPr>
          <w:spacing w:val="6"/>
        </w:rPr>
        <w:t xml:space="preserve"> </w:t>
      </w:r>
      <w:r w:rsidRPr="00986C4E">
        <w:t>003/2013,</w:t>
      </w:r>
      <w:r w:rsidRPr="00986C4E">
        <w:rPr>
          <w:spacing w:val="7"/>
        </w:rPr>
        <w:t xml:space="preserve"> </w:t>
      </w:r>
      <w:r w:rsidRPr="00986C4E">
        <w:t>no</w:t>
      </w:r>
      <w:r w:rsidRPr="00986C4E">
        <w:rPr>
          <w:spacing w:val="6"/>
        </w:rPr>
        <w:t xml:space="preserve"> </w:t>
      </w:r>
      <w:r w:rsidRPr="00986C4E">
        <w:t>parágrafo</w:t>
      </w:r>
      <w:r w:rsidRPr="00986C4E">
        <w:rPr>
          <w:spacing w:val="5"/>
        </w:rPr>
        <w:t xml:space="preserve"> </w:t>
      </w:r>
      <w:r w:rsidRPr="00986C4E">
        <w:t>único</w:t>
      </w:r>
      <w:r w:rsidRPr="00986C4E">
        <w:rPr>
          <w:spacing w:val="9"/>
        </w:rPr>
        <w:t xml:space="preserve"> </w:t>
      </w:r>
      <w:r w:rsidRPr="00986C4E">
        <w:t>do</w:t>
      </w:r>
      <w:r w:rsidRPr="00986C4E">
        <w:rPr>
          <w:spacing w:val="6"/>
        </w:rPr>
        <w:t xml:space="preserve"> </w:t>
      </w:r>
      <w:r w:rsidRPr="00986C4E">
        <w:t>artigo</w:t>
      </w:r>
      <w:r w:rsidRPr="00986C4E">
        <w:rPr>
          <w:spacing w:val="9"/>
        </w:rPr>
        <w:t xml:space="preserve"> </w:t>
      </w:r>
      <w:r w:rsidRPr="00986C4E">
        <w:t>8º</w:t>
      </w:r>
      <w:r w:rsidRPr="00986C4E">
        <w:rPr>
          <w:spacing w:val="8"/>
        </w:rPr>
        <w:t xml:space="preserve"> </w:t>
      </w:r>
      <w:r w:rsidRPr="00986C4E">
        <w:t>e</w:t>
      </w:r>
      <w:r w:rsidRPr="00986C4E">
        <w:rPr>
          <w:spacing w:val="-53"/>
        </w:rPr>
        <w:t xml:space="preserve"> </w:t>
      </w:r>
      <w:r w:rsidRPr="00986C4E">
        <w:t>na</w:t>
      </w:r>
      <w:r w:rsidRPr="00986C4E">
        <w:rPr>
          <w:spacing w:val="-2"/>
        </w:rPr>
        <w:t xml:space="preserve"> </w:t>
      </w:r>
      <w:r w:rsidRPr="00986C4E">
        <w:t>RESOLUÇÃO</w:t>
      </w:r>
      <w:r w:rsidRPr="00986C4E">
        <w:rPr>
          <w:spacing w:val="3"/>
        </w:rPr>
        <w:t xml:space="preserve"> </w:t>
      </w:r>
      <w:r w:rsidRPr="00986C4E">
        <w:t>031/2013,</w:t>
      </w:r>
      <w:r w:rsidRPr="00986C4E">
        <w:rPr>
          <w:spacing w:val="-1"/>
        </w:rPr>
        <w:t xml:space="preserve"> </w:t>
      </w:r>
      <w:r w:rsidRPr="00986C4E">
        <w:t>no</w:t>
      </w:r>
      <w:r w:rsidRPr="00986C4E">
        <w:rPr>
          <w:spacing w:val="-1"/>
        </w:rPr>
        <w:t xml:space="preserve"> </w:t>
      </w:r>
      <w:r w:rsidRPr="00986C4E">
        <w:t>seu</w:t>
      </w:r>
      <w:r w:rsidRPr="00986C4E">
        <w:rPr>
          <w:spacing w:val="-1"/>
        </w:rPr>
        <w:t xml:space="preserve"> </w:t>
      </w:r>
      <w:r w:rsidRPr="00986C4E">
        <w:t>artigo</w:t>
      </w:r>
      <w:r w:rsidRPr="00986C4E">
        <w:rPr>
          <w:spacing w:val="1"/>
        </w:rPr>
        <w:t xml:space="preserve"> </w:t>
      </w:r>
      <w:r w:rsidRPr="00986C4E">
        <w:t>1º.</w:t>
      </w:r>
    </w:p>
    <w:p w:rsidR="000A22E1" w:rsidRPr="00986C4E" w:rsidRDefault="000A22E1">
      <w:pPr>
        <w:pStyle w:val="BodyText"/>
        <w:spacing w:before="4"/>
        <w:ind w:left="0"/>
        <w:rPr>
          <w:sz w:val="17"/>
        </w:rPr>
      </w:pPr>
    </w:p>
    <w:p w:rsidR="000A22E1" w:rsidRPr="00986C4E" w:rsidRDefault="000A22E1">
      <w:pPr>
        <w:pStyle w:val="BodyText"/>
        <w:spacing w:before="1" w:line="276" w:lineRule="auto"/>
      </w:pPr>
      <w:r w:rsidRPr="00986C4E">
        <w:t>RESOLUÇÃO</w:t>
      </w:r>
      <w:r w:rsidRPr="00986C4E">
        <w:rPr>
          <w:spacing w:val="40"/>
        </w:rPr>
        <w:t xml:space="preserve"> </w:t>
      </w:r>
      <w:r w:rsidRPr="00986C4E">
        <w:t>Nº</w:t>
      </w:r>
      <w:r w:rsidRPr="00986C4E">
        <w:rPr>
          <w:spacing w:val="39"/>
        </w:rPr>
        <w:t xml:space="preserve"> </w:t>
      </w:r>
      <w:r w:rsidRPr="00986C4E">
        <w:t>002/2014</w:t>
      </w:r>
      <w:r w:rsidRPr="00986C4E">
        <w:rPr>
          <w:spacing w:val="37"/>
        </w:rPr>
        <w:t xml:space="preserve"> </w:t>
      </w:r>
      <w:r w:rsidRPr="00986C4E">
        <w:t>-</w:t>
      </w:r>
      <w:r w:rsidRPr="00986C4E">
        <w:rPr>
          <w:spacing w:val="38"/>
        </w:rPr>
        <w:t xml:space="preserve"> </w:t>
      </w:r>
      <w:r w:rsidRPr="00986C4E">
        <w:t>Dispõe</w:t>
      </w:r>
      <w:r w:rsidRPr="00986C4E">
        <w:rPr>
          <w:spacing w:val="39"/>
        </w:rPr>
        <w:t xml:space="preserve"> </w:t>
      </w:r>
      <w:r w:rsidRPr="00986C4E">
        <w:t>sobre</w:t>
      </w:r>
      <w:r w:rsidRPr="00986C4E">
        <w:rPr>
          <w:spacing w:val="39"/>
        </w:rPr>
        <w:t xml:space="preserve"> </w:t>
      </w:r>
      <w:r w:rsidRPr="00986C4E">
        <w:t>a</w:t>
      </w:r>
      <w:r w:rsidRPr="00986C4E">
        <w:rPr>
          <w:spacing w:val="37"/>
        </w:rPr>
        <w:t xml:space="preserve"> </w:t>
      </w:r>
      <w:r w:rsidRPr="00986C4E">
        <w:t>aprovação</w:t>
      </w:r>
      <w:r w:rsidRPr="00986C4E">
        <w:rPr>
          <w:spacing w:val="37"/>
        </w:rPr>
        <w:t xml:space="preserve"> </w:t>
      </w:r>
      <w:r w:rsidRPr="00986C4E">
        <w:t>do</w:t>
      </w:r>
      <w:r w:rsidRPr="00986C4E">
        <w:rPr>
          <w:spacing w:val="36"/>
        </w:rPr>
        <w:t xml:space="preserve"> </w:t>
      </w:r>
      <w:r w:rsidRPr="00986C4E">
        <w:t>Regulamento</w:t>
      </w:r>
      <w:r w:rsidRPr="00986C4E">
        <w:rPr>
          <w:spacing w:val="39"/>
        </w:rPr>
        <w:t xml:space="preserve"> </w:t>
      </w:r>
      <w:r w:rsidRPr="00986C4E">
        <w:t>de</w:t>
      </w:r>
      <w:r w:rsidRPr="00986C4E">
        <w:rPr>
          <w:spacing w:val="39"/>
        </w:rPr>
        <w:t xml:space="preserve"> </w:t>
      </w:r>
      <w:r w:rsidRPr="00986C4E">
        <w:t>Estágio</w:t>
      </w:r>
      <w:r w:rsidRPr="00986C4E">
        <w:rPr>
          <w:spacing w:val="39"/>
        </w:rPr>
        <w:t xml:space="preserve"> </w:t>
      </w:r>
      <w:r w:rsidRPr="00986C4E">
        <w:t>do</w:t>
      </w:r>
      <w:r w:rsidRPr="00986C4E">
        <w:rPr>
          <w:spacing w:val="39"/>
        </w:rPr>
        <w:t xml:space="preserve"> </w:t>
      </w:r>
      <w:r w:rsidRPr="00986C4E">
        <w:t>Curso</w:t>
      </w:r>
      <w:r w:rsidRPr="00986C4E">
        <w:rPr>
          <w:spacing w:val="37"/>
        </w:rPr>
        <w:t xml:space="preserve"> </w:t>
      </w:r>
      <w:r w:rsidRPr="00986C4E">
        <w:t>de</w:t>
      </w:r>
      <w:r w:rsidRPr="00986C4E">
        <w:rPr>
          <w:spacing w:val="38"/>
        </w:rPr>
        <w:t xml:space="preserve"> </w:t>
      </w:r>
      <w:r w:rsidRPr="00986C4E">
        <w:t>Bacharelado</w:t>
      </w:r>
      <w:r w:rsidRPr="00986C4E">
        <w:rPr>
          <w:spacing w:val="39"/>
        </w:rPr>
        <w:t xml:space="preserve"> </w:t>
      </w:r>
      <w:r w:rsidRPr="00986C4E">
        <w:t>em</w:t>
      </w:r>
      <w:r w:rsidRPr="00986C4E">
        <w:rPr>
          <w:spacing w:val="-52"/>
        </w:rPr>
        <w:t xml:space="preserve"> </w:t>
      </w:r>
      <w:r w:rsidRPr="00986C4E">
        <w:t>Engenharia Mecânica</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1"/>
        </w:rPr>
        <w:t xml:space="preserve"> </w:t>
      </w:r>
      <w:r w:rsidRPr="00986C4E">
        <w:t>Nº</w:t>
      </w:r>
      <w:r w:rsidRPr="00986C4E">
        <w:rPr>
          <w:spacing w:val="9"/>
        </w:rPr>
        <w:t xml:space="preserve"> </w:t>
      </w:r>
      <w:r w:rsidRPr="00986C4E">
        <w:t>003/2014</w:t>
      </w:r>
      <w:r w:rsidRPr="00986C4E">
        <w:rPr>
          <w:spacing w:val="10"/>
        </w:rPr>
        <w:t xml:space="preserve"> </w:t>
      </w:r>
      <w:r w:rsidRPr="00986C4E">
        <w:t>-</w:t>
      </w:r>
      <w:r w:rsidRPr="00986C4E">
        <w:rPr>
          <w:spacing w:val="11"/>
        </w:rPr>
        <w:t xml:space="preserve"> </w:t>
      </w:r>
      <w:r w:rsidRPr="00986C4E">
        <w:t>Dispõe</w:t>
      </w:r>
      <w:r w:rsidRPr="00986C4E">
        <w:rPr>
          <w:spacing w:val="10"/>
        </w:rPr>
        <w:t xml:space="preserve"> </w:t>
      </w:r>
      <w:r w:rsidRPr="00986C4E">
        <w:t>sobre</w:t>
      </w:r>
      <w:r w:rsidRPr="00986C4E">
        <w:rPr>
          <w:spacing w:val="10"/>
        </w:rPr>
        <w:t xml:space="preserve"> </w:t>
      </w:r>
      <w:r w:rsidRPr="00986C4E">
        <w:t>a</w:t>
      </w:r>
      <w:r w:rsidRPr="00986C4E">
        <w:rPr>
          <w:spacing w:val="10"/>
        </w:rPr>
        <w:t xml:space="preserve"> </w:t>
      </w:r>
      <w:r w:rsidRPr="00986C4E">
        <w:t>aprovação</w:t>
      </w:r>
      <w:r w:rsidRPr="00986C4E">
        <w:rPr>
          <w:spacing w:val="10"/>
        </w:rPr>
        <w:t xml:space="preserve"> </w:t>
      </w:r>
      <w:r w:rsidRPr="00986C4E">
        <w:t>as</w:t>
      </w:r>
      <w:r w:rsidRPr="00986C4E">
        <w:rPr>
          <w:spacing w:val="11"/>
        </w:rPr>
        <w:t xml:space="preserve"> </w:t>
      </w:r>
      <w:r w:rsidRPr="00986C4E">
        <w:t>normas</w:t>
      </w:r>
      <w:r w:rsidRPr="00986C4E">
        <w:rPr>
          <w:spacing w:val="11"/>
        </w:rPr>
        <w:t xml:space="preserve"> </w:t>
      </w:r>
      <w:r w:rsidRPr="00986C4E">
        <w:t>que</w:t>
      </w:r>
      <w:r w:rsidRPr="00986C4E">
        <w:rPr>
          <w:spacing w:val="10"/>
        </w:rPr>
        <w:t xml:space="preserve"> </w:t>
      </w:r>
      <w:r w:rsidRPr="00986C4E">
        <w:t>disciplinam</w:t>
      </w:r>
      <w:r w:rsidRPr="00986C4E">
        <w:rPr>
          <w:spacing w:val="15"/>
        </w:rPr>
        <w:t xml:space="preserve"> </w:t>
      </w:r>
      <w:r w:rsidRPr="00986C4E">
        <w:t>as</w:t>
      </w:r>
      <w:r w:rsidRPr="00986C4E">
        <w:rPr>
          <w:spacing w:val="11"/>
        </w:rPr>
        <w:t xml:space="preserve"> </w:t>
      </w:r>
      <w:r w:rsidRPr="00986C4E">
        <w:t>atividades</w:t>
      </w:r>
      <w:r w:rsidRPr="00986C4E">
        <w:rPr>
          <w:spacing w:val="11"/>
        </w:rPr>
        <w:t xml:space="preserve"> </w:t>
      </w:r>
      <w:r w:rsidRPr="00986C4E">
        <w:t>de</w:t>
      </w:r>
      <w:r w:rsidRPr="00986C4E">
        <w:rPr>
          <w:spacing w:val="10"/>
        </w:rPr>
        <w:t xml:space="preserve"> </w:t>
      </w:r>
      <w:r w:rsidRPr="00986C4E">
        <w:t>Extensão</w:t>
      </w:r>
      <w:r w:rsidRPr="00986C4E">
        <w:rPr>
          <w:spacing w:val="-53"/>
        </w:rPr>
        <w:t xml:space="preserve"> </w:t>
      </w:r>
      <w:r w:rsidRPr="00986C4E">
        <w:t>Universitária no</w:t>
      </w:r>
      <w:r w:rsidRPr="00986C4E">
        <w:rPr>
          <w:spacing w:val="-1"/>
        </w:rPr>
        <w:t xml:space="preserve"> </w:t>
      </w:r>
      <w:r w:rsidRPr="00986C4E">
        <w:t>âmbito da</w:t>
      </w:r>
      <w:r w:rsidRPr="00986C4E">
        <w:rPr>
          <w:spacing w:val="1"/>
        </w:rPr>
        <w:t xml:space="preserve"> </w:t>
      </w:r>
      <w:r w:rsidRPr="00986C4E">
        <w:t>Universidade Federal</w:t>
      </w:r>
      <w:r w:rsidRPr="00986C4E">
        <w:rPr>
          <w:spacing w:val="1"/>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before="1" w:line="278" w:lineRule="auto"/>
      </w:pPr>
      <w:r w:rsidRPr="00986C4E">
        <w:t>RESOLUÇÃO</w:t>
      </w:r>
      <w:r w:rsidRPr="00986C4E">
        <w:rPr>
          <w:spacing w:val="13"/>
        </w:rPr>
        <w:t xml:space="preserve"> </w:t>
      </w:r>
      <w:r w:rsidRPr="00986C4E">
        <w:t>Nº</w:t>
      </w:r>
      <w:r w:rsidRPr="00986C4E">
        <w:rPr>
          <w:spacing w:val="12"/>
        </w:rPr>
        <w:t xml:space="preserve"> </w:t>
      </w:r>
      <w:r w:rsidRPr="00986C4E">
        <w:t>004/2014</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Licenciatura em</w:t>
      </w:r>
      <w:r w:rsidRPr="00986C4E">
        <w:rPr>
          <w:spacing w:val="4"/>
        </w:rPr>
        <w:t xml:space="preserve"> </w:t>
      </w:r>
      <w:r w:rsidRPr="00986C4E">
        <w:t>Química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pPr>
      <w:r w:rsidRPr="00986C4E">
        <w:t>RESOLUÇÃO</w:t>
      </w:r>
      <w:r w:rsidRPr="00986C4E">
        <w:rPr>
          <w:spacing w:val="40"/>
        </w:rPr>
        <w:t xml:space="preserve"> </w:t>
      </w:r>
      <w:r w:rsidRPr="00986C4E">
        <w:t>Nº</w:t>
      </w:r>
      <w:r w:rsidRPr="00986C4E">
        <w:rPr>
          <w:spacing w:val="39"/>
        </w:rPr>
        <w:t xml:space="preserve"> </w:t>
      </w:r>
      <w:r w:rsidRPr="00986C4E">
        <w:t>005/2014</w:t>
      </w:r>
      <w:r w:rsidRPr="00986C4E">
        <w:rPr>
          <w:spacing w:val="37"/>
        </w:rPr>
        <w:t xml:space="preserve"> </w:t>
      </w:r>
      <w:r w:rsidRPr="00986C4E">
        <w:t>-</w:t>
      </w:r>
      <w:r w:rsidRPr="00986C4E">
        <w:rPr>
          <w:spacing w:val="38"/>
        </w:rPr>
        <w:t xml:space="preserve"> </w:t>
      </w:r>
      <w:r w:rsidRPr="00986C4E">
        <w:t>Dispõe</w:t>
      </w:r>
      <w:r w:rsidRPr="00986C4E">
        <w:rPr>
          <w:spacing w:val="39"/>
        </w:rPr>
        <w:t xml:space="preserve"> </w:t>
      </w:r>
      <w:r w:rsidRPr="00986C4E">
        <w:t>sobre</w:t>
      </w:r>
      <w:r w:rsidRPr="00986C4E">
        <w:rPr>
          <w:spacing w:val="39"/>
        </w:rPr>
        <w:t xml:space="preserve"> </w:t>
      </w:r>
      <w:r w:rsidRPr="00986C4E">
        <w:t>a</w:t>
      </w:r>
      <w:r w:rsidRPr="00986C4E">
        <w:rPr>
          <w:spacing w:val="37"/>
        </w:rPr>
        <w:t xml:space="preserve"> </w:t>
      </w:r>
      <w:r w:rsidRPr="00986C4E">
        <w:t>aprovação</w:t>
      </w:r>
      <w:r w:rsidRPr="00986C4E">
        <w:rPr>
          <w:spacing w:val="37"/>
        </w:rPr>
        <w:t xml:space="preserve"> </w:t>
      </w:r>
      <w:r w:rsidRPr="00986C4E">
        <w:t>do</w:t>
      </w:r>
      <w:r w:rsidRPr="00986C4E">
        <w:rPr>
          <w:spacing w:val="36"/>
        </w:rPr>
        <w:t xml:space="preserve"> </w:t>
      </w:r>
      <w:r w:rsidRPr="00986C4E">
        <w:t>Regulamento</w:t>
      </w:r>
      <w:r w:rsidRPr="00986C4E">
        <w:rPr>
          <w:spacing w:val="39"/>
        </w:rPr>
        <w:t xml:space="preserve"> </w:t>
      </w:r>
      <w:r w:rsidRPr="00986C4E">
        <w:t>de</w:t>
      </w:r>
      <w:r w:rsidRPr="00986C4E">
        <w:rPr>
          <w:spacing w:val="39"/>
        </w:rPr>
        <w:t xml:space="preserve"> </w:t>
      </w:r>
      <w:r w:rsidRPr="00986C4E">
        <w:t>Estágio</w:t>
      </w:r>
      <w:r w:rsidRPr="00986C4E">
        <w:rPr>
          <w:spacing w:val="39"/>
        </w:rPr>
        <w:t xml:space="preserve"> </w:t>
      </w:r>
      <w:r w:rsidRPr="00986C4E">
        <w:t>do</w:t>
      </w:r>
      <w:r w:rsidRPr="00986C4E">
        <w:rPr>
          <w:spacing w:val="39"/>
        </w:rPr>
        <w:t xml:space="preserve"> </w:t>
      </w:r>
      <w:r w:rsidRPr="00986C4E">
        <w:t>Curso</w:t>
      </w:r>
      <w:r w:rsidRPr="00986C4E">
        <w:rPr>
          <w:spacing w:val="37"/>
        </w:rPr>
        <w:t xml:space="preserve"> </w:t>
      </w:r>
      <w:r w:rsidRPr="00986C4E">
        <w:t>de</w:t>
      </w:r>
      <w:r w:rsidRPr="00986C4E">
        <w:rPr>
          <w:spacing w:val="38"/>
        </w:rPr>
        <w:t xml:space="preserve"> </w:t>
      </w:r>
      <w:r w:rsidRPr="00986C4E">
        <w:t>Bacharelado</w:t>
      </w:r>
      <w:r w:rsidRPr="00986C4E">
        <w:rPr>
          <w:spacing w:val="39"/>
        </w:rPr>
        <w:t xml:space="preserve"> </w:t>
      </w:r>
      <w:r w:rsidRPr="00986C4E">
        <w:t>em</w:t>
      </w:r>
      <w:r w:rsidRPr="00986C4E">
        <w:rPr>
          <w:spacing w:val="-52"/>
        </w:rPr>
        <w:t xml:space="preserve"> </w:t>
      </w:r>
      <w:r w:rsidRPr="00986C4E">
        <w:t>Engenharia Civil</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26"/>
      </w:pPr>
      <w:r w:rsidRPr="00986C4E">
        <w:t>RESOLUÇÃO</w:t>
      </w:r>
      <w:r w:rsidRPr="00986C4E">
        <w:rPr>
          <w:spacing w:val="7"/>
        </w:rPr>
        <w:t xml:space="preserve"> </w:t>
      </w:r>
      <w:r w:rsidRPr="00986C4E">
        <w:t>Nº</w:t>
      </w:r>
      <w:r w:rsidRPr="00986C4E">
        <w:rPr>
          <w:spacing w:val="4"/>
        </w:rPr>
        <w:t xml:space="preserve"> </w:t>
      </w:r>
      <w:r w:rsidRPr="00986C4E">
        <w:t>006/2014</w:t>
      </w:r>
      <w:r w:rsidRPr="00986C4E">
        <w:rPr>
          <w:spacing w:val="5"/>
        </w:rPr>
        <w:t xml:space="preserve"> </w:t>
      </w:r>
      <w:r w:rsidRPr="00986C4E">
        <w:t>-</w:t>
      </w:r>
      <w:r w:rsidRPr="00986C4E">
        <w:rPr>
          <w:spacing w:val="5"/>
        </w:rPr>
        <w:t xml:space="preserve"> </w:t>
      </w:r>
      <w:r w:rsidRPr="00986C4E">
        <w:t>Dispõe</w:t>
      </w:r>
      <w:r w:rsidRPr="00986C4E">
        <w:rPr>
          <w:spacing w:val="4"/>
        </w:rPr>
        <w:t xml:space="preserve"> </w:t>
      </w:r>
      <w:r w:rsidRPr="00986C4E">
        <w:t>sobre</w:t>
      </w:r>
      <w:r w:rsidRPr="00986C4E">
        <w:rPr>
          <w:spacing w:val="4"/>
        </w:rPr>
        <w:t xml:space="preserve"> </w:t>
      </w:r>
      <w:r w:rsidRPr="00986C4E">
        <w:t>a</w:t>
      </w:r>
      <w:r w:rsidRPr="00986C4E">
        <w:rPr>
          <w:spacing w:val="3"/>
        </w:rPr>
        <w:t xml:space="preserve"> </w:t>
      </w:r>
      <w:r w:rsidRPr="00986C4E">
        <w:t>alteração</w:t>
      </w:r>
      <w:r w:rsidRPr="00986C4E">
        <w:rPr>
          <w:spacing w:val="6"/>
        </w:rPr>
        <w:t xml:space="preserve"> </w:t>
      </w:r>
      <w:r w:rsidRPr="00986C4E">
        <w:t>na</w:t>
      </w:r>
      <w:r w:rsidRPr="00986C4E">
        <w:rPr>
          <w:spacing w:val="3"/>
        </w:rPr>
        <w:t xml:space="preserve"> </w:t>
      </w:r>
      <w:r w:rsidRPr="00986C4E">
        <w:t>RESOLUÇÃO</w:t>
      </w:r>
      <w:r w:rsidRPr="00986C4E">
        <w:rPr>
          <w:spacing w:val="4"/>
        </w:rPr>
        <w:t xml:space="preserve"> </w:t>
      </w:r>
      <w:r w:rsidRPr="00986C4E">
        <w:t>Nº</w:t>
      </w:r>
      <w:r w:rsidRPr="00986C4E">
        <w:rPr>
          <w:spacing w:val="4"/>
        </w:rPr>
        <w:t xml:space="preserve"> </w:t>
      </w:r>
      <w:r w:rsidRPr="00986C4E">
        <w:t>004/2014,</w:t>
      </w:r>
      <w:r w:rsidRPr="00986C4E">
        <w:rPr>
          <w:spacing w:val="7"/>
        </w:rPr>
        <w:t xml:space="preserve"> </w:t>
      </w:r>
      <w:r w:rsidRPr="00986C4E">
        <w:t>em</w:t>
      </w:r>
      <w:r w:rsidRPr="00986C4E">
        <w:rPr>
          <w:spacing w:val="8"/>
        </w:rPr>
        <w:t xml:space="preserve"> </w:t>
      </w:r>
      <w:r w:rsidRPr="00986C4E">
        <w:t>seu</w:t>
      </w:r>
      <w:r w:rsidRPr="00986C4E">
        <w:rPr>
          <w:spacing w:val="4"/>
        </w:rPr>
        <w:t xml:space="preserve"> </w:t>
      </w:r>
      <w:r w:rsidRPr="00986C4E">
        <w:t>artigo</w:t>
      </w:r>
      <w:r w:rsidRPr="00986C4E">
        <w:rPr>
          <w:spacing w:val="4"/>
        </w:rPr>
        <w:t xml:space="preserve"> </w:t>
      </w:r>
      <w:r w:rsidRPr="00986C4E">
        <w:t>8º,</w:t>
      </w:r>
      <w:r w:rsidRPr="00986C4E">
        <w:rPr>
          <w:spacing w:val="4"/>
        </w:rPr>
        <w:t xml:space="preserve"> </w:t>
      </w:r>
      <w:r w:rsidRPr="00986C4E">
        <w:t>incisos</w:t>
      </w:r>
      <w:r w:rsidRPr="00986C4E">
        <w:rPr>
          <w:spacing w:val="5"/>
        </w:rPr>
        <w:t xml:space="preserve"> </w:t>
      </w:r>
      <w:r w:rsidRPr="00986C4E">
        <w:t>I,</w:t>
      </w:r>
      <w:r w:rsidRPr="00986C4E">
        <w:rPr>
          <w:spacing w:val="4"/>
        </w:rPr>
        <w:t xml:space="preserve"> </w:t>
      </w:r>
      <w:r w:rsidRPr="00986C4E">
        <w:t>II</w:t>
      </w:r>
      <w:r w:rsidRPr="00986C4E">
        <w:rPr>
          <w:spacing w:val="4"/>
        </w:rPr>
        <w:t xml:space="preserve"> </w:t>
      </w:r>
      <w:r w:rsidRPr="00986C4E">
        <w:t>e</w:t>
      </w:r>
      <w:r w:rsidRPr="00986C4E">
        <w:rPr>
          <w:spacing w:val="3"/>
        </w:rPr>
        <w:t xml:space="preserve"> </w:t>
      </w:r>
      <w:r w:rsidRPr="00986C4E">
        <w:t>III;</w:t>
      </w:r>
      <w:r w:rsidRPr="00986C4E">
        <w:rPr>
          <w:spacing w:val="-52"/>
        </w:rPr>
        <w:t xml:space="preserve"> </w:t>
      </w:r>
      <w:r w:rsidRPr="00986C4E">
        <w:t>e</w:t>
      </w:r>
      <w:r w:rsidRPr="00986C4E">
        <w:rPr>
          <w:spacing w:val="-2"/>
        </w:rPr>
        <w:t xml:space="preserve"> </w:t>
      </w:r>
      <w:r w:rsidRPr="00986C4E">
        <w:t>em</w:t>
      </w:r>
      <w:r w:rsidRPr="00986C4E">
        <w:rPr>
          <w:spacing w:val="4"/>
        </w:rPr>
        <w:t xml:space="preserve"> </w:t>
      </w:r>
      <w:r w:rsidRPr="00986C4E">
        <w:t>seu</w:t>
      </w:r>
      <w:r w:rsidRPr="00986C4E">
        <w:rPr>
          <w:spacing w:val="-1"/>
        </w:rPr>
        <w:t xml:space="preserve"> </w:t>
      </w:r>
      <w:r w:rsidRPr="00986C4E">
        <w:t>artigo</w:t>
      </w:r>
      <w:r w:rsidRPr="00986C4E">
        <w:rPr>
          <w:spacing w:val="1"/>
        </w:rPr>
        <w:t xml:space="preserve"> </w:t>
      </w:r>
      <w:r w:rsidRPr="00986C4E">
        <w:t>10.</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 Nº 007/2014</w:t>
      </w:r>
      <w:r w:rsidRPr="00986C4E">
        <w:rPr>
          <w:spacing w:val="1"/>
        </w:rPr>
        <w:t xml:space="preserve"> </w:t>
      </w:r>
      <w:r w:rsidRPr="00986C4E">
        <w:t>- Dispõe sobre os</w:t>
      </w:r>
      <w:r w:rsidRPr="00986C4E">
        <w:rPr>
          <w:spacing w:val="1"/>
        </w:rPr>
        <w:t xml:space="preserve"> </w:t>
      </w:r>
      <w:r w:rsidRPr="00986C4E">
        <w:t>cursos</w:t>
      </w:r>
      <w:r w:rsidRPr="00986C4E">
        <w:rPr>
          <w:spacing w:val="1"/>
        </w:rPr>
        <w:t xml:space="preserve"> </w:t>
      </w:r>
      <w:r w:rsidRPr="00986C4E">
        <w:t>e vagas</w:t>
      </w:r>
      <w:r w:rsidRPr="00986C4E">
        <w:rPr>
          <w:spacing w:val="1"/>
        </w:rPr>
        <w:t xml:space="preserve"> </w:t>
      </w:r>
      <w:r w:rsidRPr="00986C4E">
        <w:t>ofertados</w:t>
      </w:r>
      <w:r w:rsidRPr="00986C4E">
        <w:rPr>
          <w:spacing w:val="1"/>
        </w:rPr>
        <w:t xml:space="preserve"> </w:t>
      </w:r>
      <w:r w:rsidRPr="00986C4E">
        <w:t>pelo Sistema de Seleção Unificada</w:t>
      </w:r>
      <w:r w:rsidRPr="00986C4E">
        <w:rPr>
          <w:spacing w:val="1"/>
        </w:rPr>
        <w:t xml:space="preserve"> </w:t>
      </w:r>
      <w:r w:rsidRPr="00986C4E">
        <w:t>no ano de</w:t>
      </w:r>
      <w:r w:rsidRPr="00986C4E">
        <w:rPr>
          <w:spacing w:val="-54"/>
        </w:rPr>
        <w:t xml:space="preserve"> </w:t>
      </w:r>
      <w:r w:rsidRPr="00986C4E">
        <w:t>2014.</w:t>
      </w:r>
      <w:r w:rsidRPr="00986C4E">
        <w:rPr>
          <w:spacing w:val="-2"/>
        </w:rPr>
        <w:t xml:space="preserve"> </w:t>
      </w:r>
      <w:r w:rsidRPr="00986C4E">
        <w:t>(ALTERADA</w:t>
      </w:r>
      <w:r w:rsidRPr="00986C4E">
        <w:rPr>
          <w:spacing w:val="1"/>
        </w:rPr>
        <w:t xml:space="preserve"> </w:t>
      </w:r>
      <w:r w:rsidRPr="00986C4E">
        <w:t>pela</w:t>
      </w:r>
      <w:r w:rsidRPr="00986C4E">
        <w:rPr>
          <w:spacing w:val="-1"/>
        </w:rPr>
        <w:t xml:space="preserve"> </w:t>
      </w:r>
      <w:r w:rsidRPr="00986C4E">
        <w:t>RESOLUÇÃO CONAC</w:t>
      </w:r>
      <w:r w:rsidRPr="00986C4E">
        <w:rPr>
          <w:spacing w:val="-2"/>
        </w:rPr>
        <w:t xml:space="preserve"> </w:t>
      </w:r>
      <w:r w:rsidRPr="00986C4E">
        <w:t>n°</w:t>
      </w:r>
      <w:r w:rsidRPr="00986C4E">
        <w:rPr>
          <w:spacing w:val="1"/>
        </w:rPr>
        <w:t xml:space="preserve"> </w:t>
      </w:r>
      <w:r w:rsidRPr="00986C4E">
        <w:t>008/2014)</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pPr>
      <w:r w:rsidRPr="00986C4E">
        <w:t>RESOLUÇÃO Nº</w:t>
      </w:r>
      <w:r w:rsidRPr="00986C4E">
        <w:rPr>
          <w:spacing w:val="-2"/>
        </w:rPr>
        <w:t xml:space="preserve"> </w:t>
      </w:r>
      <w:r w:rsidRPr="00986C4E">
        <w:t>008/2014</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1"/>
        </w:rPr>
        <w:t xml:space="preserve"> </w:t>
      </w:r>
      <w:r w:rsidRPr="00986C4E">
        <w:t>a</w:t>
      </w:r>
      <w:r w:rsidRPr="00986C4E">
        <w:rPr>
          <w:spacing w:val="-4"/>
        </w:rPr>
        <w:t xml:space="preserve"> </w:t>
      </w:r>
      <w:r w:rsidRPr="00986C4E">
        <w:t>alteração</w:t>
      </w:r>
      <w:r w:rsidRPr="00986C4E">
        <w:rPr>
          <w:spacing w:val="-2"/>
        </w:rPr>
        <w:t xml:space="preserve"> </w:t>
      </w:r>
      <w:r w:rsidRPr="00986C4E">
        <w:t>na</w:t>
      </w:r>
      <w:r w:rsidRPr="00986C4E">
        <w:rPr>
          <w:spacing w:val="-5"/>
        </w:rPr>
        <w:t xml:space="preserve"> </w:t>
      </w:r>
      <w:r w:rsidRPr="00986C4E">
        <w:t>RESOLUÇÃO Nº</w:t>
      </w:r>
      <w:r w:rsidRPr="00986C4E">
        <w:rPr>
          <w:spacing w:val="-1"/>
        </w:rPr>
        <w:t xml:space="preserve"> </w:t>
      </w:r>
      <w:r w:rsidRPr="00986C4E">
        <w:t>007/2014</w:t>
      </w:r>
      <w:r w:rsidRPr="00986C4E">
        <w:rPr>
          <w:spacing w:val="-2"/>
        </w:rPr>
        <w:t xml:space="preserve"> </w:t>
      </w:r>
      <w:r w:rsidRPr="00986C4E">
        <w:t>no</w:t>
      </w:r>
      <w:r w:rsidRPr="00986C4E">
        <w:rPr>
          <w:spacing w:val="-4"/>
        </w:rPr>
        <w:t xml:space="preserve"> </w:t>
      </w:r>
      <w:r w:rsidRPr="00986C4E">
        <w:t>seu</w:t>
      </w:r>
      <w:r w:rsidRPr="00986C4E">
        <w:rPr>
          <w:spacing w:val="-2"/>
        </w:rPr>
        <w:t xml:space="preserve"> </w:t>
      </w:r>
      <w:r w:rsidRPr="00986C4E">
        <w:t>artigo</w:t>
      </w:r>
      <w:r w:rsidRPr="00986C4E">
        <w:rPr>
          <w:spacing w:val="-2"/>
        </w:rPr>
        <w:t xml:space="preserve"> </w:t>
      </w:r>
      <w:r w:rsidRPr="00986C4E">
        <w:t>1º,</w:t>
      </w:r>
      <w:r w:rsidRPr="00986C4E">
        <w:rPr>
          <w:spacing w:val="-1"/>
        </w:rPr>
        <w:t xml:space="preserve"> </w:t>
      </w:r>
      <w:r w:rsidRPr="00986C4E">
        <w:t>incisos</w:t>
      </w:r>
      <w:r w:rsidRPr="00986C4E">
        <w:rPr>
          <w:spacing w:val="-3"/>
        </w:rPr>
        <w:t xml:space="preserve"> </w:t>
      </w:r>
      <w:r w:rsidRPr="00986C4E">
        <w:t>III,</w:t>
      </w:r>
      <w:r w:rsidRPr="00986C4E">
        <w:rPr>
          <w:spacing w:val="-4"/>
        </w:rPr>
        <w:t xml:space="preserve"> </w:t>
      </w:r>
      <w:r w:rsidRPr="00986C4E">
        <w:t>IV</w:t>
      </w:r>
      <w:r w:rsidRPr="00986C4E">
        <w:rPr>
          <w:spacing w:val="-2"/>
        </w:rPr>
        <w:t xml:space="preserve"> </w:t>
      </w:r>
      <w:r w:rsidRPr="00986C4E">
        <w:t>e</w:t>
      </w:r>
      <w:r w:rsidRPr="00986C4E">
        <w:rPr>
          <w:spacing w:val="-2"/>
        </w:rPr>
        <w:t xml:space="preserve"> </w:t>
      </w:r>
      <w:r w:rsidRPr="00986C4E">
        <w:t>VI.</w:t>
      </w:r>
    </w:p>
    <w:p w:rsidR="000A22E1" w:rsidRPr="00986C4E" w:rsidRDefault="000A22E1">
      <w:pPr>
        <w:pStyle w:val="BodyText"/>
        <w:spacing w:before="3"/>
        <w:ind w:left="0"/>
      </w:pPr>
    </w:p>
    <w:p w:rsidR="000A22E1" w:rsidRPr="00986C4E" w:rsidRDefault="000A22E1">
      <w:pPr>
        <w:pStyle w:val="BodyText"/>
        <w:spacing w:line="276" w:lineRule="auto"/>
      </w:pPr>
      <w:r w:rsidRPr="00986C4E">
        <w:t>RESOLUÇÃO</w:t>
      </w:r>
      <w:r w:rsidRPr="00986C4E">
        <w:rPr>
          <w:spacing w:val="18"/>
        </w:rPr>
        <w:t xml:space="preserve"> </w:t>
      </w:r>
      <w:r w:rsidRPr="00986C4E">
        <w:t>Nº</w:t>
      </w:r>
      <w:r w:rsidRPr="00986C4E">
        <w:rPr>
          <w:spacing w:val="16"/>
        </w:rPr>
        <w:t xml:space="preserve"> </w:t>
      </w:r>
      <w:r w:rsidRPr="00986C4E">
        <w:t>009/2014</w:t>
      </w:r>
      <w:r w:rsidRPr="00986C4E">
        <w:rPr>
          <w:spacing w:val="14"/>
        </w:rPr>
        <w:t xml:space="preserve"> </w:t>
      </w:r>
      <w:r w:rsidRPr="00986C4E">
        <w:t>-</w:t>
      </w:r>
      <w:r w:rsidRPr="00986C4E">
        <w:rPr>
          <w:spacing w:val="15"/>
        </w:rPr>
        <w:t xml:space="preserve"> </w:t>
      </w:r>
      <w:r w:rsidRPr="00986C4E">
        <w:t>Dispõe</w:t>
      </w:r>
      <w:r w:rsidRPr="00986C4E">
        <w:rPr>
          <w:spacing w:val="15"/>
        </w:rPr>
        <w:t xml:space="preserve"> </w:t>
      </w:r>
      <w:r w:rsidRPr="00986C4E">
        <w:t>sobre</w:t>
      </w:r>
      <w:r w:rsidRPr="00986C4E">
        <w:rPr>
          <w:spacing w:val="16"/>
        </w:rPr>
        <w:t xml:space="preserve"> </w:t>
      </w:r>
      <w:r w:rsidRPr="00986C4E">
        <w:t>a</w:t>
      </w:r>
      <w:r w:rsidRPr="00986C4E">
        <w:rPr>
          <w:spacing w:val="14"/>
        </w:rPr>
        <w:t xml:space="preserve"> </w:t>
      </w:r>
      <w:r w:rsidRPr="00986C4E">
        <w:t>aprovação</w:t>
      </w:r>
      <w:r w:rsidRPr="00986C4E">
        <w:rPr>
          <w:spacing w:val="15"/>
        </w:rPr>
        <w:t xml:space="preserve"> </w:t>
      </w:r>
      <w:r w:rsidRPr="00986C4E">
        <w:t>do</w:t>
      </w:r>
      <w:r w:rsidRPr="00986C4E">
        <w:rPr>
          <w:spacing w:val="16"/>
        </w:rPr>
        <w:t xml:space="preserve"> </w:t>
      </w:r>
      <w:r w:rsidRPr="00986C4E">
        <w:t>Regulamento</w:t>
      </w:r>
      <w:r w:rsidRPr="00986C4E">
        <w:rPr>
          <w:spacing w:val="16"/>
        </w:rPr>
        <w:t xml:space="preserve"> </w:t>
      </w:r>
      <w:r w:rsidRPr="00986C4E">
        <w:t>das</w:t>
      </w:r>
      <w:r w:rsidRPr="00986C4E">
        <w:rPr>
          <w:spacing w:val="18"/>
        </w:rPr>
        <w:t xml:space="preserve"> </w:t>
      </w:r>
      <w:r w:rsidRPr="00986C4E">
        <w:t>Atividades</w:t>
      </w:r>
      <w:r w:rsidRPr="00986C4E">
        <w:rPr>
          <w:spacing w:val="17"/>
        </w:rPr>
        <w:t xml:space="preserve"> </w:t>
      </w:r>
      <w:r w:rsidRPr="00986C4E">
        <w:t>Curriculares</w:t>
      </w:r>
      <w:r w:rsidRPr="00986C4E">
        <w:rPr>
          <w:spacing w:val="16"/>
        </w:rPr>
        <w:t xml:space="preserve"> </w:t>
      </w:r>
      <w:r w:rsidRPr="00986C4E">
        <w:t>Complementares</w:t>
      </w:r>
      <w:r w:rsidRPr="00986C4E">
        <w:rPr>
          <w:spacing w:val="-53"/>
        </w:rPr>
        <w:t xml:space="preserve"> </w:t>
      </w:r>
      <w:r w:rsidRPr="00986C4E">
        <w:t>do</w:t>
      </w:r>
      <w:r w:rsidRPr="00986C4E">
        <w:rPr>
          <w:spacing w:val="-3"/>
        </w:rPr>
        <w:t xml:space="preserve"> </w:t>
      </w:r>
      <w:r w:rsidRPr="00986C4E">
        <w:t>Curso de Licenciatura</w:t>
      </w:r>
      <w:r w:rsidRPr="00986C4E">
        <w:rPr>
          <w:spacing w:val="-2"/>
        </w:rPr>
        <w:t xml:space="preserve"> </w:t>
      </w:r>
      <w:r w:rsidRPr="00986C4E">
        <w:t>em</w:t>
      </w:r>
      <w:r w:rsidRPr="00986C4E">
        <w:rPr>
          <w:spacing w:val="3"/>
        </w:rPr>
        <w:t xml:space="preserve"> </w:t>
      </w:r>
      <w:r w:rsidRPr="00986C4E">
        <w:t>Pedagogia do PARFOR</w:t>
      </w:r>
      <w:r w:rsidRPr="00986C4E">
        <w:rPr>
          <w:spacing w:val="3"/>
        </w:rPr>
        <w:t xml:space="preserve"> </w:t>
      </w:r>
      <w:r w:rsidRPr="00986C4E">
        <w:t>da</w:t>
      </w:r>
      <w:r w:rsidRPr="00986C4E">
        <w:rPr>
          <w:spacing w:val="-3"/>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2"/>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7"/>
        </w:rPr>
        <w:t xml:space="preserve"> </w:t>
      </w:r>
      <w:r w:rsidRPr="00986C4E">
        <w:t>Nº</w:t>
      </w:r>
      <w:r w:rsidRPr="00986C4E">
        <w:rPr>
          <w:spacing w:val="15"/>
        </w:rPr>
        <w:t xml:space="preserve"> </w:t>
      </w:r>
      <w:r w:rsidRPr="00986C4E">
        <w:t>010/2014</w:t>
      </w:r>
      <w:r w:rsidRPr="00986C4E">
        <w:rPr>
          <w:spacing w:val="16"/>
        </w:rPr>
        <w:t xml:space="preserve"> </w:t>
      </w:r>
      <w:r w:rsidRPr="00986C4E">
        <w:t>-</w:t>
      </w:r>
      <w:r w:rsidRPr="00986C4E">
        <w:rPr>
          <w:spacing w:val="17"/>
        </w:rPr>
        <w:t xml:space="preserve"> </w:t>
      </w:r>
      <w:r w:rsidRPr="00986C4E">
        <w:t>Dispõe</w:t>
      </w:r>
      <w:r w:rsidRPr="00986C4E">
        <w:rPr>
          <w:spacing w:val="16"/>
        </w:rPr>
        <w:t xml:space="preserve"> </w:t>
      </w:r>
      <w:r w:rsidRPr="00986C4E">
        <w:t>sobre</w:t>
      </w:r>
      <w:r w:rsidRPr="00986C4E">
        <w:rPr>
          <w:spacing w:val="18"/>
        </w:rPr>
        <w:t xml:space="preserve"> </w:t>
      </w:r>
      <w:r w:rsidRPr="00986C4E">
        <w:t>a</w:t>
      </w:r>
      <w:r w:rsidRPr="00986C4E">
        <w:rPr>
          <w:spacing w:val="16"/>
        </w:rPr>
        <w:t xml:space="preserve"> </w:t>
      </w:r>
      <w:r w:rsidRPr="00986C4E">
        <w:t>aprovação</w:t>
      </w:r>
      <w:r w:rsidRPr="00986C4E">
        <w:rPr>
          <w:spacing w:val="16"/>
        </w:rPr>
        <w:t xml:space="preserve"> </w:t>
      </w:r>
      <w:r w:rsidRPr="00986C4E">
        <w:t>do</w:t>
      </w:r>
      <w:r w:rsidRPr="00986C4E">
        <w:rPr>
          <w:spacing w:val="15"/>
        </w:rPr>
        <w:t xml:space="preserve"> </w:t>
      </w:r>
      <w:r w:rsidRPr="00986C4E">
        <w:t>Calendário</w:t>
      </w:r>
      <w:r w:rsidRPr="00986C4E">
        <w:rPr>
          <w:spacing w:val="18"/>
        </w:rPr>
        <w:t xml:space="preserve"> </w:t>
      </w:r>
      <w:r w:rsidRPr="00986C4E">
        <w:t>Acadêmico</w:t>
      </w:r>
      <w:r w:rsidRPr="00986C4E">
        <w:rPr>
          <w:spacing w:val="16"/>
        </w:rPr>
        <w:t xml:space="preserve"> </w:t>
      </w:r>
      <w:r w:rsidRPr="00986C4E">
        <w:t>para</w:t>
      </w:r>
      <w:r w:rsidRPr="00986C4E">
        <w:rPr>
          <w:spacing w:val="16"/>
        </w:rPr>
        <w:t xml:space="preserve"> </w:t>
      </w:r>
      <w:r w:rsidRPr="00986C4E">
        <w:t>2014</w:t>
      </w:r>
      <w:r w:rsidRPr="00986C4E">
        <w:rPr>
          <w:spacing w:val="16"/>
        </w:rPr>
        <w:t xml:space="preserve"> </w:t>
      </w:r>
      <w:r w:rsidRPr="00986C4E">
        <w:t>e</w:t>
      </w:r>
      <w:r w:rsidRPr="00986C4E">
        <w:rPr>
          <w:spacing w:val="16"/>
        </w:rPr>
        <w:t xml:space="preserve"> </w:t>
      </w:r>
      <w:r w:rsidRPr="00986C4E">
        <w:t>revogação</w:t>
      </w:r>
      <w:r w:rsidRPr="00986C4E">
        <w:rPr>
          <w:spacing w:val="16"/>
        </w:rPr>
        <w:t xml:space="preserve"> </w:t>
      </w:r>
      <w:r w:rsidRPr="00986C4E">
        <w:t>da</w:t>
      </w:r>
      <w:r w:rsidRPr="00986C4E">
        <w:rPr>
          <w:spacing w:val="-53"/>
        </w:rPr>
        <w:t xml:space="preserve"> </w:t>
      </w:r>
      <w:r w:rsidRPr="00986C4E">
        <w:t>RESOLUÇÃO</w:t>
      </w:r>
      <w:r w:rsidRPr="00986C4E">
        <w:rPr>
          <w:spacing w:val="2"/>
        </w:rPr>
        <w:t xml:space="preserve"> </w:t>
      </w:r>
      <w:r w:rsidRPr="00986C4E">
        <w:t>048/2013</w:t>
      </w:r>
      <w:r w:rsidRPr="00986C4E">
        <w:rPr>
          <w:spacing w:val="1"/>
        </w:rPr>
        <w:t xml:space="preserve"> </w:t>
      </w:r>
      <w:r w:rsidRPr="00986C4E">
        <w:t>da Universidade</w:t>
      </w:r>
      <w:r w:rsidRPr="00986C4E">
        <w:rPr>
          <w:spacing w:val="-1"/>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15"/>
        </w:rPr>
        <w:t xml:space="preserve"> </w:t>
      </w:r>
      <w:r w:rsidRPr="00986C4E">
        <w:t>Nº</w:t>
      </w:r>
      <w:r w:rsidRPr="00986C4E">
        <w:rPr>
          <w:spacing w:val="15"/>
        </w:rPr>
        <w:t xml:space="preserve"> </w:t>
      </w:r>
      <w:r w:rsidRPr="00986C4E">
        <w:t>011/2014</w:t>
      </w:r>
      <w:r w:rsidRPr="00986C4E">
        <w:rPr>
          <w:spacing w:val="14"/>
        </w:rPr>
        <w:t xml:space="preserve"> </w:t>
      </w:r>
      <w:r w:rsidRPr="00986C4E">
        <w:t>-</w:t>
      </w:r>
      <w:r w:rsidRPr="00986C4E">
        <w:rPr>
          <w:spacing w:val="14"/>
        </w:rPr>
        <w:t xml:space="preserve"> </w:t>
      </w:r>
      <w:r w:rsidRPr="00986C4E">
        <w:t>Cria</w:t>
      </w:r>
      <w:r w:rsidRPr="00986C4E">
        <w:rPr>
          <w:spacing w:val="14"/>
        </w:rPr>
        <w:t xml:space="preserve"> </w:t>
      </w:r>
      <w:r w:rsidRPr="00986C4E">
        <w:t>e</w:t>
      </w:r>
      <w:r w:rsidRPr="00986C4E">
        <w:rPr>
          <w:spacing w:val="15"/>
        </w:rPr>
        <w:t xml:space="preserve"> </w:t>
      </w:r>
      <w:r w:rsidRPr="00986C4E">
        <w:t>estabelece</w:t>
      </w:r>
      <w:r w:rsidRPr="00986C4E">
        <w:rPr>
          <w:spacing w:val="13"/>
        </w:rPr>
        <w:t xml:space="preserve"> </w:t>
      </w:r>
      <w:r w:rsidRPr="00986C4E">
        <w:t>normas</w:t>
      </w:r>
      <w:r w:rsidRPr="00986C4E">
        <w:rPr>
          <w:spacing w:val="13"/>
        </w:rPr>
        <w:t xml:space="preserve"> </w:t>
      </w:r>
      <w:r w:rsidRPr="00986C4E">
        <w:t>para</w:t>
      </w:r>
      <w:r w:rsidRPr="00986C4E">
        <w:rPr>
          <w:spacing w:val="15"/>
        </w:rPr>
        <w:t xml:space="preserve"> </w:t>
      </w:r>
      <w:r w:rsidRPr="00986C4E">
        <w:t>instituição</w:t>
      </w:r>
      <w:r w:rsidRPr="00986C4E">
        <w:rPr>
          <w:spacing w:val="14"/>
        </w:rPr>
        <w:t xml:space="preserve"> </w:t>
      </w:r>
      <w:r w:rsidRPr="00986C4E">
        <w:t>de</w:t>
      </w:r>
      <w:r w:rsidRPr="00986C4E">
        <w:rPr>
          <w:spacing w:val="15"/>
        </w:rPr>
        <w:t xml:space="preserve"> </w:t>
      </w:r>
      <w:r w:rsidRPr="00986C4E">
        <w:t>Programa</w:t>
      </w:r>
      <w:r w:rsidRPr="00986C4E">
        <w:rPr>
          <w:spacing w:val="12"/>
        </w:rPr>
        <w:t xml:space="preserve"> </w:t>
      </w:r>
      <w:r w:rsidRPr="00986C4E">
        <w:t>Sênior</w:t>
      </w:r>
      <w:r w:rsidRPr="00986C4E">
        <w:rPr>
          <w:spacing w:val="14"/>
        </w:rPr>
        <w:t xml:space="preserve"> </w:t>
      </w:r>
      <w:r w:rsidRPr="00986C4E">
        <w:t>Extensão</w:t>
      </w:r>
      <w:r w:rsidRPr="00986C4E">
        <w:rPr>
          <w:spacing w:val="15"/>
        </w:rPr>
        <w:t xml:space="preserve"> </w:t>
      </w:r>
      <w:r w:rsidRPr="00986C4E">
        <w:t>da</w:t>
      </w:r>
      <w:r w:rsidRPr="00986C4E">
        <w:rPr>
          <w:spacing w:val="16"/>
        </w:rPr>
        <w:t xml:space="preserve"> </w:t>
      </w:r>
      <w:r w:rsidRPr="00986C4E">
        <w:t>Universidade</w:t>
      </w:r>
      <w:r w:rsidRPr="00986C4E">
        <w:rPr>
          <w:spacing w:val="-52"/>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1"/>
        <w:ind w:left="0"/>
        <w:rPr>
          <w:sz w:val="9"/>
        </w:rPr>
      </w:pPr>
    </w:p>
    <w:p w:rsidR="000A22E1" w:rsidRPr="00986C4E" w:rsidRDefault="000A22E1">
      <w:pPr>
        <w:pStyle w:val="BodyText"/>
        <w:spacing w:before="93"/>
      </w:pPr>
      <w:r w:rsidRPr="00986C4E">
        <w:rPr>
          <w:shd w:val="clear" w:color="auto" w:fill="FFFF00"/>
        </w:rPr>
        <w:t>RESOLUÇÃO</w:t>
      </w:r>
      <w:r w:rsidRPr="00986C4E">
        <w:rPr>
          <w:spacing w:val="-4"/>
          <w:shd w:val="clear" w:color="auto" w:fill="FFFF00"/>
        </w:rPr>
        <w:t xml:space="preserve"> </w:t>
      </w:r>
      <w:r w:rsidRPr="00986C4E">
        <w:rPr>
          <w:shd w:val="clear" w:color="auto" w:fill="FFFF00"/>
        </w:rPr>
        <w:t>Nº</w:t>
      </w:r>
      <w:r w:rsidRPr="00986C4E">
        <w:rPr>
          <w:spacing w:val="-5"/>
          <w:shd w:val="clear" w:color="auto" w:fill="FFFF00"/>
        </w:rPr>
        <w:t xml:space="preserve"> </w:t>
      </w:r>
      <w:r w:rsidRPr="00986C4E">
        <w:rPr>
          <w:shd w:val="clear" w:color="auto" w:fill="FFFF00"/>
        </w:rPr>
        <w:t>012/2014</w:t>
      </w:r>
    </w:p>
    <w:p w:rsidR="000A22E1" w:rsidRPr="00986C4E" w:rsidRDefault="000A22E1">
      <w:pPr>
        <w:pStyle w:val="BodyText"/>
        <w:spacing w:before="5"/>
        <w:ind w:left="0"/>
        <w:rPr>
          <w:sz w:val="12"/>
        </w:rPr>
      </w:pPr>
    </w:p>
    <w:p w:rsidR="000A22E1" w:rsidRPr="00986C4E" w:rsidRDefault="000A22E1">
      <w:pPr>
        <w:pStyle w:val="BodyText"/>
        <w:spacing w:before="93"/>
      </w:pPr>
      <w:r w:rsidRPr="00986C4E">
        <w:rPr>
          <w:shd w:val="clear" w:color="auto" w:fill="FFFF00"/>
        </w:rPr>
        <w:t>RESOLUÇÃO</w:t>
      </w:r>
      <w:r w:rsidRPr="00986C4E">
        <w:rPr>
          <w:spacing w:val="-4"/>
          <w:shd w:val="clear" w:color="auto" w:fill="FFFF00"/>
        </w:rPr>
        <w:t xml:space="preserve"> </w:t>
      </w:r>
      <w:r w:rsidRPr="00986C4E">
        <w:rPr>
          <w:shd w:val="clear" w:color="auto" w:fill="FFFF00"/>
        </w:rPr>
        <w:t>Nº</w:t>
      </w:r>
      <w:r w:rsidRPr="00986C4E">
        <w:rPr>
          <w:spacing w:val="-5"/>
          <w:shd w:val="clear" w:color="auto" w:fill="FFFF00"/>
        </w:rPr>
        <w:t xml:space="preserve"> </w:t>
      </w:r>
      <w:r w:rsidRPr="00986C4E">
        <w:rPr>
          <w:shd w:val="clear" w:color="auto" w:fill="FFFF00"/>
        </w:rPr>
        <w:t>013/2014</w:t>
      </w:r>
    </w:p>
    <w:p w:rsidR="000A22E1" w:rsidRPr="00986C4E" w:rsidRDefault="000A22E1">
      <w:pPr>
        <w:pStyle w:val="BodyText"/>
        <w:spacing w:before="3"/>
        <w:ind w:left="0"/>
      </w:pPr>
    </w:p>
    <w:p w:rsidR="000A22E1" w:rsidRPr="00986C4E" w:rsidRDefault="000A22E1">
      <w:pPr>
        <w:pStyle w:val="BodyText"/>
        <w:spacing w:line="278" w:lineRule="auto"/>
      </w:pPr>
      <w:r w:rsidRPr="00986C4E">
        <w:t>RESOLUÇÃO</w:t>
      </w:r>
      <w:r w:rsidRPr="00986C4E">
        <w:rPr>
          <w:spacing w:val="25"/>
        </w:rPr>
        <w:t xml:space="preserve"> </w:t>
      </w:r>
      <w:r w:rsidRPr="00986C4E">
        <w:t>Nº</w:t>
      </w:r>
      <w:r w:rsidRPr="00986C4E">
        <w:rPr>
          <w:spacing w:val="24"/>
        </w:rPr>
        <w:t xml:space="preserve"> </w:t>
      </w:r>
      <w:r w:rsidRPr="00986C4E">
        <w:t>014/2014</w:t>
      </w:r>
      <w:r w:rsidRPr="00986C4E">
        <w:rPr>
          <w:spacing w:val="24"/>
        </w:rPr>
        <w:t xml:space="preserve"> </w:t>
      </w:r>
      <w:r w:rsidRPr="00986C4E">
        <w:t>-</w:t>
      </w:r>
      <w:r w:rsidRPr="00986C4E">
        <w:rPr>
          <w:spacing w:val="26"/>
        </w:rPr>
        <w:t xml:space="preserve"> </w:t>
      </w:r>
      <w:r w:rsidRPr="00986C4E">
        <w:t>Dispõe</w:t>
      </w:r>
      <w:r w:rsidRPr="00986C4E">
        <w:rPr>
          <w:spacing w:val="24"/>
        </w:rPr>
        <w:t xml:space="preserve"> </w:t>
      </w:r>
      <w:r w:rsidRPr="00986C4E">
        <w:t>sobre</w:t>
      </w:r>
      <w:r w:rsidRPr="00986C4E">
        <w:rPr>
          <w:spacing w:val="25"/>
        </w:rPr>
        <w:t xml:space="preserve"> </w:t>
      </w:r>
      <w:r w:rsidRPr="00986C4E">
        <w:t>a</w:t>
      </w:r>
      <w:r w:rsidRPr="00986C4E">
        <w:rPr>
          <w:spacing w:val="24"/>
        </w:rPr>
        <w:t xml:space="preserve"> </w:t>
      </w:r>
      <w:r w:rsidRPr="00986C4E">
        <w:t>aprovação</w:t>
      </w:r>
      <w:r w:rsidRPr="00986C4E">
        <w:rPr>
          <w:spacing w:val="25"/>
        </w:rPr>
        <w:t xml:space="preserve"> </w:t>
      </w:r>
      <w:r w:rsidRPr="00986C4E">
        <w:t>do</w:t>
      </w:r>
      <w:r w:rsidRPr="00986C4E">
        <w:rPr>
          <w:spacing w:val="23"/>
        </w:rPr>
        <w:t xml:space="preserve"> </w:t>
      </w:r>
      <w:r w:rsidRPr="00986C4E">
        <w:t>Projeto</w:t>
      </w:r>
      <w:r w:rsidRPr="00986C4E">
        <w:rPr>
          <w:spacing w:val="25"/>
        </w:rPr>
        <w:t xml:space="preserve"> </w:t>
      </w:r>
      <w:r w:rsidRPr="00986C4E">
        <w:t>Político</w:t>
      </w:r>
      <w:r w:rsidRPr="00986C4E">
        <w:rPr>
          <w:spacing w:val="24"/>
        </w:rPr>
        <w:t xml:space="preserve"> </w:t>
      </w:r>
      <w:r w:rsidRPr="00986C4E">
        <w:t>Pedagógico</w:t>
      </w:r>
      <w:r w:rsidRPr="00986C4E">
        <w:rPr>
          <w:spacing w:val="25"/>
        </w:rPr>
        <w:t xml:space="preserve"> </w:t>
      </w:r>
      <w:r w:rsidRPr="00986C4E">
        <w:t>do</w:t>
      </w:r>
      <w:r w:rsidRPr="00986C4E">
        <w:rPr>
          <w:spacing w:val="24"/>
        </w:rPr>
        <w:t xml:space="preserve"> </w:t>
      </w:r>
      <w:r w:rsidRPr="00986C4E">
        <w:t>Curso</w:t>
      </w:r>
      <w:r w:rsidRPr="00986C4E">
        <w:rPr>
          <w:spacing w:val="25"/>
        </w:rPr>
        <w:t xml:space="preserve"> </w:t>
      </w:r>
      <w:r w:rsidRPr="00986C4E">
        <w:t>de</w:t>
      </w:r>
      <w:r w:rsidRPr="00986C4E">
        <w:rPr>
          <w:spacing w:val="24"/>
        </w:rPr>
        <w:t xml:space="preserve"> </w:t>
      </w:r>
      <w:r w:rsidRPr="00986C4E">
        <w:t>Licenciatura</w:t>
      </w:r>
      <w:r w:rsidRPr="00986C4E">
        <w:rPr>
          <w:spacing w:val="25"/>
        </w:rPr>
        <w:t xml:space="preserve"> </w:t>
      </w:r>
      <w:r w:rsidRPr="00986C4E">
        <w:t>em</w:t>
      </w:r>
      <w:r w:rsidRPr="00986C4E">
        <w:rPr>
          <w:spacing w:val="-53"/>
        </w:rPr>
        <w:t xml:space="preserve"> </w:t>
      </w:r>
      <w:r w:rsidRPr="00986C4E">
        <w:t>Letras/Libras</w:t>
      </w:r>
      <w:r w:rsidRPr="00986C4E">
        <w:rPr>
          <w:spacing w:val="-2"/>
        </w:rPr>
        <w:t xml:space="preserve"> </w:t>
      </w:r>
      <w:r w:rsidRPr="00986C4E">
        <w:t>e Língua Estrangeira –</w:t>
      </w:r>
      <w:r w:rsidRPr="00986C4E">
        <w:rPr>
          <w:spacing w:val="-2"/>
        </w:rPr>
        <w:t xml:space="preserve"> </w:t>
      </w:r>
      <w:r w:rsidRPr="00986C4E">
        <w:t>turno</w:t>
      </w:r>
      <w:r w:rsidRPr="00986C4E">
        <w:rPr>
          <w:spacing w:val="-2"/>
        </w:rPr>
        <w:t xml:space="preserve"> </w:t>
      </w:r>
      <w:r w:rsidRPr="00986C4E">
        <w:t>vespertino da</w:t>
      </w:r>
      <w:r w:rsidRPr="00986C4E">
        <w:rPr>
          <w:spacing w:val="-2"/>
        </w:rPr>
        <w:t xml:space="preserve"> </w:t>
      </w:r>
      <w:r w:rsidRPr="00986C4E">
        <w:t>Universidade</w:t>
      </w:r>
      <w:r w:rsidRPr="00986C4E">
        <w:rPr>
          <w:spacing w:val="-3"/>
        </w:rPr>
        <w:t xml:space="preserve"> </w:t>
      </w:r>
      <w:r w:rsidRPr="00986C4E">
        <w:t>Federal</w:t>
      </w:r>
      <w:r w:rsidRPr="00986C4E">
        <w:rPr>
          <w:spacing w:val="-3"/>
        </w:rPr>
        <w:t xml:space="preserve"> </w:t>
      </w:r>
      <w:r w:rsidRPr="00986C4E">
        <w:t>do</w:t>
      </w:r>
      <w:r w:rsidRPr="00986C4E">
        <w:rPr>
          <w:spacing w:val="-2"/>
        </w:rPr>
        <w:t xml:space="preserve"> </w:t>
      </w:r>
      <w:r w:rsidRPr="00986C4E">
        <w:t>Recôncavo da Bahia.</w:t>
      </w:r>
    </w:p>
    <w:p w:rsidR="000A22E1" w:rsidRPr="00986C4E" w:rsidRDefault="000A22E1">
      <w:pPr>
        <w:pStyle w:val="BodyText"/>
        <w:spacing w:before="196" w:line="276" w:lineRule="auto"/>
      </w:pPr>
      <w:r w:rsidRPr="00986C4E">
        <w:t>RESOLUÇÃO</w:t>
      </w:r>
      <w:r w:rsidRPr="00986C4E">
        <w:rPr>
          <w:spacing w:val="25"/>
        </w:rPr>
        <w:t xml:space="preserve"> </w:t>
      </w:r>
      <w:r w:rsidRPr="00986C4E">
        <w:t>Nº</w:t>
      </w:r>
      <w:r w:rsidRPr="00986C4E">
        <w:rPr>
          <w:spacing w:val="24"/>
        </w:rPr>
        <w:t xml:space="preserve"> </w:t>
      </w:r>
      <w:r w:rsidRPr="00986C4E">
        <w:t>015/2014</w:t>
      </w:r>
      <w:r w:rsidRPr="00986C4E">
        <w:rPr>
          <w:spacing w:val="24"/>
        </w:rPr>
        <w:t xml:space="preserve"> </w:t>
      </w:r>
      <w:r w:rsidRPr="00986C4E">
        <w:t>-</w:t>
      </w:r>
      <w:r w:rsidRPr="00986C4E">
        <w:rPr>
          <w:spacing w:val="26"/>
        </w:rPr>
        <w:t xml:space="preserve"> </w:t>
      </w:r>
      <w:r w:rsidRPr="00986C4E">
        <w:t>Dispõe</w:t>
      </w:r>
      <w:r w:rsidRPr="00986C4E">
        <w:rPr>
          <w:spacing w:val="24"/>
        </w:rPr>
        <w:t xml:space="preserve"> </w:t>
      </w:r>
      <w:r w:rsidRPr="00986C4E">
        <w:t>sobre</w:t>
      </w:r>
      <w:r w:rsidRPr="00986C4E">
        <w:rPr>
          <w:spacing w:val="25"/>
        </w:rPr>
        <w:t xml:space="preserve"> </w:t>
      </w:r>
      <w:r w:rsidRPr="00986C4E">
        <w:t>a</w:t>
      </w:r>
      <w:r w:rsidRPr="00986C4E">
        <w:rPr>
          <w:spacing w:val="24"/>
        </w:rPr>
        <w:t xml:space="preserve"> </w:t>
      </w:r>
      <w:r w:rsidRPr="00986C4E">
        <w:t>aprovação</w:t>
      </w:r>
      <w:r w:rsidRPr="00986C4E">
        <w:rPr>
          <w:spacing w:val="25"/>
        </w:rPr>
        <w:t xml:space="preserve"> </w:t>
      </w:r>
      <w:r w:rsidRPr="00986C4E">
        <w:t>do</w:t>
      </w:r>
      <w:r w:rsidRPr="00986C4E">
        <w:rPr>
          <w:spacing w:val="23"/>
        </w:rPr>
        <w:t xml:space="preserve"> </w:t>
      </w:r>
      <w:r w:rsidRPr="00986C4E">
        <w:t>Projeto</w:t>
      </w:r>
      <w:r w:rsidRPr="00986C4E">
        <w:rPr>
          <w:spacing w:val="25"/>
        </w:rPr>
        <w:t xml:space="preserve"> </w:t>
      </w:r>
      <w:r w:rsidRPr="00986C4E">
        <w:t>Político</w:t>
      </w:r>
      <w:r w:rsidRPr="00986C4E">
        <w:rPr>
          <w:spacing w:val="24"/>
        </w:rPr>
        <w:t xml:space="preserve"> </w:t>
      </w:r>
      <w:r w:rsidRPr="00986C4E">
        <w:t>Pedagógico</w:t>
      </w:r>
      <w:r w:rsidRPr="00986C4E">
        <w:rPr>
          <w:spacing w:val="25"/>
        </w:rPr>
        <w:t xml:space="preserve"> </w:t>
      </w:r>
      <w:r w:rsidRPr="00986C4E">
        <w:t>do</w:t>
      </w:r>
      <w:r w:rsidRPr="00986C4E">
        <w:rPr>
          <w:spacing w:val="24"/>
        </w:rPr>
        <w:t xml:space="preserve"> </w:t>
      </w:r>
      <w:r w:rsidRPr="00986C4E">
        <w:t>Curso</w:t>
      </w:r>
      <w:r w:rsidRPr="00986C4E">
        <w:rPr>
          <w:spacing w:val="25"/>
        </w:rPr>
        <w:t xml:space="preserve"> </w:t>
      </w:r>
      <w:r w:rsidRPr="00986C4E">
        <w:t>de</w:t>
      </w:r>
      <w:r w:rsidRPr="00986C4E">
        <w:rPr>
          <w:spacing w:val="24"/>
        </w:rPr>
        <w:t xml:space="preserve"> </w:t>
      </w:r>
      <w:r w:rsidRPr="00986C4E">
        <w:t>Licenciatura</w:t>
      </w:r>
      <w:r w:rsidRPr="00986C4E">
        <w:rPr>
          <w:spacing w:val="25"/>
        </w:rPr>
        <w:t xml:space="preserve"> </w:t>
      </w:r>
      <w:r w:rsidRPr="00986C4E">
        <w:t>em</w:t>
      </w:r>
      <w:r w:rsidRPr="00986C4E">
        <w:rPr>
          <w:spacing w:val="-53"/>
        </w:rPr>
        <w:t xml:space="preserve"> </w:t>
      </w:r>
      <w:r w:rsidRPr="00986C4E">
        <w:t>Ciências</w:t>
      </w:r>
      <w:r w:rsidRPr="00986C4E">
        <w:rPr>
          <w:spacing w:val="-1"/>
        </w:rPr>
        <w:t xml:space="preserve"> </w:t>
      </w:r>
      <w:r w:rsidRPr="00986C4E">
        <w:t>Sociais da Universidade</w:t>
      </w:r>
      <w:r w:rsidRPr="00986C4E">
        <w:rPr>
          <w:spacing w:val="-1"/>
        </w:rPr>
        <w:t xml:space="preserve"> </w:t>
      </w:r>
      <w:r w:rsidRPr="00986C4E">
        <w:t>Federal</w:t>
      </w:r>
      <w:r w:rsidRPr="00986C4E">
        <w:rPr>
          <w:spacing w:val="1"/>
        </w:rPr>
        <w:t xml:space="preserve"> </w:t>
      </w:r>
      <w:r w:rsidRPr="00986C4E">
        <w:t>do 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pPr>
      <w:r w:rsidRPr="00986C4E">
        <w:t>RESOLUÇÃO Nº</w:t>
      </w:r>
      <w:r w:rsidRPr="00986C4E">
        <w:rPr>
          <w:spacing w:val="-2"/>
        </w:rPr>
        <w:t xml:space="preserve"> </w:t>
      </w:r>
      <w:r w:rsidRPr="00986C4E">
        <w:t>016/2014</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1"/>
        </w:rPr>
        <w:t xml:space="preserve"> </w:t>
      </w:r>
      <w:r w:rsidRPr="00986C4E">
        <w:t>a</w:t>
      </w:r>
      <w:r w:rsidRPr="00986C4E">
        <w:rPr>
          <w:spacing w:val="-4"/>
        </w:rPr>
        <w:t xml:space="preserve"> </w:t>
      </w:r>
      <w:r w:rsidRPr="00986C4E">
        <w:t>alteração</w:t>
      </w:r>
      <w:r w:rsidRPr="00986C4E">
        <w:rPr>
          <w:spacing w:val="-2"/>
        </w:rPr>
        <w:t xml:space="preserve"> </w:t>
      </w:r>
      <w:r w:rsidRPr="00986C4E">
        <w:t>no</w:t>
      </w:r>
      <w:r w:rsidRPr="00986C4E">
        <w:rPr>
          <w:spacing w:val="-4"/>
        </w:rPr>
        <w:t xml:space="preserve"> </w:t>
      </w:r>
      <w:r w:rsidRPr="00986C4E">
        <w:t>Calendário</w:t>
      </w:r>
      <w:r w:rsidRPr="00986C4E">
        <w:rPr>
          <w:spacing w:val="-2"/>
        </w:rPr>
        <w:t xml:space="preserve"> </w:t>
      </w:r>
      <w:r w:rsidRPr="00986C4E">
        <w:t>Acadêmico</w:t>
      </w:r>
      <w:r w:rsidRPr="00986C4E">
        <w:rPr>
          <w:spacing w:val="-4"/>
        </w:rPr>
        <w:t xml:space="preserve"> </w:t>
      </w:r>
      <w:r w:rsidRPr="00986C4E">
        <w:t>2014.</w:t>
      </w:r>
    </w:p>
    <w:p w:rsidR="000A22E1" w:rsidRPr="00986C4E" w:rsidRDefault="000A22E1">
      <w:pPr>
        <w:pStyle w:val="BodyText"/>
        <w:spacing w:before="3"/>
        <w:ind w:left="0"/>
      </w:pPr>
    </w:p>
    <w:p w:rsidR="000A22E1" w:rsidRPr="00986C4E" w:rsidRDefault="000A22E1">
      <w:pPr>
        <w:pStyle w:val="BodyText"/>
        <w:spacing w:before="1" w:line="278" w:lineRule="auto"/>
        <w:ind w:right="126"/>
      </w:pPr>
      <w:r w:rsidRPr="00986C4E">
        <w:t>RESOLUÇÃO Nº 017/2014 - Dispõe sobre a reserva de vagas no Curso de Licenciatura Letras/Libras/Língua Estrangeira</w:t>
      </w:r>
      <w:r w:rsidRPr="00986C4E">
        <w:rPr>
          <w:spacing w:val="-53"/>
        </w:rPr>
        <w:t xml:space="preserve"> </w:t>
      </w:r>
      <w:r w:rsidRPr="00986C4E">
        <w:t>para</w:t>
      </w:r>
      <w:r w:rsidRPr="00986C4E">
        <w:rPr>
          <w:spacing w:val="-2"/>
        </w:rPr>
        <w:t xml:space="preserve"> </w:t>
      </w:r>
      <w:r w:rsidRPr="00986C4E">
        <w:t>estudantes surdos</w:t>
      </w:r>
      <w:r w:rsidRPr="00986C4E">
        <w:rPr>
          <w:spacing w:val="2"/>
        </w:rPr>
        <w:t xml:space="preserve"> </w:t>
      </w:r>
      <w:r w:rsidRPr="00986C4E">
        <w:t>na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pPr>
      <w:r w:rsidRPr="00986C4E">
        <w:t>RESOLUÇÃO</w:t>
      </w:r>
      <w:r w:rsidRPr="00986C4E">
        <w:rPr>
          <w:spacing w:val="33"/>
        </w:rPr>
        <w:t xml:space="preserve"> </w:t>
      </w:r>
      <w:r w:rsidRPr="00986C4E">
        <w:t>Nº</w:t>
      </w:r>
      <w:r w:rsidRPr="00986C4E">
        <w:rPr>
          <w:spacing w:val="32"/>
        </w:rPr>
        <w:t xml:space="preserve"> </w:t>
      </w:r>
      <w:r w:rsidRPr="00986C4E">
        <w:t>018/2014</w:t>
      </w:r>
      <w:r w:rsidRPr="00986C4E">
        <w:rPr>
          <w:spacing w:val="32"/>
        </w:rPr>
        <w:t xml:space="preserve"> </w:t>
      </w:r>
      <w:r w:rsidRPr="00986C4E">
        <w:t>-</w:t>
      </w:r>
      <w:r w:rsidRPr="00986C4E">
        <w:rPr>
          <w:spacing w:val="32"/>
        </w:rPr>
        <w:t xml:space="preserve"> </w:t>
      </w:r>
      <w:r w:rsidRPr="00986C4E">
        <w:t>Dispõe</w:t>
      </w:r>
      <w:r w:rsidRPr="00986C4E">
        <w:rPr>
          <w:spacing w:val="32"/>
        </w:rPr>
        <w:t xml:space="preserve"> </w:t>
      </w:r>
      <w:r w:rsidRPr="00986C4E">
        <w:t>sobre</w:t>
      </w:r>
      <w:r w:rsidRPr="00986C4E">
        <w:rPr>
          <w:spacing w:val="32"/>
        </w:rPr>
        <w:t xml:space="preserve"> </w:t>
      </w:r>
      <w:r w:rsidRPr="00986C4E">
        <w:t>a</w:t>
      </w:r>
      <w:r w:rsidRPr="00986C4E">
        <w:rPr>
          <w:spacing w:val="34"/>
        </w:rPr>
        <w:t xml:space="preserve"> </w:t>
      </w:r>
      <w:r w:rsidRPr="00986C4E">
        <w:t>aprovação</w:t>
      </w:r>
      <w:r w:rsidRPr="00986C4E">
        <w:rPr>
          <w:spacing w:val="32"/>
        </w:rPr>
        <w:t xml:space="preserve"> </w:t>
      </w:r>
      <w:r w:rsidRPr="00986C4E">
        <w:t>do</w:t>
      </w:r>
      <w:r w:rsidRPr="00986C4E">
        <w:rPr>
          <w:spacing w:val="32"/>
        </w:rPr>
        <w:t xml:space="preserve"> </w:t>
      </w:r>
      <w:r w:rsidRPr="00986C4E">
        <w:t>Calendário</w:t>
      </w:r>
      <w:r w:rsidRPr="00986C4E">
        <w:rPr>
          <w:spacing w:val="32"/>
        </w:rPr>
        <w:t xml:space="preserve"> </w:t>
      </w:r>
      <w:r w:rsidRPr="00986C4E">
        <w:t>Acadêmico</w:t>
      </w:r>
      <w:r w:rsidRPr="00986C4E">
        <w:rPr>
          <w:spacing w:val="31"/>
        </w:rPr>
        <w:t xml:space="preserve"> </w:t>
      </w:r>
      <w:r w:rsidRPr="00986C4E">
        <w:t>da</w:t>
      </w:r>
      <w:r w:rsidRPr="00986C4E">
        <w:rPr>
          <w:spacing w:val="32"/>
        </w:rPr>
        <w:t xml:space="preserve"> </w:t>
      </w:r>
      <w:r w:rsidRPr="00986C4E">
        <w:t>Pós-Graduação</w:t>
      </w:r>
      <w:r w:rsidRPr="00986C4E">
        <w:rPr>
          <w:spacing w:val="35"/>
        </w:rPr>
        <w:t xml:space="preserve"> </w:t>
      </w:r>
      <w:r w:rsidRPr="00986C4E">
        <w:t>para</w:t>
      </w:r>
      <w:r w:rsidRPr="00986C4E">
        <w:rPr>
          <w:spacing w:val="31"/>
        </w:rPr>
        <w:t xml:space="preserve"> </w:t>
      </w:r>
      <w:r w:rsidRPr="00986C4E">
        <w:t>2015</w:t>
      </w:r>
      <w:r w:rsidRPr="00986C4E">
        <w:rPr>
          <w:spacing w:val="32"/>
        </w:rPr>
        <w:t xml:space="preserve"> </w:t>
      </w:r>
      <w:r w:rsidRPr="00986C4E">
        <w:t>da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7"/>
        </w:rPr>
        <w:t xml:space="preserve"> </w:t>
      </w:r>
      <w:r w:rsidRPr="00986C4E">
        <w:t>Nº</w:t>
      </w:r>
      <w:r w:rsidRPr="00986C4E">
        <w:rPr>
          <w:spacing w:val="46"/>
        </w:rPr>
        <w:t xml:space="preserve"> </w:t>
      </w:r>
      <w:r w:rsidRPr="00986C4E">
        <w:t>019/2014</w:t>
      </w:r>
      <w:r w:rsidRPr="00986C4E">
        <w:rPr>
          <w:spacing w:val="43"/>
        </w:rPr>
        <w:t xml:space="preserve"> </w:t>
      </w:r>
      <w:r w:rsidRPr="00986C4E">
        <w:t>-</w:t>
      </w:r>
      <w:r w:rsidRPr="00986C4E">
        <w:rPr>
          <w:spacing w:val="45"/>
        </w:rPr>
        <w:t xml:space="preserve"> </w:t>
      </w:r>
      <w:r w:rsidRPr="00986C4E">
        <w:t>Dispõe</w:t>
      </w:r>
      <w:r w:rsidRPr="00986C4E">
        <w:rPr>
          <w:spacing w:val="47"/>
        </w:rPr>
        <w:t xml:space="preserve"> </w:t>
      </w:r>
      <w:r w:rsidRPr="00986C4E">
        <w:t>sobre</w:t>
      </w:r>
      <w:r w:rsidRPr="00986C4E">
        <w:rPr>
          <w:spacing w:val="46"/>
        </w:rPr>
        <w:t xml:space="preserve"> </w:t>
      </w:r>
      <w:r w:rsidRPr="00986C4E">
        <w:t>a</w:t>
      </w:r>
      <w:r w:rsidRPr="00986C4E">
        <w:rPr>
          <w:spacing w:val="44"/>
        </w:rPr>
        <w:t xml:space="preserve"> </w:t>
      </w:r>
      <w:r w:rsidRPr="00986C4E">
        <w:t>aprovação</w:t>
      </w:r>
      <w:r w:rsidRPr="00986C4E">
        <w:rPr>
          <w:spacing w:val="44"/>
        </w:rPr>
        <w:t xml:space="preserve"> </w:t>
      </w:r>
      <w:r w:rsidRPr="00986C4E">
        <w:t>do</w:t>
      </w:r>
      <w:r w:rsidRPr="00986C4E">
        <w:rPr>
          <w:spacing w:val="45"/>
        </w:rPr>
        <w:t xml:space="preserve"> </w:t>
      </w:r>
      <w:r w:rsidRPr="00986C4E">
        <w:t>Projeto</w:t>
      </w:r>
      <w:r w:rsidRPr="00986C4E">
        <w:rPr>
          <w:spacing w:val="47"/>
        </w:rPr>
        <w:t xml:space="preserve"> </w:t>
      </w:r>
      <w:r w:rsidRPr="00986C4E">
        <w:t>Político</w:t>
      </w:r>
      <w:r w:rsidRPr="00986C4E">
        <w:rPr>
          <w:spacing w:val="46"/>
        </w:rPr>
        <w:t xml:space="preserve"> </w:t>
      </w:r>
      <w:r w:rsidRPr="00986C4E">
        <w:t>Pedagógico</w:t>
      </w:r>
      <w:r w:rsidRPr="00986C4E">
        <w:rPr>
          <w:spacing w:val="47"/>
        </w:rPr>
        <w:t xml:space="preserve"> </w:t>
      </w:r>
      <w:r w:rsidRPr="00986C4E">
        <w:t>do</w:t>
      </w:r>
      <w:r w:rsidRPr="00986C4E">
        <w:rPr>
          <w:spacing w:val="47"/>
        </w:rPr>
        <w:t xml:space="preserve"> </w:t>
      </w:r>
      <w:r w:rsidRPr="00986C4E">
        <w:t>Curso</w:t>
      </w:r>
      <w:r w:rsidRPr="00986C4E">
        <w:rPr>
          <w:spacing w:val="46"/>
        </w:rPr>
        <w:t xml:space="preserve"> </w:t>
      </w:r>
      <w:r w:rsidRPr="00986C4E">
        <w:t>de</w:t>
      </w:r>
      <w:r w:rsidRPr="00986C4E">
        <w:rPr>
          <w:spacing w:val="47"/>
        </w:rPr>
        <w:t xml:space="preserve"> </w:t>
      </w:r>
      <w:r w:rsidRPr="00986C4E">
        <w:t>Bacharelado</w:t>
      </w:r>
      <w:r w:rsidRPr="00986C4E">
        <w:rPr>
          <w:spacing w:val="-53"/>
        </w:rPr>
        <w:t xml:space="preserve"> </w:t>
      </w:r>
      <w:r w:rsidRPr="00986C4E">
        <w:t>Interdisciplinar</w:t>
      </w:r>
      <w:r w:rsidRPr="00986C4E">
        <w:rPr>
          <w:spacing w:val="-2"/>
        </w:rPr>
        <w:t xml:space="preserve"> </w:t>
      </w:r>
      <w:r w:rsidRPr="00986C4E">
        <w:t>em</w:t>
      </w:r>
      <w:r w:rsidRPr="00986C4E">
        <w:rPr>
          <w:spacing w:val="1"/>
        </w:rPr>
        <w:t xml:space="preserve"> </w:t>
      </w:r>
      <w:r w:rsidRPr="00986C4E">
        <w:t>Energia</w:t>
      </w:r>
      <w:r w:rsidRPr="00986C4E">
        <w:rPr>
          <w:spacing w:val="-1"/>
        </w:rPr>
        <w:t xml:space="preserve"> </w:t>
      </w:r>
      <w:r w:rsidRPr="00986C4E">
        <w:t>e</w:t>
      </w:r>
      <w:r w:rsidRPr="00986C4E">
        <w:rPr>
          <w:spacing w:val="-3"/>
        </w:rPr>
        <w:t xml:space="preserve"> </w:t>
      </w:r>
      <w:r w:rsidRPr="00986C4E">
        <w:t>Sustentabilidade</w:t>
      </w:r>
      <w:r w:rsidRPr="00986C4E">
        <w:rPr>
          <w:spacing w:val="-3"/>
        </w:rPr>
        <w:t xml:space="preserve"> </w:t>
      </w:r>
      <w:r w:rsidRPr="00986C4E">
        <w:t>-</w:t>
      </w:r>
      <w:r w:rsidRPr="00986C4E">
        <w:rPr>
          <w:spacing w:val="-2"/>
        </w:rPr>
        <w:t xml:space="preserve"> </w:t>
      </w:r>
      <w:r w:rsidRPr="00986C4E">
        <w:t>turno</w:t>
      </w:r>
      <w:r w:rsidRPr="00986C4E">
        <w:rPr>
          <w:spacing w:val="-1"/>
        </w:rPr>
        <w:t xml:space="preserve"> </w:t>
      </w:r>
      <w:r w:rsidRPr="00986C4E">
        <w:t>vespertino</w:t>
      </w:r>
      <w:r w:rsidRPr="00986C4E">
        <w:rPr>
          <w:spacing w:val="-3"/>
        </w:rPr>
        <w:t xml:space="preserve"> </w:t>
      </w:r>
      <w:r w:rsidRPr="00986C4E">
        <w:t>da</w:t>
      </w:r>
      <w:r w:rsidRPr="00986C4E">
        <w:rPr>
          <w:spacing w:val="-3"/>
        </w:rPr>
        <w:t xml:space="preserve"> </w:t>
      </w:r>
      <w:r w:rsidRPr="00986C4E">
        <w:t>Universidade</w:t>
      </w:r>
      <w:r w:rsidRPr="00986C4E">
        <w:rPr>
          <w:spacing w:val="-1"/>
        </w:rPr>
        <w:t xml:space="preserve"> </w:t>
      </w:r>
      <w:r w:rsidRPr="00986C4E">
        <w:t>Federal</w:t>
      </w:r>
      <w:r w:rsidRPr="00986C4E">
        <w:rPr>
          <w:spacing w:val="-4"/>
        </w:rPr>
        <w:t xml:space="preserve"> </w:t>
      </w:r>
      <w:r w:rsidRPr="00986C4E">
        <w:t>do</w:t>
      </w:r>
      <w:r w:rsidRPr="00986C4E">
        <w:rPr>
          <w:spacing w:val="-1"/>
        </w:rPr>
        <w:t xml:space="preserve"> </w:t>
      </w:r>
      <w:r w:rsidRPr="00986C4E">
        <w:t>Recôncavo</w:t>
      </w:r>
      <w:r w:rsidRPr="00986C4E">
        <w:rPr>
          <w:spacing w:val="-3"/>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before="1" w:line="276" w:lineRule="auto"/>
      </w:pPr>
      <w:r w:rsidRPr="00986C4E">
        <w:t>RESOLUÇÃO</w:t>
      </w:r>
      <w:r w:rsidRPr="00986C4E">
        <w:rPr>
          <w:spacing w:val="31"/>
        </w:rPr>
        <w:t xml:space="preserve"> </w:t>
      </w:r>
      <w:r w:rsidRPr="00986C4E">
        <w:t>Nº</w:t>
      </w:r>
      <w:r w:rsidRPr="00986C4E">
        <w:rPr>
          <w:spacing w:val="29"/>
        </w:rPr>
        <w:t xml:space="preserve"> </w:t>
      </w:r>
      <w:r w:rsidRPr="00986C4E">
        <w:t>020/2014</w:t>
      </w:r>
      <w:r w:rsidRPr="00986C4E">
        <w:rPr>
          <w:spacing w:val="30"/>
        </w:rPr>
        <w:t xml:space="preserve"> </w:t>
      </w:r>
      <w:r w:rsidRPr="00986C4E">
        <w:t>-</w:t>
      </w:r>
      <w:r w:rsidRPr="00986C4E">
        <w:rPr>
          <w:spacing w:val="31"/>
        </w:rPr>
        <w:t xml:space="preserve"> </w:t>
      </w:r>
      <w:r w:rsidRPr="00986C4E">
        <w:t>Dispõe</w:t>
      </w:r>
      <w:r w:rsidRPr="00986C4E">
        <w:rPr>
          <w:spacing w:val="30"/>
        </w:rPr>
        <w:t xml:space="preserve"> </w:t>
      </w:r>
      <w:r w:rsidRPr="00986C4E">
        <w:t>sobre</w:t>
      </w:r>
      <w:r w:rsidRPr="00986C4E">
        <w:rPr>
          <w:spacing w:val="30"/>
        </w:rPr>
        <w:t xml:space="preserve"> </w:t>
      </w:r>
      <w:r w:rsidRPr="00986C4E">
        <w:t>a</w:t>
      </w:r>
      <w:r w:rsidRPr="00986C4E">
        <w:rPr>
          <w:spacing w:val="30"/>
        </w:rPr>
        <w:t xml:space="preserve"> </w:t>
      </w:r>
      <w:r w:rsidRPr="00986C4E">
        <w:t>aprovação</w:t>
      </w:r>
      <w:r w:rsidRPr="00986C4E">
        <w:rPr>
          <w:spacing w:val="30"/>
        </w:rPr>
        <w:t xml:space="preserve"> </w:t>
      </w:r>
      <w:r w:rsidRPr="00986C4E">
        <w:t>do</w:t>
      </w:r>
      <w:r w:rsidRPr="00986C4E">
        <w:rPr>
          <w:spacing w:val="29"/>
        </w:rPr>
        <w:t xml:space="preserve"> </w:t>
      </w:r>
      <w:r w:rsidRPr="00986C4E">
        <w:t>Regulamento</w:t>
      </w:r>
      <w:r w:rsidRPr="00986C4E">
        <w:rPr>
          <w:spacing w:val="30"/>
        </w:rPr>
        <w:t xml:space="preserve"> </w:t>
      </w:r>
      <w:r w:rsidRPr="00986C4E">
        <w:t>Geral</w:t>
      </w:r>
      <w:r w:rsidRPr="00986C4E">
        <w:rPr>
          <w:spacing w:val="29"/>
        </w:rPr>
        <w:t xml:space="preserve"> </w:t>
      </w:r>
      <w:r w:rsidRPr="00986C4E">
        <w:t>para</w:t>
      </w:r>
      <w:r w:rsidRPr="00986C4E">
        <w:rPr>
          <w:spacing w:val="30"/>
        </w:rPr>
        <w:t xml:space="preserve"> </w:t>
      </w:r>
      <w:r w:rsidRPr="00986C4E">
        <w:t>cursos</w:t>
      </w:r>
      <w:r w:rsidRPr="00986C4E">
        <w:rPr>
          <w:spacing w:val="31"/>
        </w:rPr>
        <w:t xml:space="preserve"> </w:t>
      </w:r>
      <w:r w:rsidRPr="00986C4E">
        <w:t>de</w:t>
      </w:r>
      <w:r w:rsidRPr="00986C4E">
        <w:rPr>
          <w:spacing w:val="30"/>
        </w:rPr>
        <w:t xml:space="preserve"> </w:t>
      </w:r>
      <w:r w:rsidRPr="00986C4E">
        <w:t>Pós-Graduação</w:t>
      </w:r>
      <w:r w:rsidRPr="00986C4E">
        <w:rPr>
          <w:spacing w:val="29"/>
        </w:rPr>
        <w:t xml:space="preserve"> </w:t>
      </w:r>
      <w:r w:rsidRPr="00986C4E">
        <w:rPr>
          <w:rFonts w:ascii="Arial" w:hAnsi="Arial"/>
          <w:i/>
        </w:rPr>
        <w:t>Lato</w:t>
      </w:r>
      <w:r w:rsidRPr="00986C4E">
        <w:rPr>
          <w:rFonts w:ascii="Arial" w:hAnsi="Arial"/>
          <w:i/>
          <w:spacing w:val="-53"/>
        </w:rPr>
        <w:t xml:space="preserve"> </w:t>
      </w:r>
      <w:r w:rsidRPr="00986C4E">
        <w:rPr>
          <w:rFonts w:ascii="Arial" w:hAnsi="Arial"/>
          <w:i/>
        </w:rPr>
        <w:t>Sensu</w:t>
      </w:r>
      <w:r w:rsidRPr="00986C4E">
        <w:rPr>
          <w:rFonts w:ascii="Arial" w:hAnsi="Arial"/>
          <w:i/>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1"/>
        </w:rPr>
        <w:t xml:space="preserve"> </w:t>
      </w:r>
      <w:r w:rsidRPr="00986C4E">
        <w:t>do Recôncavo da Bahia e</w:t>
      </w:r>
      <w:r w:rsidRPr="00986C4E">
        <w:rPr>
          <w:spacing w:val="-2"/>
        </w:rPr>
        <w:t xml:space="preserve"> </w:t>
      </w:r>
      <w:r w:rsidRPr="00986C4E">
        <w:t>revoga</w:t>
      </w:r>
      <w:r w:rsidRPr="00986C4E">
        <w:rPr>
          <w:spacing w:val="-2"/>
        </w:rPr>
        <w:t xml:space="preserve"> </w:t>
      </w:r>
      <w:r w:rsidRPr="00986C4E">
        <w:t>a RESOLUÇÃO</w:t>
      </w:r>
      <w:r w:rsidRPr="00986C4E">
        <w:rPr>
          <w:spacing w:val="-1"/>
        </w:rPr>
        <w:t xml:space="preserve"> </w:t>
      </w:r>
      <w:r w:rsidRPr="00986C4E">
        <w:t>10/2008 do</w:t>
      </w:r>
      <w:r w:rsidRPr="00986C4E">
        <w:rPr>
          <w:spacing w:val="-2"/>
        </w:rPr>
        <w:t xml:space="preserve"> </w:t>
      </w:r>
      <w:r w:rsidRPr="00986C4E">
        <w:t>CONAC.</w:t>
      </w:r>
    </w:p>
    <w:p w:rsidR="000A22E1" w:rsidRPr="00986C4E" w:rsidRDefault="000A22E1">
      <w:pPr>
        <w:pStyle w:val="BodyText"/>
        <w:spacing w:before="5"/>
        <w:ind w:left="0"/>
        <w:rPr>
          <w:sz w:val="17"/>
        </w:rPr>
      </w:pPr>
    </w:p>
    <w:p w:rsidR="000A22E1" w:rsidRPr="00986C4E" w:rsidRDefault="000A22E1">
      <w:pPr>
        <w:pStyle w:val="BodyText"/>
        <w:spacing w:line="278" w:lineRule="auto"/>
      </w:pPr>
      <w:r w:rsidRPr="00986C4E">
        <w:t>RESOLUÇÃO</w:t>
      </w:r>
      <w:r w:rsidRPr="00986C4E">
        <w:rPr>
          <w:spacing w:val="8"/>
        </w:rPr>
        <w:t xml:space="preserve"> </w:t>
      </w:r>
      <w:r w:rsidRPr="00986C4E">
        <w:t>Nº</w:t>
      </w:r>
      <w:r w:rsidRPr="00986C4E">
        <w:rPr>
          <w:spacing w:val="7"/>
        </w:rPr>
        <w:t xml:space="preserve"> </w:t>
      </w:r>
      <w:r w:rsidRPr="00986C4E">
        <w:t>021/2014</w:t>
      </w:r>
      <w:r w:rsidRPr="00986C4E">
        <w:rPr>
          <w:spacing w:val="9"/>
        </w:rPr>
        <w:t xml:space="preserve"> </w:t>
      </w:r>
      <w:r w:rsidRPr="00986C4E">
        <w:t>-</w:t>
      </w:r>
      <w:r w:rsidRPr="00986C4E">
        <w:rPr>
          <w:spacing w:val="9"/>
        </w:rPr>
        <w:t xml:space="preserve"> </w:t>
      </w:r>
      <w:r w:rsidRPr="00986C4E">
        <w:t>Dispõe</w:t>
      </w:r>
      <w:r w:rsidRPr="00986C4E">
        <w:rPr>
          <w:spacing w:val="7"/>
        </w:rPr>
        <w:t xml:space="preserve"> </w:t>
      </w:r>
      <w:r w:rsidRPr="00986C4E">
        <w:t>sobre</w:t>
      </w:r>
      <w:r w:rsidRPr="00986C4E">
        <w:rPr>
          <w:spacing w:val="8"/>
        </w:rPr>
        <w:t xml:space="preserve"> </w:t>
      </w:r>
      <w:r w:rsidRPr="00986C4E">
        <w:t>a</w:t>
      </w:r>
      <w:r w:rsidRPr="00986C4E">
        <w:rPr>
          <w:spacing w:val="7"/>
        </w:rPr>
        <w:t xml:space="preserve"> </w:t>
      </w:r>
      <w:r w:rsidRPr="00986C4E">
        <w:t>alteração</w:t>
      </w:r>
      <w:r w:rsidRPr="00986C4E">
        <w:rPr>
          <w:spacing w:val="10"/>
        </w:rPr>
        <w:t xml:space="preserve"> </w:t>
      </w:r>
      <w:r w:rsidRPr="00986C4E">
        <w:t>do</w:t>
      </w:r>
      <w:r w:rsidRPr="00986C4E">
        <w:rPr>
          <w:spacing w:val="6"/>
        </w:rPr>
        <w:t xml:space="preserve"> </w:t>
      </w:r>
      <w:r w:rsidRPr="00986C4E">
        <w:t>cronograma</w:t>
      </w:r>
      <w:r w:rsidRPr="00986C4E">
        <w:rPr>
          <w:spacing w:val="8"/>
        </w:rPr>
        <w:t xml:space="preserve"> </w:t>
      </w:r>
      <w:r w:rsidRPr="00986C4E">
        <w:t>de</w:t>
      </w:r>
      <w:r w:rsidRPr="00986C4E">
        <w:rPr>
          <w:spacing w:val="5"/>
        </w:rPr>
        <w:t xml:space="preserve"> </w:t>
      </w:r>
      <w:r w:rsidRPr="00986C4E">
        <w:t>matrícula</w:t>
      </w:r>
      <w:r w:rsidRPr="00986C4E">
        <w:rPr>
          <w:spacing w:val="9"/>
        </w:rPr>
        <w:t xml:space="preserve"> </w:t>
      </w:r>
      <w:r w:rsidRPr="00986C4E">
        <w:t>web</w:t>
      </w:r>
      <w:r w:rsidRPr="00986C4E">
        <w:rPr>
          <w:spacing w:val="8"/>
        </w:rPr>
        <w:t xml:space="preserve"> </w:t>
      </w:r>
      <w:r w:rsidRPr="00986C4E">
        <w:t>referente</w:t>
      </w:r>
      <w:r w:rsidRPr="00986C4E">
        <w:rPr>
          <w:spacing w:val="7"/>
        </w:rPr>
        <w:t xml:space="preserve"> </w:t>
      </w:r>
      <w:r w:rsidRPr="00986C4E">
        <w:t>ao</w:t>
      </w:r>
      <w:r w:rsidRPr="00986C4E">
        <w:rPr>
          <w:spacing w:val="8"/>
        </w:rPr>
        <w:t xml:space="preserve"> </w:t>
      </w:r>
      <w:r w:rsidRPr="00986C4E">
        <w:t>semestre</w:t>
      </w:r>
      <w:r w:rsidRPr="00986C4E">
        <w:rPr>
          <w:spacing w:val="6"/>
        </w:rPr>
        <w:t xml:space="preserve"> </w:t>
      </w:r>
      <w:r w:rsidRPr="00986C4E">
        <w:t>2015</w:t>
      </w:r>
      <w:r w:rsidRPr="00986C4E">
        <w:rPr>
          <w:spacing w:val="8"/>
        </w:rPr>
        <w:t xml:space="preserve"> </w:t>
      </w:r>
      <w:r w:rsidRPr="00986C4E">
        <w:t>no</w:t>
      </w:r>
      <w:r w:rsidRPr="00986C4E">
        <w:rPr>
          <w:spacing w:val="-53"/>
        </w:rPr>
        <w:t xml:space="preserve"> </w:t>
      </w:r>
      <w:r w:rsidRPr="00986C4E">
        <w:t>Calendário Acadêmico</w:t>
      </w:r>
      <w:r w:rsidRPr="00986C4E">
        <w:rPr>
          <w:spacing w:val="-2"/>
        </w:rPr>
        <w:t xml:space="preserve"> </w:t>
      </w:r>
      <w:r w:rsidRPr="00986C4E">
        <w:t>2014</w:t>
      </w:r>
      <w:r w:rsidRPr="00986C4E">
        <w:rPr>
          <w:spacing w:val="-1"/>
        </w:rPr>
        <w:t xml:space="preserve"> </w:t>
      </w:r>
      <w:r w:rsidRPr="00986C4E">
        <w:t>(pós-greve)</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 Bahia.</w:t>
      </w:r>
    </w:p>
    <w:p w:rsidR="000A22E1" w:rsidRPr="00986C4E" w:rsidRDefault="000A22E1">
      <w:pPr>
        <w:pStyle w:val="BodyText"/>
        <w:spacing w:before="196" w:line="276" w:lineRule="auto"/>
      </w:pPr>
      <w:r w:rsidRPr="00986C4E">
        <w:t>RESOLUÇÃO</w:t>
      </w:r>
      <w:r w:rsidRPr="00986C4E">
        <w:rPr>
          <w:spacing w:val="2"/>
        </w:rPr>
        <w:t xml:space="preserve"> </w:t>
      </w:r>
      <w:r w:rsidRPr="00986C4E">
        <w:t>Nº 022/2014</w:t>
      </w:r>
      <w:r w:rsidRPr="00986C4E">
        <w:rPr>
          <w:spacing w:val="2"/>
        </w:rPr>
        <w:t xml:space="preserve"> </w:t>
      </w:r>
      <w:r w:rsidRPr="00986C4E">
        <w:t>-</w:t>
      </w:r>
      <w:r w:rsidRPr="00986C4E">
        <w:rPr>
          <w:spacing w:val="-1"/>
        </w:rPr>
        <w:t xml:space="preserve"> </w:t>
      </w:r>
      <w:r w:rsidRPr="00986C4E">
        <w:t>Dispõe</w:t>
      </w:r>
      <w:r w:rsidRPr="00986C4E">
        <w:rPr>
          <w:spacing w:val="-2"/>
        </w:rPr>
        <w:t xml:space="preserve"> </w:t>
      </w:r>
      <w:r w:rsidRPr="00986C4E">
        <w:t>sobre</w:t>
      </w:r>
      <w:r w:rsidRPr="00986C4E">
        <w:rPr>
          <w:spacing w:val="2"/>
        </w:rPr>
        <w:t xml:space="preserve"> </w:t>
      </w:r>
      <w:r w:rsidRPr="00986C4E">
        <w:t>a</w:t>
      </w:r>
      <w:r w:rsidRPr="00986C4E">
        <w:rPr>
          <w:spacing w:val="-2"/>
        </w:rPr>
        <w:t xml:space="preserve"> </w:t>
      </w:r>
      <w:r w:rsidRPr="00986C4E">
        <w:t>alteração</w:t>
      </w:r>
      <w:r w:rsidRPr="00986C4E">
        <w:rPr>
          <w:spacing w:val="2"/>
        </w:rPr>
        <w:t xml:space="preserve"> </w:t>
      </w:r>
      <w:r w:rsidRPr="00986C4E">
        <w:t>na</w:t>
      </w:r>
      <w:r w:rsidRPr="00986C4E">
        <w:rPr>
          <w:spacing w:val="-2"/>
        </w:rPr>
        <w:t xml:space="preserve"> </w:t>
      </w:r>
      <w:r w:rsidRPr="00986C4E">
        <w:t>RESOLUÇÃO Nº</w:t>
      </w:r>
      <w:r w:rsidRPr="00986C4E">
        <w:rPr>
          <w:spacing w:val="1"/>
        </w:rPr>
        <w:t xml:space="preserve"> </w:t>
      </w:r>
      <w:r w:rsidRPr="00986C4E">
        <w:t>012/2009</w:t>
      </w:r>
      <w:r w:rsidRPr="00986C4E">
        <w:rPr>
          <w:spacing w:val="1"/>
        </w:rPr>
        <w:t xml:space="preserve"> </w:t>
      </w:r>
      <w:r w:rsidRPr="00986C4E">
        <w:t>no</w:t>
      </w:r>
      <w:r w:rsidRPr="00986C4E">
        <w:rPr>
          <w:spacing w:val="-1"/>
        </w:rPr>
        <w:t xml:space="preserve"> </w:t>
      </w:r>
      <w:r w:rsidRPr="00986C4E">
        <w:t>seu</w:t>
      </w:r>
      <w:r w:rsidRPr="00986C4E">
        <w:rPr>
          <w:spacing w:val="1"/>
        </w:rPr>
        <w:t xml:space="preserve"> </w:t>
      </w:r>
      <w:r w:rsidRPr="00986C4E">
        <w:t>artigo</w:t>
      </w:r>
      <w:r w:rsidRPr="00986C4E">
        <w:rPr>
          <w:spacing w:val="1"/>
        </w:rPr>
        <w:t xml:space="preserve"> </w:t>
      </w:r>
      <w:r w:rsidRPr="00986C4E">
        <w:t>2º,</w:t>
      </w:r>
      <w:r w:rsidRPr="00986C4E">
        <w:rPr>
          <w:spacing w:val="2"/>
        </w:rPr>
        <w:t xml:space="preserve"> </w:t>
      </w:r>
      <w:r w:rsidRPr="00986C4E">
        <w:t>inciso</w:t>
      </w:r>
      <w:r w:rsidRPr="00986C4E">
        <w:rPr>
          <w:spacing w:val="1"/>
        </w:rPr>
        <w:t xml:space="preserve"> </w:t>
      </w:r>
      <w:r w:rsidRPr="00986C4E">
        <w:t>VI</w:t>
      </w:r>
      <w:r w:rsidRPr="00986C4E">
        <w:rPr>
          <w:spacing w:val="-1"/>
        </w:rPr>
        <w:t xml:space="preserve"> </w:t>
      </w:r>
      <w:r w:rsidRPr="00986C4E">
        <w:t>e</w:t>
      </w:r>
      <w:r w:rsidRPr="00986C4E">
        <w:rPr>
          <w:spacing w:val="1"/>
        </w:rPr>
        <w:t xml:space="preserve"> </w:t>
      </w:r>
      <w:r w:rsidRPr="00986C4E">
        <w:t>revoga</w:t>
      </w:r>
      <w:r w:rsidRPr="00986C4E">
        <w:rPr>
          <w:spacing w:val="-53"/>
        </w:rPr>
        <w:t xml:space="preserve"> </w:t>
      </w:r>
      <w:r w:rsidRPr="00986C4E">
        <w:t>as</w:t>
      </w:r>
      <w:r w:rsidRPr="00986C4E">
        <w:rPr>
          <w:spacing w:val="-1"/>
        </w:rPr>
        <w:t xml:space="preserve"> </w:t>
      </w:r>
      <w:r w:rsidRPr="00986C4E">
        <w:t>Resoluções 033/2009</w:t>
      </w:r>
      <w:r w:rsidRPr="00986C4E">
        <w:rPr>
          <w:spacing w:val="1"/>
        </w:rPr>
        <w:t xml:space="preserve"> </w:t>
      </w:r>
      <w:r w:rsidRPr="00986C4E">
        <w:t>e</w:t>
      </w:r>
      <w:r w:rsidRPr="00986C4E">
        <w:rPr>
          <w:spacing w:val="1"/>
        </w:rPr>
        <w:t xml:space="preserve"> </w:t>
      </w:r>
      <w:r w:rsidRPr="00986C4E">
        <w:t>018/2012.</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37"/>
        </w:rPr>
        <w:t xml:space="preserve"> </w:t>
      </w:r>
      <w:r w:rsidRPr="00986C4E">
        <w:t>Nº</w:t>
      </w:r>
      <w:r w:rsidRPr="00986C4E">
        <w:rPr>
          <w:spacing w:val="34"/>
        </w:rPr>
        <w:t xml:space="preserve"> </w:t>
      </w:r>
      <w:r w:rsidRPr="00986C4E">
        <w:t>023/2014</w:t>
      </w:r>
      <w:r w:rsidRPr="00986C4E">
        <w:rPr>
          <w:spacing w:val="34"/>
        </w:rPr>
        <w:t xml:space="preserve"> </w:t>
      </w:r>
      <w:r w:rsidRPr="00986C4E">
        <w:t>-</w:t>
      </w:r>
      <w:r w:rsidRPr="00986C4E">
        <w:rPr>
          <w:spacing w:val="36"/>
        </w:rPr>
        <w:t xml:space="preserve"> </w:t>
      </w:r>
      <w:r w:rsidRPr="00986C4E">
        <w:t>Dispõe</w:t>
      </w:r>
      <w:r w:rsidRPr="00986C4E">
        <w:rPr>
          <w:spacing w:val="34"/>
        </w:rPr>
        <w:t xml:space="preserve"> </w:t>
      </w:r>
      <w:r w:rsidRPr="00986C4E">
        <w:t>sobre</w:t>
      </w:r>
      <w:r w:rsidRPr="00986C4E">
        <w:rPr>
          <w:spacing w:val="35"/>
        </w:rPr>
        <w:t xml:space="preserve"> </w:t>
      </w:r>
      <w:r w:rsidRPr="00986C4E">
        <w:t>os</w:t>
      </w:r>
      <w:r w:rsidRPr="00986C4E">
        <w:rPr>
          <w:spacing w:val="35"/>
        </w:rPr>
        <w:t xml:space="preserve"> </w:t>
      </w:r>
      <w:r w:rsidRPr="00986C4E">
        <w:t>critérios</w:t>
      </w:r>
      <w:r w:rsidRPr="00986C4E">
        <w:rPr>
          <w:spacing w:val="36"/>
        </w:rPr>
        <w:t xml:space="preserve"> </w:t>
      </w:r>
      <w:r w:rsidRPr="00986C4E">
        <w:t>para</w:t>
      </w:r>
      <w:r w:rsidRPr="00986C4E">
        <w:rPr>
          <w:spacing w:val="34"/>
        </w:rPr>
        <w:t xml:space="preserve"> </w:t>
      </w:r>
      <w:r w:rsidRPr="00986C4E">
        <w:t>fins</w:t>
      </w:r>
      <w:r w:rsidRPr="00986C4E">
        <w:rPr>
          <w:spacing w:val="36"/>
        </w:rPr>
        <w:t xml:space="preserve"> </w:t>
      </w:r>
      <w:r w:rsidRPr="00986C4E">
        <w:t>de</w:t>
      </w:r>
      <w:r w:rsidRPr="00986C4E">
        <w:rPr>
          <w:spacing w:val="34"/>
        </w:rPr>
        <w:t xml:space="preserve"> </w:t>
      </w:r>
      <w:r w:rsidRPr="00986C4E">
        <w:t>Progressão</w:t>
      </w:r>
      <w:r w:rsidRPr="00986C4E">
        <w:rPr>
          <w:spacing w:val="35"/>
        </w:rPr>
        <w:t xml:space="preserve"> </w:t>
      </w:r>
      <w:r w:rsidRPr="00986C4E">
        <w:t>Funcional</w:t>
      </w:r>
      <w:r w:rsidRPr="00986C4E">
        <w:rPr>
          <w:spacing w:val="33"/>
        </w:rPr>
        <w:t xml:space="preserve"> </w:t>
      </w:r>
      <w:r w:rsidRPr="00986C4E">
        <w:t>Docente</w:t>
      </w:r>
      <w:r w:rsidRPr="00986C4E">
        <w:rPr>
          <w:spacing w:val="35"/>
        </w:rPr>
        <w:t xml:space="preserve"> </w:t>
      </w:r>
      <w:r w:rsidRPr="00986C4E">
        <w:t>da</w:t>
      </w:r>
      <w:r w:rsidRPr="00986C4E">
        <w:rPr>
          <w:spacing w:val="36"/>
        </w:rPr>
        <w:t xml:space="preserve"> </w:t>
      </w:r>
      <w:r w:rsidRPr="00986C4E">
        <w:t>Universidade</w:t>
      </w:r>
      <w:r w:rsidRPr="00986C4E">
        <w:rPr>
          <w:spacing w:val="-52"/>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3"/>
        </w:rPr>
        <w:t xml:space="preserve"> </w:t>
      </w:r>
      <w:r w:rsidRPr="00986C4E">
        <w:t>Bahia</w:t>
      </w:r>
      <w:r w:rsidRPr="00986C4E">
        <w:rPr>
          <w:spacing w:val="1"/>
        </w:rPr>
        <w:t xml:space="preserve"> </w:t>
      </w:r>
      <w:r w:rsidRPr="00986C4E">
        <w:t>e</w:t>
      </w:r>
      <w:r w:rsidRPr="00986C4E">
        <w:rPr>
          <w:spacing w:val="-2"/>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017/2009</w:t>
      </w:r>
      <w:r w:rsidRPr="00986C4E">
        <w:rPr>
          <w:spacing w:val="1"/>
        </w:rPr>
        <w:t xml:space="preserve"> </w:t>
      </w:r>
      <w:r w:rsidRPr="00986C4E">
        <w:t>CONAC.</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w:t>
      </w:r>
      <w:r w:rsidRPr="00986C4E">
        <w:rPr>
          <w:spacing w:val="15"/>
        </w:rPr>
        <w:t xml:space="preserve"> </w:t>
      </w:r>
      <w:r w:rsidRPr="00986C4E">
        <w:t>Nº</w:t>
      </w:r>
      <w:r w:rsidRPr="00986C4E">
        <w:rPr>
          <w:spacing w:val="14"/>
        </w:rPr>
        <w:t xml:space="preserve"> </w:t>
      </w:r>
      <w:r w:rsidRPr="00986C4E">
        <w:t>024/2014</w:t>
      </w:r>
      <w:r w:rsidRPr="00986C4E">
        <w:rPr>
          <w:spacing w:val="14"/>
        </w:rPr>
        <w:t xml:space="preserve"> </w:t>
      </w:r>
      <w:r w:rsidRPr="00986C4E">
        <w:t>-</w:t>
      </w:r>
      <w:r w:rsidRPr="00986C4E">
        <w:rPr>
          <w:spacing w:val="14"/>
        </w:rPr>
        <w:t xml:space="preserve"> </w:t>
      </w:r>
      <w:r w:rsidRPr="00986C4E">
        <w:t>Regulamenta</w:t>
      </w:r>
      <w:r w:rsidRPr="00986C4E">
        <w:rPr>
          <w:spacing w:val="14"/>
        </w:rPr>
        <w:t xml:space="preserve"> </w:t>
      </w:r>
      <w:r w:rsidRPr="00986C4E">
        <w:t>o</w:t>
      </w:r>
      <w:r w:rsidRPr="00986C4E">
        <w:rPr>
          <w:spacing w:val="12"/>
        </w:rPr>
        <w:t xml:space="preserve"> </w:t>
      </w:r>
      <w:r w:rsidRPr="00986C4E">
        <w:t>processo</w:t>
      </w:r>
      <w:r w:rsidRPr="00986C4E">
        <w:rPr>
          <w:spacing w:val="13"/>
        </w:rPr>
        <w:t xml:space="preserve"> </w:t>
      </w:r>
      <w:r w:rsidRPr="00986C4E">
        <w:t>de</w:t>
      </w:r>
      <w:r w:rsidRPr="00986C4E">
        <w:rPr>
          <w:spacing w:val="14"/>
        </w:rPr>
        <w:t xml:space="preserve"> </w:t>
      </w:r>
      <w:r w:rsidRPr="00986C4E">
        <w:t>contratação</w:t>
      </w:r>
      <w:r w:rsidRPr="00986C4E">
        <w:rPr>
          <w:spacing w:val="14"/>
        </w:rPr>
        <w:t xml:space="preserve"> </w:t>
      </w:r>
      <w:r w:rsidRPr="00986C4E">
        <w:t>de</w:t>
      </w:r>
      <w:r w:rsidRPr="00986C4E">
        <w:rPr>
          <w:spacing w:val="15"/>
        </w:rPr>
        <w:t xml:space="preserve"> </w:t>
      </w:r>
      <w:r w:rsidRPr="00986C4E">
        <w:t>Professor</w:t>
      </w:r>
      <w:r w:rsidRPr="00986C4E">
        <w:rPr>
          <w:spacing w:val="13"/>
        </w:rPr>
        <w:t xml:space="preserve"> </w:t>
      </w:r>
      <w:r w:rsidRPr="00986C4E">
        <w:t>Visitante</w:t>
      </w:r>
      <w:r w:rsidRPr="00986C4E">
        <w:rPr>
          <w:spacing w:val="14"/>
        </w:rPr>
        <w:t xml:space="preserve"> </w:t>
      </w:r>
      <w:r w:rsidRPr="00986C4E">
        <w:t>(Nacional</w:t>
      </w:r>
      <w:r w:rsidRPr="00986C4E">
        <w:rPr>
          <w:spacing w:val="12"/>
        </w:rPr>
        <w:t xml:space="preserve"> </w:t>
      </w:r>
      <w:r w:rsidRPr="00986C4E">
        <w:t>ou</w:t>
      </w:r>
      <w:r w:rsidRPr="00986C4E">
        <w:rPr>
          <w:spacing w:val="14"/>
        </w:rPr>
        <w:t xml:space="preserve"> </w:t>
      </w:r>
      <w:r w:rsidRPr="00986C4E">
        <w:t>Estrangeiro)</w:t>
      </w:r>
      <w:r w:rsidRPr="00986C4E">
        <w:rPr>
          <w:spacing w:val="-53"/>
        </w:rPr>
        <w:t xml:space="preserve"> </w:t>
      </w:r>
      <w:r w:rsidRPr="00986C4E">
        <w:t>no</w:t>
      </w:r>
      <w:r w:rsidRPr="00986C4E">
        <w:rPr>
          <w:spacing w:val="-2"/>
        </w:rPr>
        <w:t xml:space="preserve"> </w:t>
      </w:r>
      <w:r w:rsidRPr="00986C4E">
        <w:t>âmbito</w:t>
      </w:r>
      <w:r w:rsidRPr="00986C4E">
        <w:rPr>
          <w:spacing w:val="-1"/>
        </w:rPr>
        <w:t xml:space="preserve"> </w:t>
      </w:r>
      <w:r w:rsidRPr="00986C4E">
        <w:t>da</w:t>
      </w:r>
      <w:r w:rsidRPr="00986C4E">
        <w:rPr>
          <w:spacing w:val="-1"/>
        </w:rPr>
        <w:t xml:space="preserve"> </w:t>
      </w:r>
      <w:r w:rsidRPr="00986C4E">
        <w:t>Universidade</w:t>
      </w:r>
      <w:r w:rsidRPr="00986C4E">
        <w:rPr>
          <w:spacing w:val="3"/>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4"/>
        </w:rPr>
        <w:t xml:space="preserve"> </w:t>
      </w:r>
      <w:r w:rsidRPr="00986C4E">
        <w:t>Bahia</w:t>
      </w:r>
      <w:r w:rsidRPr="00986C4E">
        <w:rPr>
          <w:spacing w:val="-1"/>
        </w:rPr>
        <w:t xml:space="preserve"> </w:t>
      </w:r>
      <w:r w:rsidRPr="00986C4E">
        <w:t>- UFRB.</w:t>
      </w:r>
    </w:p>
    <w:p w:rsidR="000A22E1" w:rsidRPr="00986C4E" w:rsidRDefault="000A22E1">
      <w:pPr>
        <w:pStyle w:val="BodyText"/>
        <w:spacing w:before="3"/>
        <w:ind w:left="0"/>
        <w:rPr>
          <w:sz w:val="17"/>
        </w:rPr>
      </w:pPr>
    </w:p>
    <w:p w:rsidR="000A22E1" w:rsidRPr="00986C4E" w:rsidRDefault="000A22E1">
      <w:pPr>
        <w:pStyle w:val="BodyText"/>
        <w:spacing w:line="276" w:lineRule="auto"/>
        <w:ind w:right="139"/>
        <w:jc w:val="both"/>
      </w:pPr>
      <w:r w:rsidRPr="00986C4E">
        <w:t>RESOLUÇÃO Nº 025/2014 - Dispõe sobre a alteração do prazo para encaminhamento dos processos de avaliação</w:t>
      </w:r>
      <w:r w:rsidRPr="00986C4E">
        <w:rPr>
          <w:spacing w:val="1"/>
        </w:rPr>
        <w:t xml:space="preserve"> </w:t>
      </w:r>
      <w:r w:rsidRPr="00986C4E">
        <w:t>curricular e de aproveitamento de atividades complementares dos prováveis concluintes de 2014.2</w:t>
      </w:r>
      <w:r w:rsidRPr="00986C4E">
        <w:rPr>
          <w:spacing w:val="1"/>
        </w:rPr>
        <w:t xml:space="preserve"> </w:t>
      </w:r>
      <w:r w:rsidRPr="00986C4E">
        <w:t>no Calendário</w:t>
      </w:r>
      <w:r w:rsidRPr="00986C4E">
        <w:rPr>
          <w:spacing w:val="1"/>
        </w:rPr>
        <w:t xml:space="preserve"> </w:t>
      </w:r>
      <w:r w:rsidRPr="00986C4E">
        <w:t>Acadêmico</w:t>
      </w:r>
      <w:r w:rsidRPr="00986C4E">
        <w:rPr>
          <w:spacing w:val="-2"/>
        </w:rPr>
        <w:t xml:space="preserve"> </w:t>
      </w:r>
      <w:r w:rsidRPr="00986C4E">
        <w:t>2014.</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3"/>
        </w:rPr>
        <w:t xml:space="preserve"> </w:t>
      </w:r>
      <w:r w:rsidRPr="00986C4E">
        <w:t>Nº</w:t>
      </w:r>
      <w:r w:rsidRPr="00986C4E">
        <w:rPr>
          <w:spacing w:val="1"/>
        </w:rPr>
        <w:t xml:space="preserve"> </w:t>
      </w:r>
      <w:r w:rsidRPr="00986C4E">
        <w:t>026/2014</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2"/>
        </w:rPr>
        <w:t xml:space="preserve"> </w:t>
      </w:r>
      <w:r w:rsidRPr="00986C4E">
        <w:t>reserva</w:t>
      </w:r>
      <w:r w:rsidRPr="00986C4E">
        <w:rPr>
          <w:spacing w:val="4"/>
        </w:rPr>
        <w:t xml:space="preserve"> </w:t>
      </w:r>
      <w:r w:rsidRPr="00986C4E">
        <w:t>de</w:t>
      </w:r>
      <w:r w:rsidRPr="00986C4E">
        <w:rPr>
          <w:spacing w:val="2"/>
        </w:rPr>
        <w:t xml:space="preserve"> </w:t>
      </w:r>
      <w:r w:rsidRPr="00986C4E">
        <w:t>vagas</w:t>
      </w:r>
      <w:r w:rsidRPr="00986C4E">
        <w:rPr>
          <w:spacing w:val="3"/>
        </w:rPr>
        <w:t xml:space="preserve"> </w:t>
      </w:r>
      <w:r w:rsidRPr="00986C4E">
        <w:t>para</w:t>
      </w:r>
      <w:r w:rsidRPr="00986C4E">
        <w:rPr>
          <w:spacing w:val="2"/>
        </w:rPr>
        <w:t xml:space="preserve"> </w:t>
      </w:r>
      <w:r w:rsidRPr="00986C4E">
        <w:t>candidatos</w:t>
      </w:r>
      <w:r w:rsidRPr="00986C4E">
        <w:rPr>
          <w:spacing w:val="3"/>
        </w:rPr>
        <w:t xml:space="preserve"> </w:t>
      </w:r>
      <w:r w:rsidRPr="00986C4E">
        <w:t>índios</w:t>
      </w:r>
      <w:r w:rsidRPr="00986C4E">
        <w:rPr>
          <w:spacing w:val="3"/>
        </w:rPr>
        <w:t xml:space="preserve"> </w:t>
      </w:r>
      <w:r w:rsidRPr="00986C4E">
        <w:t>aldeados</w:t>
      </w:r>
      <w:r w:rsidRPr="00986C4E">
        <w:rPr>
          <w:spacing w:val="3"/>
        </w:rPr>
        <w:t xml:space="preserve"> </w:t>
      </w:r>
      <w:r w:rsidRPr="00986C4E">
        <w:t>e</w:t>
      </w:r>
      <w:r w:rsidRPr="00986C4E">
        <w:rPr>
          <w:spacing w:val="2"/>
        </w:rPr>
        <w:t xml:space="preserve"> </w:t>
      </w:r>
      <w:r w:rsidRPr="00986C4E">
        <w:t>moradores</w:t>
      </w:r>
      <w:r w:rsidRPr="00986C4E">
        <w:rPr>
          <w:spacing w:val="3"/>
        </w:rPr>
        <w:t xml:space="preserve"> </w:t>
      </w:r>
      <w:r w:rsidRPr="00986C4E">
        <w:t>das</w:t>
      </w:r>
      <w:r w:rsidRPr="00986C4E">
        <w:rPr>
          <w:spacing w:val="-53"/>
        </w:rPr>
        <w:t xml:space="preserve"> </w:t>
      </w:r>
      <w:r w:rsidRPr="00986C4E">
        <w:t>comunidades</w:t>
      </w:r>
      <w:r w:rsidRPr="00986C4E">
        <w:rPr>
          <w:spacing w:val="-1"/>
        </w:rPr>
        <w:t xml:space="preserve"> </w:t>
      </w:r>
      <w:r w:rsidRPr="00986C4E">
        <w:t>remanescentes</w:t>
      </w:r>
      <w:r w:rsidRPr="00986C4E">
        <w:rPr>
          <w:spacing w:val="-1"/>
        </w:rPr>
        <w:t xml:space="preserve"> </w:t>
      </w:r>
      <w:r w:rsidRPr="00986C4E">
        <w:t>dos</w:t>
      </w:r>
      <w:r w:rsidRPr="00986C4E">
        <w:rPr>
          <w:spacing w:val="-1"/>
        </w:rPr>
        <w:t xml:space="preserve"> </w:t>
      </w:r>
      <w:r w:rsidRPr="00986C4E">
        <w:t>quilombos na</w:t>
      </w:r>
      <w:r w:rsidRPr="00986C4E">
        <w:rPr>
          <w:spacing w:val="-2"/>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 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9"/>
        </w:rPr>
        <w:t xml:space="preserve"> </w:t>
      </w:r>
      <w:r w:rsidRPr="00986C4E">
        <w:t>Nº</w:t>
      </w:r>
      <w:r w:rsidRPr="00986C4E">
        <w:rPr>
          <w:spacing w:val="6"/>
        </w:rPr>
        <w:t xml:space="preserve"> </w:t>
      </w:r>
      <w:r w:rsidRPr="00986C4E">
        <w:t>027/2014</w:t>
      </w:r>
      <w:r w:rsidRPr="00986C4E">
        <w:rPr>
          <w:spacing w:val="9"/>
        </w:rPr>
        <w:t xml:space="preserve"> </w:t>
      </w:r>
      <w:r w:rsidRPr="00986C4E">
        <w:t>-</w:t>
      </w:r>
      <w:r w:rsidRPr="00986C4E">
        <w:rPr>
          <w:spacing w:val="8"/>
        </w:rPr>
        <w:t xml:space="preserve"> </w:t>
      </w:r>
      <w:r w:rsidRPr="00986C4E">
        <w:t>Dispõe</w:t>
      </w:r>
      <w:r w:rsidRPr="00986C4E">
        <w:rPr>
          <w:spacing w:val="-3"/>
        </w:rPr>
        <w:t xml:space="preserve"> </w:t>
      </w:r>
      <w:r w:rsidRPr="00986C4E">
        <w:t>sobre</w:t>
      </w:r>
      <w:r w:rsidRPr="00986C4E">
        <w:rPr>
          <w:spacing w:val="6"/>
        </w:rPr>
        <w:t xml:space="preserve"> </w:t>
      </w:r>
      <w:r w:rsidRPr="00986C4E">
        <w:t>as</w:t>
      </w:r>
      <w:r w:rsidRPr="00986C4E">
        <w:rPr>
          <w:spacing w:val="8"/>
        </w:rPr>
        <w:t xml:space="preserve"> </w:t>
      </w:r>
      <w:r w:rsidRPr="00986C4E">
        <w:t>normas</w:t>
      </w:r>
      <w:r w:rsidRPr="00986C4E">
        <w:rPr>
          <w:spacing w:val="6"/>
        </w:rPr>
        <w:t xml:space="preserve"> </w:t>
      </w:r>
      <w:r w:rsidRPr="00986C4E">
        <w:t>de</w:t>
      </w:r>
      <w:r w:rsidRPr="00986C4E">
        <w:rPr>
          <w:spacing w:val="6"/>
        </w:rPr>
        <w:t xml:space="preserve"> </w:t>
      </w:r>
      <w:r w:rsidRPr="00986C4E">
        <w:t>implementação</w:t>
      </w:r>
      <w:r w:rsidRPr="00986C4E">
        <w:rPr>
          <w:spacing w:val="6"/>
        </w:rPr>
        <w:t xml:space="preserve"> </w:t>
      </w:r>
      <w:r w:rsidRPr="00986C4E">
        <w:t>do</w:t>
      </w:r>
      <w:r w:rsidRPr="00986C4E">
        <w:rPr>
          <w:spacing w:val="6"/>
        </w:rPr>
        <w:t xml:space="preserve"> </w:t>
      </w:r>
      <w:r w:rsidRPr="00986C4E">
        <w:t>disposto</w:t>
      </w:r>
      <w:r w:rsidRPr="00986C4E">
        <w:rPr>
          <w:spacing w:val="6"/>
        </w:rPr>
        <w:t xml:space="preserve"> </w:t>
      </w:r>
      <w:r w:rsidRPr="00986C4E">
        <w:t>no</w:t>
      </w:r>
      <w:r w:rsidRPr="00986C4E">
        <w:rPr>
          <w:spacing w:val="9"/>
        </w:rPr>
        <w:t xml:space="preserve"> </w:t>
      </w:r>
      <w:r w:rsidRPr="00986C4E">
        <w:t>§</w:t>
      </w:r>
      <w:r w:rsidRPr="00986C4E">
        <w:rPr>
          <w:spacing w:val="6"/>
        </w:rPr>
        <w:t xml:space="preserve"> </w:t>
      </w:r>
      <w:r w:rsidRPr="00986C4E">
        <w:t>6º</w:t>
      </w:r>
      <w:r w:rsidRPr="00986C4E">
        <w:rPr>
          <w:spacing w:val="6"/>
        </w:rPr>
        <w:t xml:space="preserve"> </w:t>
      </w:r>
      <w:r w:rsidRPr="00986C4E">
        <w:t>do</w:t>
      </w:r>
      <w:r w:rsidRPr="00986C4E">
        <w:rPr>
          <w:spacing w:val="9"/>
        </w:rPr>
        <w:t xml:space="preserve"> </w:t>
      </w:r>
      <w:r w:rsidRPr="00986C4E">
        <w:t>art.</w:t>
      </w:r>
      <w:r w:rsidRPr="00986C4E">
        <w:rPr>
          <w:spacing w:val="7"/>
        </w:rPr>
        <w:t xml:space="preserve"> </w:t>
      </w:r>
      <w:r w:rsidRPr="00986C4E">
        <w:t>4º</w:t>
      </w:r>
      <w:r w:rsidRPr="00986C4E">
        <w:rPr>
          <w:spacing w:val="6"/>
        </w:rPr>
        <w:t xml:space="preserve"> </w:t>
      </w:r>
      <w:r w:rsidRPr="00986C4E">
        <w:t>do</w:t>
      </w:r>
      <w:r w:rsidRPr="00986C4E">
        <w:rPr>
          <w:spacing w:val="11"/>
        </w:rPr>
        <w:t xml:space="preserve"> </w:t>
      </w:r>
      <w:r w:rsidRPr="00986C4E">
        <w:t>Regulamento</w:t>
      </w:r>
      <w:r w:rsidRPr="00986C4E">
        <w:rPr>
          <w:spacing w:val="-53"/>
        </w:rPr>
        <w:t xml:space="preserve"> </w:t>
      </w:r>
      <w:r w:rsidRPr="00986C4E">
        <w:t>de</w:t>
      </w:r>
      <w:r w:rsidRPr="00986C4E">
        <w:rPr>
          <w:spacing w:val="-2"/>
        </w:rPr>
        <w:t xml:space="preserve"> </w:t>
      </w:r>
      <w:r w:rsidRPr="00986C4E">
        <w:t>Ensino</w:t>
      </w:r>
      <w:r w:rsidRPr="00986C4E">
        <w:rPr>
          <w:spacing w:val="-1"/>
        </w:rPr>
        <w:t xml:space="preserve"> </w:t>
      </w:r>
      <w:r w:rsidRPr="00986C4E">
        <w:t>de</w:t>
      </w:r>
      <w:r w:rsidRPr="00986C4E">
        <w:rPr>
          <w:spacing w:val="-1"/>
        </w:rPr>
        <w:t xml:space="preserve"> </w:t>
      </w:r>
      <w:r w:rsidRPr="00986C4E">
        <w:t>Graduação 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pPr>
      <w:r w:rsidRPr="00986C4E">
        <w:t>RESOLUÇÃO</w:t>
      </w:r>
      <w:r w:rsidRPr="00986C4E">
        <w:rPr>
          <w:spacing w:val="13"/>
        </w:rPr>
        <w:t xml:space="preserve"> </w:t>
      </w:r>
      <w:r w:rsidRPr="00986C4E">
        <w:t>Nº</w:t>
      </w:r>
      <w:r w:rsidRPr="00986C4E">
        <w:rPr>
          <w:spacing w:val="12"/>
        </w:rPr>
        <w:t xml:space="preserve"> </w:t>
      </w:r>
      <w:r w:rsidRPr="00986C4E">
        <w:t>028/2014</w:t>
      </w:r>
      <w:r w:rsidRPr="00986C4E">
        <w:rPr>
          <w:spacing w:val="15"/>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5"/>
        </w:rPr>
        <w:t xml:space="preserve"> </w:t>
      </w:r>
      <w:r w:rsidRPr="00986C4E">
        <w:t>a</w:t>
      </w:r>
      <w:r w:rsidRPr="00986C4E">
        <w:rPr>
          <w:spacing w:val="12"/>
        </w:rPr>
        <w:t xml:space="preserve"> </w:t>
      </w:r>
      <w:r w:rsidRPr="00986C4E">
        <w:t>aprovação</w:t>
      </w:r>
      <w:r w:rsidRPr="00986C4E">
        <w:rPr>
          <w:spacing w:val="13"/>
        </w:rPr>
        <w:t xml:space="preserve"> </w:t>
      </w:r>
      <w:r w:rsidRPr="00986C4E">
        <w:t>das</w:t>
      </w:r>
      <w:r w:rsidRPr="00986C4E">
        <w:rPr>
          <w:spacing w:val="14"/>
        </w:rPr>
        <w:t xml:space="preserve"> </w:t>
      </w:r>
      <w:r w:rsidRPr="00986C4E">
        <w:t>normas</w:t>
      </w:r>
      <w:r w:rsidRPr="00986C4E">
        <w:rPr>
          <w:spacing w:val="14"/>
        </w:rPr>
        <w:t xml:space="preserve"> </w:t>
      </w:r>
      <w:r w:rsidRPr="00986C4E">
        <w:t>para</w:t>
      </w:r>
      <w:r w:rsidRPr="00986C4E">
        <w:rPr>
          <w:spacing w:val="13"/>
        </w:rPr>
        <w:t xml:space="preserve"> </w:t>
      </w:r>
      <w:r w:rsidRPr="00986C4E">
        <w:t>a</w:t>
      </w:r>
      <w:r w:rsidRPr="00986C4E">
        <w:rPr>
          <w:spacing w:val="13"/>
        </w:rPr>
        <w:t xml:space="preserve"> </w:t>
      </w:r>
      <w:r w:rsidRPr="00986C4E">
        <w:t>dispensa</w:t>
      </w:r>
      <w:r w:rsidRPr="00986C4E">
        <w:rPr>
          <w:spacing w:val="13"/>
        </w:rPr>
        <w:t xml:space="preserve"> </w:t>
      </w:r>
      <w:r w:rsidRPr="00986C4E">
        <w:t>de</w:t>
      </w:r>
      <w:r w:rsidRPr="00986C4E">
        <w:rPr>
          <w:spacing w:val="13"/>
        </w:rPr>
        <w:t xml:space="preserve"> </w:t>
      </w:r>
      <w:r w:rsidRPr="00986C4E">
        <w:t>componentes</w:t>
      </w:r>
      <w:r w:rsidRPr="00986C4E">
        <w:rPr>
          <w:spacing w:val="13"/>
        </w:rPr>
        <w:t xml:space="preserve"> </w:t>
      </w:r>
      <w:r w:rsidRPr="00986C4E">
        <w:t>curriculares</w:t>
      </w:r>
      <w:r w:rsidRPr="00986C4E">
        <w:rPr>
          <w:spacing w:val="14"/>
        </w:rPr>
        <w:t xml:space="preserve"> </w:t>
      </w:r>
      <w:r w:rsidRPr="00986C4E">
        <w:t>nos</w:t>
      </w:r>
      <w:r w:rsidRPr="00986C4E">
        <w:rPr>
          <w:spacing w:val="-52"/>
        </w:rPr>
        <w:t xml:space="preserve"> </w:t>
      </w:r>
      <w:r w:rsidRPr="00986C4E">
        <w:t>cursos</w:t>
      </w:r>
      <w:r w:rsidRPr="00986C4E">
        <w:rPr>
          <w:spacing w:val="-1"/>
        </w:rPr>
        <w:t xml:space="preserve"> </w:t>
      </w:r>
      <w:r w:rsidRPr="00986C4E">
        <w:t>de</w:t>
      </w:r>
      <w:r w:rsidRPr="00986C4E">
        <w:rPr>
          <w:spacing w:val="-1"/>
        </w:rPr>
        <w:t xml:space="preserve"> </w:t>
      </w:r>
      <w:r w:rsidRPr="00986C4E">
        <w:t>Graduação</w:t>
      </w:r>
      <w:r w:rsidRPr="00986C4E">
        <w:rPr>
          <w:spacing w:val="-1"/>
        </w:rPr>
        <w:t xml:space="preserve"> </w:t>
      </w:r>
      <w:r w:rsidRPr="00986C4E">
        <w:t>da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3"/>
        </w:rPr>
        <w:t xml:space="preserve"> </w:t>
      </w:r>
      <w:r w:rsidRPr="00986C4E">
        <w:t>Nº</w:t>
      </w:r>
      <w:r w:rsidRPr="00986C4E">
        <w:rPr>
          <w:spacing w:val="12"/>
        </w:rPr>
        <w:t xml:space="preserve"> </w:t>
      </w:r>
      <w:r w:rsidRPr="00986C4E">
        <w:t>029/2014</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Graduação em</w:t>
      </w:r>
      <w:r w:rsidRPr="00986C4E">
        <w:rPr>
          <w:spacing w:val="4"/>
        </w:rPr>
        <w:t xml:space="preserve"> </w:t>
      </w:r>
      <w:r w:rsidRPr="00986C4E">
        <w:t>Artes</w:t>
      </w:r>
      <w:r w:rsidRPr="00986C4E">
        <w:rPr>
          <w:spacing w:val="-1"/>
        </w:rPr>
        <w:t xml:space="preserve"> </w:t>
      </w:r>
      <w:r w:rsidRPr="00986C4E">
        <w:t>Visuais da</w:t>
      </w:r>
      <w:r w:rsidRPr="00986C4E">
        <w:rPr>
          <w:spacing w:val="-2"/>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 UFRB.</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 Nº 030/2014 - Dispõe sobre a alteração na RESOLUÇÃO Nº 020/2007, em seu artigo 2º, inciso VI do PPC</w:t>
      </w:r>
      <w:r w:rsidRPr="00986C4E">
        <w:rPr>
          <w:spacing w:val="-53"/>
        </w:rPr>
        <w:t xml:space="preserve"> </w:t>
      </w:r>
      <w:r w:rsidRPr="00986C4E">
        <w:t>do</w:t>
      </w:r>
      <w:r w:rsidRPr="00986C4E">
        <w:rPr>
          <w:spacing w:val="-2"/>
        </w:rPr>
        <w:t xml:space="preserve"> </w:t>
      </w:r>
      <w:r w:rsidRPr="00986C4E">
        <w:t>Curso</w:t>
      </w:r>
      <w:r w:rsidRPr="00986C4E">
        <w:rPr>
          <w:spacing w:val="1"/>
        </w:rPr>
        <w:t xml:space="preserve"> </w:t>
      </w:r>
      <w:r w:rsidRPr="00986C4E">
        <w:t>de</w:t>
      </w:r>
      <w:r w:rsidRPr="00986C4E">
        <w:rPr>
          <w:spacing w:val="1"/>
        </w:rPr>
        <w:t xml:space="preserve"> </w:t>
      </w:r>
      <w:r w:rsidRPr="00986C4E">
        <w:t>Licenciatura</w:t>
      </w:r>
      <w:r w:rsidRPr="00986C4E">
        <w:rPr>
          <w:spacing w:val="-2"/>
        </w:rPr>
        <w:t xml:space="preserve"> </w:t>
      </w:r>
      <w:r w:rsidRPr="00986C4E">
        <w:t>em</w:t>
      </w:r>
      <w:r w:rsidRPr="00986C4E">
        <w:rPr>
          <w:spacing w:val="4"/>
        </w:rPr>
        <w:t xml:space="preserve"> </w:t>
      </w:r>
      <w:r w:rsidRPr="00986C4E">
        <w:t>Matemática</w:t>
      </w:r>
      <w:r w:rsidRPr="00986C4E">
        <w:rPr>
          <w:spacing w:val="-1"/>
        </w:rPr>
        <w:t xml:space="preserve"> </w:t>
      </w:r>
      <w:r w:rsidRPr="00986C4E">
        <w:t>desta Universidade.</w:t>
      </w:r>
    </w:p>
    <w:p w:rsidR="000A22E1" w:rsidRPr="00986C4E" w:rsidRDefault="000A22E1">
      <w:pPr>
        <w:pStyle w:val="BodyText"/>
        <w:spacing w:before="3"/>
        <w:ind w:left="0"/>
        <w:rPr>
          <w:sz w:val="17"/>
        </w:rPr>
      </w:pPr>
    </w:p>
    <w:p w:rsidR="000A22E1" w:rsidRPr="00986C4E" w:rsidRDefault="000A22E1">
      <w:pPr>
        <w:pStyle w:val="BodyText"/>
        <w:spacing w:after="14" w:line="280" w:lineRule="auto"/>
      </w:pPr>
      <w:r w:rsidRPr="00986C4E">
        <w:t>RESOLUÇÃO</w:t>
      </w:r>
      <w:r w:rsidRPr="00986C4E">
        <w:rPr>
          <w:spacing w:val="13"/>
        </w:rPr>
        <w:t xml:space="preserve"> </w:t>
      </w:r>
      <w:r w:rsidRPr="00986C4E">
        <w:t>Nº</w:t>
      </w:r>
      <w:r w:rsidRPr="00986C4E">
        <w:rPr>
          <w:spacing w:val="12"/>
        </w:rPr>
        <w:t xml:space="preserve"> </w:t>
      </w:r>
      <w:r w:rsidRPr="00986C4E">
        <w:t>031/2014</w:t>
      </w:r>
      <w:r w:rsidRPr="00986C4E">
        <w:rPr>
          <w:spacing w:val="14"/>
        </w:rPr>
        <w:t xml:space="preserve"> </w:t>
      </w:r>
      <w:r w:rsidRPr="00986C4E">
        <w:t>-</w:t>
      </w:r>
      <w:r w:rsidRPr="00986C4E">
        <w:rPr>
          <w:spacing w:val="14"/>
        </w:rPr>
        <w:t xml:space="preserve"> </w:t>
      </w:r>
      <w:r w:rsidRPr="00986C4E">
        <w:t>Dispõe</w:t>
      </w:r>
      <w:r w:rsidRPr="00986C4E">
        <w:rPr>
          <w:spacing w:val="13"/>
        </w:rPr>
        <w:t xml:space="preserve"> </w:t>
      </w:r>
      <w:r w:rsidRPr="00986C4E">
        <w:t>sobre</w:t>
      </w:r>
      <w:r w:rsidRPr="00986C4E">
        <w:rPr>
          <w:spacing w:val="12"/>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1"/>
        </w:rPr>
        <w:t xml:space="preserve"> </w:t>
      </w:r>
      <w:r w:rsidRPr="00986C4E">
        <w:t>Regulamento</w:t>
      </w:r>
      <w:r w:rsidRPr="00986C4E">
        <w:rPr>
          <w:spacing w:val="13"/>
        </w:rPr>
        <w:t xml:space="preserve"> </w:t>
      </w:r>
      <w:r w:rsidRPr="00986C4E">
        <w:t>das</w:t>
      </w:r>
      <w:r w:rsidRPr="00986C4E">
        <w:rPr>
          <w:spacing w:val="13"/>
        </w:rPr>
        <w:t xml:space="preserve"> </w:t>
      </w:r>
      <w:r w:rsidRPr="00986C4E">
        <w:t>Atividades</w:t>
      </w:r>
      <w:r w:rsidRPr="00986C4E">
        <w:rPr>
          <w:spacing w:val="14"/>
        </w:rPr>
        <w:t xml:space="preserve"> </w:t>
      </w:r>
      <w:r w:rsidRPr="00986C4E">
        <w:t>Complementares</w:t>
      </w:r>
      <w:r w:rsidRPr="00986C4E">
        <w:rPr>
          <w:spacing w:val="14"/>
        </w:rPr>
        <w:t xml:space="preserve"> </w:t>
      </w:r>
      <w:r w:rsidRPr="00986C4E">
        <w:t>do</w:t>
      </w:r>
      <w:r w:rsidRPr="00986C4E">
        <w:rPr>
          <w:spacing w:val="12"/>
        </w:rPr>
        <w:t xml:space="preserve"> </w:t>
      </w:r>
      <w:r w:rsidRPr="00986C4E">
        <w:t>Curso</w:t>
      </w:r>
      <w:r w:rsidRPr="00986C4E">
        <w:rPr>
          <w:spacing w:val="12"/>
        </w:rPr>
        <w:t xml:space="preserve"> </w:t>
      </w:r>
      <w:r w:rsidRPr="00986C4E">
        <w:t>de</w:t>
      </w:r>
      <w:r w:rsidRPr="00986C4E">
        <w:rPr>
          <w:spacing w:val="-53"/>
        </w:rPr>
        <w:t xml:space="preserve"> </w:t>
      </w:r>
      <w:r w:rsidRPr="00986C4E">
        <w:t>Graduação em</w:t>
      </w:r>
      <w:r w:rsidRPr="00986C4E">
        <w:rPr>
          <w:spacing w:val="3"/>
        </w:rPr>
        <w:t xml:space="preserve"> </w:t>
      </w:r>
      <w:r w:rsidRPr="00986C4E">
        <w:t>Cinema</w:t>
      </w:r>
      <w:r w:rsidRPr="00986C4E">
        <w:rPr>
          <w:spacing w:val="-2"/>
        </w:rPr>
        <w:t xml:space="preserve"> </w:t>
      </w:r>
      <w:r w:rsidRPr="00986C4E">
        <w:t>e</w:t>
      </w:r>
      <w:r w:rsidRPr="00986C4E">
        <w:rPr>
          <w:spacing w:val="-2"/>
        </w:rPr>
        <w:t xml:space="preserve"> </w:t>
      </w:r>
      <w:r w:rsidRPr="00986C4E">
        <w:t>Audiovisual</w:t>
      </w:r>
      <w:r w:rsidRPr="00986C4E">
        <w:rPr>
          <w:spacing w:val="-2"/>
        </w:rPr>
        <w:t xml:space="preserve"> </w:t>
      </w:r>
      <w:r w:rsidRPr="00986C4E">
        <w:t>da Universidade Federal</w:t>
      </w:r>
      <w:r w:rsidRPr="00986C4E">
        <w:rPr>
          <w:spacing w:val="-2"/>
        </w:rPr>
        <w:t xml:space="preserve"> </w:t>
      </w:r>
      <w:r w:rsidRPr="00986C4E">
        <w:t>do Recôncavo</w:t>
      </w:r>
      <w:r w:rsidRPr="00986C4E">
        <w:rPr>
          <w:spacing w:val="-2"/>
        </w:rPr>
        <w:t xml:space="preserve"> </w:t>
      </w:r>
      <w:r w:rsidRPr="00986C4E">
        <w:t>da</w:t>
      </w:r>
      <w:r w:rsidRPr="00986C4E">
        <w:rPr>
          <w:spacing w:val="3"/>
        </w:rPr>
        <w:t xml:space="preserve"> </w:t>
      </w:r>
      <w:r w:rsidRPr="00986C4E">
        <w:t>Bahia –</w:t>
      </w:r>
      <w:r w:rsidRPr="00986C4E">
        <w:rPr>
          <w:spacing w:val="-1"/>
        </w:rPr>
        <w:t xml:space="preserve"> </w:t>
      </w:r>
      <w:r w:rsidRPr="00986C4E">
        <w:t>UFRB.</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46" style="width:541.45pt;height:1.45pt;mso-position-horizontal-relative:char;mso-position-vertical-relative:line" coordsize="10829,29">
            <v:rect id="_x0000_s1047"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pPr>
      <w:r w:rsidRPr="00986C4E">
        <w:t>RESOLUÇÃO</w:t>
      </w:r>
      <w:r w:rsidRPr="00986C4E">
        <w:rPr>
          <w:spacing w:val="47"/>
        </w:rPr>
        <w:t xml:space="preserve"> </w:t>
      </w:r>
      <w:r w:rsidRPr="00986C4E">
        <w:t>Nº</w:t>
      </w:r>
      <w:r w:rsidRPr="00986C4E">
        <w:rPr>
          <w:spacing w:val="46"/>
        </w:rPr>
        <w:t xml:space="preserve"> </w:t>
      </w:r>
      <w:r w:rsidRPr="00986C4E">
        <w:t>001/2015</w:t>
      </w:r>
      <w:r w:rsidRPr="00986C4E">
        <w:rPr>
          <w:spacing w:val="43"/>
        </w:rPr>
        <w:t xml:space="preserve"> </w:t>
      </w:r>
      <w:r w:rsidRPr="00986C4E">
        <w:t>-</w:t>
      </w:r>
      <w:r w:rsidRPr="00986C4E">
        <w:rPr>
          <w:spacing w:val="45"/>
        </w:rPr>
        <w:t xml:space="preserve"> </w:t>
      </w:r>
      <w:r w:rsidRPr="00986C4E">
        <w:t>Dispõe</w:t>
      </w:r>
      <w:r w:rsidRPr="00986C4E">
        <w:rPr>
          <w:spacing w:val="47"/>
        </w:rPr>
        <w:t xml:space="preserve"> </w:t>
      </w:r>
      <w:r w:rsidRPr="00986C4E">
        <w:t>sobre</w:t>
      </w:r>
      <w:r w:rsidRPr="00986C4E">
        <w:rPr>
          <w:spacing w:val="46"/>
        </w:rPr>
        <w:t xml:space="preserve"> </w:t>
      </w:r>
      <w:r w:rsidRPr="00986C4E">
        <w:t>a</w:t>
      </w:r>
      <w:r w:rsidRPr="00986C4E">
        <w:rPr>
          <w:spacing w:val="44"/>
        </w:rPr>
        <w:t xml:space="preserve"> </w:t>
      </w:r>
      <w:r w:rsidRPr="00986C4E">
        <w:t>aprovação</w:t>
      </w:r>
      <w:r w:rsidRPr="00986C4E">
        <w:rPr>
          <w:spacing w:val="44"/>
        </w:rPr>
        <w:t xml:space="preserve"> </w:t>
      </w:r>
      <w:r w:rsidRPr="00986C4E">
        <w:t>do</w:t>
      </w:r>
      <w:r w:rsidRPr="00986C4E">
        <w:rPr>
          <w:spacing w:val="45"/>
        </w:rPr>
        <w:t xml:space="preserve"> </w:t>
      </w:r>
      <w:r w:rsidRPr="00986C4E">
        <w:t>Projeto</w:t>
      </w:r>
      <w:r w:rsidRPr="00986C4E">
        <w:rPr>
          <w:spacing w:val="47"/>
        </w:rPr>
        <w:t xml:space="preserve"> </w:t>
      </w:r>
      <w:r w:rsidRPr="00986C4E">
        <w:t>Político</w:t>
      </w:r>
      <w:r w:rsidRPr="00986C4E">
        <w:rPr>
          <w:spacing w:val="46"/>
        </w:rPr>
        <w:t xml:space="preserve"> </w:t>
      </w:r>
      <w:r w:rsidRPr="00986C4E">
        <w:t>Pedagógico</w:t>
      </w:r>
      <w:r w:rsidRPr="00986C4E">
        <w:rPr>
          <w:spacing w:val="47"/>
        </w:rPr>
        <w:t xml:space="preserve"> </w:t>
      </w:r>
      <w:r w:rsidRPr="00986C4E">
        <w:t>do</w:t>
      </w:r>
      <w:r w:rsidRPr="00986C4E">
        <w:rPr>
          <w:spacing w:val="47"/>
        </w:rPr>
        <w:t xml:space="preserve"> </w:t>
      </w:r>
      <w:r w:rsidRPr="00986C4E">
        <w:t>Curso</w:t>
      </w:r>
      <w:r w:rsidRPr="00986C4E">
        <w:rPr>
          <w:spacing w:val="46"/>
        </w:rPr>
        <w:t xml:space="preserve"> </w:t>
      </w:r>
      <w:r w:rsidRPr="00986C4E">
        <w:t>de</w:t>
      </w:r>
      <w:r w:rsidRPr="00986C4E">
        <w:rPr>
          <w:spacing w:val="47"/>
        </w:rPr>
        <w:t xml:space="preserve"> </w:t>
      </w:r>
      <w:r w:rsidRPr="00986C4E">
        <w:t>Bacharelado</w:t>
      </w:r>
      <w:r w:rsidRPr="00986C4E">
        <w:rPr>
          <w:spacing w:val="-53"/>
        </w:rPr>
        <w:t xml:space="preserve"> </w:t>
      </w:r>
      <w:r w:rsidRPr="00986C4E">
        <w:t>Interdisciplinar</w:t>
      </w:r>
      <w:r w:rsidRPr="00986C4E">
        <w:rPr>
          <w:spacing w:val="-1"/>
        </w:rPr>
        <w:t xml:space="preserve"> </w:t>
      </w:r>
      <w:r w:rsidRPr="00986C4E">
        <w:t>em</w:t>
      </w:r>
      <w:r w:rsidRPr="00986C4E">
        <w:rPr>
          <w:spacing w:val="4"/>
        </w:rPr>
        <w:t xml:space="preserve"> </w:t>
      </w:r>
      <w:r w:rsidRPr="00986C4E">
        <w:t>Saúde 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4"/>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
        </w:rPr>
        <w:t xml:space="preserve"> </w:t>
      </w:r>
      <w:r w:rsidRPr="00986C4E">
        <w:t>Nº</w:t>
      </w:r>
      <w:r w:rsidRPr="00986C4E">
        <w:rPr>
          <w:spacing w:val="3"/>
        </w:rPr>
        <w:t xml:space="preserve"> </w:t>
      </w:r>
      <w:r w:rsidRPr="00986C4E">
        <w:t>002/2015</w:t>
      </w:r>
      <w:r w:rsidRPr="00986C4E">
        <w:rPr>
          <w:spacing w:val="6"/>
        </w:rPr>
        <w:t xml:space="preserve"> </w:t>
      </w:r>
      <w:r w:rsidRPr="00986C4E">
        <w:t>-</w:t>
      </w:r>
      <w:r w:rsidRPr="00986C4E">
        <w:rPr>
          <w:spacing w:val="4"/>
        </w:rPr>
        <w:t xml:space="preserve"> </w:t>
      </w:r>
      <w:r w:rsidRPr="00986C4E">
        <w:t>Dispõe</w:t>
      </w:r>
      <w:r w:rsidRPr="00986C4E">
        <w:rPr>
          <w:spacing w:val="4"/>
        </w:rPr>
        <w:t xml:space="preserve"> </w:t>
      </w:r>
      <w:r w:rsidRPr="00986C4E">
        <w:t>sobre</w:t>
      </w:r>
      <w:r w:rsidRPr="00986C4E">
        <w:rPr>
          <w:spacing w:val="3"/>
        </w:rPr>
        <w:t xml:space="preserve"> </w:t>
      </w:r>
      <w:r w:rsidRPr="00986C4E">
        <w:t>a</w:t>
      </w:r>
      <w:r w:rsidRPr="00986C4E">
        <w:rPr>
          <w:spacing w:val="6"/>
        </w:rPr>
        <w:t xml:space="preserve"> </w:t>
      </w:r>
      <w:r w:rsidRPr="00986C4E">
        <w:t>aprovação</w:t>
      </w:r>
      <w:r w:rsidRPr="00986C4E">
        <w:rPr>
          <w:spacing w:val="3"/>
        </w:rPr>
        <w:t xml:space="preserve"> </w:t>
      </w:r>
      <w:r w:rsidRPr="00986C4E">
        <w:t>do</w:t>
      </w:r>
      <w:r w:rsidRPr="00986C4E">
        <w:rPr>
          <w:spacing w:val="3"/>
        </w:rPr>
        <w:t xml:space="preserve"> </w:t>
      </w:r>
      <w:r w:rsidRPr="00986C4E">
        <w:t>Projeto</w:t>
      </w:r>
      <w:r w:rsidRPr="00986C4E">
        <w:rPr>
          <w:spacing w:val="3"/>
        </w:rPr>
        <w:t xml:space="preserve"> </w:t>
      </w:r>
      <w:r w:rsidRPr="00986C4E">
        <w:t>Político</w:t>
      </w:r>
      <w:r w:rsidRPr="00986C4E">
        <w:rPr>
          <w:spacing w:val="4"/>
        </w:rPr>
        <w:t xml:space="preserve"> </w:t>
      </w:r>
      <w:r w:rsidRPr="00986C4E">
        <w:t>Pedagógico</w:t>
      </w:r>
      <w:r w:rsidRPr="00986C4E">
        <w:rPr>
          <w:spacing w:val="3"/>
        </w:rPr>
        <w:t xml:space="preserve"> </w:t>
      </w:r>
      <w:r w:rsidRPr="00986C4E">
        <w:t>do</w:t>
      </w:r>
      <w:r w:rsidRPr="00986C4E">
        <w:rPr>
          <w:spacing w:val="4"/>
        </w:rPr>
        <w:t xml:space="preserve"> </w:t>
      </w:r>
      <w:r w:rsidRPr="00986C4E">
        <w:t>Curso</w:t>
      </w:r>
      <w:r w:rsidRPr="00986C4E">
        <w:rPr>
          <w:spacing w:val="3"/>
        </w:rPr>
        <w:t xml:space="preserve"> </w:t>
      </w:r>
      <w:r w:rsidRPr="00986C4E">
        <w:t>de</w:t>
      </w:r>
      <w:r w:rsidRPr="00986C4E">
        <w:rPr>
          <w:spacing w:val="4"/>
        </w:rPr>
        <w:t xml:space="preserve"> </w:t>
      </w:r>
      <w:r w:rsidRPr="00986C4E">
        <w:t>Engenharia</w:t>
      </w:r>
      <w:r w:rsidRPr="00986C4E">
        <w:rPr>
          <w:spacing w:val="2"/>
        </w:rPr>
        <w:t xml:space="preserve"> </w:t>
      </w:r>
      <w:r w:rsidRPr="00986C4E">
        <w:t>Elétrica</w:t>
      </w:r>
      <w:r w:rsidRPr="00986C4E">
        <w:rPr>
          <w:spacing w:val="-52"/>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 Nº 003/2015 - Dispõe sobre a alteração na RESOLUÇÃO Nº 025/2013, em seu artigo 2º, inciso VI do PPC</w:t>
      </w:r>
      <w:r w:rsidRPr="00986C4E">
        <w:rPr>
          <w:spacing w:val="-53"/>
        </w:rPr>
        <w:t xml:space="preserve"> </w:t>
      </w:r>
      <w:r w:rsidRPr="00986C4E">
        <w:t>do</w:t>
      </w:r>
      <w:r w:rsidRPr="00986C4E">
        <w:rPr>
          <w:spacing w:val="-3"/>
        </w:rPr>
        <w:t xml:space="preserve"> </w:t>
      </w:r>
      <w:r w:rsidRPr="00986C4E">
        <w:t>Curso de Bacharelado</w:t>
      </w:r>
      <w:r w:rsidRPr="00986C4E">
        <w:rPr>
          <w:spacing w:val="-2"/>
        </w:rPr>
        <w:t xml:space="preserve"> </w:t>
      </w:r>
      <w:r w:rsidRPr="00986C4E">
        <w:t>Interdisciplinar em</w:t>
      </w:r>
      <w:r w:rsidRPr="00986C4E">
        <w:rPr>
          <w:spacing w:val="3"/>
        </w:rPr>
        <w:t xml:space="preserve"> </w:t>
      </w:r>
      <w:r w:rsidRPr="00986C4E">
        <w:t>Cultura, Linguagens</w:t>
      </w:r>
      <w:r w:rsidRPr="00986C4E">
        <w:rPr>
          <w:spacing w:val="-1"/>
        </w:rPr>
        <w:t xml:space="preserve"> </w:t>
      </w:r>
      <w:r w:rsidRPr="00986C4E">
        <w:t>e</w:t>
      </w:r>
      <w:r w:rsidRPr="00986C4E">
        <w:rPr>
          <w:spacing w:val="-1"/>
        </w:rPr>
        <w:t xml:space="preserve"> </w:t>
      </w:r>
      <w:r w:rsidRPr="00986C4E">
        <w:t>Tecnologias</w:t>
      </w:r>
      <w:r w:rsidRPr="00986C4E">
        <w:rPr>
          <w:spacing w:val="2"/>
        </w:rPr>
        <w:t xml:space="preserve"> </w:t>
      </w:r>
      <w:r w:rsidRPr="00986C4E">
        <w:t>Aplicadas</w:t>
      </w:r>
      <w:r w:rsidRPr="00986C4E">
        <w:rPr>
          <w:spacing w:val="-1"/>
        </w:rPr>
        <w:t xml:space="preserve"> </w:t>
      </w:r>
      <w:r w:rsidRPr="00986C4E">
        <w:t>–</w:t>
      </w:r>
      <w:r w:rsidRPr="00986C4E">
        <w:rPr>
          <w:spacing w:val="-2"/>
        </w:rPr>
        <w:t xml:space="preserve"> </w:t>
      </w:r>
      <w:r w:rsidRPr="00986C4E">
        <w:t>noturno.</w:t>
      </w:r>
    </w:p>
    <w:p w:rsidR="000A22E1" w:rsidRPr="00986C4E" w:rsidRDefault="000A22E1">
      <w:pPr>
        <w:pStyle w:val="BodyText"/>
        <w:spacing w:before="196" w:line="276" w:lineRule="auto"/>
      </w:pPr>
      <w:r w:rsidRPr="00986C4E">
        <w:t>RESOLUÇÃO Nº 004/2015 - Dispõe sobre a alteração na RESOLUÇÃO Nº 028/2013, em seu artigo 2º, inciso VI do PPC</w:t>
      </w:r>
      <w:r w:rsidRPr="00986C4E">
        <w:rPr>
          <w:spacing w:val="-53"/>
        </w:rPr>
        <w:t xml:space="preserve"> </w:t>
      </w:r>
      <w:r w:rsidRPr="00986C4E">
        <w:t>do</w:t>
      </w:r>
      <w:r w:rsidRPr="00986C4E">
        <w:rPr>
          <w:spacing w:val="-3"/>
        </w:rPr>
        <w:t xml:space="preserve"> </w:t>
      </w:r>
      <w:r w:rsidRPr="00986C4E">
        <w:t>Curso de</w:t>
      </w:r>
      <w:r w:rsidRPr="00986C4E">
        <w:rPr>
          <w:spacing w:val="-1"/>
        </w:rPr>
        <w:t xml:space="preserve"> </w:t>
      </w:r>
      <w:r w:rsidRPr="00986C4E">
        <w:t>Bacharelado</w:t>
      </w:r>
      <w:r w:rsidRPr="00986C4E">
        <w:rPr>
          <w:spacing w:val="-2"/>
        </w:rPr>
        <w:t xml:space="preserve"> </w:t>
      </w:r>
      <w:r w:rsidRPr="00986C4E">
        <w:t>Interdisciplinar em</w:t>
      </w:r>
      <w:r w:rsidRPr="00986C4E">
        <w:rPr>
          <w:spacing w:val="3"/>
        </w:rPr>
        <w:t xml:space="preserve"> </w:t>
      </w:r>
      <w:r w:rsidRPr="00986C4E">
        <w:t>Cultura,</w:t>
      </w:r>
      <w:r w:rsidRPr="00986C4E">
        <w:rPr>
          <w:spacing w:val="-1"/>
        </w:rPr>
        <w:t xml:space="preserve"> </w:t>
      </w:r>
      <w:r w:rsidRPr="00986C4E">
        <w:t>Linguagens</w:t>
      </w:r>
      <w:r w:rsidRPr="00986C4E">
        <w:rPr>
          <w:spacing w:val="-1"/>
        </w:rPr>
        <w:t xml:space="preserve"> </w:t>
      </w:r>
      <w:r w:rsidRPr="00986C4E">
        <w:t>e</w:t>
      </w:r>
      <w:r w:rsidRPr="00986C4E">
        <w:rPr>
          <w:spacing w:val="-1"/>
        </w:rPr>
        <w:t xml:space="preserve"> </w:t>
      </w:r>
      <w:r w:rsidRPr="00986C4E">
        <w:t>Tecnologias</w:t>
      </w:r>
      <w:r w:rsidRPr="00986C4E">
        <w:rPr>
          <w:spacing w:val="2"/>
        </w:rPr>
        <w:t xml:space="preserve"> </w:t>
      </w:r>
      <w:r w:rsidRPr="00986C4E">
        <w:t>Aplicadas</w:t>
      </w:r>
      <w:r w:rsidRPr="00986C4E">
        <w:rPr>
          <w:spacing w:val="-1"/>
        </w:rPr>
        <w:t xml:space="preserve"> </w:t>
      </w:r>
      <w:r w:rsidRPr="00986C4E">
        <w:t>–</w:t>
      </w:r>
      <w:r w:rsidRPr="00986C4E">
        <w:rPr>
          <w:spacing w:val="-1"/>
        </w:rPr>
        <w:t xml:space="preserve"> </w:t>
      </w:r>
      <w:r w:rsidRPr="00986C4E">
        <w:t>vespertino.</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7"/>
        </w:rPr>
        <w:t xml:space="preserve"> </w:t>
      </w:r>
      <w:r w:rsidRPr="00986C4E">
        <w:t>Nº</w:t>
      </w:r>
      <w:r w:rsidRPr="00986C4E">
        <w:rPr>
          <w:spacing w:val="4"/>
        </w:rPr>
        <w:t xml:space="preserve"> </w:t>
      </w:r>
      <w:r w:rsidRPr="00986C4E">
        <w:t>005/2015</w:t>
      </w:r>
      <w:r w:rsidRPr="00986C4E">
        <w:rPr>
          <w:spacing w:val="6"/>
        </w:rPr>
        <w:t xml:space="preserve"> </w:t>
      </w:r>
      <w:r w:rsidRPr="00986C4E">
        <w:t>-</w:t>
      </w:r>
      <w:r w:rsidRPr="00986C4E">
        <w:rPr>
          <w:spacing w:val="5"/>
        </w:rPr>
        <w:t xml:space="preserve"> </w:t>
      </w:r>
      <w:r w:rsidRPr="00986C4E">
        <w:t>Dispõe</w:t>
      </w:r>
      <w:r w:rsidRPr="00986C4E">
        <w:rPr>
          <w:spacing w:val="4"/>
        </w:rPr>
        <w:t xml:space="preserve"> </w:t>
      </w:r>
      <w:r w:rsidRPr="00986C4E">
        <w:t>sobre</w:t>
      </w:r>
      <w:r w:rsidRPr="00986C4E">
        <w:rPr>
          <w:spacing w:val="4"/>
        </w:rPr>
        <w:t xml:space="preserve"> </w:t>
      </w:r>
      <w:r w:rsidRPr="00986C4E">
        <w:t>as</w:t>
      </w:r>
      <w:r w:rsidRPr="00986C4E">
        <w:rPr>
          <w:spacing w:val="6"/>
        </w:rPr>
        <w:t xml:space="preserve"> </w:t>
      </w:r>
      <w:r w:rsidRPr="00986C4E">
        <w:t>normas</w:t>
      </w:r>
      <w:r w:rsidRPr="00986C4E">
        <w:rPr>
          <w:spacing w:val="3"/>
        </w:rPr>
        <w:t xml:space="preserve"> </w:t>
      </w:r>
      <w:r w:rsidRPr="00986C4E">
        <w:t>para</w:t>
      </w:r>
      <w:r w:rsidRPr="00986C4E">
        <w:rPr>
          <w:spacing w:val="3"/>
        </w:rPr>
        <w:t xml:space="preserve"> </w:t>
      </w:r>
      <w:r w:rsidRPr="00986C4E">
        <w:t>criação</w:t>
      </w:r>
      <w:r w:rsidRPr="00986C4E">
        <w:rPr>
          <w:spacing w:val="3"/>
        </w:rPr>
        <w:t xml:space="preserve"> </w:t>
      </w:r>
      <w:r w:rsidRPr="00986C4E">
        <w:t>e</w:t>
      </w:r>
      <w:r w:rsidRPr="00986C4E">
        <w:rPr>
          <w:spacing w:val="4"/>
        </w:rPr>
        <w:t xml:space="preserve"> </w:t>
      </w:r>
      <w:r w:rsidRPr="00986C4E">
        <w:t>funcionamento</w:t>
      </w:r>
      <w:r w:rsidRPr="00986C4E">
        <w:rPr>
          <w:spacing w:val="4"/>
        </w:rPr>
        <w:t xml:space="preserve"> </w:t>
      </w:r>
      <w:r w:rsidRPr="00986C4E">
        <w:t>de</w:t>
      </w:r>
      <w:r w:rsidRPr="00986C4E">
        <w:rPr>
          <w:spacing w:val="4"/>
        </w:rPr>
        <w:t xml:space="preserve"> </w:t>
      </w:r>
      <w:r w:rsidRPr="00986C4E">
        <w:t>grupos</w:t>
      </w:r>
      <w:r w:rsidRPr="00986C4E">
        <w:rPr>
          <w:spacing w:val="6"/>
        </w:rPr>
        <w:t xml:space="preserve"> </w:t>
      </w:r>
      <w:r w:rsidRPr="00986C4E">
        <w:t>de</w:t>
      </w:r>
      <w:r w:rsidRPr="00986C4E">
        <w:rPr>
          <w:spacing w:val="6"/>
        </w:rPr>
        <w:t xml:space="preserve"> </w:t>
      </w:r>
      <w:r w:rsidRPr="00986C4E">
        <w:t>estudos</w:t>
      </w:r>
      <w:r w:rsidRPr="00986C4E">
        <w:rPr>
          <w:spacing w:val="6"/>
        </w:rPr>
        <w:t xml:space="preserve"> </w:t>
      </w:r>
      <w:r w:rsidRPr="00986C4E">
        <w:t>no</w:t>
      </w:r>
      <w:r w:rsidRPr="00986C4E">
        <w:rPr>
          <w:spacing w:val="4"/>
        </w:rPr>
        <w:t xml:space="preserve"> </w:t>
      </w:r>
      <w:r w:rsidRPr="00986C4E">
        <w:t>âmbito</w:t>
      </w:r>
      <w:r w:rsidRPr="00986C4E">
        <w:rPr>
          <w:spacing w:val="4"/>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25"/>
        </w:rPr>
        <w:t xml:space="preserve"> </w:t>
      </w:r>
      <w:r w:rsidRPr="00986C4E">
        <w:t>Nº</w:t>
      </w:r>
      <w:r w:rsidRPr="00986C4E">
        <w:rPr>
          <w:spacing w:val="24"/>
        </w:rPr>
        <w:t xml:space="preserve"> </w:t>
      </w:r>
      <w:r w:rsidRPr="00986C4E">
        <w:t>006/2015</w:t>
      </w:r>
      <w:r w:rsidRPr="00986C4E">
        <w:rPr>
          <w:spacing w:val="24"/>
        </w:rPr>
        <w:t xml:space="preserve"> </w:t>
      </w:r>
      <w:r w:rsidRPr="00986C4E">
        <w:t>-</w:t>
      </w:r>
      <w:r w:rsidRPr="00986C4E">
        <w:rPr>
          <w:spacing w:val="26"/>
        </w:rPr>
        <w:t xml:space="preserve"> </w:t>
      </w:r>
      <w:r w:rsidRPr="00986C4E">
        <w:t>Dispõe</w:t>
      </w:r>
      <w:r w:rsidRPr="00986C4E">
        <w:rPr>
          <w:spacing w:val="24"/>
        </w:rPr>
        <w:t xml:space="preserve"> </w:t>
      </w:r>
      <w:r w:rsidRPr="00986C4E">
        <w:t>sobre</w:t>
      </w:r>
      <w:r w:rsidRPr="00986C4E">
        <w:rPr>
          <w:spacing w:val="25"/>
        </w:rPr>
        <w:t xml:space="preserve"> </w:t>
      </w:r>
      <w:r w:rsidRPr="00986C4E">
        <w:t>a</w:t>
      </w:r>
      <w:r w:rsidRPr="00986C4E">
        <w:rPr>
          <w:spacing w:val="24"/>
        </w:rPr>
        <w:t xml:space="preserve"> </w:t>
      </w:r>
      <w:r w:rsidRPr="00986C4E">
        <w:t>aprovação</w:t>
      </w:r>
      <w:r w:rsidRPr="00986C4E">
        <w:rPr>
          <w:spacing w:val="25"/>
        </w:rPr>
        <w:t xml:space="preserve"> </w:t>
      </w:r>
      <w:r w:rsidRPr="00986C4E">
        <w:t>do</w:t>
      </w:r>
      <w:r w:rsidRPr="00986C4E">
        <w:rPr>
          <w:spacing w:val="23"/>
        </w:rPr>
        <w:t xml:space="preserve"> </w:t>
      </w:r>
      <w:r w:rsidRPr="00986C4E">
        <w:t>Projeto</w:t>
      </w:r>
      <w:r w:rsidRPr="00986C4E">
        <w:rPr>
          <w:spacing w:val="25"/>
        </w:rPr>
        <w:t xml:space="preserve"> </w:t>
      </w:r>
      <w:r w:rsidRPr="00986C4E">
        <w:t>Político</w:t>
      </w:r>
      <w:r w:rsidRPr="00986C4E">
        <w:rPr>
          <w:spacing w:val="24"/>
        </w:rPr>
        <w:t xml:space="preserve"> </w:t>
      </w:r>
      <w:r w:rsidRPr="00986C4E">
        <w:t>Pedagógico</w:t>
      </w:r>
      <w:r w:rsidRPr="00986C4E">
        <w:rPr>
          <w:spacing w:val="25"/>
        </w:rPr>
        <w:t xml:space="preserve"> </w:t>
      </w:r>
      <w:r w:rsidRPr="00986C4E">
        <w:t>do</w:t>
      </w:r>
      <w:r w:rsidRPr="00986C4E">
        <w:rPr>
          <w:spacing w:val="24"/>
        </w:rPr>
        <w:t xml:space="preserve"> </w:t>
      </w:r>
      <w:r w:rsidRPr="00986C4E">
        <w:t>Curso</w:t>
      </w:r>
      <w:r w:rsidRPr="00986C4E">
        <w:rPr>
          <w:spacing w:val="25"/>
        </w:rPr>
        <w:t xml:space="preserve"> </w:t>
      </w:r>
      <w:r w:rsidRPr="00986C4E">
        <w:t>de</w:t>
      </w:r>
      <w:r w:rsidRPr="00986C4E">
        <w:rPr>
          <w:spacing w:val="24"/>
        </w:rPr>
        <w:t xml:space="preserve"> </w:t>
      </w:r>
      <w:r w:rsidRPr="00986C4E">
        <w:t>Licenciatura</w:t>
      </w:r>
      <w:r w:rsidRPr="00986C4E">
        <w:rPr>
          <w:spacing w:val="25"/>
        </w:rPr>
        <w:t xml:space="preserve"> </w:t>
      </w:r>
      <w:r w:rsidRPr="00986C4E">
        <w:t>em</w:t>
      </w:r>
      <w:r w:rsidRPr="00986C4E">
        <w:rPr>
          <w:spacing w:val="-53"/>
        </w:rPr>
        <w:t xml:space="preserve"> </w:t>
      </w:r>
      <w:r w:rsidRPr="00986C4E">
        <w:t>Pedagogia</w:t>
      </w:r>
      <w:r w:rsidRPr="00986C4E">
        <w:rPr>
          <w:spacing w:val="-2"/>
        </w:rPr>
        <w:t xml:space="preserve"> </w:t>
      </w:r>
      <w:r w:rsidRPr="00986C4E">
        <w:t>com</w:t>
      </w:r>
      <w:r w:rsidRPr="00986C4E">
        <w:rPr>
          <w:spacing w:val="3"/>
        </w:rPr>
        <w:t xml:space="preserve"> </w:t>
      </w:r>
      <w:r w:rsidRPr="00986C4E">
        <w:t>ênfase</w:t>
      </w:r>
      <w:r w:rsidRPr="00986C4E">
        <w:rPr>
          <w:spacing w:val="-1"/>
        </w:rPr>
        <w:t xml:space="preserve"> </w:t>
      </w:r>
      <w:r w:rsidRPr="00986C4E">
        <w:t>em</w:t>
      </w:r>
      <w:r w:rsidRPr="00986C4E">
        <w:rPr>
          <w:spacing w:val="3"/>
        </w:rPr>
        <w:t xml:space="preserve"> </w:t>
      </w:r>
      <w:r w:rsidRPr="00986C4E">
        <w:t>Educação</w:t>
      </w:r>
      <w:r w:rsidRPr="00986C4E">
        <w:rPr>
          <w:spacing w:val="-2"/>
        </w:rPr>
        <w:t xml:space="preserve"> </w:t>
      </w:r>
      <w:r w:rsidRPr="00986C4E">
        <w:t>do</w:t>
      </w:r>
      <w:r w:rsidRPr="00986C4E">
        <w:rPr>
          <w:spacing w:val="-1"/>
        </w:rPr>
        <w:t xml:space="preserve"> </w:t>
      </w:r>
      <w:r w:rsidRPr="00986C4E">
        <w:t>Campo</w:t>
      </w:r>
      <w:r w:rsidRPr="00986C4E">
        <w:rPr>
          <w:spacing w:val="-2"/>
        </w:rPr>
        <w:t xml:space="preserve"> </w:t>
      </w:r>
      <w:r w:rsidRPr="00986C4E">
        <w:t>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30"/>
        </w:rPr>
        <w:t xml:space="preserve"> </w:t>
      </w:r>
      <w:r w:rsidRPr="00986C4E">
        <w:t>Nº</w:t>
      </w:r>
      <w:r w:rsidRPr="00986C4E">
        <w:rPr>
          <w:spacing w:val="29"/>
        </w:rPr>
        <w:t xml:space="preserve"> </w:t>
      </w:r>
      <w:r w:rsidRPr="00986C4E">
        <w:t>007/2015</w:t>
      </w:r>
      <w:r w:rsidRPr="00986C4E">
        <w:rPr>
          <w:spacing w:val="30"/>
        </w:rPr>
        <w:t xml:space="preserve"> </w:t>
      </w:r>
      <w:r w:rsidRPr="00986C4E">
        <w:t>-</w:t>
      </w:r>
      <w:r w:rsidRPr="00986C4E">
        <w:rPr>
          <w:spacing w:val="31"/>
        </w:rPr>
        <w:t xml:space="preserve"> </w:t>
      </w:r>
      <w:r w:rsidRPr="00986C4E">
        <w:t>Dispõe</w:t>
      </w:r>
      <w:r w:rsidRPr="00986C4E">
        <w:rPr>
          <w:spacing w:val="30"/>
        </w:rPr>
        <w:t xml:space="preserve"> </w:t>
      </w:r>
      <w:r w:rsidRPr="00986C4E">
        <w:t>sobre</w:t>
      </w:r>
      <w:r w:rsidRPr="00986C4E">
        <w:rPr>
          <w:spacing w:val="30"/>
        </w:rPr>
        <w:t xml:space="preserve"> </w:t>
      </w:r>
      <w:r w:rsidRPr="00986C4E">
        <w:t>a</w:t>
      </w:r>
      <w:r w:rsidRPr="00986C4E">
        <w:rPr>
          <w:spacing w:val="30"/>
        </w:rPr>
        <w:t xml:space="preserve"> </w:t>
      </w:r>
      <w:r w:rsidRPr="00986C4E">
        <w:t>revogação</w:t>
      </w:r>
      <w:r w:rsidRPr="00986C4E">
        <w:rPr>
          <w:spacing w:val="30"/>
        </w:rPr>
        <w:t xml:space="preserve"> </w:t>
      </w:r>
      <w:r w:rsidRPr="00986C4E">
        <w:t>da</w:t>
      </w:r>
      <w:r w:rsidRPr="00986C4E">
        <w:rPr>
          <w:spacing w:val="29"/>
        </w:rPr>
        <w:t xml:space="preserve"> </w:t>
      </w:r>
      <w:r w:rsidRPr="00986C4E">
        <w:t>RESOLUÇÃO</w:t>
      </w:r>
      <w:r w:rsidRPr="00986C4E">
        <w:rPr>
          <w:spacing w:val="31"/>
        </w:rPr>
        <w:t xml:space="preserve"> </w:t>
      </w:r>
      <w:r w:rsidRPr="00986C4E">
        <w:t>024/2014</w:t>
      </w:r>
      <w:r w:rsidRPr="00986C4E">
        <w:rPr>
          <w:spacing w:val="30"/>
        </w:rPr>
        <w:t xml:space="preserve"> </w:t>
      </w:r>
      <w:r w:rsidRPr="00986C4E">
        <w:t>que</w:t>
      </w:r>
      <w:r w:rsidRPr="00986C4E">
        <w:rPr>
          <w:spacing w:val="30"/>
        </w:rPr>
        <w:t xml:space="preserve"> </w:t>
      </w:r>
      <w:r w:rsidRPr="00986C4E">
        <w:t>regulamenta</w:t>
      </w:r>
      <w:r w:rsidRPr="00986C4E">
        <w:rPr>
          <w:spacing w:val="30"/>
        </w:rPr>
        <w:t xml:space="preserve"> </w:t>
      </w:r>
      <w:r w:rsidRPr="00986C4E">
        <w:t>o</w:t>
      </w:r>
      <w:r w:rsidRPr="00986C4E">
        <w:rPr>
          <w:spacing w:val="32"/>
        </w:rPr>
        <w:t xml:space="preserve"> </w:t>
      </w:r>
      <w:r w:rsidRPr="00986C4E">
        <w:t>processo</w:t>
      </w:r>
      <w:r w:rsidRPr="00986C4E">
        <w:rPr>
          <w:spacing w:val="30"/>
        </w:rPr>
        <w:t xml:space="preserve"> </w:t>
      </w:r>
      <w:r w:rsidRPr="00986C4E">
        <w:t>de</w:t>
      </w:r>
      <w:r w:rsidRPr="00986C4E">
        <w:rPr>
          <w:spacing w:val="-53"/>
        </w:rPr>
        <w:t xml:space="preserve"> </w:t>
      </w:r>
      <w:r w:rsidRPr="00986C4E">
        <w:t>contratação</w:t>
      </w:r>
      <w:r w:rsidRPr="00986C4E">
        <w:rPr>
          <w:spacing w:val="1"/>
        </w:rPr>
        <w:t xml:space="preserve"> </w:t>
      </w:r>
      <w:r w:rsidRPr="00986C4E">
        <w:t>de</w:t>
      </w:r>
      <w:r w:rsidRPr="00986C4E">
        <w:rPr>
          <w:spacing w:val="1"/>
        </w:rPr>
        <w:t xml:space="preserve"> </w:t>
      </w:r>
      <w:r w:rsidRPr="00986C4E">
        <w:t>Professor Visitante</w:t>
      </w:r>
      <w:r w:rsidRPr="00986C4E">
        <w:rPr>
          <w:spacing w:val="-2"/>
        </w:rPr>
        <w:t xml:space="preserve"> </w:t>
      </w:r>
      <w:r w:rsidRPr="00986C4E">
        <w:t>(Nacional</w:t>
      </w:r>
      <w:r w:rsidRPr="00986C4E">
        <w:rPr>
          <w:spacing w:val="1"/>
        </w:rPr>
        <w:t xml:space="preserve"> </w:t>
      </w:r>
      <w:r w:rsidRPr="00986C4E">
        <w:t>ou</w:t>
      </w:r>
      <w:r w:rsidRPr="00986C4E">
        <w:rPr>
          <w:spacing w:val="-2"/>
        </w:rPr>
        <w:t xml:space="preserve"> </w:t>
      </w:r>
      <w:r w:rsidRPr="00986C4E">
        <w:t>Estrangeiro)</w:t>
      </w:r>
      <w:r w:rsidRPr="00986C4E">
        <w:rPr>
          <w:spacing w:val="3"/>
        </w:rPr>
        <w:t xml:space="preserve"> </w:t>
      </w:r>
      <w:r w:rsidRPr="00986C4E">
        <w:t>no</w:t>
      </w:r>
      <w:r w:rsidRPr="00986C4E">
        <w:rPr>
          <w:spacing w:val="1"/>
        </w:rPr>
        <w:t xml:space="preserve"> </w:t>
      </w:r>
      <w:r w:rsidRPr="00986C4E">
        <w:t>âmbito</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line="227" w:lineRule="exact"/>
      </w:pPr>
      <w:r w:rsidRPr="00986C4E">
        <w:t>–</w:t>
      </w:r>
      <w:r w:rsidRPr="00986C4E">
        <w:rPr>
          <w:spacing w:val="-3"/>
        </w:rPr>
        <w:t xml:space="preserve"> </w:t>
      </w:r>
      <w:r w:rsidRPr="00986C4E">
        <w:t>UFRB.</w:t>
      </w:r>
    </w:p>
    <w:p w:rsidR="000A22E1" w:rsidRPr="00986C4E" w:rsidRDefault="000A22E1">
      <w:pPr>
        <w:pStyle w:val="BodyText"/>
        <w:spacing w:before="3"/>
        <w:ind w:left="0"/>
      </w:pPr>
    </w:p>
    <w:p w:rsidR="000A22E1" w:rsidRPr="00986C4E" w:rsidRDefault="000A22E1">
      <w:pPr>
        <w:pStyle w:val="BodyText"/>
      </w:pPr>
      <w:r w:rsidRPr="00986C4E">
        <w:t>RESOLUÇÃO Nº</w:t>
      </w:r>
      <w:r w:rsidRPr="00986C4E">
        <w:rPr>
          <w:spacing w:val="-2"/>
        </w:rPr>
        <w:t xml:space="preserve"> </w:t>
      </w:r>
      <w:r w:rsidRPr="00986C4E">
        <w:t>008/2015</w:t>
      </w:r>
      <w:r w:rsidRPr="00986C4E">
        <w:rPr>
          <w:spacing w:val="-2"/>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1"/>
        </w:rPr>
        <w:t xml:space="preserve"> </w:t>
      </w:r>
      <w:r w:rsidRPr="00986C4E">
        <w:t>a</w:t>
      </w:r>
      <w:r w:rsidRPr="00986C4E">
        <w:rPr>
          <w:spacing w:val="-4"/>
        </w:rPr>
        <w:t xml:space="preserve"> </w:t>
      </w:r>
      <w:r w:rsidRPr="00986C4E">
        <w:t>alteração</w:t>
      </w:r>
      <w:r w:rsidRPr="00986C4E">
        <w:rPr>
          <w:spacing w:val="-2"/>
        </w:rPr>
        <w:t xml:space="preserve"> </w:t>
      </w:r>
      <w:r w:rsidRPr="00986C4E">
        <w:t>no</w:t>
      </w:r>
      <w:r w:rsidRPr="00986C4E">
        <w:rPr>
          <w:spacing w:val="-4"/>
        </w:rPr>
        <w:t xml:space="preserve"> </w:t>
      </w:r>
      <w:r w:rsidRPr="00986C4E">
        <w:t>Calendário</w:t>
      </w:r>
      <w:r w:rsidRPr="00986C4E">
        <w:rPr>
          <w:spacing w:val="-2"/>
        </w:rPr>
        <w:t xml:space="preserve"> </w:t>
      </w:r>
      <w:r w:rsidRPr="00986C4E">
        <w:t>Acadêmico</w:t>
      </w:r>
      <w:r w:rsidRPr="00986C4E">
        <w:rPr>
          <w:spacing w:val="-4"/>
        </w:rPr>
        <w:t xml:space="preserve"> </w:t>
      </w:r>
      <w:r w:rsidRPr="00986C4E">
        <w:t>2014.</w:t>
      </w:r>
    </w:p>
    <w:p w:rsidR="000A22E1" w:rsidRPr="00986C4E" w:rsidRDefault="000A22E1">
      <w:pPr>
        <w:pStyle w:val="BodyText"/>
        <w:spacing w:before="6"/>
        <w:ind w:left="0"/>
      </w:pPr>
    </w:p>
    <w:p w:rsidR="000A22E1" w:rsidRPr="00986C4E" w:rsidRDefault="000A22E1">
      <w:pPr>
        <w:pStyle w:val="BodyText"/>
        <w:spacing w:line="276" w:lineRule="auto"/>
      </w:pPr>
      <w:r w:rsidRPr="00986C4E">
        <w:t>RESOLUÇÃO</w:t>
      </w:r>
      <w:r w:rsidRPr="00986C4E">
        <w:rPr>
          <w:spacing w:val="30"/>
        </w:rPr>
        <w:t xml:space="preserve"> </w:t>
      </w:r>
      <w:r w:rsidRPr="00986C4E">
        <w:t>Nº</w:t>
      </w:r>
      <w:r w:rsidRPr="00986C4E">
        <w:rPr>
          <w:spacing w:val="29"/>
        </w:rPr>
        <w:t xml:space="preserve"> </w:t>
      </w:r>
      <w:r w:rsidRPr="00986C4E">
        <w:t>009/2015</w:t>
      </w:r>
      <w:r w:rsidRPr="00986C4E">
        <w:rPr>
          <w:spacing w:val="29"/>
        </w:rPr>
        <w:t xml:space="preserve"> </w:t>
      </w:r>
      <w:r w:rsidRPr="00986C4E">
        <w:t>-</w:t>
      </w:r>
      <w:r w:rsidRPr="00986C4E">
        <w:rPr>
          <w:spacing w:val="31"/>
        </w:rPr>
        <w:t xml:space="preserve"> </w:t>
      </w:r>
      <w:r w:rsidRPr="00986C4E">
        <w:t>Dispõe</w:t>
      </w:r>
      <w:r w:rsidRPr="00986C4E">
        <w:rPr>
          <w:spacing w:val="29"/>
        </w:rPr>
        <w:t xml:space="preserve"> </w:t>
      </w:r>
      <w:r w:rsidRPr="00986C4E">
        <w:t>sobre</w:t>
      </w:r>
      <w:r w:rsidRPr="00986C4E">
        <w:rPr>
          <w:spacing w:val="30"/>
        </w:rPr>
        <w:t xml:space="preserve"> </w:t>
      </w:r>
      <w:r w:rsidRPr="00986C4E">
        <w:t>a</w:t>
      </w:r>
      <w:r w:rsidRPr="00986C4E">
        <w:rPr>
          <w:spacing w:val="29"/>
        </w:rPr>
        <w:t xml:space="preserve"> </w:t>
      </w:r>
      <w:r w:rsidRPr="00986C4E">
        <w:t>aprovação</w:t>
      </w:r>
      <w:r w:rsidRPr="00986C4E">
        <w:rPr>
          <w:spacing w:val="30"/>
        </w:rPr>
        <w:t xml:space="preserve"> </w:t>
      </w:r>
      <w:r w:rsidRPr="00986C4E">
        <w:t>do</w:t>
      </w:r>
      <w:r w:rsidRPr="00986C4E">
        <w:rPr>
          <w:spacing w:val="29"/>
        </w:rPr>
        <w:t xml:space="preserve"> </w:t>
      </w:r>
      <w:r w:rsidRPr="00986C4E">
        <w:t>Calendário</w:t>
      </w:r>
      <w:r w:rsidRPr="00986C4E">
        <w:rPr>
          <w:spacing w:val="29"/>
        </w:rPr>
        <w:t xml:space="preserve"> </w:t>
      </w:r>
      <w:r w:rsidRPr="00986C4E">
        <w:t>Acadêmico</w:t>
      </w:r>
      <w:r w:rsidRPr="00986C4E">
        <w:rPr>
          <w:spacing w:val="30"/>
        </w:rPr>
        <w:t xml:space="preserve"> </w:t>
      </w:r>
      <w:r w:rsidRPr="00986C4E">
        <w:t>2015</w:t>
      </w:r>
      <w:r w:rsidRPr="00986C4E">
        <w:rPr>
          <w:spacing w:val="29"/>
        </w:rPr>
        <w:t xml:space="preserve"> </w:t>
      </w:r>
      <w:r w:rsidRPr="00986C4E">
        <w:t>da</w:t>
      </w:r>
      <w:r w:rsidRPr="00986C4E">
        <w:rPr>
          <w:spacing w:val="30"/>
        </w:rPr>
        <w:t xml:space="preserve"> </w:t>
      </w:r>
      <w:r w:rsidRPr="00986C4E">
        <w:t>Universidade</w:t>
      </w:r>
      <w:r w:rsidRPr="00986C4E">
        <w:rPr>
          <w:spacing w:val="29"/>
        </w:rPr>
        <w:t xml:space="preserve"> </w:t>
      </w:r>
      <w:r w:rsidRPr="00986C4E">
        <w:t>Federal</w:t>
      </w:r>
      <w:r w:rsidRPr="00986C4E">
        <w:rPr>
          <w:spacing w:val="28"/>
        </w:rPr>
        <w:t xml:space="preserve"> </w:t>
      </w:r>
      <w:r w:rsidRPr="00986C4E">
        <w:t>do</w:t>
      </w:r>
      <w:r w:rsidRPr="00986C4E">
        <w:rPr>
          <w:spacing w:val="-53"/>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before="1" w:line="278" w:lineRule="auto"/>
      </w:pPr>
      <w:r w:rsidRPr="00986C4E">
        <w:t>RESOLUÇÃO</w:t>
      </w:r>
      <w:r w:rsidRPr="00986C4E">
        <w:rPr>
          <w:spacing w:val="1"/>
        </w:rPr>
        <w:t xml:space="preserve"> </w:t>
      </w:r>
      <w:r w:rsidRPr="00986C4E">
        <w:t>Nº</w:t>
      </w:r>
      <w:r w:rsidRPr="00986C4E">
        <w:rPr>
          <w:spacing w:val="1"/>
        </w:rPr>
        <w:t xml:space="preserve"> </w:t>
      </w:r>
      <w:r w:rsidRPr="00986C4E">
        <w:t>010/2015</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da</w:t>
      </w:r>
      <w:r w:rsidRPr="00986C4E">
        <w:rPr>
          <w:spacing w:val="1"/>
        </w:rPr>
        <w:t xml:space="preserve"> </w:t>
      </w:r>
      <w:r w:rsidRPr="00986C4E">
        <w:t>Reprogramação</w:t>
      </w:r>
      <w:r w:rsidRPr="00986C4E">
        <w:rPr>
          <w:spacing w:val="1"/>
        </w:rPr>
        <w:t xml:space="preserve"> </w:t>
      </w:r>
      <w:r w:rsidRPr="00986C4E">
        <w:t>do</w:t>
      </w:r>
      <w:r w:rsidRPr="00986C4E">
        <w:rPr>
          <w:spacing w:val="1"/>
        </w:rPr>
        <w:t xml:space="preserve"> </w:t>
      </w:r>
      <w:r w:rsidRPr="00986C4E">
        <w:t>Calendário</w:t>
      </w:r>
      <w:r w:rsidRPr="00986C4E">
        <w:rPr>
          <w:spacing w:val="1"/>
        </w:rPr>
        <w:t xml:space="preserve"> </w:t>
      </w:r>
      <w:r w:rsidRPr="00986C4E">
        <w:t>Acadêmico</w:t>
      </w:r>
      <w:r w:rsidRPr="00986C4E">
        <w:rPr>
          <w:spacing w:val="1"/>
        </w:rPr>
        <w:t xml:space="preserve"> </w:t>
      </w:r>
      <w:r w:rsidRPr="00986C4E">
        <w:t>2015.1</w:t>
      </w:r>
      <w:r w:rsidRPr="00986C4E">
        <w:rPr>
          <w:spacing w:val="1"/>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196" w:after="19" w:line="278" w:lineRule="auto"/>
      </w:pPr>
      <w:r w:rsidRPr="00986C4E">
        <w:t>RESOLUÇÃO</w:t>
      </w:r>
      <w:r w:rsidRPr="00986C4E">
        <w:rPr>
          <w:spacing w:val="14"/>
        </w:rPr>
        <w:t xml:space="preserve"> </w:t>
      </w:r>
      <w:r w:rsidRPr="00986C4E">
        <w:t>Nº</w:t>
      </w:r>
      <w:r w:rsidRPr="00986C4E">
        <w:rPr>
          <w:spacing w:val="13"/>
        </w:rPr>
        <w:t xml:space="preserve"> </w:t>
      </w:r>
      <w:r w:rsidRPr="00986C4E">
        <w:t>011/2015</w:t>
      </w:r>
      <w:r w:rsidRPr="00986C4E">
        <w:rPr>
          <w:spacing w:val="11"/>
        </w:rPr>
        <w:t xml:space="preserve"> </w:t>
      </w:r>
      <w:r w:rsidRPr="00986C4E">
        <w:t>-</w:t>
      </w:r>
      <w:r w:rsidRPr="00986C4E">
        <w:rPr>
          <w:spacing w:val="12"/>
        </w:rPr>
        <w:t xml:space="preserve"> </w:t>
      </w:r>
      <w:r w:rsidRPr="00986C4E">
        <w:t>Dispõe</w:t>
      </w:r>
      <w:r w:rsidRPr="00986C4E">
        <w:rPr>
          <w:spacing w:val="13"/>
        </w:rPr>
        <w:t xml:space="preserve"> </w:t>
      </w:r>
      <w:r w:rsidRPr="00986C4E">
        <w:t>sobre</w:t>
      </w:r>
      <w:r w:rsidRPr="00986C4E">
        <w:rPr>
          <w:spacing w:val="13"/>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3"/>
        </w:rPr>
        <w:t xml:space="preserve"> </w:t>
      </w:r>
      <w:r w:rsidRPr="00986C4E">
        <w:t>Calendário</w:t>
      </w:r>
      <w:r w:rsidRPr="00986C4E">
        <w:rPr>
          <w:spacing w:val="13"/>
        </w:rPr>
        <w:t xml:space="preserve"> </w:t>
      </w:r>
      <w:r w:rsidRPr="00986C4E">
        <w:t>Acadêmico</w:t>
      </w:r>
      <w:r w:rsidRPr="00986C4E">
        <w:rPr>
          <w:spacing w:val="11"/>
        </w:rPr>
        <w:t xml:space="preserve"> </w:t>
      </w:r>
      <w:r w:rsidRPr="00986C4E">
        <w:t>da</w:t>
      </w:r>
      <w:r w:rsidRPr="00986C4E">
        <w:rPr>
          <w:spacing w:val="13"/>
        </w:rPr>
        <w:t xml:space="preserve"> </w:t>
      </w:r>
      <w:r w:rsidRPr="00986C4E">
        <w:t>Pós-Graduação</w:t>
      </w:r>
      <w:r w:rsidRPr="00986C4E">
        <w:rPr>
          <w:spacing w:val="11"/>
        </w:rPr>
        <w:t xml:space="preserve"> </w:t>
      </w:r>
      <w:r w:rsidRPr="00986C4E">
        <w:t>2016</w:t>
      </w:r>
      <w:r w:rsidRPr="00986C4E">
        <w:rPr>
          <w:spacing w:val="13"/>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48" style="width:541.45pt;height:1.45pt;mso-position-horizontal-relative:char;mso-position-vertical-relative:line" coordsize="10829,29">
            <v:rect id="_x0000_s1049" style="position:absolute;width:10829;height:29" fillcolor="black" stroked="f"/>
            <w10:anchorlock/>
          </v:group>
        </w:pict>
      </w:r>
    </w:p>
    <w:p w:rsidR="000A22E1" w:rsidRPr="00986C4E" w:rsidRDefault="000A22E1">
      <w:pPr>
        <w:spacing w:line="28" w:lineRule="exact"/>
        <w:rPr>
          <w:sz w:val="2"/>
        </w:rPr>
        <w:sectPr w:rsidR="000A22E1" w:rsidRPr="00986C4E">
          <w:pgSz w:w="11900" w:h="16840"/>
          <w:pgMar w:top="3020" w:right="420" w:bottom="1160" w:left="420" w:header="926" w:footer="975" w:gutter="0"/>
          <w:cols w:space="720"/>
        </w:sectPr>
      </w:pPr>
    </w:p>
    <w:p w:rsidR="000A22E1" w:rsidRPr="00986C4E" w:rsidRDefault="000A22E1">
      <w:pPr>
        <w:pStyle w:val="BodyText"/>
        <w:spacing w:before="11"/>
        <w:ind w:left="0"/>
        <w:rPr>
          <w:sz w:val="8"/>
        </w:rPr>
      </w:pPr>
    </w:p>
    <w:p w:rsidR="000A22E1" w:rsidRPr="00986C4E" w:rsidRDefault="000A22E1">
      <w:pPr>
        <w:pStyle w:val="Heading1"/>
        <w:spacing w:before="94" w:line="276" w:lineRule="auto"/>
        <w:ind w:right="142"/>
      </w:pPr>
      <w:r w:rsidRPr="00986C4E">
        <w:rPr>
          <w:sz w:val="20"/>
        </w:rPr>
        <w:t xml:space="preserve">RESOLUÇÃO Nº 001/2016 </w:t>
      </w:r>
      <w:r w:rsidRPr="00986C4E">
        <w:t>- Dispõe sobre a aprovação do Calendário Acadêmico para 2015.2 da Universidade</w:t>
      </w:r>
      <w:r w:rsidRPr="00986C4E">
        <w:rPr>
          <w:spacing w:val="1"/>
        </w:rPr>
        <w:t xml:space="preserve"> </w:t>
      </w:r>
      <w:r w:rsidRPr="00986C4E">
        <w:t>Federal</w:t>
      </w:r>
      <w:r w:rsidRPr="00986C4E">
        <w:rPr>
          <w:spacing w:val="-1"/>
        </w:rPr>
        <w:t xml:space="preserve"> </w:t>
      </w:r>
      <w:r w:rsidRPr="00986C4E">
        <w:t>do Recôncavo da Bahia – UFRB.</w:t>
      </w:r>
    </w:p>
    <w:p w:rsidR="000A22E1" w:rsidRPr="00986C4E" w:rsidRDefault="000A22E1">
      <w:pPr>
        <w:spacing w:before="198" w:line="278" w:lineRule="auto"/>
        <w:ind w:left="146" w:right="137"/>
        <w:jc w:val="both"/>
      </w:pPr>
      <w:r w:rsidRPr="00986C4E">
        <w:rPr>
          <w:sz w:val="20"/>
        </w:rPr>
        <w:t xml:space="preserve">RESOLUÇÃO Nº 002/2016 </w:t>
      </w:r>
      <w:r w:rsidRPr="00986C4E">
        <w:t>- Dispõe sobre a alteração na RESOLUÇÃO Nº 035/2009, em seu Art. 1º, inciso II e</w:t>
      </w:r>
      <w:r w:rsidRPr="00986C4E">
        <w:rPr>
          <w:spacing w:val="1"/>
        </w:rPr>
        <w:t xml:space="preserve"> </w:t>
      </w:r>
      <w:r w:rsidRPr="00986C4E">
        <w:t>em</w:t>
      </w:r>
      <w:r w:rsidRPr="00986C4E">
        <w:rPr>
          <w:spacing w:val="1"/>
        </w:rPr>
        <w:t xml:space="preserve"> </w:t>
      </w:r>
      <w:r w:rsidRPr="00986C4E">
        <w:t>seu</w:t>
      </w:r>
      <w:r w:rsidRPr="00986C4E">
        <w:rPr>
          <w:spacing w:val="-2"/>
        </w:rPr>
        <w:t xml:space="preserve"> </w:t>
      </w:r>
      <w:r w:rsidRPr="00986C4E">
        <w:t>Art.</w:t>
      </w:r>
      <w:r w:rsidRPr="00986C4E">
        <w:rPr>
          <w:spacing w:val="-1"/>
        </w:rPr>
        <w:t xml:space="preserve"> </w:t>
      </w:r>
      <w:r w:rsidRPr="00986C4E">
        <w:t>2º.</w:t>
      </w:r>
    </w:p>
    <w:p w:rsidR="000A22E1" w:rsidRPr="00986C4E" w:rsidRDefault="000A22E1">
      <w:pPr>
        <w:pStyle w:val="Heading1"/>
        <w:spacing w:before="195" w:line="276" w:lineRule="auto"/>
        <w:ind w:right="134"/>
      </w:pPr>
      <w:r w:rsidRPr="00986C4E">
        <w:rPr>
          <w:sz w:val="20"/>
        </w:rPr>
        <w:t xml:space="preserve">RESOLUÇÃO Nº 003/2016 </w:t>
      </w:r>
      <w:r w:rsidRPr="00986C4E">
        <w:t>- Dispõe sobre a aprovação do Regulamento das Atividades Complementares do</w:t>
      </w:r>
      <w:r w:rsidRPr="00986C4E">
        <w:rPr>
          <w:spacing w:val="1"/>
        </w:rPr>
        <w:t xml:space="preserve"> </w:t>
      </w:r>
      <w:r w:rsidRPr="00986C4E">
        <w:t>curso de Bacharelado Interdisciplinar em Saúde (BIS) da Universidade Federal do Recôncavo da Bahia</w:t>
      </w:r>
      <w:r w:rsidRPr="00986C4E">
        <w:rPr>
          <w:spacing w:val="1"/>
        </w:rPr>
        <w:t xml:space="preserve"> </w:t>
      </w:r>
      <w:r w:rsidRPr="00986C4E">
        <w:t>(UFRB).</w:t>
      </w:r>
    </w:p>
    <w:p w:rsidR="000A22E1" w:rsidRPr="00986C4E" w:rsidRDefault="000A22E1">
      <w:pPr>
        <w:spacing w:before="200"/>
        <w:ind w:left="146"/>
      </w:pPr>
      <w:r w:rsidRPr="00986C4E">
        <w:rPr>
          <w:sz w:val="20"/>
        </w:rPr>
        <w:t>RESOLUÇÃO</w:t>
      </w:r>
      <w:r w:rsidRPr="00986C4E">
        <w:rPr>
          <w:spacing w:val="1"/>
          <w:sz w:val="20"/>
        </w:rPr>
        <w:t xml:space="preserve"> </w:t>
      </w:r>
      <w:r w:rsidRPr="00986C4E">
        <w:rPr>
          <w:sz w:val="20"/>
        </w:rPr>
        <w:t>Nº</w:t>
      </w:r>
      <w:r w:rsidRPr="00986C4E">
        <w:rPr>
          <w:spacing w:val="-1"/>
          <w:sz w:val="20"/>
        </w:rPr>
        <w:t xml:space="preserve"> </w:t>
      </w:r>
      <w:r w:rsidRPr="00986C4E">
        <w:rPr>
          <w:sz w:val="20"/>
        </w:rPr>
        <w:t>004/2016</w:t>
      </w:r>
      <w:r w:rsidRPr="00986C4E">
        <w:rPr>
          <w:spacing w:val="5"/>
          <w:sz w:val="20"/>
        </w:rPr>
        <w:t xml:space="preserve"> </w:t>
      </w:r>
      <w:r w:rsidRPr="00986C4E">
        <w:t>-</w:t>
      </w:r>
      <w:r w:rsidRPr="00986C4E">
        <w:rPr>
          <w:spacing w:val="-3"/>
        </w:rPr>
        <w:t xml:space="preserve"> </w:t>
      </w:r>
      <w:r w:rsidRPr="00986C4E">
        <w:t>Dispõe</w:t>
      </w:r>
      <w:r w:rsidRPr="00986C4E">
        <w:rPr>
          <w:spacing w:val="-2"/>
        </w:rPr>
        <w:t xml:space="preserve"> </w:t>
      </w:r>
      <w:r w:rsidRPr="00986C4E">
        <w:t>sobre</w:t>
      </w:r>
      <w:r w:rsidRPr="00986C4E">
        <w:rPr>
          <w:spacing w:val="-4"/>
        </w:rPr>
        <w:t xml:space="preserve"> </w:t>
      </w:r>
      <w:r w:rsidRPr="00986C4E">
        <w:t>alteração</w:t>
      </w:r>
      <w:r w:rsidRPr="00986C4E">
        <w:rPr>
          <w:spacing w:val="-2"/>
        </w:rPr>
        <w:t xml:space="preserve"> </w:t>
      </w:r>
      <w:r w:rsidRPr="00986C4E">
        <w:t>na</w:t>
      </w:r>
      <w:r w:rsidRPr="00986C4E">
        <w:rPr>
          <w:spacing w:val="-2"/>
        </w:rPr>
        <w:t xml:space="preserve"> </w:t>
      </w:r>
      <w:r w:rsidRPr="00986C4E">
        <w:t>RESOLUÇÃO</w:t>
      </w:r>
      <w:r w:rsidRPr="00986C4E">
        <w:rPr>
          <w:spacing w:val="-3"/>
        </w:rPr>
        <w:t xml:space="preserve"> </w:t>
      </w:r>
      <w:r w:rsidRPr="00986C4E">
        <w:t>Nº</w:t>
      </w:r>
      <w:r w:rsidRPr="00986C4E">
        <w:rPr>
          <w:spacing w:val="-3"/>
        </w:rPr>
        <w:t xml:space="preserve"> </w:t>
      </w:r>
      <w:r w:rsidRPr="00986C4E">
        <w:t>002/2011</w:t>
      </w:r>
      <w:r w:rsidRPr="00986C4E">
        <w:rPr>
          <w:spacing w:val="-2"/>
        </w:rPr>
        <w:t xml:space="preserve"> </w:t>
      </w:r>
      <w:r w:rsidRPr="00986C4E">
        <w:t>no</w:t>
      </w:r>
      <w:r w:rsidRPr="00986C4E">
        <w:rPr>
          <w:spacing w:val="-4"/>
        </w:rPr>
        <w:t xml:space="preserve"> </w:t>
      </w:r>
      <w:r w:rsidRPr="00986C4E">
        <w:t>seu</w:t>
      </w:r>
      <w:r w:rsidRPr="00986C4E">
        <w:rPr>
          <w:spacing w:val="-2"/>
        </w:rPr>
        <w:t xml:space="preserve"> </w:t>
      </w:r>
      <w:r w:rsidRPr="00986C4E">
        <w:t>artigo</w:t>
      </w:r>
      <w:r w:rsidRPr="00986C4E">
        <w:rPr>
          <w:spacing w:val="-4"/>
        </w:rPr>
        <w:t xml:space="preserve"> </w:t>
      </w:r>
      <w:r w:rsidRPr="00986C4E">
        <w:t>4º.</w:t>
      </w:r>
    </w:p>
    <w:p w:rsidR="000A22E1" w:rsidRPr="00986C4E" w:rsidRDefault="000A22E1">
      <w:pPr>
        <w:pStyle w:val="BodyText"/>
        <w:spacing w:before="9"/>
        <w:ind w:left="0"/>
      </w:pPr>
    </w:p>
    <w:p w:rsidR="000A22E1" w:rsidRPr="00986C4E" w:rsidRDefault="000A22E1">
      <w:pPr>
        <w:pStyle w:val="Heading1"/>
        <w:spacing w:line="276" w:lineRule="auto"/>
        <w:ind w:right="137"/>
      </w:pPr>
      <w:r w:rsidRPr="00986C4E">
        <w:rPr>
          <w:sz w:val="20"/>
        </w:rPr>
        <w:t xml:space="preserve">RESOLUÇÃO Nº 005/2016 </w:t>
      </w:r>
      <w:r w:rsidRPr="00986C4E">
        <w:t>- Dispõe sobre a aprovação do Projeto Político Pedagógico do Curso de Licenciatura</w:t>
      </w:r>
      <w:r w:rsidRPr="00986C4E">
        <w:rPr>
          <w:spacing w:val="-59"/>
        </w:rPr>
        <w:t xml:space="preserve"> </w:t>
      </w:r>
      <w:r w:rsidRPr="00986C4E">
        <w:t>em Pedagogia com Ênfase em Educação do Campo - Noturno da Universidade Federal do Recôncavo da</w:t>
      </w:r>
      <w:r w:rsidRPr="00986C4E">
        <w:rPr>
          <w:spacing w:val="1"/>
        </w:rPr>
        <w:t xml:space="preserve"> </w:t>
      </w:r>
      <w:r w:rsidRPr="00986C4E">
        <w:t>Bahia</w:t>
      </w:r>
    </w:p>
    <w:p w:rsidR="000A22E1" w:rsidRPr="00986C4E" w:rsidRDefault="000A22E1">
      <w:pPr>
        <w:spacing w:before="200"/>
        <w:ind w:left="146"/>
      </w:pPr>
      <w:r w:rsidRPr="00986C4E">
        <w:rPr>
          <w:sz w:val="20"/>
        </w:rPr>
        <w:t>RESOLUÇÃO</w:t>
      </w:r>
      <w:r w:rsidRPr="00986C4E">
        <w:rPr>
          <w:spacing w:val="5"/>
          <w:sz w:val="20"/>
        </w:rPr>
        <w:t xml:space="preserve"> </w:t>
      </w:r>
      <w:r w:rsidRPr="00986C4E">
        <w:rPr>
          <w:sz w:val="20"/>
        </w:rPr>
        <w:t>Nº</w:t>
      </w:r>
      <w:r w:rsidRPr="00986C4E">
        <w:rPr>
          <w:spacing w:val="4"/>
          <w:sz w:val="20"/>
        </w:rPr>
        <w:t xml:space="preserve"> </w:t>
      </w:r>
      <w:r w:rsidRPr="00986C4E">
        <w:rPr>
          <w:sz w:val="20"/>
        </w:rPr>
        <w:t>006/2016</w:t>
      </w:r>
      <w:r w:rsidRPr="00986C4E">
        <w:rPr>
          <w:spacing w:val="17"/>
          <w:sz w:val="20"/>
        </w:rPr>
        <w:t xml:space="preserve"> </w:t>
      </w:r>
      <w:r w:rsidRPr="00986C4E">
        <w:t>-</w:t>
      </w:r>
      <w:r w:rsidRPr="00986C4E">
        <w:rPr>
          <w:spacing w:val="4"/>
        </w:rPr>
        <w:t xml:space="preserve"> </w:t>
      </w:r>
      <w:r w:rsidRPr="00986C4E">
        <w:t>Dispõe</w:t>
      </w:r>
      <w:r w:rsidRPr="00986C4E">
        <w:rPr>
          <w:spacing w:val="3"/>
        </w:rPr>
        <w:t xml:space="preserve"> </w:t>
      </w:r>
      <w:r w:rsidRPr="00986C4E">
        <w:t>sobre</w:t>
      </w:r>
      <w:r w:rsidRPr="00986C4E">
        <w:rPr>
          <w:spacing w:val="3"/>
        </w:rPr>
        <w:t xml:space="preserve"> </w:t>
      </w:r>
      <w:r w:rsidRPr="00986C4E">
        <w:t>o</w:t>
      </w:r>
      <w:r w:rsidRPr="00986C4E">
        <w:rPr>
          <w:spacing w:val="3"/>
        </w:rPr>
        <w:t xml:space="preserve"> </w:t>
      </w:r>
      <w:r w:rsidRPr="00986C4E">
        <w:t>regulamento</w:t>
      </w:r>
      <w:r w:rsidRPr="00986C4E">
        <w:rPr>
          <w:spacing w:val="3"/>
        </w:rPr>
        <w:t xml:space="preserve"> </w:t>
      </w:r>
      <w:r w:rsidRPr="00986C4E">
        <w:t>para</w:t>
      </w:r>
      <w:r w:rsidRPr="00986C4E">
        <w:rPr>
          <w:spacing w:val="3"/>
        </w:rPr>
        <w:t xml:space="preserve"> </w:t>
      </w:r>
      <w:r w:rsidRPr="00986C4E">
        <w:t>o</w:t>
      </w:r>
      <w:r w:rsidRPr="00986C4E">
        <w:rPr>
          <w:spacing w:val="3"/>
        </w:rPr>
        <w:t xml:space="preserve"> </w:t>
      </w:r>
      <w:r w:rsidRPr="00986C4E">
        <w:t>Programa</w:t>
      </w:r>
      <w:r w:rsidRPr="00986C4E">
        <w:rPr>
          <w:spacing w:val="1"/>
        </w:rPr>
        <w:t xml:space="preserve"> </w:t>
      </w:r>
      <w:r w:rsidRPr="00986C4E">
        <w:t>Institucional</w:t>
      </w:r>
      <w:r w:rsidRPr="00986C4E">
        <w:rPr>
          <w:spacing w:val="3"/>
        </w:rPr>
        <w:t xml:space="preserve"> </w:t>
      </w:r>
      <w:r w:rsidRPr="00986C4E">
        <w:t>de</w:t>
      </w:r>
      <w:r w:rsidRPr="00986C4E">
        <w:rPr>
          <w:spacing w:val="3"/>
        </w:rPr>
        <w:t xml:space="preserve"> </w:t>
      </w:r>
      <w:r w:rsidRPr="00986C4E">
        <w:t>Bolsas</w:t>
      </w:r>
      <w:r w:rsidRPr="00986C4E">
        <w:rPr>
          <w:spacing w:val="4"/>
        </w:rPr>
        <w:t xml:space="preserve"> </w:t>
      </w:r>
      <w:r w:rsidRPr="00986C4E">
        <w:t>de</w:t>
      </w:r>
      <w:r w:rsidRPr="00986C4E">
        <w:rPr>
          <w:spacing w:val="3"/>
        </w:rPr>
        <w:t xml:space="preserve"> </w:t>
      </w:r>
      <w:r w:rsidRPr="00986C4E">
        <w:t>Extensão</w:t>
      </w:r>
    </w:p>
    <w:p w:rsidR="000A22E1" w:rsidRPr="00986C4E" w:rsidRDefault="000A22E1">
      <w:pPr>
        <w:pStyle w:val="Heading1"/>
        <w:spacing w:before="38"/>
        <w:jc w:val="left"/>
      </w:pPr>
      <w:r w:rsidRPr="00986C4E">
        <w:t>-</w:t>
      </w:r>
      <w:r w:rsidRPr="00986C4E">
        <w:rPr>
          <w:spacing w:val="-1"/>
        </w:rPr>
        <w:t xml:space="preserve"> </w:t>
      </w:r>
      <w:r w:rsidRPr="00986C4E">
        <w:t>PIBEX</w:t>
      </w:r>
      <w:r w:rsidRPr="00986C4E">
        <w:rPr>
          <w:spacing w:val="-2"/>
        </w:rPr>
        <w:t xml:space="preserve"> </w:t>
      </w:r>
      <w:r w:rsidRPr="00986C4E">
        <w:t>- na</w:t>
      </w:r>
      <w:r w:rsidRPr="00986C4E">
        <w:rPr>
          <w:spacing w:val="-3"/>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4"/>
        </w:rPr>
        <w:t xml:space="preserve"> </w:t>
      </w:r>
      <w:r w:rsidRPr="00986C4E">
        <w:t>Recôncavo</w:t>
      </w:r>
      <w:r w:rsidRPr="00986C4E">
        <w:rPr>
          <w:spacing w:val="-2"/>
        </w:rPr>
        <w:t xml:space="preserve"> </w:t>
      </w:r>
      <w:r w:rsidRPr="00986C4E">
        <w:t>da</w:t>
      </w:r>
      <w:r w:rsidRPr="00986C4E">
        <w:rPr>
          <w:spacing w:val="-3"/>
        </w:rPr>
        <w:t xml:space="preserve"> </w:t>
      </w:r>
      <w:r w:rsidRPr="00986C4E">
        <w:t>Bahia</w:t>
      </w:r>
      <w:r w:rsidRPr="00986C4E">
        <w:rPr>
          <w:spacing w:val="-4"/>
        </w:rPr>
        <w:t xml:space="preserve"> </w:t>
      </w:r>
      <w:r w:rsidRPr="00986C4E">
        <w:t>(UFRB)</w:t>
      </w:r>
    </w:p>
    <w:p w:rsidR="000A22E1" w:rsidRPr="00986C4E" w:rsidRDefault="000A22E1">
      <w:pPr>
        <w:pStyle w:val="BodyText"/>
        <w:spacing w:before="9"/>
        <w:ind w:left="0"/>
      </w:pPr>
    </w:p>
    <w:p w:rsidR="000A22E1" w:rsidRPr="00986C4E" w:rsidRDefault="000A22E1">
      <w:pPr>
        <w:spacing w:line="276" w:lineRule="auto"/>
        <w:ind w:left="146" w:right="135"/>
        <w:jc w:val="both"/>
      </w:pPr>
      <w:r w:rsidRPr="00986C4E">
        <w:rPr>
          <w:sz w:val="20"/>
        </w:rPr>
        <w:t xml:space="preserve">RESOLUÇÃO Nº 007/2016 </w:t>
      </w:r>
      <w:r w:rsidRPr="00986C4E">
        <w:t>- Estabelece a oferta de cursos e de vagas no processo seletivo do Sistema de</w:t>
      </w:r>
      <w:r w:rsidRPr="00986C4E">
        <w:rPr>
          <w:spacing w:val="1"/>
        </w:rPr>
        <w:t xml:space="preserve"> </w:t>
      </w:r>
      <w:r w:rsidRPr="00986C4E">
        <w:t>Seleção</w:t>
      </w:r>
      <w:r w:rsidRPr="00986C4E">
        <w:rPr>
          <w:spacing w:val="-1"/>
        </w:rPr>
        <w:t xml:space="preserve"> </w:t>
      </w:r>
      <w:r w:rsidRPr="00986C4E">
        <w:t>Unificada</w:t>
      </w:r>
      <w:r w:rsidRPr="00986C4E">
        <w:rPr>
          <w:spacing w:val="-3"/>
        </w:rPr>
        <w:t xml:space="preserve"> </w:t>
      </w:r>
      <w:r w:rsidRPr="00986C4E">
        <w:t>(SiSU),</w:t>
      </w:r>
      <w:r w:rsidRPr="00986C4E">
        <w:rPr>
          <w:spacing w:val="-2"/>
        </w:rPr>
        <w:t xml:space="preserve"> </w:t>
      </w:r>
      <w:r w:rsidRPr="00986C4E">
        <w:t>edição 2016.2</w:t>
      </w:r>
      <w:r w:rsidRPr="00986C4E">
        <w:rPr>
          <w:spacing w:val="-1"/>
        </w:rPr>
        <w:t xml:space="preserve"> </w:t>
      </w:r>
      <w:r w:rsidRPr="00986C4E">
        <w:t>da</w:t>
      </w:r>
      <w:r w:rsidRPr="00986C4E">
        <w:rPr>
          <w:spacing w:val="-3"/>
        </w:rPr>
        <w:t xml:space="preserve"> </w:t>
      </w:r>
      <w:r w:rsidRPr="00986C4E">
        <w:t>Universidade Federal</w:t>
      </w:r>
      <w:r w:rsidRPr="00986C4E">
        <w:rPr>
          <w:spacing w:val="-4"/>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Heading1"/>
        <w:spacing w:before="198" w:line="278" w:lineRule="auto"/>
        <w:ind w:right="137"/>
      </w:pPr>
      <w:r w:rsidRPr="00986C4E">
        <w:rPr>
          <w:sz w:val="20"/>
        </w:rPr>
        <w:t xml:space="preserve">RESOLUÇÃO Nº 008/2016 </w:t>
      </w:r>
      <w:r w:rsidRPr="00986C4E">
        <w:t>- Dispõe sobre a Normatização da Capa e Elementos Pré-Textuais das Dissertações</w:t>
      </w:r>
      <w:r w:rsidRPr="00986C4E">
        <w:rPr>
          <w:spacing w:val="-59"/>
        </w:rPr>
        <w:t xml:space="preserve"> </w:t>
      </w:r>
      <w:r w:rsidRPr="00986C4E">
        <w:t>e</w:t>
      </w:r>
      <w:r w:rsidRPr="00986C4E">
        <w:rPr>
          <w:spacing w:val="-3"/>
        </w:rPr>
        <w:t xml:space="preserve"> </w:t>
      </w:r>
      <w:r w:rsidRPr="00986C4E">
        <w:t>Teses</w:t>
      </w:r>
      <w:r w:rsidRPr="00986C4E">
        <w:rPr>
          <w:spacing w:val="1"/>
        </w:rPr>
        <w:t xml:space="preserve"> </w:t>
      </w:r>
      <w:r w:rsidRPr="00986C4E">
        <w:t>da</w:t>
      </w:r>
      <w:r w:rsidRPr="00986C4E">
        <w:rPr>
          <w:spacing w:val="-2"/>
        </w:rPr>
        <w:t xml:space="preserve"> </w:t>
      </w:r>
      <w:r w:rsidRPr="00986C4E">
        <w:t>Universidade Federal</w:t>
      </w:r>
      <w:r w:rsidRPr="00986C4E">
        <w:rPr>
          <w:spacing w:val="-1"/>
        </w:rPr>
        <w:t xml:space="preserve"> </w:t>
      </w:r>
      <w:r w:rsidRPr="00986C4E">
        <w:t>do</w:t>
      </w:r>
      <w:r w:rsidRPr="00986C4E">
        <w:rPr>
          <w:spacing w:val="-2"/>
        </w:rPr>
        <w:t xml:space="preserve"> </w:t>
      </w:r>
      <w:r w:rsidRPr="00986C4E">
        <w:t>Recôncavo</w:t>
      </w:r>
      <w:r w:rsidRPr="00986C4E">
        <w:rPr>
          <w:spacing w:val="-2"/>
        </w:rPr>
        <w:t xml:space="preserve"> </w:t>
      </w:r>
      <w:r w:rsidRPr="00986C4E">
        <w:t>da Bahia -</w:t>
      </w:r>
      <w:r w:rsidRPr="00986C4E">
        <w:rPr>
          <w:spacing w:val="-2"/>
        </w:rPr>
        <w:t xml:space="preserve"> </w:t>
      </w:r>
      <w:r w:rsidRPr="00986C4E">
        <w:t>UFRB.</w:t>
      </w:r>
    </w:p>
    <w:p w:rsidR="000A22E1" w:rsidRPr="00986C4E" w:rsidRDefault="000A22E1">
      <w:pPr>
        <w:spacing w:before="195" w:line="276" w:lineRule="auto"/>
        <w:ind w:left="146" w:right="138" w:hanging="1"/>
        <w:jc w:val="both"/>
      </w:pPr>
      <w:r w:rsidRPr="00986C4E">
        <w:rPr>
          <w:sz w:val="20"/>
        </w:rPr>
        <w:t xml:space="preserve">RESOLUÇÃO Nº 009/2016 </w:t>
      </w:r>
      <w:r w:rsidRPr="00986C4E">
        <w:t>- Regulamenta as Atividades Complementares do Bacharelado Interdisciplinar em</w:t>
      </w:r>
      <w:r w:rsidRPr="00986C4E">
        <w:rPr>
          <w:spacing w:val="1"/>
        </w:rPr>
        <w:t xml:space="preserve"> </w:t>
      </w:r>
      <w:r w:rsidRPr="00986C4E">
        <w:t>Cultura,</w:t>
      </w:r>
      <w:r w:rsidRPr="00986C4E">
        <w:rPr>
          <w:spacing w:val="-3"/>
        </w:rPr>
        <w:t xml:space="preserve"> </w:t>
      </w:r>
      <w:r w:rsidRPr="00986C4E">
        <w:t>Linguagens</w:t>
      </w:r>
      <w:r w:rsidRPr="00986C4E">
        <w:rPr>
          <w:spacing w:val="-3"/>
        </w:rPr>
        <w:t xml:space="preserve"> </w:t>
      </w:r>
      <w:r w:rsidRPr="00986C4E">
        <w:t>e</w:t>
      </w:r>
      <w:r w:rsidRPr="00986C4E">
        <w:rPr>
          <w:spacing w:val="-5"/>
        </w:rPr>
        <w:t xml:space="preserve"> </w:t>
      </w:r>
      <w:r w:rsidRPr="00986C4E">
        <w:t>Tecnologias</w:t>
      </w:r>
      <w:r w:rsidRPr="00986C4E">
        <w:rPr>
          <w:spacing w:val="-1"/>
        </w:rPr>
        <w:t xml:space="preserve"> </w:t>
      </w:r>
      <w:r w:rsidRPr="00986C4E">
        <w:t>Aplicadas da</w:t>
      </w:r>
      <w:r w:rsidRPr="00986C4E">
        <w:rPr>
          <w:spacing w:val="-5"/>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3"/>
        </w:rPr>
        <w:t xml:space="preserve"> </w:t>
      </w:r>
      <w:r w:rsidRPr="00986C4E">
        <w:t>- UFRB.</w:t>
      </w:r>
    </w:p>
    <w:p w:rsidR="000A22E1" w:rsidRPr="00986C4E" w:rsidRDefault="000A22E1">
      <w:pPr>
        <w:pStyle w:val="BodyText"/>
        <w:spacing w:before="203" w:line="276" w:lineRule="auto"/>
        <w:ind w:right="142"/>
        <w:jc w:val="both"/>
      </w:pPr>
      <w:r w:rsidRPr="00986C4E">
        <w:t>RESOLUÇÃO Nº 010/2016 - Dispõe sobre a aprovação do Calendário Acadêmico para 2016.1 e 2016.2 da Universidade</w:t>
      </w:r>
      <w:r w:rsidRPr="00986C4E">
        <w:rPr>
          <w:spacing w:val="-53"/>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1"/>
        </w:rPr>
        <w:t xml:space="preserve"> </w:t>
      </w:r>
      <w:r w:rsidRPr="00986C4E">
        <w:t>- 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 011/2016 - Regulamenta as Atividades Complementares do Curso de Graduação em Licenciatura em</w:t>
      </w:r>
      <w:r w:rsidRPr="00986C4E">
        <w:rPr>
          <w:spacing w:val="1"/>
        </w:rPr>
        <w:t xml:space="preserve"> </w:t>
      </w:r>
      <w:r w:rsidRPr="00986C4E">
        <w:t>Educação</w:t>
      </w:r>
      <w:r w:rsidRPr="00986C4E">
        <w:rPr>
          <w:spacing w:val="-3"/>
        </w:rPr>
        <w:t xml:space="preserve"> </w:t>
      </w:r>
      <w:r w:rsidRPr="00986C4E">
        <w:t>do</w:t>
      </w:r>
      <w:r w:rsidRPr="00986C4E">
        <w:rPr>
          <w:spacing w:val="-2"/>
        </w:rPr>
        <w:t xml:space="preserve"> </w:t>
      </w:r>
      <w:r w:rsidRPr="00986C4E">
        <w:t>Campo</w:t>
      </w:r>
      <w:r w:rsidRPr="00986C4E">
        <w:rPr>
          <w:spacing w:val="-2"/>
        </w:rPr>
        <w:t xml:space="preserve"> </w:t>
      </w:r>
      <w:r w:rsidRPr="00986C4E">
        <w:t>com</w:t>
      </w:r>
      <w:r w:rsidRPr="00986C4E">
        <w:rPr>
          <w:spacing w:val="-1"/>
        </w:rPr>
        <w:t xml:space="preserve"> </w:t>
      </w:r>
      <w:r w:rsidRPr="00986C4E">
        <w:t>habilitação em</w:t>
      </w:r>
      <w:r w:rsidRPr="00986C4E">
        <w:rPr>
          <w:spacing w:val="3"/>
        </w:rPr>
        <w:t xml:space="preserve"> </w:t>
      </w:r>
      <w:r w:rsidRPr="00986C4E">
        <w:t>Ciências</w:t>
      </w:r>
      <w:r w:rsidRPr="00986C4E">
        <w:rPr>
          <w:spacing w:val="1"/>
        </w:rPr>
        <w:t xml:space="preserve"> </w:t>
      </w:r>
      <w:r w:rsidRPr="00986C4E">
        <w:t>Agrárias</w:t>
      </w:r>
      <w:r w:rsidRPr="00986C4E">
        <w:rPr>
          <w:spacing w:val="-1"/>
        </w:rPr>
        <w:t xml:space="preserve"> </w:t>
      </w:r>
      <w:r w:rsidRPr="00986C4E">
        <w:t>da Universidade</w:t>
      </w:r>
      <w:r w:rsidRPr="00986C4E">
        <w:rPr>
          <w:spacing w:val="-2"/>
        </w:rPr>
        <w:t xml:space="preserve"> </w:t>
      </w:r>
      <w:r w:rsidRPr="00986C4E">
        <w:t>Federal</w:t>
      </w:r>
      <w:r w:rsidRPr="00986C4E">
        <w:rPr>
          <w:spacing w:val="-4"/>
        </w:rPr>
        <w:t xml:space="preserve"> </w:t>
      </w:r>
      <w:r w:rsidRPr="00986C4E">
        <w:t>do</w:t>
      </w:r>
      <w:r w:rsidRPr="00986C4E">
        <w:rPr>
          <w:spacing w:val="-2"/>
        </w:rPr>
        <w:t xml:space="preserve"> </w:t>
      </w:r>
      <w:r w:rsidRPr="00986C4E">
        <w:t>Recôncavo</w:t>
      </w:r>
      <w:r w:rsidRPr="00986C4E">
        <w:rPr>
          <w:spacing w:val="-2"/>
        </w:rPr>
        <w:t xml:space="preserve"> </w:t>
      </w:r>
      <w:r w:rsidRPr="00986C4E">
        <w:t>da 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9"/>
        <w:jc w:val="both"/>
      </w:pPr>
      <w:r w:rsidRPr="00986C4E">
        <w:t>RESOLUÇÃO N° 012/2016 - Dispõe sobre a aprovação do Regulamento do Trabalho de Conclusão do Curso de</w:t>
      </w:r>
      <w:r w:rsidRPr="00986C4E">
        <w:rPr>
          <w:spacing w:val="1"/>
        </w:rPr>
        <w:t xml:space="preserve"> </w:t>
      </w:r>
      <w:r w:rsidRPr="00986C4E">
        <w:t>Graduação em Licenciatura em Educação do Campo com habilitação em Ciências Agrárias da Universidade 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2"/>
        <w:jc w:val="both"/>
      </w:pPr>
      <w:r w:rsidRPr="00986C4E">
        <w:t>RESOLUÇÃO N° 013/2016 -Regulamenta as Atividades Complementares do Curso de Bacharelado Interdisciplinar em</w:t>
      </w:r>
      <w:r w:rsidRPr="00986C4E">
        <w:rPr>
          <w:spacing w:val="1"/>
        </w:rPr>
        <w:t xml:space="preserve"> </w:t>
      </w:r>
      <w:r w:rsidRPr="00986C4E">
        <w:t>Energia e</w:t>
      </w:r>
      <w:r w:rsidRPr="00986C4E">
        <w:rPr>
          <w:spacing w:val="-1"/>
        </w:rPr>
        <w:t xml:space="preserve"> </w:t>
      </w:r>
      <w:r w:rsidRPr="00986C4E">
        <w:t>Sustentabilidade da</w:t>
      </w:r>
      <w:r w:rsidRPr="00986C4E">
        <w:rPr>
          <w:spacing w:val="-1"/>
        </w:rPr>
        <w:t xml:space="preserve"> </w:t>
      </w:r>
      <w:r w:rsidRPr="00986C4E">
        <w:t>Universidade</w:t>
      </w:r>
      <w:r w:rsidRPr="00986C4E">
        <w:rPr>
          <w:spacing w:val="-1"/>
        </w:rPr>
        <w:t xml:space="preserve"> </w:t>
      </w:r>
      <w:r w:rsidRPr="00986C4E">
        <w:t>Federal</w:t>
      </w:r>
      <w:r w:rsidRPr="00986C4E">
        <w:rPr>
          <w:spacing w:val="-4"/>
        </w:rPr>
        <w:t xml:space="preserve"> </w:t>
      </w:r>
      <w:r w:rsidRPr="00986C4E">
        <w:t>do</w:t>
      </w:r>
      <w:r w:rsidRPr="00986C4E">
        <w:rPr>
          <w:spacing w:val="-1"/>
        </w:rPr>
        <w:t xml:space="preserve"> </w:t>
      </w:r>
      <w:r w:rsidRPr="00986C4E">
        <w:t>Recôncavo</w:t>
      </w:r>
      <w:r w:rsidRPr="00986C4E">
        <w:rPr>
          <w:spacing w:val="1"/>
        </w:rPr>
        <w:t xml:space="preserve"> </w:t>
      </w:r>
      <w:r w:rsidRPr="00986C4E">
        <w:t>da Bahia.</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39"/>
        <w:jc w:val="both"/>
      </w:pPr>
      <w:r w:rsidRPr="00986C4E">
        <w:t>RESOLUÇÃO N° 014/2016 - Dispõe sobre a aprovação do Regulamento do Trabalho de Conclusão do Curso de</w:t>
      </w:r>
      <w:r w:rsidRPr="00986C4E">
        <w:rPr>
          <w:spacing w:val="1"/>
        </w:rPr>
        <w:t xml:space="preserve"> </w:t>
      </w:r>
      <w:r w:rsidRPr="00986C4E">
        <w:t>Bacharelado</w:t>
      </w:r>
      <w:r w:rsidRPr="00986C4E">
        <w:rPr>
          <w:spacing w:val="-3"/>
        </w:rPr>
        <w:t xml:space="preserve"> </w:t>
      </w:r>
      <w:r w:rsidRPr="00986C4E">
        <w:t>Interdisciplinar</w:t>
      </w:r>
      <w:r w:rsidRPr="00986C4E">
        <w:rPr>
          <w:spacing w:val="-1"/>
        </w:rPr>
        <w:t xml:space="preserve"> </w:t>
      </w:r>
      <w:r w:rsidRPr="00986C4E">
        <w:t>em</w:t>
      </w:r>
      <w:r w:rsidRPr="00986C4E">
        <w:rPr>
          <w:spacing w:val="2"/>
        </w:rPr>
        <w:t xml:space="preserve"> </w:t>
      </w:r>
      <w:r w:rsidRPr="00986C4E">
        <w:t>Energia e</w:t>
      </w:r>
      <w:r w:rsidRPr="00986C4E">
        <w:rPr>
          <w:spacing w:val="-2"/>
        </w:rPr>
        <w:t xml:space="preserve"> </w:t>
      </w:r>
      <w:r w:rsidRPr="00986C4E">
        <w:t>Sustentabilidade</w:t>
      </w:r>
      <w:r w:rsidRPr="00986C4E">
        <w:rPr>
          <w:spacing w:val="-1"/>
        </w:rPr>
        <w:t xml:space="preserve"> </w:t>
      </w:r>
      <w:r w:rsidRPr="00986C4E">
        <w:t>da Universidade</w:t>
      </w:r>
      <w:r w:rsidRPr="00986C4E">
        <w:rPr>
          <w:spacing w:val="-2"/>
        </w:rPr>
        <w:t xml:space="preserve"> </w:t>
      </w:r>
      <w:r w:rsidRPr="00986C4E">
        <w:t>Federal</w:t>
      </w:r>
      <w:r w:rsidRPr="00986C4E">
        <w:rPr>
          <w:spacing w:val="-4"/>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 N° 015/2016 - Dispõe sobre a aprovação do Regulamento do Trabalho de Conclusão do Curso de</w:t>
      </w:r>
      <w:r w:rsidRPr="00986C4E">
        <w:rPr>
          <w:spacing w:val="1"/>
        </w:rPr>
        <w:t xml:space="preserve"> </w:t>
      </w:r>
      <w:r w:rsidRPr="00986C4E">
        <w:t>Graduação em</w:t>
      </w:r>
      <w:r w:rsidRPr="00986C4E">
        <w:rPr>
          <w:spacing w:val="1"/>
        </w:rPr>
        <w:t xml:space="preserve"> </w:t>
      </w:r>
      <w:r w:rsidRPr="00986C4E">
        <w:t>Licenciatura em</w:t>
      </w:r>
      <w:r w:rsidRPr="00986C4E">
        <w:rPr>
          <w:spacing w:val="1"/>
        </w:rPr>
        <w:t xml:space="preserve"> </w:t>
      </w:r>
      <w:r w:rsidRPr="00986C4E">
        <w:t>Educação do Campo com habilitação em</w:t>
      </w:r>
      <w:r w:rsidRPr="00986C4E">
        <w:rPr>
          <w:spacing w:val="1"/>
        </w:rPr>
        <w:t xml:space="preserve"> </w:t>
      </w:r>
      <w:r w:rsidRPr="00986C4E">
        <w:t>Ciências da Natureza e Matemática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7"/>
        <w:jc w:val="both"/>
      </w:pPr>
      <w:r w:rsidRPr="00986C4E">
        <w:t>RESOLUÇÃO N° 016/2016 - Dispõe sobre a aprovação do Regulamento de Atividades Complementares do Curso de</w:t>
      </w:r>
      <w:r w:rsidRPr="00986C4E">
        <w:rPr>
          <w:spacing w:val="1"/>
        </w:rPr>
        <w:t xml:space="preserve"> </w:t>
      </w:r>
      <w:r w:rsidRPr="00986C4E">
        <w:t>Graduação em</w:t>
      </w:r>
      <w:r w:rsidRPr="00986C4E">
        <w:rPr>
          <w:spacing w:val="1"/>
        </w:rPr>
        <w:t xml:space="preserve"> </w:t>
      </w:r>
      <w:r w:rsidRPr="00986C4E">
        <w:t>Licenciatura em</w:t>
      </w:r>
      <w:r w:rsidRPr="00986C4E">
        <w:rPr>
          <w:spacing w:val="1"/>
        </w:rPr>
        <w:t xml:space="preserve"> </w:t>
      </w:r>
      <w:r w:rsidRPr="00986C4E">
        <w:t>Educação do Campo com habilitação em</w:t>
      </w:r>
      <w:r w:rsidRPr="00986C4E">
        <w:rPr>
          <w:spacing w:val="1"/>
        </w:rPr>
        <w:t xml:space="preserve"> </w:t>
      </w:r>
      <w:r w:rsidRPr="00986C4E">
        <w:t>Ciências da Natureza e Matemática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 017/2016 - Dispõe sobre a aprovação do Regulamento de Estágio do Curso de Graduação em</w:t>
      </w:r>
      <w:r w:rsidRPr="00986C4E">
        <w:rPr>
          <w:spacing w:val="1"/>
        </w:rPr>
        <w:t xml:space="preserve"> </w:t>
      </w:r>
      <w:r w:rsidRPr="00986C4E">
        <w:t>Licenciatura em Educação do Campo com habilitação em Ciências da Natureza e Matemática da Universidade 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41"/>
        <w:jc w:val="both"/>
      </w:pPr>
      <w:r w:rsidRPr="00986C4E">
        <w:t>RESOLUÇÃO N° 018/2016 - Dispõe sobre a aprovação do Regulamento de Estágio do Curso de Bacharelado em</w:t>
      </w:r>
      <w:r w:rsidRPr="00986C4E">
        <w:rPr>
          <w:spacing w:val="1"/>
        </w:rPr>
        <w:t xml:space="preserve"> </w:t>
      </w:r>
      <w:r w:rsidRPr="00986C4E">
        <w:t>Engenharia Elétrica</w:t>
      </w:r>
      <w:r w:rsidRPr="00986C4E">
        <w:rPr>
          <w:spacing w:val="1"/>
        </w:rPr>
        <w:t xml:space="preserve"> </w:t>
      </w:r>
      <w:r w:rsidRPr="00986C4E">
        <w:t>da Universidade</w:t>
      </w:r>
      <w:r w:rsidRPr="00986C4E">
        <w:rPr>
          <w:spacing w:val="1"/>
        </w:rPr>
        <w:t xml:space="preserve"> </w:t>
      </w:r>
      <w:r w:rsidRPr="00986C4E">
        <w:t>Federal do</w:t>
      </w:r>
      <w:r w:rsidRPr="00986C4E">
        <w:rPr>
          <w:spacing w:val="-1"/>
        </w:rPr>
        <w:t xml:space="preserve"> </w:t>
      </w:r>
      <w:r w:rsidRPr="00986C4E">
        <w:t>Recôncavo</w:t>
      </w:r>
      <w:r w:rsidRPr="00986C4E">
        <w:rPr>
          <w:spacing w:val="1"/>
        </w:rPr>
        <w:t xml:space="preserve"> </w:t>
      </w:r>
      <w:r w:rsidRPr="00986C4E">
        <w:t>da 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9"/>
        <w:jc w:val="both"/>
      </w:pPr>
      <w:r w:rsidRPr="00986C4E">
        <w:t>RESOLUÇÃO N° 019/2016 - Dispõe sobre a aprovação do Regulamento de Estágio Supervisionado da Licenciatura em</w:t>
      </w:r>
      <w:r w:rsidRPr="00986C4E">
        <w:rPr>
          <w:spacing w:val="1"/>
        </w:rPr>
        <w:t xml:space="preserve"> </w:t>
      </w:r>
      <w:r w:rsidRPr="00986C4E">
        <w:t>Educação no Campo - Área de Ciências Agrárias, do Centro de Formação de Professores da Universidade 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(UFRB),</w:t>
      </w:r>
      <w:r w:rsidRPr="00986C4E">
        <w:rPr>
          <w:spacing w:val="-2"/>
        </w:rPr>
        <w:t xml:space="preserve"> </w:t>
      </w:r>
      <w:r w:rsidRPr="00986C4E">
        <w:t>campus Amargosa,</w:t>
      </w:r>
      <w:r w:rsidRPr="00986C4E">
        <w:rPr>
          <w:spacing w:val="-1"/>
        </w:rPr>
        <w:t xml:space="preserve"> </w:t>
      </w:r>
      <w:r w:rsidRPr="00986C4E">
        <w:t>e</w:t>
      </w:r>
      <w:r w:rsidRPr="00986C4E">
        <w:rPr>
          <w:spacing w:val="-2"/>
        </w:rPr>
        <w:t xml:space="preserve"> </w:t>
      </w:r>
      <w:r w:rsidRPr="00986C4E">
        <w:t>dá</w:t>
      </w:r>
      <w:r w:rsidRPr="00986C4E">
        <w:rPr>
          <w:spacing w:val="-1"/>
        </w:rPr>
        <w:t xml:space="preserve"> </w:t>
      </w:r>
      <w:r w:rsidRPr="00986C4E">
        <w:t>outras</w:t>
      </w:r>
      <w:r w:rsidRPr="00986C4E">
        <w:rPr>
          <w:spacing w:val="3"/>
        </w:rPr>
        <w:t xml:space="preserve"> </w:t>
      </w:r>
      <w:r w:rsidRPr="00986C4E">
        <w:t>providências.</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 020/2016 - Dispõe sobre a aprovação do Regulamento de Trabalho de Conclusão do Curso de</w:t>
      </w:r>
      <w:r w:rsidRPr="00986C4E">
        <w:rPr>
          <w:spacing w:val="1"/>
        </w:rPr>
        <w:t xml:space="preserve"> </w:t>
      </w:r>
      <w:r w:rsidRPr="00986C4E">
        <w:t>Bacharelado</w:t>
      </w:r>
      <w:r w:rsidRPr="00986C4E">
        <w:rPr>
          <w:spacing w:val="-2"/>
        </w:rPr>
        <w:t xml:space="preserve"> </w:t>
      </w:r>
      <w:r w:rsidRPr="00986C4E">
        <w:t>em</w:t>
      </w:r>
      <w:r w:rsidRPr="00986C4E">
        <w:rPr>
          <w:spacing w:val="3"/>
        </w:rPr>
        <w:t xml:space="preserve"> </w:t>
      </w:r>
      <w:r w:rsidRPr="00986C4E">
        <w:t>Engenharia</w:t>
      </w:r>
      <w:r w:rsidRPr="00986C4E">
        <w:rPr>
          <w:spacing w:val="-1"/>
        </w:rPr>
        <w:t xml:space="preserve"> </w:t>
      </w:r>
      <w:r w:rsidRPr="00986C4E">
        <w:t>Elétrica da Universidade Federal</w:t>
      </w:r>
      <w:r w:rsidRPr="00986C4E">
        <w:rPr>
          <w:spacing w:val="-3"/>
        </w:rPr>
        <w:t xml:space="preserve"> </w:t>
      </w:r>
      <w:r w:rsidRPr="00986C4E">
        <w:t>do Recôncavo</w:t>
      </w:r>
      <w:r w:rsidRPr="00986C4E">
        <w:rPr>
          <w:spacing w:val="-1"/>
        </w:rPr>
        <w:t xml:space="preserve"> </w:t>
      </w:r>
      <w:r w:rsidRPr="00986C4E">
        <w:t>da</w:t>
      </w:r>
      <w:r w:rsidRPr="00986C4E">
        <w:rPr>
          <w:spacing w:val="3"/>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021/2016 - Regulamenta as Atividades Complementares do Curso de Bacharelado em Engenharia</w:t>
      </w:r>
      <w:r w:rsidRPr="00986C4E">
        <w:rPr>
          <w:spacing w:val="1"/>
        </w:rPr>
        <w:t xml:space="preserve"> </w:t>
      </w:r>
      <w:r w:rsidRPr="00986C4E">
        <w:t>Elétrica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 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022/2016 - Aprova a Reestruturação Curricular do Projeto Pedagógico do Curso de Bacharelado</w:t>
      </w:r>
      <w:r w:rsidRPr="00986C4E">
        <w:rPr>
          <w:spacing w:val="1"/>
        </w:rPr>
        <w:t xml:space="preserve"> </w:t>
      </w:r>
      <w:r w:rsidRPr="00986C4E">
        <w:t>Interdisciplinar</w:t>
      </w:r>
      <w:r w:rsidRPr="00986C4E">
        <w:rPr>
          <w:spacing w:val="-2"/>
        </w:rPr>
        <w:t xml:space="preserve"> </w:t>
      </w:r>
      <w:r w:rsidRPr="00986C4E">
        <w:t>em</w:t>
      </w:r>
      <w:r w:rsidRPr="00986C4E">
        <w:rPr>
          <w:spacing w:val="3"/>
        </w:rPr>
        <w:t xml:space="preserve"> </w:t>
      </w:r>
      <w:r w:rsidRPr="00986C4E">
        <w:t>Energia e</w:t>
      </w:r>
      <w:r w:rsidRPr="00986C4E">
        <w:rPr>
          <w:spacing w:val="-2"/>
        </w:rPr>
        <w:t xml:space="preserve"> </w:t>
      </w:r>
      <w:r w:rsidRPr="00986C4E">
        <w:t>Sustentabilidade</w:t>
      </w:r>
      <w:r w:rsidRPr="00986C4E">
        <w:rPr>
          <w:spacing w:val="-2"/>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1"/>
        </w:rPr>
        <w:t xml:space="preserve"> </w:t>
      </w:r>
      <w:r w:rsidRPr="00986C4E">
        <w:t>do Recôncavo da Bahia</w:t>
      </w:r>
      <w:r w:rsidRPr="00986C4E">
        <w:rPr>
          <w:spacing w:val="-2"/>
        </w:rPr>
        <w:t xml:space="preserve"> </w:t>
      </w:r>
      <w:r w:rsidRPr="00986C4E">
        <w:t>-</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jc w:val="both"/>
      </w:pPr>
      <w:r w:rsidRPr="00986C4E">
        <w:t>RESOLUÇÃO</w:t>
      </w:r>
      <w:r w:rsidRPr="00986C4E">
        <w:rPr>
          <w:spacing w:val="-1"/>
        </w:rPr>
        <w:t xml:space="preserve"> </w:t>
      </w:r>
      <w:r w:rsidRPr="00986C4E">
        <w:t>Nº</w:t>
      </w:r>
      <w:r w:rsidRPr="00986C4E">
        <w:rPr>
          <w:spacing w:val="-2"/>
        </w:rPr>
        <w:t xml:space="preserve"> </w:t>
      </w:r>
      <w:r w:rsidRPr="00986C4E">
        <w:t>023/2016</w:t>
      </w:r>
      <w:r w:rsidRPr="00986C4E">
        <w:rPr>
          <w:spacing w:val="-2"/>
        </w:rPr>
        <w:t xml:space="preserve"> </w:t>
      </w:r>
      <w:r w:rsidRPr="00986C4E">
        <w:t>-</w:t>
      </w:r>
      <w:r w:rsidRPr="00986C4E">
        <w:rPr>
          <w:spacing w:val="-3"/>
        </w:rPr>
        <w:t xml:space="preserve"> </w:t>
      </w:r>
      <w:r w:rsidRPr="00986C4E">
        <w:t>Dispõe</w:t>
      </w:r>
      <w:r w:rsidRPr="00986C4E">
        <w:rPr>
          <w:spacing w:val="-3"/>
        </w:rPr>
        <w:t xml:space="preserve"> </w:t>
      </w:r>
      <w:r w:rsidRPr="00986C4E">
        <w:t>sobre</w:t>
      </w:r>
      <w:r w:rsidRPr="00986C4E">
        <w:rPr>
          <w:spacing w:val="-2"/>
        </w:rPr>
        <w:t xml:space="preserve"> </w:t>
      </w:r>
      <w:r w:rsidRPr="00986C4E">
        <w:t>alteração</w:t>
      </w:r>
      <w:r w:rsidRPr="00986C4E">
        <w:rPr>
          <w:spacing w:val="-2"/>
        </w:rPr>
        <w:t xml:space="preserve"> </w:t>
      </w:r>
      <w:r w:rsidRPr="00986C4E">
        <w:t>da</w:t>
      </w:r>
      <w:r w:rsidRPr="00986C4E">
        <w:rPr>
          <w:spacing w:val="-4"/>
        </w:rPr>
        <w:t xml:space="preserve"> </w:t>
      </w:r>
      <w:r w:rsidRPr="00986C4E">
        <w:t>RESOLUÇÃO</w:t>
      </w:r>
      <w:r w:rsidRPr="00986C4E">
        <w:rPr>
          <w:spacing w:val="-3"/>
        </w:rPr>
        <w:t xml:space="preserve"> </w:t>
      </w:r>
      <w:r w:rsidRPr="00986C4E">
        <w:t>012/2009</w:t>
      </w:r>
      <w:r w:rsidRPr="00986C4E">
        <w:rPr>
          <w:spacing w:val="-2"/>
        </w:rPr>
        <w:t xml:space="preserve"> </w:t>
      </w:r>
      <w:r w:rsidRPr="00986C4E">
        <w:t>em seu</w:t>
      </w:r>
      <w:r w:rsidRPr="00986C4E">
        <w:rPr>
          <w:spacing w:val="-4"/>
        </w:rPr>
        <w:t xml:space="preserve"> </w:t>
      </w:r>
      <w:r w:rsidRPr="00986C4E">
        <w:t>artigo</w:t>
      </w:r>
      <w:r w:rsidRPr="00986C4E">
        <w:rPr>
          <w:spacing w:val="-4"/>
        </w:rPr>
        <w:t xml:space="preserve"> </w:t>
      </w:r>
      <w:r w:rsidRPr="00986C4E">
        <w:t>2º,</w:t>
      </w:r>
      <w:r w:rsidRPr="00986C4E">
        <w:rPr>
          <w:spacing w:val="-2"/>
        </w:rPr>
        <w:t xml:space="preserve"> </w:t>
      </w:r>
      <w:r w:rsidRPr="00986C4E">
        <w:t>inciso</w:t>
      </w:r>
      <w:r w:rsidRPr="00986C4E">
        <w:rPr>
          <w:spacing w:val="-2"/>
        </w:rPr>
        <w:t xml:space="preserve"> </w:t>
      </w:r>
      <w:r w:rsidRPr="00986C4E">
        <w:t>VII.</w:t>
      </w:r>
    </w:p>
    <w:p w:rsidR="000A22E1" w:rsidRPr="00986C4E" w:rsidRDefault="000A22E1">
      <w:pPr>
        <w:pStyle w:val="BodyText"/>
        <w:spacing w:before="5"/>
        <w:ind w:left="0"/>
      </w:pPr>
    </w:p>
    <w:p w:rsidR="000A22E1" w:rsidRPr="00986C4E" w:rsidRDefault="000A22E1">
      <w:pPr>
        <w:pStyle w:val="BodyText"/>
        <w:spacing w:before="1" w:line="276" w:lineRule="auto"/>
        <w:ind w:right="142"/>
        <w:jc w:val="both"/>
      </w:pPr>
      <w:r w:rsidRPr="00986C4E">
        <w:t>RESOLUÇÃO Nº 024/2016 - Dispõe sobre a suspensão do cronograma de atividades de ensino de graduação e gestão</w:t>
      </w:r>
      <w:r w:rsidRPr="00986C4E">
        <w:rPr>
          <w:spacing w:val="1"/>
        </w:rPr>
        <w:t xml:space="preserve"> </w:t>
      </w:r>
      <w:r w:rsidRPr="00986C4E">
        <w:t>acadêmica</w:t>
      </w:r>
      <w:r w:rsidRPr="00986C4E">
        <w:rPr>
          <w:spacing w:val="-2"/>
        </w:rPr>
        <w:t xml:space="preserve"> </w:t>
      </w:r>
      <w:r w:rsidRPr="00986C4E">
        <w:t>previstas na</w:t>
      </w:r>
      <w:r w:rsidRPr="00986C4E">
        <w:rPr>
          <w:spacing w:val="-1"/>
        </w:rPr>
        <w:t xml:space="preserve"> </w:t>
      </w:r>
      <w:r w:rsidRPr="00986C4E">
        <w:t>RESOLUÇÃO CONAC</w:t>
      </w:r>
      <w:r w:rsidRPr="00986C4E">
        <w:rPr>
          <w:spacing w:val="-1"/>
        </w:rPr>
        <w:t xml:space="preserve"> </w:t>
      </w:r>
      <w:r w:rsidRPr="00986C4E">
        <w:t>Nº 010/2016.</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hanging="1"/>
        <w:jc w:val="both"/>
      </w:pPr>
      <w:r w:rsidRPr="00986C4E">
        <w:t>RESOLUÇÃO Nº 025/2016 - Dispõe sobre os cursos e o número de vagas ofertadas no processo seletivo do Sistema de</w:t>
      </w:r>
      <w:r w:rsidRPr="00986C4E">
        <w:rPr>
          <w:spacing w:val="-53"/>
        </w:rPr>
        <w:t xml:space="preserve"> </w:t>
      </w:r>
      <w:r w:rsidRPr="00986C4E">
        <w:t>Seleção Unificada</w:t>
      </w:r>
      <w:r w:rsidRPr="00986C4E">
        <w:rPr>
          <w:spacing w:val="-2"/>
        </w:rPr>
        <w:t xml:space="preserve"> </w:t>
      </w:r>
      <w:r w:rsidRPr="00986C4E">
        <w:t>(Sisu),</w:t>
      </w:r>
      <w:r w:rsidRPr="00986C4E">
        <w:rPr>
          <w:spacing w:val="-1"/>
        </w:rPr>
        <w:t xml:space="preserve"> </w:t>
      </w:r>
      <w:r w:rsidRPr="00986C4E">
        <w:t>edição 2017.1 da</w:t>
      </w:r>
      <w:r w:rsidRPr="00986C4E">
        <w:rPr>
          <w:spacing w:val="-1"/>
        </w:rPr>
        <w:t xml:space="preserve"> </w:t>
      </w:r>
      <w:r w:rsidRPr="00986C4E">
        <w:t>Universidade</w:t>
      </w:r>
      <w:r w:rsidRPr="00986C4E">
        <w:rPr>
          <w:spacing w:val="-2"/>
        </w:rPr>
        <w:t xml:space="preserve"> </w:t>
      </w:r>
      <w:r w:rsidRPr="00986C4E">
        <w:t>Federal do</w:t>
      </w:r>
      <w:r w:rsidRPr="00986C4E">
        <w:rPr>
          <w:spacing w:val="1"/>
        </w:rPr>
        <w:t xml:space="preserve"> </w:t>
      </w:r>
      <w:r w:rsidRPr="00986C4E">
        <w:t>Recôncavo</w:t>
      </w:r>
      <w:r w:rsidRPr="00986C4E">
        <w:rPr>
          <w:spacing w:val="3"/>
        </w:rPr>
        <w:t xml:space="preserve"> </w:t>
      </w:r>
      <w:r w:rsidRPr="00986C4E">
        <w:t>da</w:t>
      </w:r>
      <w:r w:rsidRPr="00986C4E">
        <w:rPr>
          <w:spacing w:val="-2"/>
        </w:rPr>
        <w:t xml:space="preserve"> </w:t>
      </w:r>
      <w:r w:rsidRPr="00986C4E">
        <w:t>Bahia</w:t>
      </w:r>
    </w:p>
    <w:p w:rsidR="000A22E1" w:rsidRPr="00986C4E" w:rsidRDefault="000A22E1">
      <w:pPr>
        <w:pStyle w:val="BodyText"/>
        <w:spacing w:before="2"/>
        <w:ind w:left="0"/>
        <w:rPr>
          <w:sz w:val="17"/>
        </w:rPr>
      </w:pPr>
    </w:p>
    <w:p w:rsidR="000A22E1" w:rsidRPr="00986C4E" w:rsidRDefault="000A22E1">
      <w:pPr>
        <w:pStyle w:val="BodyText"/>
        <w:spacing w:line="278" w:lineRule="auto"/>
        <w:ind w:right="141"/>
        <w:jc w:val="both"/>
      </w:pPr>
      <w:r w:rsidRPr="00986C4E">
        <w:t>RESOLUÇÃO</w:t>
      </w:r>
      <w:r w:rsidRPr="00986C4E">
        <w:rPr>
          <w:spacing w:val="1"/>
        </w:rPr>
        <w:t xml:space="preserve"> </w:t>
      </w:r>
      <w:r w:rsidRPr="00986C4E">
        <w:t>Nº</w:t>
      </w:r>
      <w:r w:rsidRPr="00986C4E">
        <w:rPr>
          <w:spacing w:val="1"/>
        </w:rPr>
        <w:t xml:space="preserve"> </w:t>
      </w:r>
      <w:r w:rsidRPr="00986C4E">
        <w:t>026/2016</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Calendário</w:t>
      </w:r>
      <w:r w:rsidRPr="00986C4E">
        <w:rPr>
          <w:spacing w:val="1"/>
        </w:rPr>
        <w:t xml:space="preserve"> </w:t>
      </w:r>
      <w:r w:rsidRPr="00986C4E">
        <w:t>Acadêmico</w:t>
      </w:r>
      <w:r w:rsidRPr="00986C4E">
        <w:rPr>
          <w:spacing w:val="1"/>
        </w:rPr>
        <w:t xml:space="preserve"> </w:t>
      </w:r>
      <w:r w:rsidRPr="00986C4E">
        <w:t>da</w:t>
      </w:r>
      <w:r w:rsidRPr="00986C4E">
        <w:rPr>
          <w:spacing w:val="1"/>
        </w:rPr>
        <w:t xml:space="preserve"> </w:t>
      </w:r>
      <w:r w:rsidRPr="00986C4E">
        <w:t>Pós-Graduação</w:t>
      </w:r>
      <w:r w:rsidRPr="00986C4E">
        <w:rPr>
          <w:spacing w:val="1"/>
        </w:rPr>
        <w:t xml:space="preserve"> </w:t>
      </w:r>
      <w:r w:rsidRPr="00986C4E">
        <w:t>2017</w:t>
      </w:r>
      <w:r w:rsidRPr="00986C4E">
        <w:rPr>
          <w:spacing w:val="1"/>
        </w:rPr>
        <w:t xml:space="preserve"> </w:t>
      </w:r>
      <w:r w:rsidRPr="00986C4E">
        <w:t>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1"/>
        </w:rPr>
        <w:t xml:space="preserve"> </w:t>
      </w:r>
      <w:r w:rsidRPr="00986C4E">
        <w:t>-</w:t>
      </w:r>
    </w:p>
    <w:p w:rsidR="000A22E1" w:rsidRPr="00986C4E" w:rsidRDefault="000A22E1">
      <w:pPr>
        <w:pStyle w:val="BodyText"/>
        <w:spacing w:before="3"/>
        <w:ind w:left="0"/>
        <w:rPr>
          <w:sz w:val="17"/>
        </w:rPr>
      </w:pPr>
    </w:p>
    <w:p w:rsidR="000A22E1" w:rsidRPr="00986C4E" w:rsidRDefault="000A22E1">
      <w:pPr>
        <w:pStyle w:val="BodyText"/>
        <w:jc w:val="both"/>
      </w:pPr>
      <w:r>
        <w:rPr>
          <w:noProof/>
          <w:lang w:val="pt-BR" w:eastAsia="pt-BR"/>
        </w:rPr>
        <w:pict>
          <v:rect id="_x0000_s1050" style="position:absolute;left:0;text-align:left;margin-left:26.9pt;margin-top:14.3pt;width:541.45pt;height:1.45pt;z-index:-251655168;mso-wrap-distance-left:0;mso-wrap-distance-right:0;mso-position-horizontal-relative:page" fillcolor="black" stroked="f">
            <w10:wrap type="topAndBottom" anchorx="page"/>
          </v:rect>
        </w:pict>
      </w:r>
      <w:r w:rsidRPr="00986C4E">
        <w:t>RESOLUÇÃO Nº</w:t>
      </w:r>
      <w:r w:rsidRPr="00986C4E">
        <w:rPr>
          <w:spacing w:val="-2"/>
        </w:rPr>
        <w:t xml:space="preserve"> </w:t>
      </w:r>
      <w:r w:rsidRPr="00986C4E">
        <w:t>027/2016</w:t>
      </w:r>
      <w:r w:rsidRPr="00986C4E">
        <w:rPr>
          <w:spacing w:val="-1"/>
        </w:rPr>
        <w:t xml:space="preserve"> </w:t>
      </w:r>
      <w:r w:rsidRPr="00986C4E">
        <w:t>-</w:t>
      </w:r>
      <w:r w:rsidRPr="00986C4E">
        <w:rPr>
          <w:spacing w:val="-3"/>
        </w:rPr>
        <w:t xml:space="preserve"> </w:t>
      </w:r>
      <w:r w:rsidRPr="00986C4E">
        <w:t>Dispõe</w:t>
      </w:r>
      <w:r w:rsidRPr="00986C4E">
        <w:rPr>
          <w:spacing w:val="-1"/>
        </w:rPr>
        <w:t xml:space="preserve"> </w:t>
      </w:r>
      <w:r w:rsidRPr="00986C4E">
        <w:t>sobre</w:t>
      </w:r>
      <w:r w:rsidRPr="00986C4E">
        <w:rPr>
          <w:spacing w:val="-2"/>
        </w:rPr>
        <w:t xml:space="preserve"> </w:t>
      </w:r>
      <w:r w:rsidRPr="00986C4E">
        <w:t>a</w:t>
      </w:r>
      <w:r w:rsidRPr="00986C4E">
        <w:rPr>
          <w:spacing w:val="-3"/>
        </w:rPr>
        <w:t xml:space="preserve"> </w:t>
      </w:r>
      <w:r w:rsidRPr="00986C4E">
        <w:t>revogação</w:t>
      </w:r>
      <w:r w:rsidRPr="00986C4E">
        <w:rPr>
          <w:spacing w:val="-4"/>
        </w:rPr>
        <w:t xml:space="preserve"> </w:t>
      </w:r>
      <w:r w:rsidRPr="00986C4E">
        <w:t>da</w:t>
      </w:r>
      <w:r w:rsidRPr="00986C4E">
        <w:rPr>
          <w:spacing w:val="-1"/>
        </w:rPr>
        <w:t xml:space="preserve"> </w:t>
      </w:r>
      <w:r w:rsidRPr="00986C4E">
        <w:t>RESOLUÇÃO</w:t>
      </w:r>
      <w:r w:rsidRPr="00986C4E">
        <w:rPr>
          <w:spacing w:val="-3"/>
        </w:rPr>
        <w:t xml:space="preserve"> </w:t>
      </w:r>
      <w:r w:rsidRPr="00986C4E">
        <w:t>CONAC</w:t>
      </w:r>
      <w:r w:rsidRPr="00986C4E">
        <w:rPr>
          <w:spacing w:val="-3"/>
        </w:rPr>
        <w:t xml:space="preserve"> </w:t>
      </w:r>
      <w:r w:rsidRPr="00986C4E">
        <w:t>Nº</w:t>
      </w:r>
      <w:r w:rsidRPr="00986C4E">
        <w:rPr>
          <w:spacing w:val="-5"/>
        </w:rPr>
        <w:t xml:space="preserve"> </w:t>
      </w:r>
      <w:r w:rsidRPr="00986C4E">
        <w:t>024/2016.</w:t>
      </w:r>
    </w:p>
    <w:p w:rsidR="000A22E1" w:rsidRPr="00986C4E" w:rsidRDefault="000A22E1">
      <w:pPr>
        <w:pStyle w:val="BodyText"/>
        <w:spacing w:before="8"/>
        <w:ind w:left="0"/>
        <w:rPr>
          <w:sz w:val="6"/>
        </w:rPr>
      </w:pPr>
    </w:p>
    <w:p w:rsidR="000A22E1" w:rsidRPr="00986C4E" w:rsidRDefault="000A22E1">
      <w:pPr>
        <w:pStyle w:val="BodyText"/>
        <w:spacing w:before="93" w:line="276" w:lineRule="auto"/>
      </w:pPr>
      <w:r w:rsidRPr="00986C4E">
        <w:t>RESOLUÇÃO</w:t>
      </w:r>
      <w:r w:rsidRPr="00986C4E">
        <w:rPr>
          <w:spacing w:val="18"/>
        </w:rPr>
        <w:t xml:space="preserve"> </w:t>
      </w:r>
      <w:r w:rsidRPr="00986C4E">
        <w:t>N°</w:t>
      </w:r>
      <w:r w:rsidRPr="00986C4E">
        <w:rPr>
          <w:spacing w:val="17"/>
        </w:rPr>
        <w:t xml:space="preserve"> </w:t>
      </w:r>
      <w:r w:rsidRPr="00986C4E">
        <w:t>001/2017</w:t>
      </w:r>
      <w:r w:rsidRPr="00986C4E">
        <w:rPr>
          <w:spacing w:val="-4"/>
        </w:rPr>
        <w:t xml:space="preserve"> </w:t>
      </w:r>
      <w:r w:rsidRPr="00986C4E">
        <w:t>-</w:t>
      </w:r>
      <w:r w:rsidRPr="00986C4E">
        <w:rPr>
          <w:spacing w:val="16"/>
        </w:rPr>
        <w:t xml:space="preserve"> </w:t>
      </w:r>
      <w:r w:rsidRPr="00986C4E">
        <w:rPr>
          <w:shd w:val="clear" w:color="auto" w:fill="F5F5F5"/>
        </w:rPr>
        <w:t>Dispõe</w:t>
      </w:r>
      <w:r w:rsidRPr="00986C4E">
        <w:rPr>
          <w:spacing w:val="15"/>
          <w:shd w:val="clear" w:color="auto" w:fill="F5F5F5"/>
        </w:rPr>
        <w:t xml:space="preserve"> </w:t>
      </w:r>
      <w:r w:rsidRPr="00986C4E">
        <w:rPr>
          <w:shd w:val="clear" w:color="auto" w:fill="F5F5F5"/>
        </w:rPr>
        <w:t>sobre</w:t>
      </w:r>
      <w:r w:rsidRPr="00986C4E">
        <w:rPr>
          <w:spacing w:val="14"/>
          <w:shd w:val="clear" w:color="auto" w:fill="F5F5F5"/>
        </w:rPr>
        <w:t xml:space="preserve"> </w:t>
      </w:r>
      <w:r w:rsidRPr="00986C4E">
        <w:rPr>
          <w:shd w:val="clear" w:color="auto" w:fill="F5F5F5"/>
        </w:rPr>
        <w:t>a</w:t>
      </w:r>
      <w:r w:rsidRPr="00986C4E">
        <w:rPr>
          <w:spacing w:val="17"/>
          <w:shd w:val="clear" w:color="auto" w:fill="F5F5F5"/>
        </w:rPr>
        <w:t xml:space="preserve"> </w:t>
      </w:r>
      <w:r w:rsidRPr="00986C4E">
        <w:rPr>
          <w:shd w:val="clear" w:color="auto" w:fill="F5F5F5"/>
        </w:rPr>
        <w:t>aprovação</w:t>
      </w:r>
      <w:r w:rsidRPr="00986C4E">
        <w:rPr>
          <w:spacing w:val="15"/>
          <w:shd w:val="clear" w:color="auto" w:fill="F5F5F5"/>
        </w:rPr>
        <w:t xml:space="preserve"> </w:t>
      </w:r>
      <w:r w:rsidRPr="00986C4E">
        <w:rPr>
          <w:shd w:val="clear" w:color="auto" w:fill="F5F5F5"/>
        </w:rPr>
        <w:t>da</w:t>
      </w:r>
      <w:r w:rsidRPr="00986C4E">
        <w:rPr>
          <w:spacing w:val="17"/>
          <w:shd w:val="clear" w:color="auto" w:fill="F5F5F5"/>
        </w:rPr>
        <w:t xml:space="preserve"> </w:t>
      </w:r>
      <w:r w:rsidRPr="00986C4E">
        <w:rPr>
          <w:shd w:val="clear" w:color="auto" w:fill="F5F5F5"/>
        </w:rPr>
        <w:t>Reestruturação</w:t>
      </w:r>
      <w:r w:rsidRPr="00986C4E">
        <w:rPr>
          <w:spacing w:val="16"/>
          <w:shd w:val="clear" w:color="auto" w:fill="F5F5F5"/>
        </w:rPr>
        <w:t xml:space="preserve"> </w:t>
      </w:r>
      <w:r w:rsidRPr="00986C4E">
        <w:rPr>
          <w:shd w:val="clear" w:color="auto" w:fill="F5F5F5"/>
        </w:rPr>
        <w:t>do</w:t>
      </w:r>
      <w:r w:rsidRPr="00986C4E">
        <w:rPr>
          <w:spacing w:val="20"/>
          <w:shd w:val="clear" w:color="auto" w:fill="F5F5F5"/>
        </w:rPr>
        <w:t xml:space="preserve"> </w:t>
      </w:r>
      <w:r w:rsidRPr="00986C4E">
        <w:rPr>
          <w:shd w:val="clear" w:color="auto" w:fill="F5F5F5"/>
        </w:rPr>
        <w:t>barema</w:t>
      </w:r>
      <w:r w:rsidRPr="00986C4E">
        <w:rPr>
          <w:spacing w:val="14"/>
          <w:shd w:val="clear" w:color="auto" w:fill="F5F5F5"/>
        </w:rPr>
        <w:t xml:space="preserve"> </w:t>
      </w:r>
      <w:r w:rsidRPr="00986C4E">
        <w:rPr>
          <w:shd w:val="clear" w:color="auto" w:fill="F5F5F5"/>
        </w:rPr>
        <w:t>das</w:t>
      </w:r>
      <w:r w:rsidRPr="00986C4E">
        <w:rPr>
          <w:spacing w:val="17"/>
          <w:shd w:val="clear" w:color="auto" w:fill="F5F5F5"/>
        </w:rPr>
        <w:t xml:space="preserve"> </w:t>
      </w:r>
      <w:r w:rsidRPr="00986C4E">
        <w:rPr>
          <w:shd w:val="clear" w:color="auto" w:fill="F5F5F5"/>
        </w:rPr>
        <w:t>atividades</w:t>
      </w:r>
      <w:r w:rsidRPr="00986C4E">
        <w:rPr>
          <w:spacing w:val="17"/>
          <w:shd w:val="clear" w:color="auto" w:fill="F5F5F5"/>
        </w:rPr>
        <w:t xml:space="preserve"> </w:t>
      </w:r>
      <w:r w:rsidRPr="00986C4E">
        <w:rPr>
          <w:shd w:val="clear" w:color="auto" w:fill="F5F5F5"/>
        </w:rPr>
        <w:t>complementares</w:t>
      </w:r>
      <w:r w:rsidRPr="00986C4E">
        <w:rPr>
          <w:spacing w:val="-53"/>
        </w:rPr>
        <w:t xml:space="preserve"> </w:t>
      </w:r>
      <w:r w:rsidRPr="00986C4E">
        <w:rPr>
          <w:shd w:val="clear" w:color="auto" w:fill="F5F5F5"/>
        </w:rPr>
        <w:t>do</w:t>
      </w:r>
      <w:r w:rsidRPr="00986C4E">
        <w:rPr>
          <w:spacing w:val="-2"/>
          <w:shd w:val="clear" w:color="auto" w:fill="F5F5F5"/>
        </w:rPr>
        <w:t xml:space="preserve"> </w:t>
      </w:r>
      <w:r w:rsidRPr="00986C4E">
        <w:rPr>
          <w:shd w:val="clear" w:color="auto" w:fill="F5F5F5"/>
        </w:rPr>
        <w:t>curso</w:t>
      </w:r>
      <w:r w:rsidRPr="00986C4E">
        <w:rPr>
          <w:spacing w:val="-1"/>
          <w:shd w:val="clear" w:color="auto" w:fill="F5F5F5"/>
        </w:rPr>
        <w:t xml:space="preserve"> </w:t>
      </w:r>
      <w:r w:rsidRPr="00986C4E">
        <w:rPr>
          <w:shd w:val="clear" w:color="auto" w:fill="F5F5F5"/>
        </w:rPr>
        <w:t>de</w:t>
      </w:r>
      <w:r w:rsidRPr="00986C4E">
        <w:rPr>
          <w:spacing w:val="1"/>
          <w:shd w:val="clear" w:color="auto" w:fill="F5F5F5"/>
        </w:rPr>
        <w:t xml:space="preserve"> </w:t>
      </w:r>
      <w:r w:rsidRPr="00986C4E">
        <w:rPr>
          <w:shd w:val="clear" w:color="auto" w:fill="F5F5F5"/>
        </w:rPr>
        <w:t>Agronomia</w:t>
      </w:r>
      <w:r w:rsidRPr="00986C4E">
        <w:rPr>
          <w:spacing w:val="-2"/>
          <w:shd w:val="clear" w:color="auto" w:fill="F5F5F5"/>
        </w:rPr>
        <w:t xml:space="preserve"> </w:t>
      </w:r>
      <w:r w:rsidRPr="00986C4E">
        <w:rPr>
          <w:shd w:val="clear" w:color="auto" w:fill="F5F5F5"/>
        </w:rPr>
        <w:t>da</w:t>
      </w:r>
      <w:r w:rsidRPr="00986C4E">
        <w:rPr>
          <w:spacing w:val="1"/>
          <w:shd w:val="clear" w:color="auto" w:fill="F5F5F5"/>
        </w:rPr>
        <w:t xml:space="preserve"> </w:t>
      </w:r>
      <w:r w:rsidRPr="00986C4E">
        <w:rPr>
          <w:shd w:val="clear" w:color="auto" w:fill="F5F5F5"/>
        </w:rPr>
        <w:t>Universidade</w:t>
      </w:r>
      <w:r w:rsidRPr="00986C4E">
        <w:rPr>
          <w:spacing w:val="1"/>
          <w:shd w:val="clear" w:color="auto" w:fill="F5F5F5"/>
        </w:rPr>
        <w:t xml:space="preserve"> </w:t>
      </w:r>
      <w:r w:rsidRPr="00986C4E">
        <w:rPr>
          <w:shd w:val="clear" w:color="auto" w:fill="F5F5F5"/>
        </w:rPr>
        <w:t>Federal do</w:t>
      </w:r>
      <w:r w:rsidRPr="00986C4E">
        <w:rPr>
          <w:spacing w:val="-1"/>
          <w:shd w:val="clear" w:color="auto" w:fill="F5F5F5"/>
        </w:rPr>
        <w:t xml:space="preserve"> </w:t>
      </w:r>
      <w:r w:rsidRPr="00986C4E">
        <w:rPr>
          <w:shd w:val="clear" w:color="auto" w:fill="F5F5F5"/>
        </w:rPr>
        <w:t>Recôncavo</w:t>
      </w:r>
      <w:r w:rsidRPr="00986C4E">
        <w:rPr>
          <w:spacing w:val="-1"/>
          <w:shd w:val="clear" w:color="auto" w:fill="F5F5F5"/>
        </w:rPr>
        <w:t xml:space="preserve"> </w:t>
      </w:r>
      <w:r w:rsidRPr="00986C4E">
        <w:rPr>
          <w:shd w:val="clear" w:color="auto" w:fill="F5F5F5"/>
        </w:rPr>
        <w:t>da</w:t>
      </w:r>
      <w:r w:rsidRPr="00986C4E">
        <w:rPr>
          <w:spacing w:val="-2"/>
          <w:shd w:val="clear" w:color="auto" w:fill="F5F5F5"/>
        </w:rPr>
        <w:t xml:space="preserve"> </w:t>
      </w:r>
      <w:r w:rsidRPr="00986C4E">
        <w:rPr>
          <w:shd w:val="clear" w:color="auto" w:fill="F5F5F5"/>
        </w:rPr>
        <w:t>Bahia.</w:t>
      </w:r>
    </w:p>
    <w:p w:rsidR="000A22E1" w:rsidRPr="00986C4E" w:rsidRDefault="000A22E1">
      <w:pPr>
        <w:pStyle w:val="BodyText"/>
        <w:spacing w:before="1"/>
        <w:ind w:left="0"/>
        <w:rPr>
          <w:sz w:val="9"/>
        </w:rPr>
      </w:pPr>
    </w:p>
    <w:p w:rsidR="000A22E1" w:rsidRPr="00986C4E" w:rsidRDefault="000A22E1">
      <w:pPr>
        <w:pStyle w:val="BodyText"/>
        <w:spacing w:before="93" w:line="276" w:lineRule="auto"/>
        <w:ind w:right="141"/>
        <w:jc w:val="both"/>
      </w:pPr>
      <w:r w:rsidRPr="00986C4E">
        <w:t>RESOLUÇÃO</w:t>
      </w:r>
      <w:r w:rsidRPr="00986C4E">
        <w:rPr>
          <w:spacing w:val="15"/>
        </w:rPr>
        <w:t xml:space="preserve"> </w:t>
      </w:r>
      <w:r w:rsidRPr="00986C4E">
        <w:t>N°</w:t>
      </w:r>
      <w:r w:rsidRPr="00986C4E">
        <w:rPr>
          <w:spacing w:val="14"/>
        </w:rPr>
        <w:t xml:space="preserve"> </w:t>
      </w:r>
      <w:r w:rsidRPr="00986C4E">
        <w:t>002/2017</w:t>
      </w:r>
      <w:r w:rsidRPr="00986C4E">
        <w:rPr>
          <w:spacing w:val="15"/>
        </w:rPr>
        <w:t xml:space="preserve"> </w:t>
      </w:r>
      <w:r w:rsidRPr="00986C4E">
        <w:t>-</w:t>
      </w:r>
      <w:r w:rsidRPr="00986C4E">
        <w:rPr>
          <w:spacing w:val="15"/>
        </w:rPr>
        <w:t xml:space="preserve"> </w:t>
      </w:r>
      <w:r w:rsidRPr="00986C4E">
        <w:rPr>
          <w:shd w:val="clear" w:color="auto" w:fill="F5F5F5"/>
        </w:rPr>
        <w:t>Dispõe</w:t>
      </w:r>
      <w:r w:rsidRPr="00986C4E">
        <w:rPr>
          <w:spacing w:val="14"/>
          <w:shd w:val="clear" w:color="auto" w:fill="F5F5F5"/>
        </w:rPr>
        <w:t xml:space="preserve"> </w:t>
      </w:r>
      <w:r w:rsidRPr="00986C4E">
        <w:rPr>
          <w:shd w:val="clear" w:color="auto" w:fill="F5F5F5"/>
        </w:rPr>
        <w:t>sobre</w:t>
      </w:r>
      <w:r w:rsidRPr="00986C4E">
        <w:rPr>
          <w:spacing w:val="14"/>
          <w:shd w:val="clear" w:color="auto" w:fill="F5F5F5"/>
        </w:rPr>
        <w:t xml:space="preserve"> </w:t>
      </w:r>
      <w:r w:rsidRPr="00986C4E">
        <w:rPr>
          <w:shd w:val="clear" w:color="auto" w:fill="F5F5F5"/>
        </w:rPr>
        <w:t>a</w:t>
      </w:r>
      <w:r w:rsidRPr="00986C4E">
        <w:rPr>
          <w:spacing w:val="15"/>
          <w:shd w:val="clear" w:color="auto" w:fill="F5F5F5"/>
        </w:rPr>
        <w:t xml:space="preserve"> </w:t>
      </w:r>
      <w:r w:rsidRPr="00986C4E">
        <w:rPr>
          <w:shd w:val="clear" w:color="auto" w:fill="F5F5F5"/>
        </w:rPr>
        <w:t>aprovação</w:t>
      </w:r>
      <w:r w:rsidRPr="00986C4E">
        <w:rPr>
          <w:spacing w:val="14"/>
          <w:shd w:val="clear" w:color="auto" w:fill="F5F5F5"/>
        </w:rPr>
        <w:t xml:space="preserve"> </w:t>
      </w:r>
      <w:r w:rsidRPr="00986C4E">
        <w:rPr>
          <w:shd w:val="clear" w:color="auto" w:fill="F5F5F5"/>
        </w:rPr>
        <w:t>da</w:t>
      </w:r>
      <w:r w:rsidRPr="00986C4E">
        <w:rPr>
          <w:spacing w:val="15"/>
          <w:shd w:val="clear" w:color="auto" w:fill="F5F5F5"/>
        </w:rPr>
        <w:t xml:space="preserve"> </w:t>
      </w:r>
      <w:r w:rsidRPr="00986C4E">
        <w:rPr>
          <w:shd w:val="clear" w:color="auto" w:fill="F5F5F5"/>
        </w:rPr>
        <w:t>Reestruturação</w:t>
      </w:r>
      <w:r w:rsidRPr="00986C4E">
        <w:rPr>
          <w:spacing w:val="14"/>
          <w:shd w:val="clear" w:color="auto" w:fill="F5F5F5"/>
        </w:rPr>
        <w:t xml:space="preserve"> </w:t>
      </w:r>
      <w:r w:rsidRPr="00986C4E">
        <w:rPr>
          <w:shd w:val="clear" w:color="auto" w:fill="F5F5F5"/>
        </w:rPr>
        <w:t>do</w:t>
      </w:r>
      <w:r w:rsidRPr="00986C4E">
        <w:rPr>
          <w:spacing w:val="14"/>
          <w:shd w:val="clear" w:color="auto" w:fill="F5F5F5"/>
        </w:rPr>
        <w:t xml:space="preserve"> </w:t>
      </w:r>
      <w:r w:rsidRPr="00986C4E">
        <w:rPr>
          <w:shd w:val="clear" w:color="auto" w:fill="F5F5F5"/>
        </w:rPr>
        <w:t>barema</w:t>
      </w:r>
      <w:r w:rsidRPr="00986C4E">
        <w:rPr>
          <w:spacing w:val="15"/>
          <w:shd w:val="clear" w:color="auto" w:fill="F5F5F5"/>
        </w:rPr>
        <w:t xml:space="preserve"> </w:t>
      </w:r>
      <w:r w:rsidRPr="00986C4E">
        <w:rPr>
          <w:shd w:val="clear" w:color="auto" w:fill="F5F5F5"/>
        </w:rPr>
        <w:t>das</w:t>
      </w:r>
      <w:r w:rsidRPr="00986C4E">
        <w:rPr>
          <w:spacing w:val="16"/>
          <w:shd w:val="clear" w:color="auto" w:fill="F5F5F5"/>
        </w:rPr>
        <w:t xml:space="preserve"> </w:t>
      </w:r>
      <w:r w:rsidRPr="00986C4E">
        <w:rPr>
          <w:shd w:val="clear" w:color="auto" w:fill="F5F5F5"/>
        </w:rPr>
        <w:t>atividades</w:t>
      </w:r>
      <w:r w:rsidRPr="00986C4E">
        <w:rPr>
          <w:spacing w:val="16"/>
          <w:shd w:val="clear" w:color="auto" w:fill="F5F5F5"/>
        </w:rPr>
        <w:t xml:space="preserve"> </w:t>
      </w:r>
      <w:r w:rsidRPr="00986C4E">
        <w:rPr>
          <w:shd w:val="clear" w:color="auto" w:fill="F5F5F5"/>
        </w:rPr>
        <w:t>complementares</w:t>
      </w:r>
      <w:r w:rsidRPr="00986C4E">
        <w:rPr>
          <w:spacing w:val="-53"/>
        </w:rPr>
        <w:t xml:space="preserve"> </w:t>
      </w:r>
      <w:r w:rsidRPr="00986C4E">
        <w:rPr>
          <w:shd w:val="clear" w:color="auto" w:fill="F5F5F5"/>
        </w:rPr>
        <w:t>do</w:t>
      </w:r>
      <w:r w:rsidRPr="00986C4E">
        <w:rPr>
          <w:spacing w:val="-2"/>
          <w:shd w:val="clear" w:color="auto" w:fill="F5F5F5"/>
        </w:rPr>
        <w:t xml:space="preserve"> </w:t>
      </w:r>
      <w:r w:rsidRPr="00986C4E">
        <w:rPr>
          <w:shd w:val="clear" w:color="auto" w:fill="F5F5F5"/>
        </w:rPr>
        <w:t>curso</w:t>
      </w:r>
      <w:r w:rsidRPr="00986C4E">
        <w:rPr>
          <w:spacing w:val="-1"/>
          <w:shd w:val="clear" w:color="auto" w:fill="F5F5F5"/>
        </w:rPr>
        <w:t xml:space="preserve"> </w:t>
      </w:r>
      <w:r w:rsidRPr="00986C4E">
        <w:rPr>
          <w:shd w:val="clear" w:color="auto" w:fill="F5F5F5"/>
        </w:rPr>
        <w:t>de</w:t>
      </w:r>
      <w:r w:rsidRPr="00986C4E">
        <w:rPr>
          <w:spacing w:val="1"/>
          <w:shd w:val="clear" w:color="auto" w:fill="F5F5F5"/>
        </w:rPr>
        <w:t xml:space="preserve"> </w:t>
      </w:r>
      <w:r w:rsidRPr="00986C4E">
        <w:rPr>
          <w:shd w:val="clear" w:color="auto" w:fill="F5F5F5"/>
        </w:rPr>
        <w:t>Agronomia</w:t>
      </w:r>
      <w:r w:rsidRPr="00986C4E">
        <w:rPr>
          <w:spacing w:val="-2"/>
          <w:shd w:val="clear" w:color="auto" w:fill="F5F5F5"/>
        </w:rPr>
        <w:t xml:space="preserve"> </w:t>
      </w:r>
      <w:r w:rsidRPr="00986C4E">
        <w:rPr>
          <w:shd w:val="clear" w:color="auto" w:fill="F5F5F5"/>
        </w:rPr>
        <w:t>da</w:t>
      </w:r>
      <w:r w:rsidRPr="00986C4E">
        <w:rPr>
          <w:spacing w:val="1"/>
          <w:shd w:val="clear" w:color="auto" w:fill="F5F5F5"/>
        </w:rPr>
        <w:t xml:space="preserve"> </w:t>
      </w:r>
      <w:r w:rsidRPr="00986C4E">
        <w:rPr>
          <w:shd w:val="clear" w:color="auto" w:fill="F5F5F5"/>
        </w:rPr>
        <w:t>Universidade</w:t>
      </w:r>
      <w:r w:rsidRPr="00986C4E">
        <w:rPr>
          <w:spacing w:val="1"/>
          <w:shd w:val="clear" w:color="auto" w:fill="F5F5F5"/>
        </w:rPr>
        <w:t xml:space="preserve"> </w:t>
      </w:r>
      <w:r w:rsidRPr="00986C4E">
        <w:rPr>
          <w:shd w:val="clear" w:color="auto" w:fill="F5F5F5"/>
        </w:rPr>
        <w:t>Federal do</w:t>
      </w:r>
      <w:r w:rsidRPr="00986C4E">
        <w:rPr>
          <w:spacing w:val="-1"/>
          <w:shd w:val="clear" w:color="auto" w:fill="F5F5F5"/>
        </w:rPr>
        <w:t xml:space="preserve"> </w:t>
      </w:r>
      <w:r w:rsidRPr="00986C4E">
        <w:rPr>
          <w:shd w:val="clear" w:color="auto" w:fill="F5F5F5"/>
        </w:rPr>
        <w:t>Recôncavo</w:t>
      </w:r>
      <w:r w:rsidRPr="00986C4E">
        <w:rPr>
          <w:spacing w:val="-1"/>
          <w:shd w:val="clear" w:color="auto" w:fill="F5F5F5"/>
        </w:rPr>
        <w:t xml:space="preserve"> </w:t>
      </w:r>
      <w:r w:rsidRPr="00986C4E">
        <w:rPr>
          <w:shd w:val="clear" w:color="auto" w:fill="F5F5F5"/>
        </w:rPr>
        <w:t>da</w:t>
      </w:r>
      <w:r w:rsidRPr="00986C4E">
        <w:rPr>
          <w:spacing w:val="-2"/>
          <w:shd w:val="clear" w:color="auto" w:fill="F5F5F5"/>
        </w:rPr>
        <w:t xml:space="preserve"> </w:t>
      </w:r>
      <w:r w:rsidRPr="00986C4E">
        <w:rPr>
          <w:shd w:val="clear" w:color="auto" w:fill="F5F5F5"/>
        </w:rPr>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w:t>
      </w:r>
      <w:r w:rsidRPr="00986C4E">
        <w:rPr>
          <w:spacing w:val="1"/>
        </w:rPr>
        <w:t xml:space="preserve"> </w:t>
      </w:r>
      <w:r w:rsidRPr="00986C4E">
        <w:t>N°</w:t>
      </w:r>
      <w:r w:rsidRPr="00986C4E">
        <w:rPr>
          <w:spacing w:val="1"/>
        </w:rPr>
        <w:t xml:space="preserve"> </w:t>
      </w:r>
      <w:r w:rsidRPr="00986C4E">
        <w:t>003/2017</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renomeação</w:t>
      </w:r>
      <w:r w:rsidRPr="00986C4E">
        <w:rPr>
          <w:spacing w:val="1"/>
        </w:rPr>
        <w:t xml:space="preserve"> </w:t>
      </w:r>
      <w:r w:rsidRPr="00986C4E">
        <w:t>do</w:t>
      </w:r>
      <w:r w:rsidRPr="00986C4E">
        <w:rPr>
          <w:spacing w:val="1"/>
        </w:rPr>
        <w:t xml:space="preserve"> </w:t>
      </w:r>
      <w:r w:rsidRPr="00986C4E">
        <w:t>Calendário</w:t>
      </w:r>
      <w:r w:rsidRPr="00986C4E">
        <w:rPr>
          <w:spacing w:val="1"/>
        </w:rPr>
        <w:t xml:space="preserve"> </w:t>
      </w:r>
      <w:r w:rsidRPr="00986C4E">
        <w:t>Acadêmico</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53"/>
        </w:rPr>
        <w:t xml:space="preserve"> </w:t>
      </w:r>
      <w:r w:rsidRPr="00986C4E">
        <w:t>Recôncavo da Bahia 2016.2 para 2017.1 e aprovação do Calendário Acadêmico para 2017.1 e 2017.2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w:t>
      </w:r>
      <w:r w:rsidRPr="00986C4E">
        <w:rPr>
          <w:spacing w:val="1"/>
        </w:rPr>
        <w:t xml:space="preserve"> </w:t>
      </w:r>
      <w:r w:rsidRPr="00986C4E">
        <w:t>004/2017</w:t>
      </w:r>
      <w:r w:rsidRPr="00986C4E">
        <w:rPr>
          <w:spacing w:val="1"/>
        </w:rPr>
        <w:t xml:space="preserve"> </w:t>
      </w:r>
      <w:r w:rsidRPr="00986C4E">
        <w:t>-</w:t>
      </w:r>
      <w:r w:rsidRPr="00986C4E">
        <w:rPr>
          <w:spacing w:val="1"/>
        </w:rPr>
        <w:t xml:space="preserve"> </w:t>
      </w:r>
      <w:r w:rsidRPr="00986C4E">
        <w:t>Retifica</w:t>
      </w:r>
      <w:r w:rsidRPr="00986C4E">
        <w:rPr>
          <w:spacing w:val="1"/>
        </w:rPr>
        <w:t xml:space="preserve"> </w:t>
      </w:r>
      <w:r w:rsidRPr="00986C4E">
        <w:t>o</w:t>
      </w:r>
      <w:r w:rsidRPr="00986C4E">
        <w:rPr>
          <w:spacing w:val="1"/>
        </w:rPr>
        <w:t xml:space="preserve"> </w:t>
      </w:r>
      <w:r w:rsidRPr="00986C4E">
        <w:t>anexo</w:t>
      </w:r>
      <w:r w:rsidRPr="00986C4E">
        <w:rPr>
          <w:spacing w:val="1"/>
        </w:rPr>
        <w:t xml:space="preserve"> </w:t>
      </w:r>
      <w:r w:rsidRPr="00986C4E">
        <w:t>único</w:t>
      </w:r>
      <w:r w:rsidRPr="00986C4E">
        <w:rPr>
          <w:spacing w:val="1"/>
        </w:rPr>
        <w:t xml:space="preserve"> </w:t>
      </w:r>
      <w:r w:rsidRPr="00986C4E">
        <w:t>da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001/2017</w:t>
      </w:r>
      <w:r w:rsidRPr="00986C4E">
        <w:rPr>
          <w:spacing w:val="1"/>
        </w:rPr>
        <w:t xml:space="preserve"> </w:t>
      </w:r>
      <w:r w:rsidRPr="00986C4E">
        <w:t>que</w:t>
      </w:r>
      <w:r w:rsidRPr="00986C4E">
        <w:rPr>
          <w:spacing w:val="1"/>
        </w:rPr>
        <w:t xml:space="preserve"> </w:t>
      </w:r>
      <w:r w:rsidRPr="00986C4E">
        <w:t>dispõe</w:t>
      </w:r>
      <w:r w:rsidRPr="00986C4E">
        <w:rPr>
          <w:spacing w:val="55"/>
        </w:rPr>
        <w:t xml:space="preserve"> </w:t>
      </w:r>
      <w:r w:rsidRPr="00986C4E">
        <w:t>sobre</w:t>
      </w:r>
      <w:r w:rsidRPr="00986C4E">
        <w:rPr>
          <w:spacing w:val="1"/>
        </w:rPr>
        <w:t xml:space="preserve"> </w:t>
      </w:r>
      <w:r w:rsidRPr="00986C4E">
        <w:t>reprogramação</w:t>
      </w:r>
      <w:r w:rsidRPr="00986C4E">
        <w:rPr>
          <w:spacing w:val="36"/>
        </w:rPr>
        <w:t xml:space="preserve"> </w:t>
      </w:r>
      <w:r w:rsidRPr="00986C4E">
        <w:t>do</w:t>
      </w:r>
      <w:r w:rsidRPr="00986C4E">
        <w:rPr>
          <w:spacing w:val="36"/>
        </w:rPr>
        <w:t xml:space="preserve"> </w:t>
      </w:r>
      <w:r w:rsidRPr="00986C4E">
        <w:t>Calendário</w:t>
      </w:r>
      <w:r w:rsidRPr="00986C4E">
        <w:rPr>
          <w:spacing w:val="37"/>
        </w:rPr>
        <w:t xml:space="preserve"> </w:t>
      </w:r>
      <w:r w:rsidRPr="00986C4E">
        <w:t>Acadêmico</w:t>
      </w:r>
      <w:r w:rsidRPr="00986C4E">
        <w:rPr>
          <w:spacing w:val="36"/>
        </w:rPr>
        <w:t xml:space="preserve"> </w:t>
      </w:r>
      <w:r w:rsidRPr="00986C4E">
        <w:t>para</w:t>
      </w:r>
      <w:r w:rsidRPr="00986C4E">
        <w:rPr>
          <w:spacing w:val="37"/>
        </w:rPr>
        <w:t xml:space="preserve"> </w:t>
      </w:r>
      <w:r w:rsidRPr="00986C4E">
        <w:t>2016.1</w:t>
      </w:r>
      <w:r w:rsidRPr="00986C4E">
        <w:rPr>
          <w:spacing w:val="36"/>
        </w:rPr>
        <w:t xml:space="preserve"> </w:t>
      </w:r>
      <w:r w:rsidRPr="00986C4E">
        <w:t>da</w:t>
      </w:r>
      <w:r w:rsidRPr="00986C4E">
        <w:rPr>
          <w:spacing w:val="37"/>
        </w:rPr>
        <w:t xml:space="preserve"> </w:t>
      </w:r>
      <w:r w:rsidRPr="00986C4E">
        <w:t>UFRB</w:t>
      </w:r>
      <w:r w:rsidRPr="00986C4E">
        <w:rPr>
          <w:spacing w:val="36"/>
        </w:rPr>
        <w:t xml:space="preserve"> </w:t>
      </w:r>
      <w:r w:rsidRPr="00986C4E">
        <w:t>e</w:t>
      </w:r>
      <w:r w:rsidRPr="00986C4E">
        <w:rPr>
          <w:spacing w:val="37"/>
        </w:rPr>
        <w:t xml:space="preserve"> </w:t>
      </w:r>
      <w:r w:rsidRPr="00986C4E">
        <w:t>retifica</w:t>
      </w:r>
      <w:r w:rsidRPr="00986C4E">
        <w:rPr>
          <w:spacing w:val="36"/>
        </w:rPr>
        <w:t xml:space="preserve"> </w:t>
      </w:r>
      <w:r w:rsidRPr="00986C4E">
        <w:t>o</w:t>
      </w:r>
      <w:r w:rsidRPr="00986C4E">
        <w:rPr>
          <w:spacing w:val="37"/>
        </w:rPr>
        <w:t xml:space="preserve"> </w:t>
      </w:r>
      <w:r w:rsidRPr="00986C4E">
        <w:t>anexo</w:t>
      </w:r>
      <w:r w:rsidRPr="00986C4E">
        <w:rPr>
          <w:spacing w:val="36"/>
        </w:rPr>
        <w:t xml:space="preserve"> </w:t>
      </w:r>
      <w:r w:rsidRPr="00986C4E">
        <w:t>único</w:t>
      </w:r>
      <w:r w:rsidRPr="00986C4E">
        <w:rPr>
          <w:spacing w:val="37"/>
        </w:rPr>
        <w:t xml:space="preserve"> </w:t>
      </w:r>
      <w:r w:rsidRPr="00986C4E">
        <w:t>da</w:t>
      </w:r>
      <w:r w:rsidRPr="00986C4E">
        <w:rPr>
          <w:spacing w:val="36"/>
        </w:rPr>
        <w:t xml:space="preserve"> </w:t>
      </w:r>
      <w:r w:rsidRPr="00986C4E">
        <w:t>RESOLUÇÃO</w:t>
      </w:r>
      <w:r w:rsidRPr="00986C4E">
        <w:rPr>
          <w:spacing w:val="37"/>
        </w:rPr>
        <w:t xml:space="preserve"> </w:t>
      </w:r>
      <w:r w:rsidRPr="00986C4E">
        <w:t>CONAC</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hanging="1"/>
      </w:pPr>
      <w:r w:rsidRPr="00986C4E">
        <w:t>003/2017</w:t>
      </w:r>
      <w:r w:rsidRPr="00986C4E">
        <w:rPr>
          <w:spacing w:val="31"/>
        </w:rPr>
        <w:t xml:space="preserve"> </w:t>
      </w:r>
      <w:r w:rsidRPr="00986C4E">
        <w:t>que</w:t>
      </w:r>
      <w:r w:rsidRPr="00986C4E">
        <w:rPr>
          <w:spacing w:val="32"/>
        </w:rPr>
        <w:t xml:space="preserve"> </w:t>
      </w:r>
      <w:r w:rsidRPr="00986C4E">
        <w:t>dispõe</w:t>
      </w:r>
      <w:r w:rsidRPr="00986C4E">
        <w:rPr>
          <w:spacing w:val="32"/>
        </w:rPr>
        <w:t xml:space="preserve"> </w:t>
      </w:r>
      <w:r w:rsidRPr="00986C4E">
        <w:t>sobre</w:t>
      </w:r>
      <w:r w:rsidRPr="00986C4E">
        <w:rPr>
          <w:spacing w:val="32"/>
        </w:rPr>
        <w:t xml:space="preserve"> </w:t>
      </w:r>
      <w:r w:rsidRPr="00986C4E">
        <w:t>a</w:t>
      </w:r>
      <w:r w:rsidRPr="00986C4E">
        <w:rPr>
          <w:spacing w:val="32"/>
        </w:rPr>
        <w:t xml:space="preserve"> </w:t>
      </w:r>
      <w:r w:rsidRPr="00986C4E">
        <w:t>renomeação</w:t>
      </w:r>
      <w:r w:rsidRPr="00986C4E">
        <w:rPr>
          <w:spacing w:val="31"/>
        </w:rPr>
        <w:t xml:space="preserve"> </w:t>
      </w:r>
      <w:r w:rsidRPr="00986C4E">
        <w:t>do</w:t>
      </w:r>
      <w:r w:rsidRPr="00986C4E">
        <w:rPr>
          <w:spacing w:val="32"/>
        </w:rPr>
        <w:t xml:space="preserve"> </w:t>
      </w:r>
      <w:r w:rsidRPr="00986C4E">
        <w:t>Calendário</w:t>
      </w:r>
      <w:r w:rsidRPr="00986C4E">
        <w:rPr>
          <w:spacing w:val="35"/>
        </w:rPr>
        <w:t xml:space="preserve"> </w:t>
      </w:r>
      <w:r w:rsidRPr="00986C4E">
        <w:t>Acadêmico</w:t>
      </w:r>
      <w:r w:rsidRPr="00986C4E">
        <w:rPr>
          <w:spacing w:val="32"/>
        </w:rPr>
        <w:t xml:space="preserve"> </w:t>
      </w:r>
      <w:r w:rsidRPr="00986C4E">
        <w:t>da</w:t>
      </w:r>
      <w:r w:rsidRPr="00986C4E">
        <w:rPr>
          <w:spacing w:val="31"/>
        </w:rPr>
        <w:t xml:space="preserve"> </w:t>
      </w:r>
      <w:r w:rsidRPr="00986C4E">
        <w:t>UFRB</w:t>
      </w:r>
      <w:r w:rsidRPr="00986C4E">
        <w:rPr>
          <w:spacing w:val="32"/>
        </w:rPr>
        <w:t xml:space="preserve"> </w:t>
      </w:r>
      <w:r w:rsidRPr="00986C4E">
        <w:t>2016.2</w:t>
      </w:r>
      <w:r w:rsidRPr="00986C4E">
        <w:rPr>
          <w:spacing w:val="35"/>
        </w:rPr>
        <w:t xml:space="preserve"> </w:t>
      </w:r>
      <w:r w:rsidRPr="00986C4E">
        <w:t>para</w:t>
      </w:r>
      <w:r w:rsidRPr="00986C4E">
        <w:rPr>
          <w:spacing w:val="32"/>
        </w:rPr>
        <w:t xml:space="preserve"> </w:t>
      </w:r>
      <w:r w:rsidRPr="00986C4E">
        <w:t>2017.1</w:t>
      </w:r>
      <w:r w:rsidRPr="00986C4E">
        <w:rPr>
          <w:spacing w:val="32"/>
        </w:rPr>
        <w:t xml:space="preserve"> </w:t>
      </w:r>
      <w:r w:rsidRPr="00986C4E">
        <w:t>e</w:t>
      </w:r>
      <w:r w:rsidRPr="00986C4E">
        <w:rPr>
          <w:spacing w:val="31"/>
        </w:rPr>
        <w:t xml:space="preserve"> </w:t>
      </w:r>
      <w:r w:rsidRPr="00986C4E">
        <w:t>aprovação</w:t>
      </w:r>
      <w:r w:rsidRPr="00986C4E">
        <w:rPr>
          <w:spacing w:val="32"/>
        </w:rPr>
        <w:t xml:space="preserve"> </w:t>
      </w:r>
      <w:r w:rsidRPr="00986C4E">
        <w:t>do</w:t>
      </w:r>
      <w:r w:rsidRPr="00986C4E">
        <w:rPr>
          <w:spacing w:val="-52"/>
        </w:rPr>
        <w:t xml:space="preserve"> </w:t>
      </w:r>
      <w:r w:rsidRPr="00986C4E">
        <w:t>Calendário Acadêmico</w:t>
      </w:r>
      <w:r w:rsidRPr="00986C4E">
        <w:rPr>
          <w:spacing w:val="-1"/>
        </w:rPr>
        <w:t xml:space="preserve"> </w:t>
      </w:r>
      <w:r w:rsidRPr="00986C4E">
        <w:t>para</w:t>
      </w:r>
      <w:r w:rsidRPr="00986C4E">
        <w:rPr>
          <w:spacing w:val="-1"/>
        </w:rPr>
        <w:t xml:space="preserve"> </w:t>
      </w:r>
      <w:r w:rsidRPr="00986C4E">
        <w:t>2017.1</w:t>
      </w:r>
      <w:r w:rsidRPr="00986C4E">
        <w:rPr>
          <w:spacing w:val="1"/>
        </w:rPr>
        <w:t xml:space="preserve"> </w:t>
      </w:r>
      <w:r w:rsidRPr="00986C4E">
        <w:t>e</w:t>
      </w:r>
      <w:r w:rsidRPr="00986C4E">
        <w:rPr>
          <w:spacing w:val="-1"/>
        </w:rPr>
        <w:t xml:space="preserve"> </w:t>
      </w:r>
      <w:r w:rsidRPr="00986C4E">
        <w:t>2017.2</w:t>
      </w:r>
      <w:r w:rsidRPr="00986C4E">
        <w:rPr>
          <w:spacing w:val="-1"/>
        </w:rPr>
        <w:t xml:space="preserve"> </w:t>
      </w:r>
      <w:r w:rsidRPr="00986C4E">
        <w:t>da</w:t>
      </w:r>
      <w:r w:rsidRPr="00986C4E">
        <w:rPr>
          <w:spacing w:val="-2"/>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pPr>
      <w:r w:rsidRPr="00986C4E">
        <w:t>RESOLUÇÃO</w:t>
      </w:r>
      <w:r w:rsidRPr="00986C4E">
        <w:rPr>
          <w:spacing w:val="2"/>
        </w:rPr>
        <w:t xml:space="preserve"> </w:t>
      </w:r>
      <w:r w:rsidRPr="00986C4E">
        <w:t>N° 005/2017</w:t>
      </w:r>
      <w:r w:rsidRPr="00986C4E">
        <w:rPr>
          <w:spacing w:val="3"/>
        </w:rPr>
        <w:t xml:space="preserve"> </w:t>
      </w:r>
      <w:r w:rsidRPr="00986C4E">
        <w:t>-</w:t>
      </w:r>
      <w:r w:rsidRPr="00986C4E">
        <w:rPr>
          <w:spacing w:val="3"/>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2"/>
        </w:rPr>
        <w:t xml:space="preserve"> </w:t>
      </w:r>
      <w:r w:rsidRPr="00986C4E">
        <w:t>aprovação</w:t>
      </w:r>
      <w:r w:rsidRPr="00986C4E">
        <w:rPr>
          <w:spacing w:val="1"/>
        </w:rPr>
        <w:t xml:space="preserve"> </w:t>
      </w:r>
      <w:r w:rsidRPr="00986C4E">
        <w:t>do Projeto</w:t>
      </w:r>
      <w:r w:rsidRPr="00986C4E">
        <w:rPr>
          <w:spacing w:val="1"/>
        </w:rPr>
        <w:t xml:space="preserve"> </w:t>
      </w:r>
      <w:r w:rsidRPr="00986C4E">
        <w:t>Pedagógico</w:t>
      </w:r>
      <w:r w:rsidRPr="00986C4E">
        <w:rPr>
          <w:spacing w:val="2"/>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2"/>
        </w:rPr>
        <w:t xml:space="preserve"> </w:t>
      </w:r>
      <w:r w:rsidRPr="00986C4E">
        <w:t>Bacharelado</w:t>
      </w:r>
      <w:r w:rsidRPr="00986C4E">
        <w:rPr>
          <w:spacing w:val="1"/>
        </w:rPr>
        <w:t xml:space="preserve"> </w:t>
      </w:r>
      <w:r w:rsidRPr="00986C4E">
        <w:t>em</w:t>
      </w:r>
      <w:r w:rsidRPr="00986C4E">
        <w:rPr>
          <w:spacing w:val="3"/>
        </w:rPr>
        <w:t xml:space="preserve"> </w:t>
      </w:r>
      <w:r w:rsidRPr="00986C4E">
        <w:t>Engenharia</w:t>
      </w:r>
      <w:r w:rsidRPr="00986C4E">
        <w:rPr>
          <w:spacing w:val="-52"/>
        </w:rPr>
        <w:t xml:space="preserve"> </w:t>
      </w:r>
      <w:r w:rsidRPr="00986C4E">
        <w:t>de</w:t>
      </w:r>
      <w:r w:rsidRPr="00986C4E">
        <w:rPr>
          <w:spacing w:val="-2"/>
        </w:rPr>
        <w:t xml:space="preserve"> </w:t>
      </w:r>
      <w:r w:rsidRPr="00986C4E">
        <w:t>Produção</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4"/>
        </w:rPr>
        <w:t xml:space="preserve"> </w:t>
      </w:r>
      <w:r w:rsidRPr="00986C4E">
        <w:t>da</w:t>
      </w:r>
      <w:r w:rsidRPr="00986C4E">
        <w:rPr>
          <w:spacing w:val="-2"/>
        </w:rPr>
        <w:t xml:space="preserve"> </w:t>
      </w:r>
      <w:r w:rsidRPr="00986C4E">
        <w:t>Bahia</w:t>
      </w:r>
    </w:p>
    <w:p w:rsidR="000A22E1" w:rsidRPr="00986C4E" w:rsidRDefault="000A22E1">
      <w:pPr>
        <w:pStyle w:val="BodyText"/>
        <w:spacing w:before="196" w:line="276" w:lineRule="auto"/>
      </w:pPr>
      <w:r w:rsidRPr="00986C4E">
        <w:t>RESOLUÇÃO</w:t>
      </w:r>
      <w:r w:rsidRPr="00986C4E">
        <w:rPr>
          <w:spacing w:val="3"/>
        </w:rPr>
        <w:t xml:space="preserve"> </w:t>
      </w:r>
      <w:r w:rsidRPr="00986C4E">
        <w:t>N°</w:t>
      </w:r>
      <w:r w:rsidRPr="00986C4E">
        <w:rPr>
          <w:spacing w:val="2"/>
        </w:rPr>
        <w:t xml:space="preserve"> </w:t>
      </w:r>
      <w:r w:rsidRPr="00986C4E">
        <w:t>006/2017</w:t>
      </w:r>
      <w:r w:rsidRPr="00986C4E">
        <w:rPr>
          <w:spacing w:val="5"/>
        </w:rPr>
        <w:t xml:space="preserve"> </w:t>
      </w:r>
      <w:r w:rsidRPr="00986C4E">
        <w:t>-</w:t>
      </w:r>
      <w:r w:rsidRPr="00986C4E">
        <w:rPr>
          <w:spacing w:val="3"/>
        </w:rPr>
        <w:t xml:space="preserve"> </w:t>
      </w:r>
      <w:r w:rsidRPr="00986C4E">
        <w:t>Dispõe</w:t>
      </w:r>
      <w:r w:rsidRPr="00986C4E">
        <w:rPr>
          <w:spacing w:val="3"/>
        </w:rPr>
        <w:t xml:space="preserve"> </w:t>
      </w:r>
      <w:r w:rsidRPr="00986C4E">
        <w:t>sobre</w:t>
      </w:r>
      <w:r w:rsidRPr="00986C4E">
        <w:rPr>
          <w:spacing w:val="2"/>
        </w:rPr>
        <w:t xml:space="preserve"> </w:t>
      </w:r>
      <w:r w:rsidRPr="00986C4E">
        <w:t>a</w:t>
      </w:r>
      <w:r w:rsidRPr="00986C4E">
        <w:rPr>
          <w:spacing w:val="3"/>
        </w:rPr>
        <w:t xml:space="preserve"> </w:t>
      </w:r>
      <w:r w:rsidRPr="00986C4E">
        <w:t>aprovação</w:t>
      </w:r>
      <w:r w:rsidRPr="00986C4E">
        <w:rPr>
          <w:spacing w:val="2"/>
        </w:rPr>
        <w:t xml:space="preserve"> </w:t>
      </w:r>
      <w:r w:rsidRPr="00986C4E">
        <w:t>do</w:t>
      </w:r>
      <w:r w:rsidRPr="00986C4E">
        <w:rPr>
          <w:spacing w:val="2"/>
        </w:rPr>
        <w:t xml:space="preserve"> </w:t>
      </w:r>
      <w:r w:rsidRPr="00986C4E">
        <w:t>Projeto</w:t>
      </w:r>
      <w:r w:rsidRPr="00986C4E">
        <w:rPr>
          <w:spacing w:val="5"/>
        </w:rPr>
        <w:t xml:space="preserve"> </w:t>
      </w:r>
      <w:r w:rsidRPr="00986C4E">
        <w:t>Político</w:t>
      </w:r>
      <w:r w:rsidRPr="00986C4E">
        <w:rPr>
          <w:spacing w:val="4"/>
        </w:rPr>
        <w:t xml:space="preserve"> </w:t>
      </w:r>
      <w:r w:rsidRPr="00986C4E">
        <w:t>Pedagógico</w:t>
      </w:r>
      <w:r w:rsidRPr="00986C4E">
        <w:rPr>
          <w:spacing w:val="3"/>
        </w:rPr>
        <w:t xml:space="preserve"> </w:t>
      </w:r>
      <w:r w:rsidRPr="00986C4E">
        <w:t>do</w:t>
      </w:r>
      <w:r w:rsidRPr="00986C4E">
        <w:rPr>
          <w:spacing w:val="2"/>
        </w:rPr>
        <w:t xml:space="preserve"> </w:t>
      </w:r>
      <w:r w:rsidRPr="00986C4E">
        <w:t>curso</w:t>
      </w:r>
      <w:r w:rsidRPr="00986C4E">
        <w:rPr>
          <w:spacing w:val="3"/>
        </w:rPr>
        <w:t xml:space="preserve"> </w:t>
      </w:r>
      <w:r w:rsidRPr="00986C4E">
        <w:t>Superior</w:t>
      </w:r>
      <w:r w:rsidRPr="00986C4E">
        <w:rPr>
          <w:spacing w:val="3"/>
        </w:rPr>
        <w:t xml:space="preserve"> </w:t>
      </w:r>
      <w:r w:rsidRPr="00986C4E">
        <w:t>de</w:t>
      </w:r>
      <w:r w:rsidRPr="00986C4E">
        <w:rPr>
          <w:spacing w:val="4"/>
        </w:rPr>
        <w:t xml:space="preserve"> </w:t>
      </w:r>
      <w:r w:rsidRPr="00986C4E">
        <w:t>Tecnologia</w:t>
      </w:r>
      <w:r w:rsidRPr="00986C4E">
        <w:rPr>
          <w:spacing w:val="-52"/>
        </w:rPr>
        <w:t xml:space="preserve"> </w:t>
      </w:r>
      <w:r w:rsidRPr="00986C4E">
        <w:t>em</w:t>
      </w:r>
      <w:r w:rsidRPr="00986C4E">
        <w:rPr>
          <w:spacing w:val="3"/>
        </w:rPr>
        <w:t xml:space="preserve"> </w:t>
      </w:r>
      <w:r w:rsidRPr="00986C4E">
        <w:t>Política</w:t>
      </w:r>
      <w:r w:rsidRPr="00986C4E">
        <w:rPr>
          <w:spacing w:val="1"/>
        </w:rPr>
        <w:t xml:space="preserve"> </w:t>
      </w:r>
      <w:r w:rsidRPr="00986C4E">
        <w:t>e</w:t>
      </w:r>
      <w:r w:rsidRPr="00986C4E">
        <w:rPr>
          <w:spacing w:val="-2"/>
        </w:rPr>
        <w:t xml:space="preserve"> </w:t>
      </w:r>
      <w:r w:rsidRPr="00986C4E">
        <w:t>Gestão</w:t>
      </w:r>
      <w:r w:rsidRPr="00986C4E">
        <w:rPr>
          <w:spacing w:val="-1"/>
        </w:rPr>
        <w:t xml:space="preserve"> </w:t>
      </w:r>
      <w:r w:rsidRPr="00986C4E">
        <w:t>Cultural</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9"/>
        </w:rPr>
      </w:pPr>
    </w:p>
    <w:p w:rsidR="000A22E1" w:rsidRPr="00986C4E" w:rsidRDefault="000A22E1">
      <w:pPr>
        <w:pStyle w:val="BodyText"/>
        <w:spacing w:before="93"/>
      </w:pPr>
      <w:r w:rsidRPr="00986C4E">
        <w:rPr>
          <w:shd w:val="clear" w:color="auto" w:fill="FFFF00"/>
        </w:rPr>
        <w:t>RESOLUÇÃO</w:t>
      </w:r>
      <w:r w:rsidRPr="00986C4E">
        <w:rPr>
          <w:spacing w:val="-1"/>
          <w:shd w:val="clear" w:color="auto" w:fill="FFFF00"/>
        </w:rPr>
        <w:t xml:space="preserve"> </w:t>
      </w:r>
      <w:r w:rsidRPr="00986C4E">
        <w:rPr>
          <w:shd w:val="clear" w:color="auto" w:fill="FFFF00"/>
        </w:rPr>
        <w:t>N°</w:t>
      </w:r>
      <w:r w:rsidRPr="00986C4E">
        <w:rPr>
          <w:spacing w:val="-4"/>
          <w:shd w:val="clear" w:color="auto" w:fill="FFFF00"/>
        </w:rPr>
        <w:t xml:space="preserve"> </w:t>
      </w:r>
      <w:r w:rsidRPr="00986C4E">
        <w:rPr>
          <w:shd w:val="clear" w:color="auto" w:fill="FFFF00"/>
        </w:rPr>
        <w:t>007/2017</w:t>
      </w:r>
    </w:p>
    <w:p w:rsidR="000A22E1" w:rsidRPr="00986C4E" w:rsidRDefault="000A22E1">
      <w:pPr>
        <w:pStyle w:val="BodyText"/>
        <w:spacing w:before="3"/>
        <w:ind w:left="0"/>
      </w:pPr>
    </w:p>
    <w:p w:rsidR="000A22E1" w:rsidRPr="00986C4E" w:rsidRDefault="000A22E1">
      <w:pPr>
        <w:pStyle w:val="BodyText"/>
        <w:spacing w:line="278" w:lineRule="auto"/>
      </w:pPr>
      <w:r w:rsidRPr="00986C4E">
        <w:t>RESOLUÇÃO</w:t>
      </w:r>
      <w:r w:rsidRPr="00986C4E">
        <w:rPr>
          <w:spacing w:val="1"/>
        </w:rPr>
        <w:t xml:space="preserve"> </w:t>
      </w:r>
      <w:r w:rsidRPr="00986C4E">
        <w:t>Nº 008/2017</w:t>
      </w:r>
      <w:r w:rsidRPr="00986C4E">
        <w:rPr>
          <w:spacing w:val="3"/>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do Curso</w:t>
      </w:r>
      <w:r w:rsidRPr="00986C4E">
        <w:rPr>
          <w:spacing w:val="1"/>
        </w:rPr>
        <w:t xml:space="preserve"> </w:t>
      </w:r>
      <w:r w:rsidRPr="00986C4E">
        <w:t>Superior</w:t>
      </w:r>
      <w:r w:rsidRPr="00986C4E">
        <w:rPr>
          <w:spacing w:val="2"/>
        </w:rPr>
        <w:t xml:space="preserve"> </w:t>
      </w:r>
      <w:r w:rsidRPr="00986C4E">
        <w:t>de</w:t>
      </w:r>
      <w:r w:rsidRPr="00986C4E">
        <w:rPr>
          <w:spacing w:val="3"/>
        </w:rPr>
        <w:t xml:space="preserve"> </w:t>
      </w:r>
      <w:r w:rsidRPr="00986C4E">
        <w:t>Tecnologia</w:t>
      </w:r>
      <w:r w:rsidRPr="00986C4E">
        <w:rPr>
          <w:spacing w:val="-53"/>
        </w:rPr>
        <w:t xml:space="preserve"> </w:t>
      </w:r>
      <w:r w:rsidRPr="00986C4E">
        <w:t>em</w:t>
      </w:r>
      <w:r w:rsidRPr="00986C4E">
        <w:rPr>
          <w:spacing w:val="3"/>
        </w:rPr>
        <w:t xml:space="preserve"> </w:t>
      </w:r>
      <w:r w:rsidRPr="00986C4E">
        <w:t>Artes do</w:t>
      </w:r>
      <w:r w:rsidRPr="00986C4E">
        <w:rPr>
          <w:spacing w:val="-2"/>
        </w:rPr>
        <w:t xml:space="preserve"> </w:t>
      </w:r>
      <w:r w:rsidRPr="00986C4E">
        <w:t>Espetáculo</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 UFRB.</w:t>
      </w:r>
    </w:p>
    <w:p w:rsidR="000A22E1" w:rsidRPr="00986C4E" w:rsidRDefault="000A22E1">
      <w:pPr>
        <w:pStyle w:val="BodyText"/>
        <w:spacing w:before="196" w:line="276" w:lineRule="auto"/>
        <w:ind w:hanging="1"/>
      </w:pPr>
      <w:r w:rsidRPr="00986C4E">
        <w:t>RESOLUÇÃO</w:t>
      </w:r>
      <w:r w:rsidRPr="00986C4E">
        <w:rPr>
          <w:spacing w:val="28"/>
        </w:rPr>
        <w:t xml:space="preserve"> </w:t>
      </w:r>
      <w:r w:rsidRPr="00986C4E">
        <w:t>N°</w:t>
      </w:r>
      <w:r w:rsidRPr="00986C4E">
        <w:rPr>
          <w:spacing w:val="26"/>
        </w:rPr>
        <w:t xml:space="preserve"> </w:t>
      </w:r>
      <w:r w:rsidRPr="00986C4E">
        <w:t>009/2017</w:t>
      </w:r>
      <w:r w:rsidRPr="00986C4E">
        <w:rPr>
          <w:spacing w:val="26"/>
        </w:rPr>
        <w:t xml:space="preserve"> </w:t>
      </w:r>
      <w:r w:rsidRPr="00986C4E">
        <w:t>-</w:t>
      </w:r>
      <w:r w:rsidRPr="00986C4E">
        <w:rPr>
          <w:spacing w:val="28"/>
        </w:rPr>
        <w:t xml:space="preserve"> </w:t>
      </w:r>
      <w:r w:rsidRPr="00986C4E">
        <w:t>Dispõe</w:t>
      </w:r>
      <w:r w:rsidRPr="00986C4E">
        <w:rPr>
          <w:spacing w:val="27"/>
        </w:rPr>
        <w:t xml:space="preserve"> </w:t>
      </w:r>
      <w:r w:rsidRPr="00986C4E">
        <w:t>sobre</w:t>
      </w:r>
      <w:r w:rsidRPr="00986C4E">
        <w:rPr>
          <w:spacing w:val="26"/>
        </w:rPr>
        <w:t xml:space="preserve"> </w:t>
      </w:r>
      <w:r w:rsidRPr="00986C4E">
        <w:t>a</w:t>
      </w:r>
      <w:r w:rsidRPr="00986C4E">
        <w:rPr>
          <w:spacing w:val="26"/>
        </w:rPr>
        <w:t xml:space="preserve"> </w:t>
      </w:r>
      <w:r w:rsidRPr="00986C4E">
        <w:t>aprovação</w:t>
      </w:r>
      <w:r w:rsidRPr="00986C4E">
        <w:rPr>
          <w:spacing w:val="26"/>
        </w:rPr>
        <w:t xml:space="preserve"> </w:t>
      </w:r>
      <w:r w:rsidRPr="00986C4E">
        <w:t>do</w:t>
      </w:r>
      <w:r w:rsidRPr="00986C4E">
        <w:rPr>
          <w:spacing w:val="27"/>
        </w:rPr>
        <w:t xml:space="preserve"> </w:t>
      </w:r>
      <w:r w:rsidRPr="00986C4E">
        <w:t>Projeto</w:t>
      </w:r>
      <w:r w:rsidRPr="00986C4E">
        <w:rPr>
          <w:spacing w:val="26"/>
        </w:rPr>
        <w:t xml:space="preserve"> </w:t>
      </w:r>
      <w:r w:rsidRPr="00986C4E">
        <w:t>Político</w:t>
      </w:r>
      <w:r w:rsidRPr="00986C4E">
        <w:rPr>
          <w:spacing w:val="26"/>
        </w:rPr>
        <w:t xml:space="preserve"> </w:t>
      </w:r>
      <w:r w:rsidRPr="00986C4E">
        <w:t>Pedagógico</w:t>
      </w:r>
      <w:r w:rsidRPr="00986C4E">
        <w:rPr>
          <w:spacing w:val="26"/>
        </w:rPr>
        <w:t xml:space="preserve"> </w:t>
      </w:r>
      <w:r w:rsidRPr="00986C4E">
        <w:t>do</w:t>
      </w:r>
      <w:r w:rsidRPr="00986C4E">
        <w:rPr>
          <w:spacing w:val="27"/>
        </w:rPr>
        <w:t xml:space="preserve"> </w:t>
      </w:r>
      <w:r w:rsidRPr="00986C4E">
        <w:t>curso</w:t>
      </w:r>
      <w:r w:rsidRPr="00986C4E">
        <w:rPr>
          <w:spacing w:val="26"/>
        </w:rPr>
        <w:t xml:space="preserve"> </w:t>
      </w:r>
      <w:r w:rsidRPr="00986C4E">
        <w:t>de</w:t>
      </w:r>
      <w:r w:rsidRPr="00986C4E">
        <w:rPr>
          <w:spacing w:val="26"/>
        </w:rPr>
        <w:t xml:space="preserve"> </w:t>
      </w:r>
      <w:r w:rsidRPr="00986C4E">
        <w:t>Licenciatura</w:t>
      </w:r>
      <w:r w:rsidRPr="00986C4E">
        <w:rPr>
          <w:spacing w:val="26"/>
        </w:rPr>
        <w:t xml:space="preserve"> </w:t>
      </w:r>
      <w:r w:rsidRPr="00986C4E">
        <w:t>em</w:t>
      </w:r>
      <w:r w:rsidRPr="00986C4E">
        <w:rPr>
          <w:spacing w:val="-52"/>
        </w:rPr>
        <w:t xml:space="preserve"> </w:t>
      </w:r>
      <w:r w:rsidRPr="00986C4E">
        <w:t>Música Popular Brasileira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4"/>
        </w:rPr>
        <w:t xml:space="preserve"> </w:t>
      </w:r>
      <w:r w:rsidRPr="00986C4E">
        <w:t>Recôncavo</w:t>
      </w:r>
      <w:r w:rsidRPr="00986C4E">
        <w:rPr>
          <w:spacing w:val="-1"/>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52"/>
        </w:rPr>
        <w:t xml:space="preserve"> </w:t>
      </w:r>
      <w:r w:rsidRPr="00986C4E">
        <w:t>Nº</w:t>
      </w:r>
      <w:r w:rsidRPr="00986C4E">
        <w:rPr>
          <w:spacing w:val="50"/>
        </w:rPr>
        <w:t xml:space="preserve"> </w:t>
      </w:r>
      <w:r w:rsidRPr="00986C4E">
        <w:t>010/2017</w:t>
      </w:r>
      <w:r w:rsidRPr="00986C4E">
        <w:rPr>
          <w:spacing w:val="51"/>
        </w:rPr>
        <w:t xml:space="preserve"> </w:t>
      </w:r>
      <w:r w:rsidRPr="00986C4E">
        <w:t>-</w:t>
      </w:r>
      <w:r w:rsidRPr="00986C4E">
        <w:rPr>
          <w:spacing w:val="52"/>
        </w:rPr>
        <w:t xml:space="preserve"> </w:t>
      </w:r>
      <w:r w:rsidRPr="00986C4E">
        <w:t>Dispõe</w:t>
      </w:r>
      <w:r w:rsidRPr="00986C4E">
        <w:rPr>
          <w:spacing w:val="50"/>
        </w:rPr>
        <w:t xml:space="preserve"> </w:t>
      </w:r>
      <w:r w:rsidRPr="00986C4E">
        <w:t>sobre</w:t>
      </w:r>
      <w:r w:rsidRPr="00986C4E">
        <w:rPr>
          <w:spacing w:val="54"/>
        </w:rPr>
        <w:t xml:space="preserve"> </w:t>
      </w:r>
      <w:r w:rsidRPr="00986C4E">
        <w:t>a</w:t>
      </w:r>
      <w:r w:rsidRPr="00986C4E">
        <w:rPr>
          <w:spacing w:val="50"/>
        </w:rPr>
        <w:t xml:space="preserve"> </w:t>
      </w:r>
      <w:r w:rsidRPr="00986C4E">
        <w:t>aprovação</w:t>
      </w:r>
      <w:r w:rsidRPr="00986C4E">
        <w:rPr>
          <w:spacing w:val="54"/>
        </w:rPr>
        <w:t xml:space="preserve"> </w:t>
      </w:r>
      <w:r w:rsidRPr="00986C4E">
        <w:t>do</w:t>
      </w:r>
      <w:r w:rsidRPr="00986C4E">
        <w:rPr>
          <w:spacing w:val="50"/>
        </w:rPr>
        <w:t xml:space="preserve"> </w:t>
      </w:r>
      <w:r w:rsidRPr="00986C4E">
        <w:t>Projeto</w:t>
      </w:r>
      <w:r w:rsidRPr="00986C4E">
        <w:rPr>
          <w:spacing w:val="50"/>
        </w:rPr>
        <w:t xml:space="preserve"> </w:t>
      </w:r>
      <w:r w:rsidRPr="00986C4E">
        <w:t>Político</w:t>
      </w:r>
      <w:r w:rsidRPr="00986C4E">
        <w:rPr>
          <w:spacing w:val="54"/>
        </w:rPr>
        <w:t xml:space="preserve"> </w:t>
      </w:r>
      <w:r w:rsidRPr="00986C4E">
        <w:t>Pedagógico</w:t>
      </w:r>
      <w:r w:rsidRPr="00986C4E">
        <w:rPr>
          <w:spacing w:val="50"/>
        </w:rPr>
        <w:t xml:space="preserve"> </w:t>
      </w:r>
      <w:r w:rsidRPr="00986C4E">
        <w:t>do</w:t>
      </w:r>
      <w:r w:rsidRPr="00986C4E">
        <w:rPr>
          <w:spacing w:val="51"/>
        </w:rPr>
        <w:t xml:space="preserve"> </w:t>
      </w:r>
      <w:r w:rsidRPr="00986C4E">
        <w:t>curso</w:t>
      </w:r>
      <w:r w:rsidRPr="00986C4E">
        <w:rPr>
          <w:spacing w:val="50"/>
        </w:rPr>
        <w:t xml:space="preserve"> </w:t>
      </w:r>
      <w:r w:rsidRPr="00986C4E">
        <w:t>de</w:t>
      </w:r>
      <w:r w:rsidRPr="00986C4E">
        <w:rPr>
          <w:spacing w:val="53"/>
        </w:rPr>
        <w:t xml:space="preserve"> </w:t>
      </w:r>
      <w:r w:rsidRPr="00986C4E">
        <w:t>Licenciatura</w:t>
      </w:r>
      <w:r w:rsidRPr="00986C4E">
        <w:rPr>
          <w:spacing w:val="-52"/>
        </w:rPr>
        <w:t xml:space="preserve"> </w:t>
      </w:r>
      <w:r w:rsidRPr="00986C4E">
        <w:t>Interdisciplinar</w:t>
      </w:r>
      <w:r w:rsidRPr="00986C4E">
        <w:rPr>
          <w:spacing w:val="-1"/>
        </w:rPr>
        <w:t xml:space="preserve"> </w:t>
      </w:r>
      <w:r w:rsidRPr="00986C4E">
        <w:t>em</w:t>
      </w:r>
      <w:r w:rsidRPr="00986C4E">
        <w:rPr>
          <w:spacing w:val="4"/>
        </w:rPr>
        <w:t xml:space="preserve"> </w:t>
      </w:r>
      <w:r w:rsidRPr="00986C4E">
        <w:t>Artes</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13"/>
        </w:rPr>
        <w:t xml:space="preserve"> </w:t>
      </w:r>
      <w:r w:rsidRPr="00986C4E">
        <w:t>Nº</w:t>
      </w:r>
      <w:r w:rsidRPr="00986C4E">
        <w:rPr>
          <w:spacing w:val="12"/>
        </w:rPr>
        <w:t xml:space="preserve"> </w:t>
      </w:r>
      <w:r w:rsidRPr="00986C4E">
        <w:t>011/2017</w:t>
      </w:r>
      <w:r w:rsidRPr="00986C4E">
        <w:rPr>
          <w:spacing w:val="15"/>
        </w:rPr>
        <w:t xml:space="preserve"> </w:t>
      </w:r>
      <w:r w:rsidRPr="00986C4E">
        <w:t>-</w:t>
      </w:r>
      <w:r w:rsidRPr="00986C4E">
        <w:rPr>
          <w:spacing w:val="13"/>
        </w:rPr>
        <w:t xml:space="preserve"> </w:t>
      </w:r>
      <w:r w:rsidRPr="00986C4E">
        <w:t>Dispõe</w:t>
      </w:r>
      <w:r w:rsidRPr="00986C4E">
        <w:rPr>
          <w:spacing w:val="13"/>
        </w:rPr>
        <w:t xml:space="preserve"> </w:t>
      </w:r>
      <w:r w:rsidRPr="00986C4E">
        <w:t>sobre</w:t>
      </w:r>
      <w:r w:rsidRPr="00986C4E">
        <w:rPr>
          <w:spacing w:val="13"/>
        </w:rPr>
        <w:t xml:space="preserve"> </w:t>
      </w:r>
      <w:r w:rsidRPr="00986C4E">
        <w:t>a</w:t>
      </w:r>
      <w:r w:rsidRPr="00986C4E">
        <w:rPr>
          <w:spacing w:val="12"/>
        </w:rPr>
        <w:t xml:space="preserve"> </w:t>
      </w:r>
      <w:r w:rsidRPr="00986C4E">
        <w:t>aprovação</w:t>
      </w:r>
      <w:r w:rsidRPr="00986C4E">
        <w:rPr>
          <w:spacing w:val="13"/>
        </w:rPr>
        <w:t xml:space="preserve"> </w:t>
      </w:r>
      <w:r w:rsidRPr="00986C4E">
        <w:t>do</w:t>
      </w:r>
      <w:r w:rsidRPr="00986C4E">
        <w:rPr>
          <w:spacing w:val="12"/>
        </w:rPr>
        <w:t xml:space="preserve"> </w:t>
      </w:r>
      <w:r w:rsidRPr="00986C4E">
        <w:t>Projeto</w:t>
      </w:r>
      <w:r w:rsidRPr="00986C4E">
        <w:rPr>
          <w:spacing w:val="12"/>
        </w:rPr>
        <w:t xml:space="preserve"> </w:t>
      </w:r>
      <w:r w:rsidRPr="00986C4E">
        <w:t>Político</w:t>
      </w:r>
      <w:r w:rsidRPr="00986C4E">
        <w:rPr>
          <w:spacing w:val="13"/>
        </w:rPr>
        <w:t xml:space="preserve"> </w:t>
      </w:r>
      <w:r w:rsidRPr="00986C4E">
        <w:t>Pedagógico</w:t>
      </w:r>
      <w:r w:rsidRPr="00986C4E">
        <w:rPr>
          <w:spacing w:val="13"/>
        </w:rPr>
        <w:t xml:space="preserve"> </w:t>
      </w:r>
      <w:r w:rsidRPr="00986C4E">
        <w:t>do</w:t>
      </w:r>
      <w:r w:rsidRPr="00986C4E">
        <w:rPr>
          <w:spacing w:val="13"/>
        </w:rPr>
        <w:t xml:space="preserve"> </w:t>
      </w:r>
      <w:r w:rsidRPr="00986C4E">
        <w:t>Curso</w:t>
      </w:r>
      <w:r w:rsidRPr="00986C4E">
        <w:rPr>
          <w:spacing w:val="12"/>
        </w:rPr>
        <w:t xml:space="preserve"> </w:t>
      </w:r>
      <w:r w:rsidRPr="00986C4E">
        <w:t>Superior</w:t>
      </w:r>
      <w:r w:rsidRPr="00986C4E">
        <w:rPr>
          <w:spacing w:val="16"/>
        </w:rPr>
        <w:t xml:space="preserve"> </w:t>
      </w:r>
      <w:r w:rsidRPr="00986C4E">
        <w:t>Tecnológico</w:t>
      </w:r>
      <w:r w:rsidRPr="00986C4E">
        <w:rPr>
          <w:spacing w:val="-53"/>
        </w:rPr>
        <w:t xml:space="preserve"> </w:t>
      </w:r>
      <w:r w:rsidRPr="00986C4E">
        <w:t>em</w:t>
      </w:r>
      <w:r w:rsidRPr="00986C4E">
        <w:rPr>
          <w:spacing w:val="3"/>
        </w:rPr>
        <w:t xml:space="preserve"> </w:t>
      </w:r>
      <w:r w:rsidRPr="00986C4E">
        <w:t>Produção</w:t>
      </w:r>
      <w:r w:rsidRPr="00986C4E">
        <w:rPr>
          <w:spacing w:val="-1"/>
        </w:rPr>
        <w:t xml:space="preserve"> </w:t>
      </w:r>
      <w:r w:rsidRPr="00986C4E">
        <w:t>Musical 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 UFRB.</w:t>
      </w:r>
    </w:p>
    <w:p w:rsidR="000A22E1" w:rsidRPr="00986C4E" w:rsidRDefault="000A22E1">
      <w:pPr>
        <w:pStyle w:val="BodyText"/>
        <w:spacing w:before="2"/>
        <w:ind w:left="0"/>
        <w:rPr>
          <w:sz w:val="17"/>
        </w:rPr>
      </w:pPr>
    </w:p>
    <w:p w:rsidR="000A22E1" w:rsidRPr="00986C4E" w:rsidRDefault="000A22E1">
      <w:pPr>
        <w:pStyle w:val="BodyText"/>
        <w:spacing w:line="278" w:lineRule="auto"/>
      </w:pPr>
      <w:r w:rsidRPr="00986C4E">
        <w:t>RESOLUÇÃO</w:t>
      </w:r>
      <w:r w:rsidRPr="00986C4E">
        <w:rPr>
          <w:spacing w:val="23"/>
        </w:rPr>
        <w:t xml:space="preserve"> </w:t>
      </w:r>
      <w:r w:rsidRPr="00986C4E">
        <w:t>Nº</w:t>
      </w:r>
      <w:r w:rsidRPr="00986C4E">
        <w:rPr>
          <w:spacing w:val="22"/>
        </w:rPr>
        <w:t xml:space="preserve"> </w:t>
      </w:r>
      <w:r w:rsidRPr="00986C4E">
        <w:t>012/2017</w:t>
      </w:r>
      <w:r w:rsidRPr="00986C4E">
        <w:rPr>
          <w:spacing w:val="20"/>
        </w:rPr>
        <w:t xml:space="preserve"> </w:t>
      </w:r>
      <w:r w:rsidRPr="00986C4E">
        <w:t>-</w:t>
      </w:r>
      <w:r w:rsidRPr="00986C4E">
        <w:rPr>
          <w:spacing w:val="21"/>
        </w:rPr>
        <w:t xml:space="preserve"> </w:t>
      </w:r>
      <w:r w:rsidRPr="00986C4E">
        <w:t>Dispõe</w:t>
      </w:r>
      <w:r w:rsidRPr="00986C4E">
        <w:rPr>
          <w:spacing w:val="22"/>
        </w:rPr>
        <w:t xml:space="preserve"> </w:t>
      </w:r>
      <w:r w:rsidRPr="00986C4E">
        <w:t>sobre</w:t>
      </w:r>
      <w:r w:rsidRPr="00986C4E">
        <w:rPr>
          <w:spacing w:val="22"/>
        </w:rPr>
        <w:t xml:space="preserve"> </w:t>
      </w:r>
      <w:r w:rsidRPr="00986C4E">
        <w:t>a</w:t>
      </w:r>
      <w:r w:rsidRPr="00986C4E">
        <w:rPr>
          <w:spacing w:val="22"/>
        </w:rPr>
        <w:t xml:space="preserve"> </w:t>
      </w:r>
      <w:r w:rsidRPr="00986C4E">
        <w:t>aprovação</w:t>
      </w:r>
      <w:r w:rsidRPr="00986C4E">
        <w:rPr>
          <w:spacing w:val="20"/>
        </w:rPr>
        <w:t xml:space="preserve"> </w:t>
      </w:r>
      <w:r w:rsidRPr="00986C4E">
        <w:t>do</w:t>
      </w:r>
      <w:r w:rsidRPr="00986C4E">
        <w:rPr>
          <w:spacing w:val="22"/>
        </w:rPr>
        <w:t xml:space="preserve"> </w:t>
      </w:r>
      <w:r w:rsidRPr="00986C4E">
        <w:t>Projeto</w:t>
      </w:r>
      <w:r w:rsidRPr="00986C4E">
        <w:rPr>
          <w:spacing w:val="22"/>
        </w:rPr>
        <w:t xml:space="preserve"> </w:t>
      </w:r>
      <w:r w:rsidRPr="00986C4E">
        <w:t>Político</w:t>
      </w:r>
      <w:r w:rsidRPr="00986C4E">
        <w:rPr>
          <w:spacing w:val="22"/>
        </w:rPr>
        <w:t xml:space="preserve"> </w:t>
      </w:r>
      <w:r w:rsidRPr="00986C4E">
        <w:t>Pedagógico</w:t>
      </w:r>
      <w:r w:rsidRPr="00986C4E">
        <w:rPr>
          <w:spacing w:val="22"/>
        </w:rPr>
        <w:t xml:space="preserve"> </w:t>
      </w:r>
      <w:r w:rsidRPr="00986C4E">
        <w:t>do</w:t>
      </w:r>
      <w:r w:rsidRPr="00986C4E">
        <w:rPr>
          <w:spacing w:val="22"/>
        </w:rPr>
        <w:t xml:space="preserve"> </w:t>
      </w:r>
      <w:r w:rsidRPr="00986C4E">
        <w:t>Curso</w:t>
      </w:r>
      <w:r w:rsidRPr="00986C4E">
        <w:rPr>
          <w:spacing w:val="22"/>
        </w:rPr>
        <w:t xml:space="preserve"> </w:t>
      </w:r>
      <w:r w:rsidRPr="00986C4E">
        <w:t>de</w:t>
      </w:r>
      <w:r w:rsidRPr="00986C4E">
        <w:rPr>
          <w:spacing w:val="22"/>
        </w:rPr>
        <w:t xml:space="preserve"> </w:t>
      </w:r>
      <w:r w:rsidRPr="00986C4E">
        <w:t>Bacharelado</w:t>
      </w:r>
      <w:r w:rsidRPr="00986C4E">
        <w:rPr>
          <w:spacing w:val="22"/>
        </w:rPr>
        <w:t xml:space="preserve"> </w:t>
      </w:r>
      <w:r w:rsidRPr="00986C4E">
        <w:t>em</w:t>
      </w:r>
      <w:r w:rsidRPr="00986C4E">
        <w:rPr>
          <w:spacing w:val="-53"/>
        </w:rPr>
        <w:t xml:space="preserve"> </w:t>
      </w:r>
      <w:r w:rsidRPr="00986C4E">
        <w:t>Engenharia</w:t>
      </w:r>
      <w:r w:rsidRPr="00986C4E">
        <w:rPr>
          <w:spacing w:val="-2"/>
        </w:rPr>
        <w:t xml:space="preserve"> </w:t>
      </w:r>
      <w:r w:rsidRPr="00986C4E">
        <w:t>de</w:t>
      </w:r>
      <w:r w:rsidRPr="00986C4E">
        <w:rPr>
          <w:spacing w:val="-1"/>
        </w:rPr>
        <w:t xml:space="preserve"> </w:t>
      </w:r>
      <w:r w:rsidRPr="00986C4E">
        <w:t>Energias</w:t>
      </w:r>
      <w:r w:rsidRPr="00986C4E">
        <w:rPr>
          <w:spacing w:val="-2"/>
        </w:rPr>
        <w:t xml:space="preserve"> </w:t>
      </w:r>
      <w:r w:rsidRPr="00986C4E">
        <w:t>com</w:t>
      </w:r>
      <w:r w:rsidRPr="00986C4E">
        <w:rPr>
          <w:spacing w:val="1"/>
        </w:rPr>
        <w:t xml:space="preserve"> </w:t>
      </w:r>
      <w:r w:rsidRPr="00986C4E">
        <w:t>ênfase</w:t>
      </w:r>
      <w:r w:rsidRPr="00986C4E">
        <w:rPr>
          <w:spacing w:val="-3"/>
        </w:rPr>
        <w:t xml:space="preserve"> </w:t>
      </w:r>
      <w:r w:rsidRPr="00986C4E">
        <w:t>em</w:t>
      </w:r>
      <w:r w:rsidRPr="00986C4E">
        <w:rPr>
          <w:spacing w:val="2"/>
        </w:rPr>
        <w:t xml:space="preserve"> </w:t>
      </w:r>
      <w:r w:rsidRPr="00986C4E">
        <w:t>Energia</w:t>
      </w:r>
      <w:r w:rsidRPr="00986C4E">
        <w:rPr>
          <w:spacing w:val="-1"/>
        </w:rPr>
        <w:t xml:space="preserve"> </w:t>
      </w:r>
      <w:r w:rsidRPr="00986C4E">
        <w:t>Elétrica</w:t>
      </w:r>
      <w:r w:rsidRPr="00986C4E">
        <w:rPr>
          <w:spacing w:val="-3"/>
        </w:rPr>
        <w:t xml:space="preserve"> </w:t>
      </w:r>
      <w:r w:rsidRPr="00986C4E">
        <w:t>da</w:t>
      </w:r>
      <w:r w:rsidRPr="00986C4E">
        <w:rPr>
          <w:spacing w:val="-4"/>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3"/>
        </w:rPr>
        <w:t xml:space="preserve"> </w:t>
      </w:r>
      <w:r w:rsidRPr="00986C4E">
        <w:t>Recôncavo</w:t>
      </w:r>
      <w:r w:rsidRPr="00986C4E">
        <w:rPr>
          <w:spacing w:val="-3"/>
        </w:rPr>
        <w:t xml:space="preserve"> </w:t>
      </w:r>
      <w:r w:rsidRPr="00986C4E">
        <w:t>da</w:t>
      </w:r>
      <w:r w:rsidRPr="00986C4E">
        <w:rPr>
          <w:spacing w:val="-2"/>
        </w:rPr>
        <w:t xml:space="preserve"> </w:t>
      </w:r>
      <w:r w:rsidRPr="00986C4E">
        <w:t>Bahia</w:t>
      </w:r>
      <w:r w:rsidRPr="00986C4E">
        <w:rPr>
          <w:spacing w:val="-3"/>
        </w:rPr>
        <w:t xml:space="preserve"> </w:t>
      </w:r>
      <w:r w:rsidRPr="00986C4E">
        <w:t>- UFRB.</w:t>
      </w:r>
    </w:p>
    <w:p w:rsidR="000A22E1" w:rsidRPr="00986C4E" w:rsidRDefault="000A22E1">
      <w:pPr>
        <w:pStyle w:val="BodyText"/>
        <w:spacing w:before="196" w:line="276" w:lineRule="auto"/>
      </w:pPr>
      <w:r w:rsidRPr="00986C4E">
        <w:t>RESOLUÇÃO</w:t>
      </w:r>
      <w:r w:rsidRPr="00986C4E">
        <w:rPr>
          <w:spacing w:val="23"/>
        </w:rPr>
        <w:t xml:space="preserve"> </w:t>
      </w:r>
      <w:r w:rsidRPr="00986C4E">
        <w:t>Nº</w:t>
      </w:r>
      <w:r w:rsidRPr="00986C4E">
        <w:rPr>
          <w:spacing w:val="22"/>
        </w:rPr>
        <w:t xml:space="preserve"> </w:t>
      </w:r>
      <w:r w:rsidRPr="00986C4E">
        <w:t>013/2017</w:t>
      </w:r>
      <w:r w:rsidRPr="00986C4E">
        <w:rPr>
          <w:spacing w:val="20"/>
        </w:rPr>
        <w:t xml:space="preserve"> </w:t>
      </w:r>
      <w:r w:rsidRPr="00986C4E">
        <w:t>-</w:t>
      </w:r>
      <w:r w:rsidRPr="00986C4E">
        <w:rPr>
          <w:spacing w:val="21"/>
        </w:rPr>
        <w:t xml:space="preserve"> </w:t>
      </w:r>
      <w:r w:rsidRPr="00986C4E">
        <w:t>Dispõe</w:t>
      </w:r>
      <w:r w:rsidRPr="00986C4E">
        <w:rPr>
          <w:spacing w:val="22"/>
        </w:rPr>
        <w:t xml:space="preserve"> </w:t>
      </w:r>
      <w:r w:rsidRPr="00986C4E">
        <w:t>sobre</w:t>
      </w:r>
      <w:r w:rsidRPr="00986C4E">
        <w:rPr>
          <w:spacing w:val="22"/>
        </w:rPr>
        <w:t xml:space="preserve"> </w:t>
      </w:r>
      <w:r w:rsidRPr="00986C4E">
        <w:t>a</w:t>
      </w:r>
      <w:r w:rsidRPr="00986C4E">
        <w:rPr>
          <w:spacing w:val="22"/>
        </w:rPr>
        <w:t xml:space="preserve"> </w:t>
      </w:r>
      <w:r w:rsidRPr="00986C4E">
        <w:t>aprovação</w:t>
      </w:r>
      <w:r w:rsidRPr="00986C4E">
        <w:rPr>
          <w:spacing w:val="20"/>
        </w:rPr>
        <w:t xml:space="preserve"> </w:t>
      </w:r>
      <w:r w:rsidRPr="00986C4E">
        <w:t>do</w:t>
      </w:r>
      <w:r w:rsidRPr="00986C4E">
        <w:rPr>
          <w:spacing w:val="22"/>
        </w:rPr>
        <w:t xml:space="preserve"> </w:t>
      </w:r>
      <w:r w:rsidRPr="00986C4E">
        <w:t>Projeto</w:t>
      </w:r>
      <w:r w:rsidRPr="00986C4E">
        <w:rPr>
          <w:spacing w:val="22"/>
        </w:rPr>
        <w:t xml:space="preserve"> </w:t>
      </w:r>
      <w:r w:rsidRPr="00986C4E">
        <w:t>Político</w:t>
      </w:r>
      <w:r w:rsidRPr="00986C4E">
        <w:rPr>
          <w:spacing w:val="22"/>
        </w:rPr>
        <w:t xml:space="preserve"> </w:t>
      </w:r>
      <w:r w:rsidRPr="00986C4E">
        <w:t>Pedagógico</w:t>
      </w:r>
      <w:r w:rsidRPr="00986C4E">
        <w:rPr>
          <w:spacing w:val="22"/>
        </w:rPr>
        <w:t xml:space="preserve"> </w:t>
      </w:r>
      <w:r w:rsidRPr="00986C4E">
        <w:t>do</w:t>
      </w:r>
      <w:r w:rsidRPr="00986C4E">
        <w:rPr>
          <w:spacing w:val="22"/>
        </w:rPr>
        <w:t xml:space="preserve"> </w:t>
      </w:r>
      <w:r w:rsidRPr="00986C4E">
        <w:t>Curso</w:t>
      </w:r>
      <w:r w:rsidRPr="00986C4E">
        <w:rPr>
          <w:spacing w:val="22"/>
        </w:rPr>
        <w:t xml:space="preserve"> </w:t>
      </w:r>
      <w:r w:rsidRPr="00986C4E">
        <w:t>de</w:t>
      </w:r>
      <w:r w:rsidRPr="00986C4E">
        <w:rPr>
          <w:spacing w:val="22"/>
        </w:rPr>
        <w:t xml:space="preserve"> </w:t>
      </w:r>
      <w:r w:rsidRPr="00986C4E">
        <w:t>Bacharelado</w:t>
      </w:r>
      <w:r w:rsidRPr="00986C4E">
        <w:rPr>
          <w:spacing w:val="22"/>
        </w:rPr>
        <w:t xml:space="preserve"> </w:t>
      </w:r>
      <w:r w:rsidRPr="00986C4E">
        <w:t>em</w:t>
      </w:r>
      <w:r w:rsidRPr="00986C4E">
        <w:rPr>
          <w:spacing w:val="-53"/>
        </w:rPr>
        <w:t xml:space="preserve"> </w:t>
      </w:r>
      <w:r w:rsidRPr="00986C4E">
        <w:t>Engenharia de</w:t>
      </w:r>
      <w:r w:rsidRPr="00986C4E">
        <w:rPr>
          <w:spacing w:val="1"/>
        </w:rPr>
        <w:t xml:space="preserve"> </w:t>
      </w:r>
      <w:r w:rsidRPr="00986C4E">
        <w:t>Materiais</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 UFRB.</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23"/>
        </w:rPr>
        <w:t xml:space="preserve"> </w:t>
      </w:r>
      <w:r w:rsidRPr="00986C4E">
        <w:t>Nº</w:t>
      </w:r>
      <w:r w:rsidRPr="00986C4E">
        <w:rPr>
          <w:spacing w:val="22"/>
        </w:rPr>
        <w:t xml:space="preserve"> </w:t>
      </w:r>
      <w:r w:rsidRPr="00986C4E">
        <w:t>014/2017</w:t>
      </w:r>
      <w:r w:rsidRPr="00986C4E">
        <w:rPr>
          <w:spacing w:val="20"/>
        </w:rPr>
        <w:t xml:space="preserve"> </w:t>
      </w:r>
      <w:r w:rsidRPr="00986C4E">
        <w:t>-</w:t>
      </w:r>
      <w:r w:rsidRPr="00986C4E">
        <w:rPr>
          <w:spacing w:val="21"/>
        </w:rPr>
        <w:t xml:space="preserve"> </w:t>
      </w:r>
      <w:r w:rsidRPr="00986C4E">
        <w:t>Dispõe</w:t>
      </w:r>
      <w:r w:rsidRPr="00986C4E">
        <w:rPr>
          <w:spacing w:val="22"/>
        </w:rPr>
        <w:t xml:space="preserve"> </w:t>
      </w:r>
      <w:r w:rsidRPr="00986C4E">
        <w:t>sobre</w:t>
      </w:r>
      <w:r w:rsidRPr="00986C4E">
        <w:rPr>
          <w:spacing w:val="22"/>
        </w:rPr>
        <w:t xml:space="preserve"> </w:t>
      </w:r>
      <w:r w:rsidRPr="00986C4E">
        <w:t>a</w:t>
      </w:r>
      <w:r w:rsidRPr="00986C4E">
        <w:rPr>
          <w:spacing w:val="22"/>
        </w:rPr>
        <w:t xml:space="preserve"> </w:t>
      </w:r>
      <w:r w:rsidRPr="00986C4E">
        <w:t>aprovação</w:t>
      </w:r>
      <w:r w:rsidRPr="00986C4E">
        <w:rPr>
          <w:spacing w:val="20"/>
        </w:rPr>
        <w:t xml:space="preserve"> </w:t>
      </w:r>
      <w:r w:rsidRPr="00986C4E">
        <w:t>do</w:t>
      </w:r>
      <w:r w:rsidRPr="00986C4E">
        <w:rPr>
          <w:spacing w:val="22"/>
        </w:rPr>
        <w:t xml:space="preserve"> </w:t>
      </w:r>
      <w:r w:rsidRPr="00986C4E">
        <w:t>Projeto</w:t>
      </w:r>
      <w:r w:rsidRPr="00986C4E">
        <w:rPr>
          <w:spacing w:val="22"/>
        </w:rPr>
        <w:t xml:space="preserve"> </w:t>
      </w:r>
      <w:r w:rsidRPr="00986C4E">
        <w:t>Político</w:t>
      </w:r>
      <w:r w:rsidRPr="00986C4E">
        <w:rPr>
          <w:spacing w:val="22"/>
        </w:rPr>
        <w:t xml:space="preserve"> </w:t>
      </w:r>
      <w:r w:rsidRPr="00986C4E">
        <w:t>Pedagógico</w:t>
      </w:r>
      <w:r w:rsidRPr="00986C4E">
        <w:rPr>
          <w:spacing w:val="22"/>
        </w:rPr>
        <w:t xml:space="preserve"> </w:t>
      </w:r>
      <w:r w:rsidRPr="00986C4E">
        <w:t>do</w:t>
      </w:r>
      <w:r w:rsidRPr="00986C4E">
        <w:rPr>
          <w:spacing w:val="22"/>
        </w:rPr>
        <w:t xml:space="preserve"> </w:t>
      </w:r>
      <w:r w:rsidRPr="00986C4E">
        <w:t>Curso</w:t>
      </w:r>
      <w:r w:rsidRPr="00986C4E">
        <w:rPr>
          <w:spacing w:val="22"/>
        </w:rPr>
        <w:t xml:space="preserve"> </w:t>
      </w:r>
      <w:r w:rsidRPr="00986C4E">
        <w:t>de</w:t>
      </w:r>
      <w:r w:rsidRPr="00986C4E">
        <w:rPr>
          <w:spacing w:val="22"/>
        </w:rPr>
        <w:t xml:space="preserve"> </w:t>
      </w:r>
      <w:r w:rsidRPr="00986C4E">
        <w:t>Bacharelado</w:t>
      </w:r>
      <w:r w:rsidRPr="00986C4E">
        <w:rPr>
          <w:spacing w:val="22"/>
        </w:rPr>
        <w:t xml:space="preserve"> </w:t>
      </w:r>
      <w:r w:rsidRPr="00986C4E">
        <w:t>em</w:t>
      </w:r>
      <w:r w:rsidRPr="00986C4E">
        <w:rPr>
          <w:spacing w:val="-53"/>
        </w:rPr>
        <w:t xml:space="preserve"> </w:t>
      </w:r>
      <w:r w:rsidRPr="00986C4E">
        <w:t>Engenharia</w:t>
      </w:r>
      <w:r w:rsidRPr="00986C4E">
        <w:rPr>
          <w:spacing w:val="-1"/>
        </w:rPr>
        <w:t xml:space="preserve"> </w:t>
      </w:r>
      <w:r w:rsidRPr="00986C4E">
        <w:t>de</w:t>
      </w:r>
      <w:r w:rsidRPr="00986C4E">
        <w:rPr>
          <w:spacing w:val="-2"/>
        </w:rPr>
        <w:t xml:space="preserve"> </w:t>
      </w:r>
      <w:r w:rsidRPr="00986C4E">
        <w:t>Tecnologia Assistiva</w:t>
      </w:r>
      <w:r w:rsidRPr="00986C4E">
        <w:rPr>
          <w:spacing w:val="-3"/>
        </w:rPr>
        <w:t xml:space="preserve"> </w:t>
      </w:r>
      <w:r w:rsidRPr="00986C4E">
        <w:t>e Acessibilidade</w:t>
      </w:r>
      <w:r w:rsidRPr="00986C4E">
        <w:rPr>
          <w:spacing w:val="-1"/>
        </w:rPr>
        <w:t xml:space="preserve"> </w:t>
      </w:r>
      <w:r w:rsidRPr="00986C4E">
        <w:t>da</w:t>
      </w:r>
      <w:r w:rsidRPr="00986C4E">
        <w:rPr>
          <w:spacing w:val="-2"/>
        </w:rPr>
        <w:t xml:space="preserve"> </w:t>
      </w:r>
      <w:r w:rsidRPr="00986C4E">
        <w:t>Universidade</w:t>
      </w:r>
      <w:r w:rsidRPr="00986C4E">
        <w:rPr>
          <w:spacing w:val="-3"/>
        </w:rPr>
        <w:t xml:space="preserve"> </w:t>
      </w:r>
      <w:r w:rsidRPr="00986C4E">
        <w:t>Federal</w:t>
      </w:r>
      <w:r w:rsidRPr="00986C4E">
        <w:rPr>
          <w:spacing w:val="-3"/>
        </w:rPr>
        <w:t xml:space="preserve"> </w:t>
      </w:r>
      <w:r w:rsidRPr="00986C4E">
        <w:t>do</w:t>
      </w:r>
      <w:r w:rsidRPr="00986C4E">
        <w:rPr>
          <w:spacing w:val="-2"/>
        </w:rPr>
        <w:t xml:space="preserve"> </w:t>
      </w:r>
      <w:r w:rsidRPr="00986C4E">
        <w:t>Recôncavo da</w:t>
      </w:r>
      <w:r w:rsidRPr="00986C4E">
        <w:rPr>
          <w:spacing w:val="-1"/>
        </w:rPr>
        <w:t xml:space="preserve"> </w:t>
      </w:r>
      <w:r w:rsidRPr="00986C4E">
        <w:t>Bahia</w:t>
      </w:r>
      <w:r w:rsidRPr="00986C4E">
        <w:rPr>
          <w:spacing w:val="-2"/>
        </w:rPr>
        <w:t xml:space="preserve"> </w:t>
      </w:r>
      <w:r w:rsidRPr="00986C4E">
        <w:t>-</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 N° 015/2017 - Dispõe sobre a aprovação do Regimento Interno do Programa de Pós-Graduação Mestrado</w:t>
      </w:r>
      <w:r w:rsidRPr="00986C4E">
        <w:rPr>
          <w:spacing w:val="-53"/>
        </w:rPr>
        <w:t xml:space="preserve"> </w:t>
      </w:r>
      <w:r w:rsidRPr="00986C4E">
        <w:t>Profissional</w:t>
      </w:r>
      <w:r w:rsidRPr="00986C4E">
        <w:rPr>
          <w:spacing w:val="-3"/>
        </w:rPr>
        <w:t xml:space="preserve"> </w:t>
      </w:r>
      <w:r w:rsidRPr="00986C4E">
        <w:t>em</w:t>
      </w:r>
      <w:r w:rsidRPr="00986C4E">
        <w:rPr>
          <w:spacing w:val="3"/>
        </w:rPr>
        <w:t xml:space="preserve"> </w:t>
      </w:r>
      <w:r w:rsidRPr="00986C4E">
        <w:t>Defesa</w:t>
      </w:r>
      <w:r w:rsidRPr="00986C4E">
        <w:rPr>
          <w:spacing w:val="-2"/>
        </w:rPr>
        <w:t xml:space="preserve"> </w:t>
      </w:r>
      <w:r w:rsidRPr="00986C4E">
        <w:t>Agropecuária da</w:t>
      </w:r>
      <w:r w:rsidRPr="00986C4E">
        <w:rPr>
          <w:spacing w:val="-1"/>
        </w:rPr>
        <w:t xml:space="preserve"> </w:t>
      </w:r>
      <w:r w:rsidRPr="00986C4E">
        <w:t>Universidade</w:t>
      </w:r>
      <w:r w:rsidRPr="00986C4E">
        <w:rPr>
          <w:spacing w:val="2"/>
        </w:rPr>
        <w:t xml:space="preserve"> </w:t>
      </w:r>
      <w:r w:rsidRPr="00986C4E">
        <w:t>Federal</w:t>
      </w:r>
      <w:r w:rsidRPr="00986C4E">
        <w:rPr>
          <w:spacing w:val="-3"/>
        </w:rPr>
        <w:t xml:space="preserve"> </w:t>
      </w:r>
      <w:r w:rsidRPr="00986C4E">
        <w:t>do Recôncavo</w:t>
      </w:r>
      <w:r w:rsidRPr="00986C4E">
        <w:rPr>
          <w:spacing w:val="-1"/>
        </w:rPr>
        <w:t xml:space="preserve"> </w:t>
      </w:r>
      <w:r w:rsidRPr="00986C4E">
        <w:t>da</w:t>
      </w:r>
      <w:r w:rsidRPr="00986C4E">
        <w:rPr>
          <w:spacing w:val="3"/>
        </w:rPr>
        <w:t xml:space="preserve"> </w:t>
      </w:r>
      <w:r w:rsidRPr="00986C4E">
        <w:t>Bahia</w:t>
      </w:r>
      <w:r w:rsidRPr="00986C4E">
        <w:rPr>
          <w:spacing w:val="-2"/>
        </w:rPr>
        <w:t xml:space="preserve"> </w:t>
      </w:r>
      <w:r w:rsidRPr="00986C4E">
        <w:t>-</w:t>
      </w:r>
      <w:r w:rsidRPr="00986C4E">
        <w:rPr>
          <w:spacing w:val="-1"/>
        </w:rPr>
        <w:t xml:space="preserve"> </w:t>
      </w:r>
      <w:r w:rsidRPr="00986C4E">
        <w:t>UFRB.</w:t>
      </w:r>
    </w:p>
    <w:p w:rsidR="000A22E1" w:rsidRPr="00986C4E" w:rsidRDefault="000A22E1">
      <w:pPr>
        <w:pStyle w:val="BodyText"/>
        <w:spacing w:before="2"/>
        <w:ind w:left="0"/>
        <w:rPr>
          <w:sz w:val="17"/>
        </w:rPr>
      </w:pPr>
    </w:p>
    <w:p w:rsidR="000A22E1" w:rsidRPr="00986C4E" w:rsidRDefault="000A22E1">
      <w:pPr>
        <w:pStyle w:val="BodyText"/>
        <w:spacing w:line="276" w:lineRule="auto"/>
      </w:pPr>
      <w:r w:rsidRPr="00986C4E">
        <w:t>RESOLUÇÃO</w:t>
      </w:r>
      <w:r w:rsidRPr="00986C4E">
        <w:rPr>
          <w:spacing w:val="25"/>
        </w:rPr>
        <w:t xml:space="preserve"> </w:t>
      </w:r>
      <w:r w:rsidRPr="00986C4E">
        <w:t>N°</w:t>
      </w:r>
      <w:r w:rsidRPr="00986C4E">
        <w:rPr>
          <w:spacing w:val="25"/>
        </w:rPr>
        <w:t xml:space="preserve"> </w:t>
      </w:r>
      <w:r w:rsidRPr="00986C4E">
        <w:t>016/2017</w:t>
      </w:r>
      <w:r w:rsidRPr="00986C4E">
        <w:rPr>
          <w:spacing w:val="22"/>
        </w:rPr>
        <w:t xml:space="preserve"> </w:t>
      </w:r>
      <w:r w:rsidRPr="00986C4E">
        <w:t>-</w:t>
      </w:r>
      <w:r w:rsidRPr="00986C4E">
        <w:rPr>
          <w:spacing w:val="23"/>
        </w:rPr>
        <w:t xml:space="preserve"> </w:t>
      </w:r>
      <w:r w:rsidRPr="00986C4E">
        <w:t>Dispõe</w:t>
      </w:r>
      <w:r w:rsidRPr="00986C4E">
        <w:rPr>
          <w:spacing w:val="25"/>
        </w:rPr>
        <w:t xml:space="preserve"> </w:t>
      </w:r>
      <w:r w:rsidRPr="00986C4E">
        <w:t>sobre</w:t>
      </w:r>
      <w:r w:rsidRPr="00986C4E">
        <w:rPr>
          <w:spacing w:val="25"/>
        </w:rPr>
        <w:t xml:space="preserve"> </w:t>
      </w:r>
      <w:r w:rsidRPr="00986C4E">
        <w:t>a</w:t>
      </w:r>
      <w:r w:rsidRPr="00986C4E">
        <w:rPr>
          <w:spacing w:val="25"/>
        </w:rPr>
        <w:t xml:space="preserve"> </w:t>
      </w:r>
      <w:r w:rsidRPr="00986C4E">
        <w:t>aprovação</w:t>
      </w:r>
      <w:r w:rsidRPr="00986C4E">
        <w:rPr>
          <w:spacing w:val="22"/>
        </w:rPr>
        <w:t xml:space="preserve"> </w:t>
      </w:r>
      <w:r w:rsidRPr="00986C4E">
        <w:t>do</w:t>
      </w:r>
      <w:r w:rsidRPr="00986C4E">
        <w:rPr>
          <w:spacing w:val="24"/>
        </w:rPr>
        <w:t xml:space="preserve"> </w:t>
      </w:r>
      <w:r w:rsidRPr="00986C4E">
        <w:t>Projeto</w:t>
      </w:r>
      <w:r w:rsidRPr="00986C4E">
        <w:rPr>
          <w:spacing w:val="25"/>
        </w:rPr>
        <w:t xml:space="preserve"> </w:t>
      </w:r>
      <w:r w:rsidRPr="00986C4E">
        <w:t>Político</w:t>
      </w:r>
      <w:r w:rsidRPr="00986C4E">
        <w:rPr>
          <w:spacing w:val="22"/>
        </w:rPr>
        <w:t xml:space="preserve"> </w:t>
      </w:r>
      <w:r w:rsidRPr="00986C4E">
        <w:t>Pedagógico</w:t>
      </w:r>
      <w:r w:rsidRPr="00986C4E">
        <w:rPr>
          <w:spacing w:val="25"/>
        </w:rPr>
        <w:t xml:space="preserve"> </w:t>
      </w:r>
      <w:r w:rsidRPr="00986C4E">
        <w:t>do</w:t>
      </w:r>
      <w:r w:rsidRPr="00986C4E">
        <w:rPr>
          <w:spacing w:val="24"/>
        </w:rPr>
        <w:t xml:space="preserve"> </w:t>
      </w:r>
      <w:r w:rsidRPr="00986C4E">
        <w:t>curso</w:t>
      </w:r>
      <w:r w:rsidRPr="00986C4E">
        <w:rPr>
          <w:spacing w:val="23"/>
        </w:rPr>
        <w:t xml:space="preserve"> </w:t>
      </w:r>
      <w:r w:rsidRPr="00986C4E">
        <w:t>de</w:t>
      </w:r>
      <w:r w:rsidRPr="00986C4E">
        <w:rPr>
          <w:spacing w:val="24"/>
        </w:rPr>
        <w:t xml:space="preserve"> </w:t>
      </w:r>
      <w:r w:rsidRPr="00986C4E">
        <w:t>Bacharelado</w:t>
      </w:r>
      <w:r w:rsidRPr="00986C4E">
        <w:rPr>
          <w:spacing w:val="25"/>
        </w:rPr>
        <w:t xml:space="preserve"> </w:t>
      </w:r>
      <w:r w:rsidRPr="00986C4E">
        <w:t>em</w:t>
      </w:r>
      <w:r w:rsidRPr="00986C4E">
        <w:rPr>
          <w:spacing w:val="-52"/>
        </w:rPr>
        <w:t xml:space="preserve"> </w:t>
      </w:r>
      <w:r w:rsidRPr="00986C4E">
        <w:t>Engenharia de</w:t>
      </w:r>
      <w:r w:rsidRPr="00986C4E">
        <w:rPr>
          <w:spacing w:val="1"/>
        </w:rPr>
        <w:t xml:space="preserve"> </w:t>
      </w:r>
      <w:r w:rsidRPr="00986C4E">
        <w:t>Materiais</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 UFRB</w:t>
      </w:r>
    </w:p>
    <w:p w:rsidR="000A22E1" w:rsidRPr="00986C4E" w:rsidRDefault="000A22E1">
      <w:pPr>
        <w:pStyle w:val="BodyText"/>
        <w:spacing w:before="5"/>
        <w:ind w:left="0"/>
        <w:rPr>
          <w:sz w:val="17"/>
        </w:rPr>
      </w:pPr>
    </w:p>
    <w:p w:rsidR="000A22E1" w:rsidRPr="00986C4E" w:rsidRDefault="000A22E1">
      <w:pPr>
        <w:pStyle w:val="BodyText"/>
        <w:spacing w:before="1" w:line="276" w:lineRule="auto"/>
      </w:pPr>
      <w:r w:rsidRPr="00986C4E">
        <w:t>RESOLUÇÃO</w:t>
      </w:r>
      <w:r w:rsidRPr="00986C4E">
        <w:rPr>
          <w:spacing w:val="25"/>
        </w:rPr>
        <w:t xml:space="preserve"> </w:t>
      </w:r>
      <w:r w:rsidRPr="00986C4E">
        <w:t>N°</w:t>
      </w:r>
      <w:r w:rsidRPr="00986C4E">
        <w:rPr>
          <w:spacing w:val="25"/>
        </w:rPr>
        <w:t xml:space="preserve"> </w:t>
      </w:r>
      <w:r w:rsidRPr="00986C4E">
        <w:t>017/2017</w:t>
      </w:r>
      <w:r w:rsidRPr="00986C4E">
        <w:rPr>
          <w:spacing w:val="22"/>
        </w:rPr>
        <w:t xml:space="preserve"> </w:t>
      </w:r>
      <w:r w:rsidRPr="00986C4E">
        <w:t>-</w:t>
      </w:r>
      <w:r w:rsidRPr="00986C4E">
        <w:rPr>
          <w:spacing w:val="23"/>
        </w:rPr>
        <w:t xml:space="preserve"> </w:t>
      </w:r>
      <w:r w:rsidRPr="00986C4E">
        <w:t>Dispõe</w:t>
      </w:r>
      <w:r w:rsidRPr="00986C4E">
        <w:rPr>
          <w:spacing w:val="25"/>
        </w:rPr>
        <w:t xml:space="preserve"> </w:t>
      </w:r>
      <w:r w:rsidRPr="00986C4E">
        <w:t>sobre</w:t>
      </w:r>
      <w:r w:rsidRPr="00986C4E">
        <w:rPr>
          <w:spacing w:val="25"/>
        </w:rPr>
        <w:t xml:space="preserve"> </w:t>
      </w:r>
      <w:r w:rsidRPr="00986C4E">
        <w:t>a</w:t>
      </w:r>
      <w:r w:rsidRPr="00986C4E">
        <w:rPr>
          <w:spacing w:val="25"/>
        </w:rPr>
        <w:t xml:space="preserve"> </w:t>
      </w:r>
      <w:r w:rsidRPr="00986C4E">
        <w:t>aprovação</w:t>
      </w:r>
      <w:r w:rsidRPr="00986C4E">
        <w:rPr>
          <w:spacing w:val="22"/>
        </w:rPr>
        <w:t xml:space="preserve"> </w:t>
      </w:r>
      <w:r w:rsidRPr="00986C4E">
        <w:t>do</w:t>
      </w:r>
      <w:r w:rsidRPr="00986C4E">
        <w:rPr>
          <w:spacing w:val="24"/>
        </w:rPr>
        <w:t xml:space="preserve"> </w:t>
      </w:r>
      <w:r w:rsidRPr="00986C4E">
        <w:t>Projeto</w:t>
      </w:r>
      <w:r w:rsidRPr="00986C4E">
        <w:rPr>
          <w:spacing w:val="25"/>
        </w:rPr>
        <w:t xml:space="preserve"> </w:t>
      </w:r>
      <w:r w:rsidRPr="00986C4E">
        <w:t>Político</w:t>
      </w:r>
      <w:r w:rsidRPr="00986C4E">
        <w:rPr>
          <w:spacing w:val="22"/>
        </w:rPr>
        <w:t xml:space="preserve"> </w:t>
      </w:r>
      <w:r w:rsidRPr="00986C4E">
        <w:t>Pedagógico</w:t>
      </w:r>
      <w:r w:rsidRPr="00986C4E">
        <w:rPr>
          <w:spacing w:val="25"/>
        </w:rPr>
        <w:t xml:space="preserve"> </w:t>
      </w:r>
      <w:r w:rsidRPr="00986C4E">
        <w:t>do</w:t>
      </w:r>
      <w:r w:rsidRPr="00986C4E">
        <w:rPr>
          <w:spacing w:val="24"/>
        </w:rPr>
        <w:t xml:space="preserve"> </w:t>
      </w:r>
      <w:r w:rsidRPr="00986C4E">
        <w:t>curso</w:t>
      </w:r>
      <w:r w:rsidRPr="00986C4E">
        <w:rPr>
          <w:spacing w:val="23"/>
        </w:rPr>
        <w:t xml:space="preserve"> </w:t>
      </w:r>
      <w:r w:rsidRPr="00986C4E">
        <w:t>de</w:t>
      </w:r>
      <w:r w:rsidRPr="00986C4E">
        <w:rPr>
          <w:spacing w:val="24"/>
        </w:rPr>
        <w:t xml:space="preserve"> </w:t>
      </w:r>
      <w:r w:rsidRPr="00986C4E">
        <w:t>Bacharelado</w:t>
      </w:r>
      <w:r w:rsidRPr="00986C4E">
        <w:rPr>
          <w:spacing w:val="25"/>
        </w:rPr>
        <w:t xml:space="preserve"> </w:t>
      </w:r>
      <w:r w:rsidRPr="00986C4E">
        <w:t>em</w:t>
      </w:r>
      <w:r w:rsidRPr="00986C4E">
        <w:rPr>
          <w:spacing w:val="-52"/>
        </w:rPr>
        <w:t xml:space="preserve"> </w:t>
      </w:r>
      <w:r w:rsidRPr="00986C4E">
        <w:t>Engenharia</w:t>
      </w:r>
      <w:r w:rsidRPr="00986C4E">
        <w:rPr>
          <w:spacing w:val="-1"/>
        </w:rPr>
        <w:t xml:space="preserve"> </w:t>
      </w:r>
      <w:r w:rsidRPr="00986C4E">
        <w:t>de Energias</w:t>
      </w:r>
      <w:r w:rsidRPr="00986C4E">
        <w:rPr>
          <w:spacing w:val="-2"/>
        </w:rPr>
        <w:t xml:space="preserve"> </w:t>
      </w:r>
      <w:r w:rsidRPr="00986C4E">
        <w:t>com</w:t>
      </w:r>
      <w:r w:rsidRPr="00986C4E">
        <w:rPr>
          <w:spacing w:val="3"/>
        </w:rPr>
        <w:t xml:space="preserve"> </w:t>
      </w:r>
      <w:r w:rsidRPr="00986C4E">
        <w:t>ênfase</w:t>
      </w:r>
      <w:r w:rsidRPr="00986C4E">
        <w:rPr>
          <w:spacing w:val="-3"/>
        </w:rPr>
        <w:t xml:space="preserve"> </w:t>
      </w:r>
      <w:r w:rsidRPr="00986C4E">
        <w:t>em</w:t>
      </w:r>
      <w:r w:rsidRPr="00986C4E">
        <w:rPr>
          <w:spacing w:val="3"/>
        </w:rPr>
        <w:t xml:space="preserve"> </w:t>
      </w:r>
      <w:r w:rsidRPr="00986C4E">
        <w:t>Energia</w:t>
      </w:r>
      <w:r w:rsidRPr="00986C4E">
        <w:rPr>
          <w:spacing w:val="-1"/>
        </w:rPr>
        <w:t xml:space="preserve"> </w:t>
      </w:r>
      <w:r w:rsidRPr="00986C4E">
        <w:t>Elétrica</w:t>
      </w:r>
      <w:r w:rsidRPr="00986C4E">
        <w:rPr>
          <w:spacing w:val="-2"/>
        </w:rPr>
        <w:t xml:space="preserve"> </w:t>
      </w:r>
      <w:r w:rsidRPr="00986C4E">
        <w:t>da</w:t>
      </w:r>
      <w:r w:rsidRPr="00986C4E">
        <w:rPr>
          <w:spacing w:val="-2"/>
        </w:rPr>
        <w:t xml:space="preserve"> </w:t>
      </w:r>
      <w:r w:rsidRPr="00986C4E">
        <w:t>Universidade</w:t>
      </w:r>
      <w:r w:rsidRPr="00986C4E">
        <w:rPr>
          <w:spacing w:val="-1"/>
        </w:rPr>
        <w:t xml:space="preserve"> </w:t>
      </w:r>
      <w:r w:rsidRPr="00986C4E">
        <w:t>Federal do</w:t>
      </w:r>
      <w:r w:rsidRPr="00986C4E">
        <w:rPr>
          <w:spacing w:val="-3"/>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14"/>
        </w:rPr>
        <w:t xml:space="preserve"> </w:t>
      </w:r>
      <w:r w:rsidRPr="00986C4E">
        <w:t>N°</w:t>
      </w:r>
      <w:r w:rsidRPr="00986C4E">
        <w:rPr>
          <w:spacing w:val="11"/>
        </w:rPr>
        <w:t xml:space="preserve"> </w:t>
      </w:r>
      <w:r w:rsidRPr="00986C4E">
        <w:t>018/2017</w:t>
      </w:r>
      <w:r w:rsidRPr="00986C4E">
        <w:rPr>
          <w:spacing w:val="13"/>
        </w:rPr>
        <w:t xml:space="preserve"> </w:t>
      </w:r>
      <w:r w:rsidRPr="00986C4E">
        <w:t>-</w:t>
      </w:r>
      <w:r w:rsidRPr="00986C4E">
        <w:rPr>
          <w:spacing w:val="12"/>
        </w:rPr>
        <w:t xml:space="preserve"> </w:t>
      </w:r>
      <w:r w:rsidRPr="00986C4E">
        <w:t>Dispõe</w:t>
      </w:r>
      <w:r w:rsidRPr="00986C4E">
        <w:rPr>
          <w:spacing w:val="14"/>
        </w:rPr>
        <w:t xml:space="preserve"> </w:t>
      </w:r>
      <w:r w:rsidRPr="00986C4E">
        <w:t>sobre</w:t>
      </w:r>
      <w:r w:rsidRPr="00986C4E">
        <w:rPr>
          <w:spacing w:val="13"/>
        </w:rPr>
        <w:t xml:space="preserve"> </w:t>
      </w:r>
      <w:r w:rsidRPr="00986C4E">
        <w:t>a</w:t>
      </w:r>
      <w:r w:rsidRPr="00986C4E">
        <w:rPr>
          <w:spacing w:val="11"/>
        </w:rPr>
        <w:t xml:space="preserve"> </w:t>
      </w:r>
      <w:r w:rsidRPr="00986C4E">
        <w:t>aprovação</w:t>
      </w:r>
      <w:r w:rsidRPr="00986C4E">
        <w:rPr>
          <w:spacing w:val="11"/>
        </w:rPr>
        <w:t xml:space="preserve"> </w:t>
      </w:r>
      <w:r w:rsidRPr="00986C4E">
        <w:t>do</w:t>
      </w:r>
      <w:r w:rsidRPr="00986C4E">
        <w:rPr>
          <w:spacing w:val="11"/>
        </w:rPr>
        <w:t xml:space="preserve"> </w:t>
      </w:r>
      <w:r w:rsidRPr="00986C4E">
        <w:t>Regulamento</w:t>
      </w:r>
      <w:r w:rsidRPr="00986C4E">
        <w:rPr>
          <w:spacing w:val="10"/>
        </w:rPr>
        <w:t xml:space="preserve"> </w:t>
      </w:r>
      <w:r w:rsidRPr="00986C4E">
        <w:t>de</w:t>
      </w:r>
      <w:r w:rsidRPr="00986C4E">
        <w:rPr>
          <w:spacing w:val="11"/>
        </w:rPr>
        <w:t xml:space="preserve"> </w:t>
      </w:r>
      <w:r w:rsidRPr="00986C4E">
        <w:t>Trabalho</w:t>
      </w:r>
      <w:r w:rsidRPr="00986C4E">
        <w:rPr>
          <w:spacing w:val="11"/>
        </w:rPr>
        <w:t xml:space="preserve"> </w:t>
      </w:r>
      <w:r w:rsidRPr="00986C4E">
        <w:t>de</w:t>
      </w:r>
      <w:r w:rsidRPr="00986C4E">
        <w:rPr>
          <w:spacing w:val="10"/>
        </w:rPr>
        <w:t xml:space="preserve"> </w:t>
      </w:r>
      <w:r w:rsidRPr="00986C4E">
        <w:t>Conclusão</w:t>
      </w:r>
      <w:r w:rsidRPr="00986C4E">
        <w:rPr>
          <w:spacing w:val="11"/>
        </w:rPr>
        <w:t xml:space="preserve"> </w:t>
      </w:r>
      <w:r w:rsidRPr="00986C4E">
        <w:t>do</w:t>
      </w:r>
      <w:r w:rsidRPr="00986C4E">
        <w:rPr>
          <w:spacing w:val="11"/>
        </w:rPr>
        <w:t xml:space="preserve"> </w:t>
      </w:r>
      <w:r w:rsidRPr="00986C4E">
        <w:t>Curso</w:t>
      </w:r>
      <w:r w:rsidRPr="00986C4E">
        <w:rPr>
          <w:spacing w:val="11"/>
        </w:rPr>
        <w:t xml:space="preserve"> </w:t>
      </w:r>
      <w:r w:rsidRPr="00986C4E">
        <w:t>Superior</w:t>
      </w:r>
      <w:r w:rsidRPr="00986C4E">
        <w:rPr>
          <w:spacing w:val="-53"/>
        </w:rPr>
        <w:t xml:space="preserve"> </w:t>
      </w:r>
      <w:r w:rsidRPr="00986C4E">
        <w:t>de</w:t>
      </w:r>
      <w:r w:rsidRPr="00986C4E">
        <w:rPr>
          <w:spacing w:val="-2"/>
        </w:rPr>
        <w:t xml:space="preserve"> </w:t>
      </w:r>
      <w:r w:rsidRPr="00986C4E">
        <w:t>Tecnologia</w:t>
      </w:r>
      <w:r w:rsidRPr="00986C4E">
        <w:rPr>
          <w:spacing w:val="-2"/>
        </w:rPr>
        <w:t xml:space="preserve"> </w:t>
      </w:r>
      <w:r w:rsidRPr="00986C4E">
        <w:t>em</w:t>
      </w:r>
      <w:r w:rsidRPr="00986C4E">
        <w:rPr>
          <w:spacing w:val="4"/>
        </w:rPr>
        <w:t xml:space="preserve"> </w:t>
      </w:r>
      <w:r w:rsidRPr="00986C4E">
        <w:t>Gestão</w:t>
      </w:r>
      <w:r w:rsidRPr="00986C4E">
        <w:rPr>
          <w:spacing w:val="-2"/>
        </w:rPr>
        <w:t xml:space="preserve"> </w:t>
      </w:r>
      <w:r w:rsidRPr="00986C4E">
        <w:t>Pública</w:t>
      </w:r>
      <w:r w:rsidRPr="00986C4E">
        <w:rPr>
          <w:spacing w:val="1"/>
        </w:rPr>
        <w:t xml:space="preserve"> </w:t>
      </w:r>
      <w:r w:rsidRPr="00986C4E">
        <w:t>da Universidade</w:t>
      </w:r>
      <w:r w:rsidRPr="00986C4E">
        <w:rPr>
          <w:spacing w:val="-2"/>
        </w:rPr>
        <w:t xml:space="preserve"> </w:t>
      </w:r>
      <w:r w:rsidRPr="00986C4E">
        <w:t>Federal</w:t>
      </w:r>
      <w:r w:rsidRPr="00986C4E">
        <w:rPr>
          <w:spacing w:val="1"/>
        </w:rPr>
        <w:t xml:space="preserve"> </w:t>
      </w:r>
      <w:r w:rsidRPr="00986C4E">
        <w:t>do Recôncavo</w:t>
      </w:r>
      <w:r w:rsidRPr="00986C4E">
        <w:rPr>
          <w:spacing w:val="1"/>
        </w:rPr>
        <w:t xml:space="preserve"> </w:t>
      </w:r>
      <w:r w:rsidRPr="00986C4E">
        <w:t>da Bahia.</w:t>
      </w:r>
    </w:p>
    <w:p w:rsidR="000A22E1" w:rsidRPr="00986C4E" w:rsidRDefault="000A22E1">
      <w:pPr>
        <w:pStyle w:val="BodyText"/>
        <w:spacing w:before="2"/>
        <w:ind w:left="0"/>
        <w:rPr>
          <w:sz w:val="17"/>
        </w:rPr>
      </w:pPr>
    </w:p>
    <w:p w:rsidR="000A22E1" w:rsidRPr="00986C4E" w:rsidRDefault="000A22E1">
      <w:pPr>
        <w:pStyle w:val="BodyText"/>
        <w:spacing w:before="1" w:line="278" w:lineRule="auto"/>
      </w:pPr>
      <w:r w:rsidRPr="00986C4E">
        <w:t>RESOLUÇÃO</w:t>
      </w:r>
      <w:r w:rsidRPr="00986C4E">
        <w:rPr>
          <w:spacing w:val="2"/>
        </w:rPr>
        <w:t xml:space="preserve"> </w:t>
      </w:r>
      <w:r w:rsidRPr="00986C4E">
        <w:t>N°</w:t>
      </w:r>
      <w:r w:rsidRPr="00986C4E">
        <w:rPr>
          <w:spacing w:val="-1"/>
        </w:rPr>
        <w:t xml:space="preserve"> </w:t>
      </w:r>
      <w:r w:rsidRPr="00986C4E">
        <w:t>019/2017</w:t>
      </w:r>
      <w:r w:rsidRPr="00986C4E">
        <w:rPr>
          <w:spacing w:val="2"/>
        </w:rPr>
        <w:t xml:space="preserve"> </w:t>
      </w:r>
      <w:r w:rsidRPr="00986C4E">
        <w:t>- Retifica</w:t>
      </w:r>
      <w:r w:rsidRPr="00986C4E">
        <w:rPr>
          <w:spacing w:val="-1"/>
        </w:rPr>
        <w:t xml:space="preserve"> </w:t>
      </w:r>
      <w:r w:rsidRPr="00986C4E">
        <w:t>o</w:t>
      </w:r>
      <w:r w:rsidRPr="00986C4E">
        <w:rPr>
          <w:spacing w:val="2"/>
        </w:rPr>
        <w:t xml:space="preserve"> </w:t>
      </w:r>
      <w:r w:rsidRPr="00986C4E">
        <w:t>Art.</w:t>
      </w:r>
      <w:r w:rsidRPr="00986C4E">
        <w:rPr>
          <w:spacing w:val="-1"/>
        </w:rPr>
        <w:t xml:space="preserve"> </w:t>
      </w:r>
      <w:r w:rsidRPr="00986C4E">
        <w:t>2°</w:t>
      </w:r>
      <w:r w:rsidRPr="00986C4E">
        <w:rPr>
          <w:spacing w:val="-1"/>
        </w:rPr>
        <w:t xml:space="preserve"> </w:t>
      </w:r>
      <w:r w:rsidRPr="00986C4E">
        <w:t>da</w:t>
      </w:r>
      <w:r w:rsidRPr="00986C4E">
        <w:rPr>
          <w:spacing w:val="-1"/>
        </w:rPr>
        <w:t xml:space="preserve"> </w:t>
      </w:r>
      <w:r w:rsidRPr="00986C4E">
        <w:t>RESOLUÇÃO</w:t>
      </w:r>
      <w:r w:rsidRPr="00986C4E">
        <w:rPr>
          <w:spacing w:val="1"/>
        </w:rPr>
        <w:t xml:space="preserve"> </w:t>
      </w:r>
      <w:r w:rsidRPr="00986C4E">
        <w:t>CONAC N°004/2017</w:t>
      </w:r>
      <w:r w:rsidRPr="00986C4E">
        <w:rPr>
          <w:spacing w:val="-1"/>
        </w:rPr>
        <w:t xml:space="preserve"> </w:t>
      </w:r>
      <w:r w:rsidRPr="00986C4E">
        <w:t>que</w:t>
      </w:r>
      <w:r w:rsidRPr="00986C4E">
        <w:rPr>
          <w:spacing w:val="2"/>
        </w:rPr>
        <w:t xml:space="preserve"> </w:t>
      </w:r>
      <w:r w:rsidRPr="00986C4E">
        <w:t>dispõe</w:t>
      </w:r>
      <w:r w:rsidRPr="00986C4E">
        <w:rPr>
          <w:spacing w:val="-1"/>
        </w:rPr>
        <w:t xml:space="preserve"> </w:t>
      </w:r>
      <w:r w:rsidRPr="00986C4E">
        <w:t>sobre</w:t>
      </w:r>
      <w:r w:rsidRPr="00986C4E">
        <w:rPr>
          <w:spacing w:val="2"/>
        </w:rPr>
        <w:t xml:space="preserve"> </w:t>
      </w:r>
      <w:r w:rsidRPr="00986C4E">
        <w:t>o</w:t>
      </w:r>
      <w:r w:rsidRPr="00986C4E">
        <w:rPr>
          <w:spacing w:val="-1"/>
        </w:rPr>
        <w:t xml:space="preserve"> </w:t>
      </w:r>
      <w:r w:rsidRPr="00986C4E">
        <w:t>Cronograma</w:t>
      </w:r>
      <w:r w:rsidRPr="00986C4E">
        <w:rPr>
          <w:spacing w:val="-1"/>
        </w:rPr>
        <w:t xml:space="preserve"> </w:t>
      </w:r>
      <w:r w:rsidRPr="00986C4E">
        <w:t>de</w:t>
      </w:r>
      <w:r w:rsidRPr="00986C4E">
        <w:rPr>
          <w:spacing w:val="-53"/>
        </w:rPr>
        <w:t xml:space="preserve"> </w:t>
      </w:r>
      <w:r w:rsidRPr="00986C4E">
        <w:t>Atividades</w:t>
      </w:r>
      <w:r w:rsidRPr="00986C4E">
        <w:rPr>
          <w:spacing w:val="-1"/>
        </w:rPr>
        <w:t xml:space="preserve"> </w:t>
      </w:r>
      <w:r w:rsidRPr="00986C4E">
        <w:t>de</w:t>
      </w:r>
      <w:r w:rsidRPr="00986C4E">
        <w:rPr>
          <w:spacing w:val="1"/>
        </w:rPr>
        <w:t xml:space="preserve"> </w:t>
      </w:r>
      <w:r w:rsidRPr="00986C4E">
        <w:t>Gestão</w:t>
      </w:r>
      <w:r w:rsidRPr="00986C4E">
        <w:rPr>
          <w:spacing w:val="1"/>
        </w:rPr>
        <w:t xml:space="preserve"> </w:t>
      </w:r>
      <w:r w:rsidRPr="00986C4E">
        <w:t>Acadêmica</w:t>
      </w:r>
      <w:r w:rsidRPr="00986C4E">
        <w:rPr>
          <w:spacing w:val="-2"/>
        </w:rPr>
        <w:t xml:space="preserve"> </w:t>
      </w:r>
      <w:r w:rsidRPr="00986C4E">
        <w:t>- etapa</w:t>
      </w:r>
      <w:r w:rsidRPr="00986C4E">
        <w:rPr>
          <w:spacing w:val="-1"/>
        </w:rPr>
        <w:t xml:space="preserve"> </w:t>
      </w:r>
      <w:r w:rsidRPr="00986C4E">
        <w:t>Matrícula</w:t>
      </w:r>
      <w:r w:rsidRPr="00986C4E">
        <w:rPr>
          <w:spacing w:val="-5"/>
        </w:rPr>
        <w:t xml:space="preserve"> </w:t>
      </w:r>
      <w:r w:rsidRPr="00986C4E">
        <w:t>Web</w:t>
      </w:r>
      <w:r w:rsidRPr="00986C4E">
        <w:rPr>
          <w:spacing w:val="-1"/>
        </w:rPr>
        <w:t xml:space="preserve"> </w:t>
      </w:r>
      <w:r w:rsidRPr="00986C4E">
        <w:t>para</w:t>
      </w:r>
      <w:r w:rsidRPr="00986C4E">
        <w:rPr>
          <w:spacing w:val="1"/>
        </w:rPr>
        <w:t xml:space="preserve"> </w:t>
      </w:r>
      <w:r w:rsidRPr="00986C4E">
        <w:t>2017.1.</w:t>
      </w:r>
    </w:p>
    <w:p w:rsidR="000A22E1" w:rsidRPr="00986C4E" w:rsidRDefault="000A22E1">
      <w:pPr>
        <w:pStyle w:val="BodyText"/>
        <w:spacing w:before="196" w:line="276" w:lineRule="auto"/>
      </w:pPr>
      <w:r w:rsidRPr="00986C4E">
        <w:t>RESOLUÇÃO</w:t>
      </w:r>
      <w:r w:rsidRPr="00986C4E">
        <w:rPr>
          <w:spacing w:val="24"/>
        </w:rPr>
        <w:t xml:space="preserve"> </w:t>
      </w:r>
      <w:r w:rsidRPr="00986C4E">
        <w:t>N°</w:t>
      </w:r>
      <w:r w:rsidRPr="00986C4E">
        <w:rPr>
          <w:spacing w:val="23"/>
        </w:rPr>
        <w:t xml:space="preserve"> </w:t>
      </w:r>
      <w:r w:rsidRPr="00986C4E">
        <w:t>020/2017</w:t>
      </w:r>
      <w:r w:rsidRPr="00986C4E">
        <w:rPr>
          <w:spacing w:val="23"/>
        </w:rPr>
        <w:t xml:space="preserve"> </w:t>
      </w:r>
      <w:r w:rsidRPr="00986C4E">
        <w:t>-</w:t>
      </w:r>
      <w:r w:rsidRPr="00986C4E">
        <w:rPr>
          <w:spacing w:val="24"/>
        </w:rPr>
        <w:t xml:space="preserve"> </w:t>
      </w:r>
      <w:r w:rsidRPr="00986C4E">
        <w:t>Retifica</w:t>
      </w:r>
      <w:r w:rsidRPr="00986C4E">
        <w:rPr>
          <w:spacing w:val="23"/>
        </w:rPr>
        <w:t xml:space="preserve"> </w:t>
      </w:r>
      <w:r w:rsidRPr="00986C4E">
        <w:t>o</w:t>
      </w:r>
      <w:r w:rsidRPr="00986C4E">
        <w:rPr>
          <w:spacing w:val="23"/>
        </w:rPr>
        <w:t xml:space="preserve"> </w:t>
      </w:r>
      <w:r w:rsidRPr="00986C4E">
        <w:t>anexo</w:t>
      </w:r>
      <w:r w:rsidRPr="00986C4E">
        <w:rPr>
          <w:spacing w:val="23"/>
        </w:rPr>
        <w:t xml:space="preserve"> </w:t>
      </w:r>
      <w:r w:rsidRPr="00986C4E">
        <w:t>único</w:t>
      </w:r>
      <w:r w:rsidRPr="00986C4E">
        <w:rPr>
          <w:spacing w:val="23"/>
        </w:rPr>
        <w:t xml:space="preserve"> </w:t>
      </w:r>
      <w:r w:rsidRPr="00986C4E">
        <w:t>da</w:t>
      </w:r>
      <w:r w:rsidRPr="00986C4E">
        <w:rPr>
          <w:spacing w:val="23"/>
        </w:rPr>
        <w:t xml:space="preserve"> </w:t>
      </w:r>
      <w:r w:rsidRPr="00986C4E">
        <w:t>RESOLUÇÃO</w:t>
      </w:r>
      <w:r w:rsidRPr="00986C4E">
        <w:rPr>
          <w:spacing w:val="24"/>
        </w:rPr>
        <w:t xml:space="preserve"> </w:t>
      </w:r>
      <w:r w:rsidRPr="00986C4E">
        <w:t>CONAC</w:t>
      </w:r>
      <w:r w:rsidRPr="00986C4E">
        <w:rPr>
          <w:spacing w:val="23"/>
        </w:rPr>
        <w:t xml:space="preserve"> </w:t>
      </w:r>
      <w:r w:rsidRPr="00986C4E">
        <w:t>N°004/2017</w:t>
      </w:r>
      <w:r w:rsidRPr="00986C4E">
        <w:rPr>
          <w:spacing w:val="23"/>
        </w:rPr>
        <w:t xml:space="preserve"> </w:t>
      </w:r>
      <w:r w:rsidRPr="00986C4E">
        <w:t>que</w:t>
      </w:r>
      <w:r w:rsidRPr="00986C4E">
        <w:rPr>
          <w:spacing w:val="25"/>
        </w:rPr>
        <w:t xml:space="preserve"> </w:t>
      </w:r>
      <w:r w:rsidRPr="00986C4E">
        <w:t>dispõe</w:t>
      </w:r>
      <w:r w:rsidRPr="00986C4E">
        <w:rPr>
          <w:spacing w:val="23"/>
        </w:rPr>
        <w:t xml:space="preserve"> </w:t>
      </w:r>
      <w:r w:rsidRPr="00986C4E">
        <w:t>sobre</w:t>
      </w:r>
      <w:r w:rsidRPr="00986C4E">
        <w:rPr>
          <w:spacing w:val="-53"/>
        </w:rPr>
        <w:t xml:space="preserve"> </w:t>
      </w:r>
      <w:r w:rsidRPr="00986C4E">
        <w:t>reprogramação</w:t>
      </w:r>
      <w:r w:rsidRPr="00986C4E">
        <w:rPr>
          <w:spacing w:val="-2"/>
        </w:rPr>
        <w:t xml:space="preserve"> </w:t>
      </w:r>
      <w:r w:rsidRPr="00986C4E">
        <w:t>do</w:t>
      </w:r>
      <w:r w:rsidRPr="00986C4E">
        <w:rPr>
          <w:spacing w:val="-2"/>
        </w:rPr>
        <w:t xml:space="preserve"> </w:t>
      </w:r>
      <w:r w:rsidRPr="00986C4E">
        <w:t>Calendário</w:t>
      </w:r>
      <w:r w:rsidRPr="00986C4E">
        <w:rPr>
          <w:spacing w:val="-1"/>
        </w:rPr>
        <w:t xml:space="preserve"> </w:t>
      </w:r>
      <w:r w:rsidRPr="00986C4E">
        <w:t>Acadêmico</w:t>
      </w:r>
      <w:r w:rsidRPr="00986C4E">
        <w:rPr>
          <w:spacing w:val="-2"/>
        </w:rPr>
        <w:t xml:space="preserve"> </w:t>
      </w:r>
      <w:r w:rsidRPr="00986C4E">
        <w:t>2016.1 da</w:t>
      </w:r>
      <w:r w:rsidRPr="00986C4E">
        <w:rPr>
          <w:spacing w:val="-1"/>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2"/>
        </w:rPr>
        <w:t xml:space="preserve"> </w:t>
      </w:r>
      <w:r w:rsidRPr="00986C4E">
        <w:t>Bahia</w:t>
      </w:r>
    </w:p>
    <w:p w:rsidR="000A22E1" w:rsidRPr="00986C4E" w:rsidRDefault="000A22E1">
      <w:pPr>
        <w:spacing w:line="276" w:lineRule="auto"/>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9"/>
        <w:jc w:val="both"/>
      </w:pPr>
      <w:r w:rsidRPr="00986C4E">
        <w:t>RESOLUÇÃO</w:t>
      </w:r>
      <w:r w:rsidRPr="00986C4E">
        <w:rPr>
          <w:spacing w:val="1"/>
        </w:rPr>
        <w:t xml:space="preserve"> </w:t>
      </w:r>
      <w:r w:rsidRPr="00986C4E">
        <w:t>N°</w:t>
      </w:r>
      <w:r w:rsidRPr="00986C4E">
        <w:rPr>
          <w:spacing w:val="1"/>
        </w:rPr>
        <w:t xml:space="preserve"> </w:t>
      </w:r>
      <w:r w:rsidRPr="00986C4E">
        <w:t>021/2017</w:t>
      </w:r>
      <w:r w:rsidRPr="00986C4E">
        <w:rPr>
          <w:spacing w:val="1"/>
        </w:rPr>
        <w:t xml:space="preserve"> </w:t>
      </w:r>
      <w:r w:rsidRPr="00986C4E">
        <w:t>-</w:t>
      </w:r>
      <w:r w:rsidRPr="00986C4E">
        <w:rPr>
          <w:spacing w:val="1"/>
        </w:rPr>
        <w:t xml:space="preserve"> </w:t>
      </w:r>
      <w:r w:rsidRPr="00986C4E">
        <w:t>Retifica</w:t>
      </w:r>
      <w:r w:rsidRPr="00986C4E">
        <w:rPr>
          <w:spacing w:val="1"/>
        </w:rPr>
        <w:t xml:space="preserve"> </w:t>
      </w:r>
      <w:r w:rsidRPr="00986C4E">
        <w:t>o</w:t>
      </w:r>
      <w:r w:rsidRPr="00986C4E">
        <w:rPr>
          <w:spacing w:val="1"/>
        </w:rPr>
        <w:t xml:space="preserve"> </w:t>
      </w:r>
      <w:r w:rsidRPr="00986C4E">
        <w:t>anexo</w:t>
      </w:r>
      <w:r w:rsidRPr="00986C4E">
        <w:rPr>
          <w:spacing w:val="1"/>
        </w:rPr>
        <w:t xml:space="preserve"> </w:t>
      </w:r>
      <w:r w:rsidRPr="00986C4E">
        <w:t>único</w:t>
      </w:r>
      <w:r w:rsidRPr="00986C4E">
        <w:rPr>
          <w:spacing w:val="1"/>
        </w:rPr>
        <w:t xml:space="preserve"> </w:t>
      </w:r>
      <w:r w:rsidRPr="00986C4E">
        <w:t>da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N°004/2017</w:t>
      </w:r>
      <w:r w:rsidRPr="00986C4E">
        <w:rPr>
          <w:spacing w:val="1"/>
        </w:rPr>
        <w:t xml:space="preserve"> </w:t>
      </w:r>
      <w:r w:rsidRPr="00986C4E">
        <w:t>que</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reprogramação</w:t>
      </w:r>
      <w:r w:rsidRPr="00986C4E">
        <w:rPr>
          <w:spacing w:val="-3"/>
        </w:rPr>
        <w:t xml:space="preserve"> </w:t>
      </w:r>
      <w:r w:rsidRPr="00986C4E">
        <w:t>do</w:t>
      </w:r>
      <w:r w:rsidRPr="00986C4E">
        <w:rPr>
          <w:spacing w:val="-3"/>
        </w:rPr>
        <w:t xml:space="preserve"> </w:t>
      </w:r>
      <w:r w:rsidRPr="00986C4E">
        <w:t>Calendário</w:t>
      </w:r>
      <w:r w:rsidRPr="00986C4E">
        <w:rPr>
          <w:spacing w:val="-3"/>
        </w:rPr>
        <w:t xml:space="preserve"> </w:t>
      </w:r>
      <w:r w:rsidRPr="00986C4E">
        <w:t>Acadêmico</w:t>
      </w:r>
      <w:r w:rsidRPr="00986C4E">
        <w:rPr>
          <w:spacing w:val="-2"/>
        </w:rPr>
        <w:t xml:space="preserve"> </w:t>
      </w:r>
      <w:r w:rsidRPr="00986C4E">
        <w:t>2016.1</w:t>
      </w:r>
      <w:r w:rsidRPr="00986C4E">
        <w:rPr>
          <w:spacing w:val="-1"/>
        </w:rPr>
        <w:t xml:space="preserve"> </w:t>
      </w:r>
      <w:r w:rsidRPr="00986C4E">
        <w:t>da</w:t>
      </w:r>
      <w:r w:rsidRPr="00986C4E">
        <w:rPr>
          <w:spacing w:val="-3"/>
        </w:rPr>
        <w:t xml:space="preserve"> </w:t>
      </w:r>
      <w:r w:rsidRPr="00986C4E">
        <w:t>Universidade</w:t>
      </w:r>
      <w:r w:rsidRPr="00986C4E">
        <w:rPr>
          <w:spacing w:val="-3"/>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3"/>
        </w:rPr>
        <w:t xml:space="preserve"> </w:t>
      </w:r>
      <w:r w:rsidRPr="00986C4E">
        <w:t>da</w:t>
      </w:r>
      <w:r w:rsidRPr="00986C4E">
        <w:rPr>
          <w:spacing w:val="-3"/>
        </w:rPr>
        <w:t xml:space="preserve"> </w:t>
      </w:r>
      <w:r w:rsidRPr="00986C4E">
        <w:t>Bahia</w:t>
      </w:r>
      <w:r w:rsidRPr="00986C4E">
        <w:rPr>
          <w:spacing w:val="-2"/>
        </w:rPr>
        <w:t xml:space="preserve"> </w:t>
      </w:r>
      <w:r w:rsidRPr="00986C4E">
        <w:t>(UFRB).</w:t>
      </w:r>
      <w:r w:rsidRPr="00986C4E">
        <w:rPr>
          <w:spacing w:val="-3"/>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6" w:lineRule="auto"/>
        <w:ind w:right="137"/>
        <w:jc w:val="both"/>
      </w:pPr>
      <w:r w:rsidRPr="00986C4E">
        <w:t>RESOLUÇÃO N° 022/2017 - Retifica a RESOLUÇÃO CONAC 003/2017 que dispõe sobre a renomeação do Calendário</w:t>
      </w:r>
      <w:r w:rsidRPr="00986C4E">
        <w:rPr>
          <w:spacing w:val="1"/>
        </w:rPr>
        <w:t xml:space="preserve"> </w:t>
      </w:r>
      <w:r w:rsidRPr="00986C4E">
        <w:t>Acadêmico da Universidade Federal do Recôncavo da Bahia 2016.2 para 2017.1 e aprovação do Calendário Acadêmico</w:t>
      </w:r>
      <w:r w:rsidRPr="00986C4E">
        <w:rPr>
          <w:spacing w:val="1"/>
        </w:rPr>
        <w:t xml:space="preserve"> </w:t>
      </w:r>
      <w:r w:rsidRPr="00986C4E">
        <w:t>para</w:t>
      </w:r>
      <w:r w:rsidRPr="00986C4E">
        <w:rPr>
          <w:spacing w:val="-2"/>
        </w:rPr>
        <w:t xml:space="preserve"> </w:t>
      </w:r>
      <w:r w:rsidRPr="00986C4E">
        <w:t>2017.1</w:t>
      </w:r>
      <w:r w:rsidRPr="00986C4E">
        <w:rPr>
          <w:spacing w:val="-1"/>
        </w:rPr>
        <w:t xml:space="preserve"> </w:t>
      </w:r>
      <w:r w:rsidRPr="00986C4E">
        <w:t>e</w:t>
      </w:r>
      <w:r w:rsidRPr="00986C4E">
        <w:rPr>
          <w:spacing w:val="1"/>
        </w:rPr>
        <w:t xml:space="preserve"> </w:t>
      </w:r>
      <w:r w:rsidRPr="00986C4E">
        <w:t>2017.2 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8" w:lineRule="auto"/>
        <w:ind w:right="140"/>
        <w:jc w:val="both"/>
      </w:pPr>
      <w:r w:rsidRPr="00986C4E">
        <w:t>RESOLUÇÃO Nº 023/2017 - Estabelece normas e procedimentos para a revalidação de diplomas de graduação e ao</w:t>
      </w:r>
      <w:r w:rsidRPr="00986C4E">
        <w:rPr>
          <w:spacing w:val="1"/>
        </w:rPr>
        <w:t xml:space="preserve"> </w:t>
      </w:r>
      <w:r w:rsidRPr="00986C4E">
        <w:t>reconhecimento</w:t>
      </w:r>
      <w:r w:rsidRPr="00986C4E">
        <w:rPr>
          <w:spacing w:val="-3"/>
        </w:rPr>
        <w:t xml:space="preserve"> </w:t>
      </w:r>
      <w:r w:rsidRPr="00986C4E">
        <w:t>de</w:t>
      </w:r>
      <w:r w:rsidRPr="00986C4E">
        <w:rPr>
          <w:spacing w:val="-4"/>
        </w:rPr>
        <w:t xml:space="preserve"> </w:t>
      </w:r>
      <w:r w:rsidRPr="00986C4E">
        <w:t>diplomas</w:t>
      </w:r>
      <w:r w:rsidRPr="00986C4E">
        <w:rPr>
          <w:spacing w:val="-2"/>
        </w:rPr>
        <w:t xml:space="preserve"> </w:t>
      </w:r>
      <w:r w:rsidRPr="00986C4E">
        <w:t>de</w:t>
      </w:r>
      <w:r w:rsidRPr="00986C4E">
        <w:rPr>
          <w:spacing w:val="-3"/>
        </w:rPr>
        <w:t xml:space="preserve"> </w:t>
      </w:r>
      <w:r w:rsidRPr="00986C4E">
        <w:t>pós-graduação</w:t>
      </w:r>
      <w:r w:rsidRPr="00986C4E">
        <w:rPr>
          <w:spacing w:val="-1"/>
        </w:rPr>
        <w:t xml:space="preserve"> </w:t>
      </w:r>
      <w:r w:rsidRPr="00986C4E">
        <w:t>expedidos</w:t>
      </w:r>
      <w:r w:rsidRPr="00986C4E">
        <w:rPr>
          <w:spacing w:val="-2"/>
        </w:rPr>
        <w:t xml:space="preserve"> </w:t>
      </w:r>
      <w:r w:rsidRPr="00986C4E">
        <w:t>por</w:t>
      </w:r>
      <w:r w:rsidRPr="00986C4E">
        <w:rPr>
          <w:spacing w:val="-2"/>
        </w:rPr>
        <w:t xml:space="preserve"> </w:t>
      </w:r>
      <w:r w:rsidRPr="00986C4E">
        <w:t>estabelecimentos</w:t>
      </w:r>
      <w:r w:rsidRPr="00986C4E">
        <w:rPr>
          <w:spacing w:val="1"/>
        </w:rPr>
        <w:t xml:space="preserve"> </w:t>
      </w:r>
      <w:r w:rsidRPr="00986C4E">
        <w:t>estrangeiros</w:t>
      </w:r>
      <w:r w:rsidRPr="00986C4E">
        <w:rPr>
          <w:spacing w:val="-2"/>
        </w:rPr>
        <w:t xml:space="preserve"> </w:t>
      </w:r>
      <w:r w:rsidRPr="00986C4E">
        <w:t>de</w:t>
      </w:r>
      <w:r w:rsidRPr="00986C4E">
        <w:rPr>
          <w:spacing w:val="-3"/>
        </w:rPr>
        <w:t xml:space="preserve"> </w:t>
      </w:r>
      <w:r w:rsidRPr="00986C4E">
        <w:t>ensino</w:t>
      </w:r>
      <w:r w:rsidRPr="00986C4E">
        <w:rPr>
          <w:spacing w:val="-1"/>
        </w:rPr>
        <w:t xml:space="preserve"> </w:t>
      </w:r>
      <w:r w:rsidRPr="00986C4E">
        <w:t>superior.</w:t>
      </w:r>
    </w:p>
    <w:p w:rsidR="000A22E1" w:rsidRPr="00986C4E" w:rsidRDefault="000A22E1">
      <w:pPr>
        <w:pStyle w:val="BodyText"/>
        <w:spacing w:before="197" w:line="276" w:lineRule="auto"/>
        <w:ind w:right="141"/>
        <w:jc w:val="both"/>
      </w:pPr>
      <w:r w:rsidRPr="00986C4E">
        <w:t>RESOLUÇÃO</w:t>
      </w:r>
      <w:r w:rsidRPr="00986C4E">
        <w:rPr>
          <w:spacing w:val="1"/>
        </w:rPr>
        <w:t xml:space="preserve"> </w:t>
      </w:r>
      <w:r w:rsidRPr="00986C4E">
        <w:t>Nº</w:t>
      </w:r>
      <w:r w:rsidRPr="00986C4E">
        <w:rPr>
          <w:spacing w:val="1"/>
        </w:rPr>
        <w:t xml:space="preserve"> </w:t>
      </w:r>
      <w:r w:rsidRPr="00986C4E">
        <w:t>024/2017</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alteração</w:t>
      </w:r>
      <w:r w:rsidRPr="00986C4E">
        <w:rPr>
          <w:spacing w:val="1"/>
        </w:rPr>
        <w:t xml:space="preserve"> </w:t>
      </w:r>
      <w:r w:rsidRPr="00986C4E">
        <w:t>do</w:t>
      </w:r>
      <w:r w:rsidRPr="00986C4E">
        <w:rPr>
          <w:spacing w:val="1"/>
        </w:rPr>
        <w:t xml:space="preserve"> </w:t>
      </w:r>
      <w:r w:rsidRPr="00986C4E">
        <w:t>Calendário</w:t>
      </w:r>
      <w:r w:rsidRPr="00986C4E">
        <w:rPr>
          <w:spacing w:val="1"/>
        </w:rPr>
        <w:t xml:space="preserve"> </w:t>
      </w:r>
      <w:r w:rsidRPr="00986C4E">
        <w:t>Acadêmico</w:t>
      </w:r>
      <w:r w:rsidRPr="00986C4E">
        <w:rPr>
          <w:spacing w:val="1"/>
        </w:rPr>
        <w:t xml:space="preserve"> </w:t>
      </w:r>
      <w:r w:rsidRPr="00986C4E">
        <w:t>da</w:t>
      </w:r>
      <w:r w:rsidRPr="00986C4E">
        <w:rPr>
          <w:spacing w:val="1"/>
        </w:rPr>
        <w:t xml:space="preserve"> </w:t>
      </w:r>
      <w:r w:rsidRPr="00986C4E">
        <w:t>Pós-Graduação</w:t>
      </w:r>
      <w:r w:rsidRPr="00986C4E">
        <w:rPr>
          <w:spacing w:val="1"/>
        </w:rPr>
        <w:t xml:space="preserve"> </w:t>
      </w:r>
      <w:r w:rsidRPr="00986C4E">
        <w:t>2017</w:t>
      </w:r>
      <w:r w:rsidRPr="00986C4E">
        <w:rPr>
          <w:spacing w:val="1"/>
        </w:rPr>
        <w:t xml:space="preserve"> </w:t>
      </w:r>
      <w:r w:rsidRPr="00986C4E">
        <w:t>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38"/>
        <w:jc w:val="both"/>
      </w:pPr>
      <w:r w:rsidRPr="00986C4E">
        <w:t>RESOLUÇÃO N° 025/2017 - Dispõe sobre a aprovação do Regulamento das Atividades Complementares do curso de</w:t>
      </w:r>
      <w:r w:rsidRPr="00986C4E">
        <w:rPr>
          <w:spacing w:val="1"/>
        </w:rPr>
        <w:t xml:space="preserve"> </w:t>
      </w:r>
      <w:r w:rsidRPr="00986C4E">
        <w:t>Licenciatura em História da Universidade Federal do Recôncavo da Bahia (UFRB) e revoga a RESOLUÇÃO CONAC</w:t>
      </w:r>
      <w:r w:rsidRPr="00986C4E">
        <w:rPr>
          <w:spacing w:val="1"/>
        </w:rPr>
        <w:t xml:space="preserve"> </w:t>
      </w:r>
      <w:r w:rsidRPr="00986C4E">
        <w:t>N°020/2010</w:t>
      </w:r>
    </w:p>
    <w:p w:rsidR="000A22E1" w:rsidRPr="00986C4E" w:rsidRDefault="000A22E1">
      <w:pPr>
        <w:pStyle w:val="BodyText"/>
        <w:spacing w:before="4"/>
        <w:ind w:left="0"/>
        <w:rPr>
          <w:sz w:val="17"/>
        </w:rPr>
      </w:pPr>
    </w:p>
    <w:p w:rsidR="000A22E1" w:rsidRPr="00986C4E" w:rsidRDefault="000A22E1">
      <w:pPr>
        <w:pStyle w:val="BodyText"/>
        <w:spacing w:line="276" w:lineRule="auto"/>
        <w:ind w:right="139"/>
        <w:jc w:val="both"/>
      </w:pPr>
      <w:r w:rsidRPr="00986C4E">
        <w:t>RESOLUÇÃO N° 026/2017 - Dispõe sobre a aprovação do Regulamento de Trabalho de Conclusão do Curso de</w:t>
      </w:r>
      <w:r w:rsidRPr="00986C4E">
        <w:rPr>
          <w:spacing w:val="1"/>
        </w:rPr>
        <w:t xml:space="preserve"> </w:t>
      </w:r>
      <w:r w:rsidRPr="00986C4E">
        <w:t>Tecnologia</w:t>
      </w:r>
      <w:r w:rsidRPr="00986C4E">
        <w:rPr>
          <w:spacing w:val="-2"/>
        </w:rPr>
        <w:t xml:space="preserve"> </w:t>
      </w:r>
      <w:r w:rsidRPr="00986C4E">
        <w:t>em</w:t>
      </w:r>
      <w:r w:rsidRPr="00986C4E">
        <w:rPr>
          <w:spacing w:val="3"/>
        </w:rPr>
        <w:t xml:space="preserve"> </w:t>
      </w:r>
      <w:r w:rsidRPr="00986C4E">
        <w:t>Agroecologia</w:t>
      </w:r>
      <w:r w:rsidRPr="00986C4E">
        <w:rPr>
          <w:spacing w:val="-1"/>
        </w:rPr>
        <w:t xml:space="preserve"> </w:t>
      </w:r>
      <w:r w:rsidRPr="00986C4E">
        <w:t>da 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2"/>
        <w:jc w:val="both"/>
      </w:pPr>
      <w:r w:rsidRPr="00986C4E">
        <w:t>RESOLUÇÃO nº 027/2017 - Dispõe sobre a aprovação do Programa de Residência em Nutrição Clínica com ênfase em</w:t>
      </w:r>
      <w:r w:rsidRPr="00986C4E">
        <w:rPr>
          <w:spacing w:val="1"/>
        </w:rPr>
        <w:t xml:space="preserve"> </w:t>
      </w:r>
      <w:r w:rsidRPr="00986C4E">
        <w:t>Pediatria</w:t>
      </w:r>
      <w:r w:rsidRPr="00986C4E">
        <w:rPr>
          <w:spacing w:val="-2"/>
        </w:rPr>
        <w:t xml:space="preserve"> </w:t>
      </w:r>
      <w:r w:rsidRPr="00986C4E">
        <w:t>e</w:t>
      </w:r>
      <w:r w:rsidRPr="00986C4E">
        <w:rPr>
          <w:spacing w:val="1"/>
        </w:rPr>
        <w:t xml:space="preserve"> </w:t>
      </w:r>
      <w:r w:rsidRPr="00986C4E">
        <w:t>Terapia</w:t>
      </w:r>
      <w:r w:rsidRPr="00986C4E">
        <w:rPr>
          <w:spacing w:val="-2"/>
        </w:rPr>
        <w:t xml:space="preserve"> </w:t>
      </w:r>
      <w:r w:rsidRPr="00986C4E">
        <w:t>Intensiva</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 UFRB</w:t>
      </w:r>
    </w:p>
    <w:p w:rsidR="000A22E1" w:rsidRPr="00986C4E" w:rsidRDefault="000A22E1">
      <w:pPr>
        <w:pStyle w:val="BodyText"/>
        <w:spacing w:before="196" w:line="276" w:lineRule="auto"/>
        <w:ind w:right="140"/>
        <w:jc w:val="both"/>
      </w:pPr>
      <w:r w:rsidRPr="00986C4E">
        <w:t>RESOLUÇÃO N° 028/2017 - Dispõe sobre a aprovação do Projeto Político Pedagógico do Curso de Licenciatura</w:t>
      </w:r>
      <w:r w:rsidRPr="00986C4E">
        <w:rPr>
          <w:spacing w:val="1"/>
        </w:rPr>
        <w:t xml:space="preserve"> </w:t>
      </w:r>
      <w:r w:rsidRPr="00986C4E">
        <w:t>Interdisciplinar</w:t>
      </w:r>
      <w:r w:rsidRPr="00986C4E">
        <w:rPr>
          <w:spacing w:val="-1"/>
        </w:rPr>
        <w:t xml:space="preserve"> </w:t>
      </w:r>
      <w:r w:rsidRPr="00986C4E">
        <w:t>em</w:t>
      </w:r>
      <w:r w:rsidRPr="00986C4E">
        <w:rPr>
          <w:spacing w:val="4"/>
        </w:rPr>
        <w:t xml:space="preserve"> </w:t>
      </w:r>
      <w:r w:rsidRPr="00986C4E">
        <w:t>Artes</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 029/2017 - Dispõe sobre a aprovação do Projeto Político Pedagógico do Curso Superior de Tecnologia</w:t>
      </w:r>
      <w:r w:rsidRPr="00986C4E">
        <w:rPr>
          <w:spacing w:val="-53"/>
        </w:rPr>
        <w:t xml:space="preserve"> </w:t>
      </w:r>
      <w:r w:rsidRPr="00986C4E">
        <w:t>em</w:t>
      </w:r>
      <w:r w:rsidRPr="00986C4E">
        <w:rPr>
          <w:spacing w:val="3"/>
        </w:rPr>
        <w:t xml:space="preserve"> </w:t>
      </w:r>
      <w:r w:rsidRPr="00986C4E">
        <w:t>Política e</w:t>
      </w:r>
      <w:r w:rsidRPr="00986C4E">
        <w:rPr>
          <w:spacing w:val="-1"/>
        </w:rPr>
        <w:t xml:space="preserve"> </w:t>
      </w:r>
      <w:r w:rsidRPr="00986C4E">
        <w:t>Gestão</w:t>
      </w:r>
      <w:r w:rsidRPr="00986C4E">
        <w:rPr>
          <w:spacing w:val="-2"/>
        </w:rPr>
        <w:t xml:space="preserve"> </w:t>
      </w:r>
      <w:r w:rsidRPr="00986C4E">
        <w:t>Cultural</w:t>
      </w:r>
      <w:r w:rsidRPr="00986C4E">
        <w:rPr>
          <w:spacing w:val="-2"/>
        </w:rPr>
        <w:t xml:space="preserve"> </w:t>
      </w:r>
      <w:r w:rsidRPr="00986C4E">
        <w:t>da</w:t>
      </w:r>
      <w:r w:rsidRPr="00986C4E">
        <w:rPr>
          <w:spacing w:val="-2"/>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 UFRB. 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 030/2017 - Dispõe sobre a aprovação do Projeto Político Pedagógico do Curso de Tecnologia em Artes</w:t>
      </w:r>
      <w:r w:rsidRPr="00986C4E">
        <w:rPr>
          <w:spacing w:val="-53"/>
        </w:rPr>
        <w:t xml:space="preserve"> </w:t>
      </w:r>
      <w:r w:rsidRPr="00986C4E">
        <w:t>do</w:t>
      </w:r>
      <w:r w:rsidRPr="00986C4E">
        <w:rPr>
          <w:spacing w:val="-2"/>
        </w:rPr>
        <w:t xml:space="preserve"> </w:t>
      </w:r>
      <w:r w:rsidRPr="00986C4E">
        <w:t>Espetáculo</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 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39"/>
        <w:jc w:val="both"/>
      </w:pPr>
      <w:r w:rsidRPr="00986C4E">
        <w:t>RESOLUÇÃO</w:t>
      </w:r>
      <w:r w:rsidRPr="00986C4E">
        <w:rPr>
          <w:spacing w:val="13"/>
        </w:rPr>
        <w:t xml:space="preserve"> </w:t>
      </w:r>
      <w:r w:rsidRPr="00986C4E">
        <w:t>N°</w:t>
      </w:r>
      <w:r w:rsidRPr="00986C4E">
        <w:rPr>
          <w:spacing w:val="12"/>
        </w:rPr>
        <w:t xml:space="preserve"> </w:t>
      </w:r>
      <w:r w:rsidRPr="00986C4E">
        <w:t>031/2017</w:t>
      </w:r>
      <w:r w:rsidRPr="00986C4E">
        <w:rPr>
          <w:spacing w:val="13"/>
        </w:rPr>
        <w:t xml:space="preserve"> </w:t>
      </w:r>
      <w:r w:rsidRPr="00986C4E">
        <w:t>-</w:t>
      </w:r>
      <w:r w:rsidRPr="00986C4E">
        <w:rPr>
          <w:spacing w:val="13"/>
        </w:rPr>
        <w:t xml:space="preserve"> </w:t>
      </w:r>
      <w:r w:rsidRPr="00986C4E">
        <w:t>Dispõe</w:t>
      </w:r>
      <w:r w:rsidRPr="00986C4E">
        <w:rPr>
          <w:spacing w:val="13"/>
        </w:rPr>
        <w:t xml:space="preserve"> </w:t>
      </w:r>
      <w:r w:rsidRPr="00986C4E">
        <w:t>sobre</w:t>
      </w:r>
      <w:r w:rsidRPr="00986C4E">
        <w:rPr>
          <w:spacing w:val="13"/>
        </w:rPr>
        <w:t xml:space="preserve"> </w:t>
      </w:r>
      <w:r w:rsidRPr="00986C4E">
        <w:t>a</w:t>
      </w:r>
      <w:r w:rsidRPr="00986C4E">
        <w:rPr>
          <w:spacing w:val="13"/>
        </w:rPr>
        <w:t xml:space="preserve"> </w:t>
      </w:r>
      <w:r w:rsidRPr="00986C4E">
        <w:t>aprovação</w:t>
      </w:r>
      <w:r w:rsidRPr="00986C4E">
        <w:rPr>
          <w:spacing w:val="12"/>
        </w:rPr>
        <w:t xml:space="preserve"> </w:t>
      </w:r>
      <w:r w:rsidRPr="00986C4E">
        <w:t>do</w:t>
      </w:r>
      <w:r w:rsidRPr="00986C4E">
        <w:rPr>
          <w:spacing w:val="12"/>
        </w:rPr>
        <w:t xml:space="preserve"> </w:t>
      </w:r>
      <w:r w:rsidRPr="00986C4E">
        <w:t>Projeto</w:t>
      </w:r>
      <w:r w:rsidRPr="00986C4E">
        <w:rPr>
          <w:spacing w:val="13"/>
        </w:rPr>
        <w:t xml:space="preserve"> </w:t>
      </w:r>
      <w:r w:rsidRPr="00986C4E">
        <w:t>Político</w:t>
      </w:r>
      <w:r w:rsidRPr="00986C4E">
        <w:rPr>
          <w:spacing w:val="13"/>
        </w:rPr>
        <w:t xml:space="preserve"> </w:t>
      </w:r>
      <w:r w:rsidRPr="00986C4E">
        <w:t>Pedagógico</w:t>
      </w:r>
      <w:r w:rsidRPr="00986C4E">
        <w:rPr>
          <w:spacing w:val="13"/>
        </w:rPr>
        <w:t xml:space="preserve"> </w:t>
      </w:r>
      <w:r w:rsidRPr="00986C4E">
        <w:t>do</w:t>
      </w:r>
      <w:r w:rsidRPr="00986C4E">
        <w:rPr>
          <w:spacing w:val="12"/>
        </w:rPr>
        <w:t xml:space="preserve"> </w:t>
      </w:r>
      <w:r w:rsidRPr="00986C4E">
        <w:t>Curso</w:t>
      </w:r>
      <w:r w:rsidRPr="00986C4E">
        <w:rPr>
          <w:spacing w:val="13"/>
        </w:rPr>
        <w:t xml:space="preserve"> </w:t>
      </w:r>
      <w:r w:rsidRPr="00986C4E">
        <w:t>Superior</w:t>
      </w:r>
      <w:r w:rsidRPr="00986C4E">
        <w:rPr>
          <w:spacing w:val="14"/>
        </w:rPr>
        <w:t xml:space="preserve"> </w:t>
      </w:r>
      <w:r w:rsidRPr="00986C4E">
        <w:t>Tecnológico</w:t>
      </w:r>
      <w:r w:rsidRPr="00986C4E">
        <w:rPr>
          <w:spacing w:val="-53"/>
        </w:rPr>
        <w:t xml:space="preserve"> </w:t>
      </w:r>
      <w:r w:rsidRPr="00986C4E">
        <w:t>de</w:t>
      </w:r>
      <w:r w:rsidRPr="00986C4E">
        <w:rPr>
          <w:spacing w:val="-2"/>
        </w:rPr>
        <w:t xml:space="preserve"> </w:t>
      </w:r>
      <w:r w:rsidRPr="00986C4E">
        <w:t>Produção</w:t>
      </w:r>
      <w:r w:rsidRPr="00986C4E">
        <w:rPr>
          <w:spacing w:val="-1"/>
        </w:rPr>
        <w:t xml:space="preserve"> </w:t>
      </w:r>
      <w:r w:rsidRPr="00986C4E">
        <w:t>Musical</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 UFRB.</w:t>
      </w:r>
    </w:p>
    <w:p w:rsidR="000A22E1" w:rsidRPr="00986C4E" w:rsidRDefault="000A22E1">
      <w:pPr>
        <w:pStyle w:val="BodyText"/>
        <w:spacing w:before="196" w:line="276" w:lineRule="auto"/>
        <w:ind w:right="142"/>
        <w:jc w:val="both"/>
      </w:pPr>
      <w:r w:rsidRPr="00986C4E">
        <w:t>RESOLUÇÃO N° 032/2017 - Dispõe sobre a aprovação do Projeto Político Pedagógico do Curso de Bacharelado em</w:t>
      </w:r>
      <w:r w:rsidRPr="00986C4E">
        <w:rPr>
          <w:spacing w:val="1"/>
        </w:rPr>
        <w:t xml:space="preserve"> </w:t>
      </w:r>
      <w:r w:rsidRPr="00986C4E">
        <w:t>Engenharia</w:t>
      </w:r>
      <w:r w:rsidRPr="00986C4E">
        <w:rPr>
          <w:spacing w:val="-1"/>
        </w:rPr>
        <w:t xml:space="preserve"> </w:t>
      </w:r>
      <w:r w:rsidRPr="00986C4E">
        <w:t>de</w:t>
      </w:r>
      <w:r w:rsidRPr="00986C4E">
        <w:rPr>
          <w:spacing w:val="-2"/>
        </w:rPr>
        <w:t xml:space="preserve"> </w:t>
      </w:r>
      <w:r w:rsidRPr="00986C4E">
        <w:t>Tecnologia Assistiva</w:t>
      </w:r>
      <w:r w:rsidRPr="00986C4E">
        <w:rPr>
          <w:spacing w:val="-3"/>
        </w:rPr>
        <w:t xml:space="preserve"> </w:t>
      </w:r>
      <w:r w:rsidRPr="00986C4E">
        <w:t>e Acessibilidade</w:t>
      </w:r>
      <w:r w:rsidRPr="00986C4E">
        <w:rPr>
          <w:spacing w:val="-1"/>
        </w:rPr>
        <w:t xml:space="preserve"> </w:t>
      </w:r>
      <w:r w:rsidRPr="00986C4E">
        <w:t>da</w:t>
      </w:r>
      <w:r w:rsidRPr="00986C4E">
        <w:rPr>
          <w:spacing w:val="-2"/>
        </w:rPr>
        <w:t xml:space="preserve"> </w:t>
      </w:r>
      <w:r w:rsidRPr="00986C4E">
        <w:t>Universidade</w:t>
      </w:r>
      <w:r w:rsidRPr="00986C4E">
        <w:rPr>
          <w:spacing w:val="-3"/>
        </w:rPr>
        <w:t xml:space="preserve"> </w:t>
      </w:r>
      <w:r w:rsidRPr="00986C4E">
        <w:t>Federal</w:t>
      </w:r>
      <w:r w:rsidRPr="00986C4E">
        <w:rPr>
          <w:spacing w:val="-3"/>
        </w:rPr>
        <w:t xml:space="preserve"> </w:t>
      </w:r>
      <w:r w:rsidRPr="00986C4E">
        <w:t>do</w:t>
      </w:r>
      <w:r w:rsidRPr="00986C4E">
        <w:rPr>
          <w:spacing w:val="-2"/>
        </w:rPr>
        <w:t xml:space="preserve"> </w:t>
      </w:r>
      <w:r w:rsidRPr="00986C4E">
        <w:t>Recôncavo da</w:t>
      </w:r>
      <w:r w:rsidRPr="00986C4E">
        <w:rPr>
          <w:spacing w:val="-1"/>
        </w:rPr>
        <w:t xml:space="preserve"> </w:t>
      </w:r>
      <w:r w:rsidRPr="00986C4E">
        <w:t>Bahia</w:t>
      </w:r>
      <w:r w:rsidRPr="00986C4E">
        <w:rPr>
          <w:spacing w:val="-2"/>
        </w:rPr>
        <w:t xml:space="preserve"> </w:t>
      </w:r>
      <w:r w:rsidRPr="00986C4E">
        <w:t>-</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w:t>
      </w:r>
      <w:r w:rsidRPr="00986C4E">
        <w:rPr>
          <w:spacing w:val="1"/>
        </w:rPr>
        <w:t xml:space="preserve"> </w:t>
      </w:r>
      <w:r w:rsidRPr="00986C4E">
        <w:t>N°</w:t>
      </w:r>
      <w:r w:rsidRPr="00986C4E">
        <w:rPr>
          <w:spacing w:val="1"/>
        </w:rPr>
        <w:t xml:space="preserve"> </w:t>
      </w:r>
      <w:r w:rsidRPr="00986C4E">
        <w:t>033/2017</w:t>
      </w:r>
      <w:r w:rsidRPr="00986C4E">
        <w:rPr>
          <w:spacing w:val="1"/>
        </w:rPr>
        <w:t xml:space="preserve"> </w:t>
      </w:r>
      <w:r w:rsidRPr="00986C4E">
        <w:t>-</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Regulamentação</w:t>
      </w:r>
      <w:r w:rsidRPr="00986C4E">
        <w:rPr>
          <w:spacing w:val="1"/>
        </w:rPr>
        <w:t xml:space="preserve"> </w:t>
      </w:r>
      <w:r w:rsidRPr="00986C4E">
        <w:t>da</w:t>
      </w:r>
      <w:r w:rsidRPr="00986C4E">
        <w:rPr>
          <w:spacing w:val="1"/>
        </w:rPr>
        <w:t xml:space="preserve"> </w:t>
      </w:r>
      <w:r w:rsidRPr="00986C4E">
        <w:t>oferta</w:t>
      </w:r>
      <w:r w:rsidRPr="00986C4E">
        <w:rPr>
          <w:spacing w:val="1"/>
        </w:rPr>
        <w:t xml:space="preserve"> </w:t>
      </w:r>
      <w:r w:rsidRPr="00986C4E">
        <w:t>de</w:t>
      </w:r>
      <w:r w:rsidRPr="00986C4E">
        <w:rPr>
          <w:spacing w:val="1"/>
        </w:rPr>
        <w:t xml:space="preserve"> </w:t>
      </w:r>
      <w:r w:rsidRPr="00986C4E">
        <w:t>atividades</w:t>
      </w:r>
      <w:r w:rsidRPr="00986C4E">
        <w:rPr>
          <w:spacing w:val="1"/>
        </w:rPr>
        <w:t xml:space="preserve"> </w:t>
      </w:r>
      <w:r w:rsidRPr="00986C4E">
        <w:t>didáticas</w:t>
      </w:r>
      <w:r w:rsidRPr="00986C4E">
        <w:rPr>
          <w:spacing w:val="1"/>
        </w:rPr>
        <w:t xml:space="preserve"> </w:t>
      </w:r>
      <w:r w:rsidRPr="00986C4E">
        <w:t>a</w:t>
      </w:r>
      <w:r w:rsidRPr="00986C4E">
        <w:rPr>
          <w:spacing w:val="1"/>
        </w:rPr>
        <w:t xml:space="preserve"> </w:t>
      </w:r>
      <w:r w:rsidRPr="00986C4E">
        <w:t>distância</w:t>
      </w:r>
      <w:r w:rsidRPr="00986C4E">
        <w:rPr>
          <w:spacing w:val="1"/>
        </w:rPr>
        <w:t xml:space="preserve"> </w:t>
      </w:r>
      <w:r w:rsidRPr="00986C4E">
        <w:t>nos</w:t>
      </w:r>
      <w:r w:rsidRPr="00986C4E">
        <w:rPr>
          <w:spacing w:val="1"/>
        </w:rPr>
        <w:t xml:space="preserve"> </w:t>
      </w:r>
      <w:r w:rsidRPr="00986C4E">
        <w:t>componentes</w:t>
      </w:r>
      <w:r w:rsidRPr="00986C4E">
        <w:rPr>
          <w:spacing w:val="1"/>
        </w:rPr>
        <w:t xml:space="preserve"> </w:t>
      </w:r>
      <w:r w:rsidRPr="00986C4E">
        <w:t>curriculares</w:t>
      </w:r>
      <w:r w:rsidRPr="00986C4E">
        <w:rPr>
          <w:spacing w:val="1"/>
        </w:rPr>
        <w:t xml:space="preserve"> </w:t>
      </w:r>
      <w:r w:rsidRPr="00986C4E">
        <w:t>de</w:t>
      </w:r>
      <w:r w:rsidRPr="00986C4E">
        <w:rPr>
          <w:spacing w:val="1"/>
        </w:rPr>
        <w:t xml:space="preserve"> </w:t>
      </w:r>
      <w:r w:rsidRPr="00986C4E">
        <w:t>cursos</w:t>
      </w:r>
      <w:r w:rsidRPr="00986C4E">
        <w:rPr>
          <w:spacing w:val="1"/>
        </w:rPr>
        <w:t xml:space="preserve"> </w:t>
      </w:r>
      <w:r w:rsidRPr="00986C4E">
        <w:t>de</w:t>
      </w:r>
      <w:r w:rsidRPr="00986C4E">
        <w:rPr>
          <w:spacing w:val="1"/>
        </w:rPr>
        <w:t xml:space="preserve"> </w:t>
      </w:r>
      <w:r w:rsidRPr="00986C4E">
        <w:t>Graduação</w:t>
      </w:r>
      <w:r w:rsidRPr="00986C4E">
        <w:rPr>
          <w:spacing w:val="1"/>
        </w:rPr>
        <w:t xml:space="preserve"> </w:t>
      </w:r>
      <w:r w:rsidRPr="00986C4E">
        <w:t>e</w:t>
      </w:r>
      <w:r w:rsidRPr="00986C4E">
        <w:rPr>
          <w:spacing w:val="1"/>
        </w:rPr>
        <w:t xml:space="preserve"> </w:t>
      </w:r>
      <w:r w:rsidRPr="00986C4E">
        <w:t>Pós</w:t>
      </w:r>
      <w:r w:rsidRPr="00986C4E">
        <w:rPr>
          <w:spacing w:val="1"/>
        </w:rPr>
        <w:t xml:space="preserve"> </w:t>
      </w:r>
      <w:r w:rsidRPr="00986C4E">
        <w:t>Graduação</w:t>
      </w:r>
      <w:r w:rsidRPr="00986C4E">
        <w:rPr>
          <w:spacing w:val="1"/>
        </w:rPr>
        <w:t xml:space="preserve"> </w:t>
      </w:r>
      <w:r w:rsidRPr="00986C4E">
        <w:t>presenciais</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55"/>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 034/2017 Dispõe sobre a autorização de processo seletivo especial para o Curso de Licenciatura em</w:t>
      </w:r>
      <w:r w:rsidRPr="00986C4E">
        <w:rPr>
          <w:spacing w:val="1"/>
        </w:rPr>
        <w:t xml:space="preserve"> </w:t>
      </w:r>
      <w:r w:rsidRPr="00986C4E">
        <w:t>Ciências</w:t>
      </w:r>
      <w:r w:rsidRPr="00986C4E">
        <w:rPr>
          <w:spacing w:val="-1"/>
        </w:rPr>
        <w:t xml:space="preserve"> </w:t>
      </w:r>
      <w:r w:rsidRPr="00986C4E">
        <w:t>Sociais da Universidade</w:t>
      </w:r>
      <w:r w:rsidRPr="00986C4E">
        <w:rPr>
          <w:spacing w:val="-1"/>
        </w:rPr>
        <w:t xml:space="preserve"> </w:t>
      </w:r>
      <w:r w:rsidRPr="00986C4E">
        <w:t>Federal</w:t>
      </w:r>
      <w:r w:rsidRPr="00986C4E">
        <w:rPr>
          <w:spacing w:val="1"/>
        </w:rPr>
        <w:t xml:space="preserve"> </w:t>
      </w:r>
      <w:r w:rsidRPr="00986C4E">
        <w:t>do 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035/2017 Dispõe sobre a alteração no Barema de Atividades Complementares do Curso de Medicina</w:t>
      </w:r>
      <w:r w:rsidRPr="00986C4E">
        <w:rPr>
          <w:spacing w:val="1"/>
        </w:rPr>
        <w:t xml:space="preserve"> </w:t>
      </w:r>
      <w:r w:rsidRPr="00986C4E">
        <w:t>Veterinária 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7"/>
        <w:jc w:val="both"/>
      </w:pPr>
      <w:r w:rsidRPr="00986C4E">
        <w:t>Resolução nº 036/2017 Dispõe sobre a aprovação do Regulamento das Atividades Complementares do Curso de</w:t>
      </w:r>
      <w:r w:rsidRPr="00986C4E">
        <w:rPr>
          <w:spacing w:val="1"/>
        </w:rPr>
        <w:t xml:space="preserve"> </w:t>
      </w:r>
      <w:r w:rsidRPr="00986C4E">
        <w:t>Engenharia de</w:t>
      </w:r>
      <w:r w:rsidRPr="00986C4E">
        <w:rPr>
          <w:spacing w:val="-1"/>
        </w:rPr>
        <w:t xml:space="preserve"> </w:t>
      </w:r>
      <w:r w:rsidRPr="00986C4E">
        <w:t>Computação</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(UFRB).</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7"/>
        <w:jc w:val="both"/>
      </w:pPr>
      <w:r w:rsidRPr="00986C4E">
        <w:t>Resolução nº 037/2017 Dispõe sobre a aprovação do Regulamento das Atividades Complementares do Curso de</w:t>
      </w:r>
      <w:r w:rsidRPr="00986C4E">
        <w:rPr>
          <w:spacing w:val="1"/>
        </w:rPr>
        <w:t xml:space="preserve"> </w:t>
      </w:r>
      <w:r w:rsidRPr="00986C4E">
        <w:t>Engenharia de</w:t>
      </w:r>
      <w:r w:rsidRPr="00986C4E">
        <w:rPr>
          <w:spacing w:val="1"/>
        </w:rPr>
        <w:t xml:space="preserve"> </w:t>
      </w:r>
      <w:r w:rsidRPr="00986C4E">
        <w:t>Produção 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3"/>
        </w:rPr>
        <w:t xml:space="preserve"> </w:t>
      </w:r>
      <w:r w:rsidRPr="00986C4E">
        <w:t>Recôncavo</w:t>
      </w:r>
      <w:r w:rsidRPr="00986C4E">
        <w:rPr>
          <w:spacing w:val="-1"/>
        </w:rPr>
        <w:t xml:space="preserve"> </w:t>
      </w:r>
      <w:r w:rsidRPr="00986C4E">
        <w:t>da Bahia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4"/>
        <w:jc w:val="both"/>
      </w:pPr>
      <w:r w:rsidRPr="00986C4E">
        <w:t>Resolução nº 038/2017 Dispõe sobre a aprovação das normas que disciplinam as ações de Extensão Universitária no</w:t>
      </w:r>
      <w:r w:rsidRPr="00986C4E">
        <w:rPr>
          <w:spacing w:val="1"/>
        </w:rPr>
        <w:t xml:space="preserve"> </w:t>
      </w:r>
      <w:r w:rsidRPr="00986C4E">
        <w:t>âmbito</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1"/>
        </w:rPr>
        <w:t xml:space="preserve"> </w:t>
      </w:r>
      <w:r w:rsidRPr="00986C4E">
        <w:t>da Bahia</w:t>
      </w:r>
      <w:r w:rsidRPr="00986C4E">
        <w:rPr>
          <w:spacing w:val="-1"/>
        </w:rPr>
        <w:t xml:space="preserve"> </w:t>
      </w:r>
      <w:r w:rsidRPr="00986C4E">
        <w:t>(UFRB).</w:t>
      </w:r>
    </w:p>
    <w:p w:rsidR="000A22E1" w:rsidRPr="00986C4E" w:rsidRDefault="000A22E1">
      <w:pPr>
        <w:pStyle w:val="BodyText"/>
        <w:spacing w:before="196" w:line="276" w:lineRule="auto"/>
        <w:ind w:right="137"/>
        <w:jc w:val="both"/>
      </w:pPr>
      <w:r w:rsidRPr="00986C4E">
        <w:t>Resolução N° 039/2017(REVOGA a Resolução CONAC Nº 007/2017) Dispõe sobre a aprovação do Projeto Político</w:t>
      </w:r>
      <w:r w:rsidRPr="00986C4E">
        <w:rPr>
          <w:spacing w:val="1"/>
        </w:rPr>
        <w:t xml:space="preserve"> </w:t>
      </w:r>
      <w:r w:rsidRPr="00986C4E">
        <w:t>Pedagógico do curso de Bacharelado Interdisciplinar em Ciências Ambientais da Universidade Federal do Recôncavo da</w:t>
      </w:r>
      <w:r w:rsidRPr="00986C4E">
        <w:rPr>
          <w:spacing w:val="-53"/>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39" w:hanging="1"/>
        <w:jc w:val="both"/>
      </w:pPr>
      <w:r w:rsidRPr="00986C4E">
        <w:t>Resolução N° 040/2017 Dispõe sobre a aprovação do Projeto Político Pedagógico do curso de Licenciatura em Artes</w:t>
      </w:r>
      <w:r w:rsidRPr="00986C4E">
        <w:rPr>
          <w:spacing w:val="1"/>
        </w:rPr>
        <w:t xml:space="preserve"> </w:t>
      </w:r>
      <w:r w:rsidRPr="00986C4E">
        <w:t>Visuais</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 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4"/>
        <w:jc w:val="both"/>
      </w:pPr>
      <w:r w:rsidRPr="00986C4E">
        <w:t>Resolução N° 041/2017 Dispõe sobre a aprovação do Projeto Político Pedagógico do curso Superior de Tecnologia em</w:t>
      </w:r>
      <w:r w:rsidRPr="00986C4E">
        <w:rPr>
          <w:spacing w:val="1"/>
        </w:rPr>
        <w:t xml:space="preserve"> </w:t>
      </w:r>
      <w:r w:rsidRPr="00986C4E">
        <w:t>Alimentos</w:t>
      </w:r>
      <w:r w:rsidRPr="00986C4E">
        <w:rPr>
          <w:spacing w:val="-1"/>
        </w:rPr>
        <w:t xml:space="preserve"> </w:t>
      </w:r>
      <w:r w:rsidRPr="00986C4E">
        <w:t>- Educação</w:t>
      </w:r>
      <w:r w:rsidRPr="00986C4E">
        <w:rPr>
          <w:spacing w:val="-1"/>
        </w:rPr>
        <w:t xml:space="preserve"> </w:t>
      </w:r>
      <w:r w:rsidRPr="00986C4E">
        <w:t>do</w:t>
      </w:r>
      <w:r w:rsidRPr="00986C4E">
        <w:rPr>
          <w:spacing w:val="-1"/>
        </w:rPr>
        <w:t xml:space="preserve"> </w:t>
      </w:r>
      <w:r w:rsidRPr="00986C4E">
        <w:t>Campo</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042/2017</w:t>
      </w:r>
      <w:r w:rsidRPr="00986C4E">
        <w:rPr>
          <w:spacing w:val="1"/>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003/2013</w:t>
      </w:r>
      <w:r w:rsidRPr="00986C4E">
        <w:rPr>
          <w:spacing w:val="1"/>
        </w:rPr>
        <w:t xml:space="preserve"> </w:t>
      </w:r>
      <w:r w:rsidRPr="00986C4E">
        <w:t>(RETIFICADA</w:t>
      </w:r>
      <w:r w:rsidRPr="00986C4E">
        <w:rPr>
          <w:spacing w:val="1"/>
        </w:rPr>
        <w:t xml:space="preserve"> </w:t>
      </w:r>
      <w:r w:rsidRPr="00986C4E">
        <w:t>pela</w:t>
      </w:r>
      <w:r w:rsidRPr="00986C4E">
        <w:rPr>
          <w:spacing w:val="1"/>
        </w:rPr>
        <w:t xml:space="preserve"> </w:t>
      </w:r>
      <w:r w:rsidRPr="00986C4E">
        <w:t>resolução</w:t>
      </w:r>
      <w:r w:rsidRPr="00986C4E">
        <w:rPr>
          <w:spacing w:val="1"/>
        </w:rPr>
        <w:t xml:space="preserve"> </w:t>
      </w:r>
      <w:r w:rsidRPr="00986C4E">
        <w:t>nº</w:t>
      </w:r>
      <w:r w:rsidRPr="00986C4E">
        <w:rPr>
          <w:spacing w:val="1"/>
        </w:rPr>
        <w:t xml:space="preserve"> </w:t>
      </w:r>
      <w:r w:rsidRPr="00986C4E">
        <w:t>043/2017</w:t>
      </w:r>
      <w:r w:rsidRPr="00986C4E">
        <w:rPr>
          <w:spacing w:val="1"/>
        </w:rPr>
        <w:t xml:space="preserve"> </w:t>
      </w:r>
      <w:r w:rsidRPr="00986C4E">
        <w:t>e</w:t>
      </w:r>
      <w:r w:rsidRPr="00986C4E">
        <w:rPr>
          <w:spacing w:val="1"/>
        </w:rPr>
        <w:t xml:space="preserve"> </w:t>
      </w:r>
      <w:r w:rsidRPr="00986C4E">
        <w:t>RETIFICADA</w:t>
      </w:r>
      <w:r w:rsidRPr="00986C4E">
        <w:rPr>
          <w:spacing w:val="1"/>
        </w:rPr>
        <w:t xml:space="preserve"> </w:t>
      </w:r>
      <w:r w:rsidRPr="00986C4E">
        <w:t>pela resolução nº 006/2018</w:t>
      </w:r>
      <w:r w:rsidRPr="00986C4E">
        <w:rPr>
          <w:spacing w:val="1"/>
        </w:rPr>
        <w:t xml:space="preserve"> </w:t>
      </w:r>
      <w:r w:rsidRPr="00986C4E">
        <w:t>e RETIFICADA pela</w:t>
      </w:r>
      <w:r w:rsidRPr="00986C4E">
        <w:rPr>
          <w:spacing w:val="1"/>
        </w:rPr>
        <w:t xml:space="preserve"> </w:t>
      </w:r>
      <w:r w:rsidRPr="00986C4E">
        <w:t>011/2018)</w:t>
      </w:r>
      <w:r w:rsidRPr="00986C4E">
        <w:rPr>
          <w:spacing w:val="1"/>
        </w:rPr>
        <w:t xml:space="preserve"> </w:t>
      </w:r>
      <w:r w:rsidRPr="00986C4E">
        <w:t>Dispõe sobre as</w:t>
      </w:r>
      <w:r w:rsidRPr="00986C4E">
        <w:rPr>
          <w:spacing w:val="1"/>
        </w:rPr>
        <w:t xml:space="preserve"> </w:t>
      </w:r>
      <w:r w:rsidRPr="00986C4E">
        <w:t>normas</w:t>
      </w:r>
      <w:r w:rsidRPr="00986C4E">
        <w:rPr>
          <w:spacing w:val="55"/>
        </w:rPr>
        <w:t xml:space="preserve"> </w:t>
      </w:r>
      <w:r w:rsidRPr="00986C4E">
        <w:t>para Concurso</w:t>
      </w:r>
      <w:r w:rsidRPr="00986C4E">
        <w:rPr>
          <w:spacing w:val="1"/>
        </w:rPr>
        <w:t xml:space="preserve"> </w:t>
      </w:r>
      <w:r w:rsidRPr="00986C4E">
        <w:t>Público de Provas e Títulos para provimento de cargos da carreira de Professor do Magistério Superior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38"/>
        <w:jc w:val="both"/>
      </w:pPr>
      <w:r w:rsidRPr="00986C4E">
        <w:t>Resolução nº 043/2017 (RETIFICA a Resolução CONAC 042/2017) Retificação da Resolução CONAC Nº 042/2017 que</w:t>
      </w:r>
      <w:r w:rsidRPr="00986C4E">
        <w:rPr>
          <w:spacing w:val="1"/>
        </w:rPr>
        <w:t xml:space="preserve"> </w:t>
      </w:r>
      <w:r w:rsidRPr="00986C4E">
        <w:t>dispõe sobre as normas para Concurso Público de Provas e Títulos para provimento de cargos da carreira de Professor</w:t>
      </w:r>
      <w:r w:rsidRPr="00986C4E">
        <w:rPr>
          <w:spacing w:val="1"/>
        </w:rPr>
        <w:t xml:space="preserve"> </w:t>
      </w:r>
      <w:r w:rsidRPr="00986C4E">
        <w:t>do</w:t>
      </w:r>
      <w:r w:rsidRPr="00986C4E">
        <w:rPr>
          <w:spacing w:val="-2"/>
        </w:rPr>
        <w:t xml:space="preserve"> </w:t>
      </w:r>
      <w:r w:rsidRPr="00986C4E">
        <w:t>Magistério</w:t>
      </w:r>
      <w:r w:rsidRPr="00986C4E">
        <w:rPr>
          <w:spacing w:val="1"/>
        </w:rPr>
        <w:t xml:space="preserve"> </w:t>
      </w:r>
      <w:r w:rsidRPr="00986C4E">
        <w:t>Superior</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8"/>
        <w:jc w:val="both"/>
      </w:pPr>
      <w:r w:rsidRPr="00986C4E">
        <w:t>Resolução N° 044/2017(ALTERA Resolução CONAC Nº 003/2017 e ALTERADA pela Resolução CONAC 001/2018)</w:t>
      </w:r>
      <w:r w:rsidRPr="00986C4E">
        <w:rPr>
          <w:spacing w:val="1"/>
        </w:rPr>
        <w:t xml:space="preserve"> </w:t>
      </w:r>
      <w:r w:rsidRPr="00986C4E">
        <w:t>Altera a Resolução CONAC 003/2017 que dispõe</w:t>
      </w:r>
      <w:r w:rsidRPr="00986C4E">
        <w:rPr>
          <w:spacing w:val="55"/>
        </w:rPr>
        <w:t xml:space="preserve"> </w:t>
      </w:r>
      <w:r w:rsidRPr="00986C4E">
        <w:t>sobre a renomeação do calendário Acadêmico da Universidade</w:t>
      </w:r>
      <w:r w:rsidRPr="00986C4E">
        <w:rPr>
          <w:spacing w:val="1"/>
        </w:rPr>
        <w:t xml:space="preserve"> </w:t>
      </w:r>
      <w:r w:rsidRPr="00986C4E">
        <w:t>Federal do Recôncavo da Bahia 2016.2 para 2017.1 e aprovação o calendário Acadêmico para 2017.1 e 2017.2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40"/>
        <w:jc w:val="both"/>
      </w:pPr>
      <w:r w:rsidRPr="00986C4E">
        <w:t>Resolução</w:t>
      </w:r>
      <w:r w:rsidRPr="00986C4E">
        <w:rPr>
          <w:spacing w:val="1"/>
        </w:rPr>
        <w:t xml:space="preserve"> </w:t>
      </w:r>
      <w:r w:rsidRPr="00986C4E">
        <w:t>nº</w:t>
      </w:r>
      <w:r w:rsidRPr="00986C4E">
        <w:rPr>
          <w:spacing w:val="1"/>
        </w:rPr>
        <w:t xml:space="preserve"> </w:t>
      </w:r>
      <w:r w:rsidRPr="00986C4E">
        <w:t>045/2017</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institucionalização</w:t>
      </w:r>
      <w:r w:rsidRPr="00986C4E">
        <w:rPr>
          <w:spacing w:val="1"/>
        </w:rPr>
        <w:t xml:space="preserve"> </w:t>
      </w:r>
      <w:r w:rsidRPr="00986C4E">
        <w:t>do Fórum</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2"/>
        <w:jc w:val="both"/>
      </w:pPr>
      <w:r w:rsidRPr="00986C4E">
        <w:t>Resolução nº 046/2017 Dispõe sobre a aprovação do Projeto Político Pedagógico do curso superior de Bacharelado em</w:t>
      </w:r>
      <w:r w:rsidRPr="00986C4E">
        <w:rPr>
          <w:spacing w:val="1"/>
        </w:rPr>
        <w:t xml:space="preserve"> </w:t>
      </w:r>
      <w:r w:rsidRPr="00986C4E">
        <w:t>Física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1"/>
        </w:rPr>
        <w:t xml:space="preserve"> </w:t>
      </w:r>
      <w:r w:rsidRPr="00986C4E">
        <w:t>(UFRB).</w:t>
      </w:r>
    </w:p>
    <w:p w:rsidR="000A22E1" w:rsidRPr="00986C4E" w:rsidRDefault="000A22E1">
      <w:pPr>
        <w:pStyle w:val="BodyText"/>
        <w:spacing w:before="196" w:line="276" w:lineRule="auto"/>
        <w:ind w:right="137"/>
        <w:jc w:val="both"/>
      </w:pPr>
      <w:r w:rsidRPr="00986C4E">
        <w:t>Resolução nº 047/2017 Dispõe sobre a aprovação do Regulamento das</w:t>
      </w:r>
      <w:r w:rsidRPr="00986C4E">
        <w:rPr>
          <w:spacing w:val="1"/>
        </w:rPr>
        <w:t xml:space="preserve"> </w:t>
      </w:r>
      <w:r w:rsidRPr="00986C4E">
        <w:t>Atividades Complementares</w:t>
      </w:r>
      <w:r w:rsidRPr="00986C4E">
        <w:rPr>
          <w:spacing w:val="1"/>
        </w:rPr>
        <w:t xml:space="preserve"> </w:t>
      </w:r>
      <w:r w:rsidRPr="00986C4E">
        <w:t>do curso de</w:t>
      </w:r>
      <w:r w:rsidRPr="00986C4E">
        <w:rPr>
          <w:spacing w:val="1"/>
        </w:rPr>
        <w:t xml:space="preserve"> </w:t>
      </w:r>
      <w:r w:rsidRPr="00986C4E">
        <w:t>Graduação de Bacharelado em</w:t>
      </w:r>
      <w:r w:rsidRPr="00986C4E">
        <w:rPr>
          <w:spacing w:val="3"/>
        </w:rPr>
        <w:t xml:space="preserve"> </w:t>
      </w:r>
      <w:r w:rsidRPr="00986C4E">
        <w:t>Física</w:t>
      </w:r>
      <w:r w:rsidRPr="00986C4E">
        <w:rPr>
          <w:spacing w:val="-1"/>
        </w:rPr>
        <w:t xml:space="preserve"> </w:t>
      </w:r>
      <w:r w:rsidRPr="00986C4E">
        <w:t>da</w:t>
      </w:r>
      <w:r w:rsidRPr="00986C4E">
        <w:rPr>
          <w:spacing w:val="-2"/>
        </w:rPr>
        <w:t xml:space="preserve"> </w:t>
      </w:r>
      <w:r w:rsidRPr="00986C4E">
        <w:t>Universidade 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 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048/2017 Dispõe sobre a aprovação do Regulamento de Trabalho de Conclusão do Curso de Graduação</w:t>
      </w:r>
      <w:r w:rsidRPr="00986C4E">
        <w:rPr>
          <w:spacing w:val="1"/>
        </w:rPr>
        <w:t xml:space="preserve"> </w:t>
      </w:r>
      <w:r w:rsidRPr="00986C4E">
        <w:t>de</w:t>
      </w:r>
      <w:r w:rsidRPr="00986C4E">
        <w:rPr>
          <w:spacing w:val="-2"/>
        </w:rPr>
        <w:t xml:space="preserve"> </w:t>
      </w:r>
      <w:r w:rsidRPr="00986C4E">
        <w:t>Bacharelado</w:t>
      </w:r>
      <w:r w:rsidRPr="00986C4E">
        <w:rPr>
          <w:spacing w:val="-1"/>
        </w:rPr>
        <w:t xml:space="preserve"> </w:t>
      </w:r>
      <w:r w:rsidRPr="00986C4E">
        <w:t>em</w:t>
      </w:r>
      <w:r w:rsidRPr="00986C4E">
        <w:rPr>
          <w:spacing w:val="3"/>
        </w:rPr>
        <w:t xml:space="preserve"> </w:t>
      </w:r>
      <w:r w:rsidRPr="00986C4E">
        <w:t>Física</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3"/>
        </w:rPr>
        <w:t xml:space="preserve"> </w:t>
      </w:r>
      <w:r w:rsidRPr="00986C4E">
        <w:t>Recôncavo</w:t>
      </w:r>
      <w:r w:rsidRPr="00986C4E">
        <w:rPr>
          <w:spacing w:val="1"/>
        </w:rPr>
        <w:t xml:space="preserve"> </w:t>
      </w:r>
      <w:r w:rsidRPr="00986C4E">
        <w:t>da 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049/2017 (ALTERA a Resolução 003/2017) Alterar a Resolução CONAC 003/2017 que dispõe sobre a</w:t>
      </w:r>
      <w:r w:rsidRPr="00986C4E">
        <w:rPr>
          <w:spacing w:val="1"/>
        </w:rPr>
        <w:t xml:space="preserve"> </w:t>
      </w:r>
      <w:r w:rsidRPr="00986C4E">
        <w:t>renomeação do calendário Acadêmico da Universidade Frderal do Recôncavo da Bahia 2016.2 para 2017.1 e aprovação</w:t>
      </w:r>
      <w:r w:rsidRPr="00986C4E">
        <w:rPr>
          <w:spacing w:val="-53"/>
        </w:rPr>
        <w:t xml:space="preserve"> </w:t>
      </w:r>
      <w:r w:rsidRPr="00986C4E">
        <w:t>do</w:t>
      </w:r>
      <w:r w:rsidRPr="00986C4E">
        <w:rPr>
          <w:spacing w:val="-2"/>
        </w:rPr>
        <w:t xml:space="preserve"> </w:t>
      </w:r>
      <w:r w:rsidRPr="00986C4E">
        <w:t>calendário Acadêmico</w:t>
      </w:r>
      <w:r w:rsidRPr="00986C4E">
        <w:rPr>
          <w:spacing w:val="-2"/>
        </w:rPr>
        <w:t xml:space="preserve"> </w:t>
      </w:r>
      <w:r w:rsidRPr="00986C4E">
        <w:t>para</w:t>
      </w:r>
      <w:r w:rsidRPr="00986C4E">
        <w:rPr>
          <w:spacing w:val="-2"/>
        </w:rPr>
        <w:t xml:space="preserve"> </w:t>
      </w:r>
      <w:r w:rsidRPr="00986C4E">
        <w:t>2017.1</w:t>
      </w:r>
      <w:r w:rsidRPr="00986C4E">
        <w:rPr>
          <w:spacing w:val="-2"/>
        </w:rPr>
        <w:t xml:space="preserve"> </w:t>
      </w:r>
      <w:r w:rsidRPr="00986C4E">
        <w:t>e</w:t>
      </w:r>
      <w:r w:rsidRPr="00986C4E">
        <w:rPr>
          <w:spacing w:val="1"/>
        </w:rPr>
        <w:t xml:space="preserve"> </w:t>
      </w:r>
      <w:r w:rsidRPr="00986C4E">
        <w:t>2017.2 da</w:t>
      </w:r>
      <w:r w:rsidRPr="00986C4E">
        <w:rPr>
          <w:spacing w:val="-2"/>
        </w:rPr>
        <w:t xml:space="preserve"> </w:t>
      </w:r>
      <w:r w:rsidRPr="00986C4E">
        <w:t>Universidade Federal do</w:t>
      </w:r>
      <w:r w:rsidRPr="00986C4E">
        <w:rPr>
          <w:spacing w:val="-2"/>
        </w:rPr>
        <w:t xml:space="preserve"> </w:t>
      </w:r>
      <w:r w:rsidRPr="00986C4E">
        <w:t>Recôncavo</w:t>
      </w:r>
      <w:r w:rsidRPr="00986C4E">
        <w:rPr>
          <w:spacing w:val="1"/>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050/2017 Dispõe sobre a aprovação do Calendário Acadêmico da Pós-Graduação 2018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pPr>
      <w:r w:rsidRPr="00986C4E">
        <w:t>Resolução</w:t>
      </w:r>
      <w:r w:rsidRPr="00986C4E">
        <w:rPr>
          <w:spacing w:val="17"/>
        </w:rPr>
        <w:t xml:space="preserve"> </w:t>
      </w:r>
      <w:r w:rsidRPr="00986C4E">
        <w:t>N°</w:t>
      </w:r>
      <w:r w:rsidRPr="00986C4E">
        <w:rPr>
          <w:spacing w:val="17"/>
        </w:rPr>
        <w:t xml:space="preserve"> </w:t>
      </w:r>
      <w:r w:rsidRPr="00986C4E">
        <w:t>051/2017</w:t>
      </w:r>
      <w:r w:rsidRPr="00986C4E">
        <w:rPr>
          <w:spacing w:val="17"/>
        </w:rPr>
        <w:t xml:space="preserve"> </w:t>
      </w:r>
      <w:r w:rsidRPr="00986C4E">
        <w:t>Dispões</w:t>
      </w:r>
      <w:r w:rsidRPr="00986C4E">
        <w:rPr>
          <w:spacing w:val="19"/>
        </w:rPr>
        <w:t xml:space="preserve"> </w:t>
      </w:r>
      <w:r w:rsidRPr="00986C4E">
        <w:t>sobre</w:t>
      </w:r>
      <w:r w:rsidRPr="00986C4E">
        <w:rPr>
          <w:spacing w:val="17"/>
        </w:rPr>
        <w:t xml:space="preserve"> </w:t>
      </w:r>
      <w:r w:rsidRPr="00986C4E">
        <w:t>os</w:t>
      </w:r>
      <w:r w:rsidRPr="00986C4E">
        <w:rPr>
          <w:spacing w:val="19"/>
        </w:rPr>
        <w:t xml:space="preserve"> </w:t>
      </w:r>
      <w:r w:rsidRPr="00986C4E">
        <w:t>cursos</w:t>
      </w:r>
      <w:r w:rsidRPr="00986C4E">
        <w:rPr>
          <w:spacing w:val="19"/>
        </w:rPr>
        <w:t xml:space="preserve"> </w:t>
      </w:r>
      <w:r w:rsidRPr="00986C4E">
        <w:t>e</w:t>
      </w:r>
      <w:r w:rsidRPr="00986C4E">
        <w:rPr>
          <w:spacing w:val="17"/>
        </w:rPr>
        <w:t xml:space="preserve"> </w:t>
      </w:r>
      <w:r w:rsidRPr="00986C4E">
        <w:t>o</w:t>
      </w:r>
      <w:r w:rsidRPr="00986C4E">
        <w:rPr>
          <w:spacing w:val="17"/>
        </w:rPr>
        <w:t xml:space="preserve"> </w:t>
      </w:r>
      <w:r w:rsidRPr="00986C4E">
        <w:t>número</w:t>
      </w:r>
      <w:r w:rsidRPr="00986C4E">
        <w:rPr>
          <w:spacing w:val="18"/>
        </w:rPr>
        <w:t xml:space="preserve"> </w:t>
      </w:r>
      <w:r w:rsidRPr="00986C4E">
        <w:t>de</w:t>
      </w:r>
      <w:r w:rsidRPr="00986C4E">
        <w:rPr>
          <w:spacing w:val="17"/>
        </w:rPr>
        <w:t xml:space="preserve"> </w:t>
      </w:r>
      <w:r w:rsidRPr="00986C4E">
        <w:t>vagas</w:t>
      </w:r>
      <w:r w:rsidRPr="00986C4E">
        <w:rPr>
          <w:spacing w:val="19"/>
        </w:rPr>
        <w:t xml:space="preserve"> </w:t>
      </w:r>
      <w:r w:rsidRPr="00986C4E">
        <w:t>ofertadas</w:t>
      </w:r>
      <w:r w:rsidRPr="00986C4E">
        <w:rPr>
          <w:spacing w:val="19"/>
        </w:rPr>
        <w:t xml:space="preserve"> </w:t>
      </w:r>
      <w:r w:rsidRPr="00986C4E">
        <w:t>no</w:t>
      </w:r>
      <w:r w:rsidRPr="00986C4E">
        <w:rPr>
          <w:spacing w:val="17"/>
        </w:rPr>
        <w:t xml:space="preserve"> </w:t>
      </w:r>
      <w:r w:rsidRPr="00986C4E">
        <w:t>processo</w:t>
      </w:r>
      <w:r w:rsidRPr="00986C4E">
        <w:rPr>
          <w:spacing w:val="17"/>
        </w:rPr>
        <w:t xml:space="preserve"> </w:t>
      </w:r>
      <w:r w:rsidRPr="00986C4E">
        <w:t>seletivo</w:t>
      </w:r>
      <w:r w:rsidRPr="00986C4E">
        <w:rPr>
          <w:spacing w:val="17"/>
        </w:rPr>
        <w:t xml:space="preserve"> </w:t>
      </w:r>
      <w:r w:rsidRPr="00986C4E">
        <w:t>do</w:t>
      </w:r>
      <w:r w:rsidRPr="00986C4E">
        <w:rPr>
          <w:spacing w:val="20"/>
        </w:rPr>
        <w:t xml:space="preserve"> </w:t>
      </w:r>
      <w:r w:rsidRPr="00986C4E">
        <w:t>Sistema</w:t>
      </w:r>
      <w:r w:rsidRPr="00986C4E">
        <w:rPr>
          <w:spacing w:val="17"/>
        </w:rPr>
        <w:t xml:space="preserve"> </w:t>
      </w:r>
      <w:r w:rsidRPr="00986C4E">
        <w:t>de</w:t>
      </w:r>
      <w:r w:rsidRPr="00986C4E">
        <w:rPr>
          <w:spacing w:val="-52"/>
        </w:rPr>
        <w:t xml:space="preserve"> </w:t>
      </w:r>
      <w:r w:rsidRPr="00986C4E">
        <w:t>Seleção Unificada</w:t>
      </w:r>
      <w:r w:rsidRPr="00986C4E">
        <w:rPr>
          <w:spacing w:val="-2"/>
        </w:rPr>
        <w:t xml:space="preserve"> </w:t>
      </w:r>
      <w:r w:rsidRPr="00986C4E">
        <w:t>(Sisu),</w:t>
      </w:r>
      <w:r w:rsidRPr="00986C4E">
        <w:rPr>
          <w:spacing w:val="-2"/>
        </w:rPr>
        <w:t xml:space="preserve"> </w:t>
      </w:r>
      <w:r w:rsidRPr="00986C4E">
        <w:t>edição</w:t>
      </w:r>
      <w:r w:rsidRPr="00986C4E">
        <w:rPr>
          <w:spacing w:val="1"/>
        </w:rPr>
        <w:t xml:space="preserve"> </w:t>
      </w:r>
      <w:r w:rsidRPr="00986C4E">
        <w:t>2018.1 da</w:t>
      </w:r>
      <w:r w:rsidRPr="00986C4E">
        <w:rPr>
          <w:spacing w:val="-2"/>
        </w:rPr>
        <w:t xml:space="preserve"> </w:t>
      </w:r>
      <w:r w:rsidRPr="00986C4E">
        <w:t>Universidade</w:t>
      </w:r>
      <w:r w:rsidRPr="00986C4E">
        <w:rPr>
          <w:spacing w:val="-1"/>
        </w:rPr>
        <w:t xml:space="preserve"> </w:t>
      </w:r>
      <w:r w:rsidRPr="00986C4E">
        <w:t>Federal do Recôncavo</w:t>
      </w:r>
      <w:r w:rsidRPr="00986C4E">
        <w:rPr>
          <w:spacing w:val="4"/>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8" w:lineRule="auto"/>
        <w:ind w:hanging="1"/>
      </w:pPr>
      <w:r w:rsidRPr="00986C4E">
        <w:t>Resolução nº 052/2017</w:t>
      </w:r>
      <w:r w:rsidRPr="00986C4E">
        <w:rPr>
          <w:spacing w:val="1"/>
        </w:rPr>
        <w:t xml:space="preserve"> </w:t>
      </w:r>
      <w:r w:rsidRPr="00986C4E">
        <w:t>Dispõe</w:t>
      </w:r>
      <w:r w:rsidRPr="00986C4E">
        <w:rPr>
          <w:spacing w:val="-2"/>
        </w:rPr>
        <w:t xml:space="preserve"> </w:t>
      </w:r>
      <w:r w:rsidRPr="00986C4E">
        <w:t>sobre</w:t>
      </w:r>
      <w:r w:rsidRPr="00986C4E">
        <w:rPr>
          <w:spacing w:val="1"/>
        </w:rPr>
        <w:t xml:space="preserve"> </w:t>
      </w:r>
      <w:r w:rsidRPr="00986C4E">
        <w:t>a</w:t>
      </w:r>
      <w:r w:rsidRPr="00986C4E">
        <w:rPr>
          <w:spacing w:val="-2"/>
        </w:rPr>
        <w:t xml:space="preserve"> </w:t>
      </w:r>
      <w:r w:rsidRPr="00986C4E">
        <w:t>aprovação</w:t>
      </w:r>
      <w:r w:rsidRPr="00986C4E">
        <w:rPr>
          <w:spacing w:val="1"/>
        </w:rPr>
        <w:t xml:space="preserve"> </w:t>
      </w:r>
      <w:r w:rsidRPr="00986C4E">
        <w:t>do</w:t>
      </w:r>
      <w:r w:rsidRPr="00986C4E">
        <w:rPr>
          <w:spacing w:val="3"/>
        </w:rPr>
        <w:t xml:space="preserve"> </w:t>
      </w:r>
      <w:r w:rsidRPr="00986C4E">
        <w:t>Regulamento</w:t>
      </w:r>
      <w:r w:rsidRPr="00986C4E">
        <w:rPr>
          <w:spacing w:val="-2"/>
        </w:rPr>
        <w:t xml:space="preserve"> </w:t>
      </w:r>
      <w:r w:rsidRPr="00986C4E">
        <w:t>de</w:t>
      </w:r>
      <w:r w:rsidRPr="00986C4E">
        <w:rPr>
          <w:spacing w:val="1"/>
        </w:rPr>
        <w:t xml:space="preserve"> </w:t>
      </w:r>
      <w:r w:rsidRPr="00986C4E">
        <w:t>Estágio</w:t>
      </w:r>
      <w:r w:rsidRPr="00986C4E">
        <w:rPr>
          <w:spacing w:val="1"/>
        </w:rPr>
        <w:t xml:space="preserve"> </w:t>
      </w:r>
      <w:r w:rsidRPr="00986C4E">
        <w:t>do</w:t>
      </w:r>
      <w:r w:rsidRPr="00986C4E">
        <w:rPr>
          <w:spacing w:val="-2"/>
        </w:rPr>
        <w:t xml:space="preserve"> </w:t>
      </w:r>
      <w:r w:rsidRPr="00986C4E">
        <w:t>Curso</w:t>
      </w:r>
      <w:r w:rsidRPr="00986C4E">
        <w:rPr>
          <w:spacing w:val="1"/>
        </w:rPr>
        <w:t xml:space="preserve"> </w:t>
      </w:r>
      <w:r w:rsidRPr="00986C4E">
        <w:t>de</w:t>
      </w:r>
      <w:r w:rsidRPr="00986C4E">
        <w:rPr>
          <w:spacing w:val="1"/>
        </w:rPr>
        <w:t xml:space="preserve"> </w:t>
      </w:r>
      <w:r w:rsidRPr="00986C4E">
        <w:t>Bacharelado</w:t>
      </w:r>
      <w:r w:rsidRPr="00986C4E">
        <w:rPr>
          <w:spacing w:val="1"/>
        </w:rPr>
        <w:t xml:space="preserve"> </w:t>
      </w:r>
      <w:r w:rsidRPr="00986C4E">
        <w:t>em</w:t>
      </w:r>
      <w:r w:rsidRPr="00986C4E">
        <w:rPr>
          <w:spacing w:val="3"/>
        </w:rPr>
        <w:t xml:space="preserve"> </w:t>
      </w:r>
      <w:r w:rsidRPr="00986C4E">
        <w:t>Engenharia</w:t>
      </w:r>
      <w:r w:rsidRPr="00986C4E">
        <w:rPr>
          <w:spacing w:val="-53"/>
        </w:rPr>
        <w:t xml:space="preserve"> </w:t>
      </w:r>
      <w:r w:rsidRPr="00986C4E">
        <w:t>de</w:t>
      </w:r>
      <w:r w:rsidRPr="00986C4E">
        <w:rPr>
          <w:spacing w:val="-2"/>
        </w:rPr>
        <w:t xml:space="preserve"> </w:t>
      </w:r>
      <w:r w:rsidRPr="00986C4E">
        <w:t>Produção</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(UFRB)</w:t>
      </w:r>
    </w:p>
    <w:p w:rsidR="000A22E1" w:rsidRPr="00986C4E" w:rsidRDefault="000A22E1">
      <w:pPr>
        <w:pStyle w:val="BodyText"/>
        <w:spacing w:before="196" w:line="276" w:lineRule="auto"/>
      </w:pPr>
      <w:r w:rsidRPr="00986C4E">
        <w:t>Resolução nº 053/2017</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aprovação</w:t>
      </w:r>
      <w:r w:rsidRPr="00986C4E">
        <w:rPr>
          <w:spacing w:val="1"/>
        </w:rPr>
        <w:t xml:space="preserve"> </w:t>
      </w:r>
      <w:r w:rsidRPr="00986C4E">
        <w:t>do</w:t>
      </w:r>
      <w:r w:rsidRPr="00986C4E">
        <w:rPr>
          <w:spacing w:val="3"/>
        </w:rPr>
        <w:t xml:space="preserve"> </w:t>
      </w:r>
      <w:r w:rsidRPr="00986C4E">
        <w:t>Regulamento</w:t>
      </w:r>
      <w:r w:rsidRPr="00986C4E">
        <w:rPr>
          <w:spacing w:val="1"/>
        </w:rPr>
        <w:t xml:space="preserve"> </w:t>
      </w:r>
      <w:r w:rsidRPr="00986C4E">
        <w:t>do</w:t>
      </w:r>
      <w:r w:rsidRPr="00986C4E">
        <w:rPr>
          <w:spacing w:val="1"/>
        </w:rPr>
        <w:t xml:space="preserve"> </w:t>
      </w:r>
      <w:r w:rsidRPr="00986C4E">
        <w:t>Trabalho</w:t>
      </w:r>
      <w:r w:rsidRPr="00986C4E">
        <w:rPr>
          <w:spacing w:val="1"/>
        </w:rPr>
        <w:t xml:space="preserve"> </w:t>
      </w:r>
      <w:r w:rsidRPr="00986C4E">
        <w:t>de</w:t>
      </w:r>
      <w:r w:rsidRPr="00986C4E">
        <w:rPr>
          <w:spacing w:val="1"/>
        </w:rPr>
        <w:t xml:space="preserve"> </w:t>
      </w:r>
      <w:r w:rsidRPr="00986C4E">
        <w:t>Conclusão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3"/>
        </w:rPr>
        <w:t xml:space="preserve"> </w:t>
      </w:r>
      <w:r w:rsidRPr="00986C4E">
        <w:t>Bacharelado</w:t>
      </w:r>
      <w:r w:rsidRPr="00986C4E">
        <w:rPr>
          <w:spacing w:val="-53"/>
        </w:rPr>
        <w:t xml:space="preserve"> </w:t>
      </w:r>
      <w:r w:rsidRPr="00986C4E">
        <w:t>em</w:t>
      </w:r>
      <w:r w:rsidRPr="00986C4E">
        <w:rPr>
          <w:spacing w:val="3"/>
        </w:rPr>
        <w:t xml:space="preserve"> </w:t>
      </w:r>
      <w:r w:rsidRPr="00986C4E">
        <w:t>Engenharia de</w:t>
      </w:r>
      <w:r w:rsidRPr="00986C4E">
        <w:rPr>
          <w:spacing w:val="1"/>
        </w:rPr>
        <w:t xml:space="preserve"> </w:t>
      </w:r>
      <w:r w:rsidRPr="00986C4E">
        <w:t>Produção</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pPr>
      <w:r w:rsidRPr="00986C4E">
        <w:t>Resolução</w:t>
      </w:r>
      <w:r w:rsidRPr="00986C4E">
        <w:rPr>
          <w:spacing w:val="46"/>
        </w:rPr>
        <w:t xml:space="preserve"> </w:t>
      </w:r>
      <w:r w:rsidRPr="00986C4E">
        <w:t>nº</w:t>
      </w:r>
      <w:r w:rsidRPr="00986C4E">
        <w:rPr>
          <w:spacing w:val="46"/>
        </w:rPr>
        <w:t xml:space="preserve"> </w:t>
      </w:r>
      <w:r w:rsidRPr="00986C4E">
        <w:t>054/2017</w:t>
      </w:r>
      <w:r w:rsidRPr="00986C4E">
        <w:rPr>
          <w:spacing w:val="48"/>
        </w:rPr>
        <w:t xml:space="preserve"> </w:t>
      </w:r>
      <w:r w:rsidRPr="00986C4E">
        <w:t>Dispõe</w:t>
      </w:r>
      <w:r w:rsidRPr="00986C4E">
        <w:rPr>
          <w:spacing w:val="47"/>
        </w:rPr>
        <w:t xml:space="preserve"> </w:t>
      </w:r>
      <w:r w:rsidRPr="00986C4E">
        <w:t>sobre</w:t>
      </w:r>
      <w:r w:rsidRPr="00986C4E">
        <w:rPr>
          <w:spacing w:val="46"/>
        </w:rPr>
        <w:t xml:space="preserve"> </w:t>
      </w:r>
      <w:r w:rsidRPr="00986C4E">
        <w:t>a</w:t>
      </w:r>
      <w:r w:rsidRPr="00986C4E">
        <w:rPr>
          <w:spacing w:val="49"/>
        </w:rPr>
        <w:t xml:space="preserve"> </w:t>
      </w:r>
      <w:r w:rsidRPr="00986C4E">
        <w:t>aprovação</w:t>
      </w:r>
      <w:r w:rsidRPr="00986C4E">
        <w:rPr>
          <w:spacing w:val="48"/>
        </w:rPr>
        <w:t xml:space="preserve"> </w:t>
      </w:r>
      <w:r w:rsidRPr="00986C4E">
        <w:t>do</w:t>
      </w:r>
      <w:r w:rsidRPr="00986C4E">
        <w:rPr>
          <w:spacing w:val="47"/>
        </w:rPr>
        <w:t xml:space="preserve"> </w:t>
      </w:r>
      <w:r w:rsidRPr="00986C4E">
        <w:t>Regulamento</w:t>
      </w:r>
      <w:r w:rsidRPr="00986C4E">
        <w:rPr>
          <w:spacing w:val="46"/>
        </w:rPr>
        <w:t xml:space="preserve"> </w:t>
      </w:r>
      <w:r w:rsidRPr="00986C4E">
        <w:t>das</w:t>
      </w:r>
      <w:r w:rsidRPr="00986C4E">
        <w:rPr>
          <w:spacing w:val="51"/>
        </w:rPr>
        <w:t xml:space="preserve"> </w:t>
      </w:r>
      <w:r w:rsidRPr="00986C4E">
        <w:t>Atividades</w:t>
      </w:r>
      <w:r w:rsidRPr="00986C4E">
        <w:rPr>
          <w:spacing w:val="47"/>
        </w:rPr>
        <w:t xml:space="preserve"> </w:t>
      </w:r>
      <w:r w:rsidRPr="00986C4E">
        <w:t>Complementares</w:t>
      </w:r>
      <w:r w:rsidRPr="00986C4E">
        <w:rPr>
          <w:spacing w:val="48"/>
        </w:rPr>
        <w:t xml:space="preserve"> </w:t>
      </w:r>
      <w:r w:rsidRPr="00986C4E">
        <w:t>do</w:t>
      </w:r>
      <w:r w:rsidRPr="00986C4E">
        <w:rPr>
          <w:spacing w:val="46"/>
        </w:rPr>
        <w:t xml:space="preserve"> </w:t>
      </w:r>
      <w:r w:rsidRPr="00986C4E">
        <w:t>Curso</w:t>
      </w:r>
      <w:r w:rsidRPr="00986C4E">
        <w:rPr>
          <w:spacing w:val="47"/>
        </w:rPr>
        <w:t xml:space="preserve"> </w:t>
      </w:r>
      <w:r w:rsidRPr="00986C4E">
        <w:t>de</w:t>
      </w:r>
      <w:r w:rsidRPr="00986C4E">
        <w:rPr>
          <w:spacing w:val="-53"/>
        </w:rPr>
        <w:t xml:space="preserve"> </w:t>
      </w:r>
      <w:r w:rsidRPr="00986C4E">
        <w:t>Licenciatura em</w:t>
      </w:r>
      <w:r w:rsidRPr="00986C4E">
        <w:rPr>
          <w:spacing w:val="3"/>
        </w:rPr>
        <w:t xml:space="preserve"> </w:t>
      </w:r>
      <w:r w:rsidRPr="00986C4E">
        <w:t>Musica</w:t>
      </w:r>
      <w:r w:rsidRPr="00986C4E">
        <w:rPr>
          <w:spacing w:val="-2"/>
        </w:rPr>
        <w:t xml:space="preserve"> </w:t>
      </w:r>
      <w:r w:rsidRPr="00986C4E">
        <w:t>Popular</w:t>
      </w:r>
      <w:r w:rsidRPr="00986C4E">
        <w:rPr>
          <w:spacing w:val="-1"/>
        </w:rPr>
        <w:t xml:space="preserve"> </w:t>
      </w:r>
      <w:r w:rsidRPr="00986C4E">
        <w:t>Brasileira</w:t>
      </w:r>
      <w:r w:rsidRPr="00986C4E">
        <w:rPr>
          <w:spacing w:val="-2"/>
        </w:rPr>
        <w:t xml:space="preserve"> </w:t>
      </w:r>
      <w:r w:rsidRPr="00986C4E">
        <w:t>da</w:t>
      </w:r>
      <w:r w:rsidRPr="00986C4E">
        <w:rPr>
          <w:spacing w:val="-2"/>
        </w:rPr>
        <w:t xml:space="preserve"> </w:t>
      </w:r>
      <w:r w:rsidRPr="00986C4E">
        <w:t>Universidade Federal do</w:t>
      </w:r>
      <w:r w:rsidRPr="00986C4E">
        <w:rPr>
          <w:spacing w:val="-2"/>
        </w:rPr>
        <w:t xml:space="preserve"> </w:t>
      </w:r>
      <w:r w:rsidRPr="00986C4E">
        <w:t>Recôncavo</w:t>
      </w:r>
      <w:r w:rsidRPr="00986C4E">
        <w:rPr>
          <w:spacing w:val="-1"/>
        </w:rPr>
        <w:t xml:space="preserve"> </w:t>
      </w:r>
      <w:r w:rsidRPr="00986C4E">
        <w:t>da 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after="17" w:line="278" w:lineRule="auto"/>
      </w:pPr>
      <w:r w:rsidRPr="00986C4E">
        <w:t>Resolução</w:t>
      </w:r>
      <w:r w:rsidRPr="00986C4E">
        <w:rPr>
          <w:spacing w:val="2"/>
        </w:rPr>
        <w:t xml:space="preserve"> </w:t>
      </w:r>
      <w:r w:rsidRPr="00986C4E">
        <w:t>nº</w:t>
      </w:r>
      <w:r w:rsidRPr="00986C4E">
        <w:rPr>
          <w:spacing w:val="5"/>
        </w:rPr>
        <w:t xml:space="preserve"> </w:t>
      </w:r>
      <w:r w:rsidRPr="00986C4E">
        <w:t>055/2017</w:t>
      </w:r>
      <w:r w:rsidRPr="00986C4E">
        <w:rPr>
          <w:spacing w:val="2"/>
        </w:rPr>
        <w:t xml:space="preserve"> </w:t>
      </w:r>
      <w:r w:rsidRPr="00986C4E">
        <w:t>Dispõe</w:t>
      </w:r>
      <w:r w:rsidRPr="00986C4E">
        <w:rPr>
          <w:spacing w:val="3"/>
        </w:rPr>
        <w:t xml:space="preserve"> </w:t>
      </w:r>
      <w:r w:rsidRPr="00986C4E">
        <w:t>sobre</w:t>
      </w:r>
      <w:r w:rsidRPr="00986C4E">
        <w:rPr>
          <w:spacing w:val="4"/>
        </w:rPr>
        <w:t xml:space="preserve"> </w:t>
      </w:r>
      <w:r w:rsidRPr="00986C4E">
        <w:t>a</w:t>
      </w:r>
      <w:r w:rsidRPr="00986C4E">
        <w:rPr>
          <w:spacing w:val="3"/>
        </w:rPr>
        <w:t xml:space="preserve"> </w:t>
      </w:r>
      <w:r w:rsidRPr="00986C4E">
        <w:t>aprovação</w:t>
      </w:r>
      <w:r w:rsidRPr="00986C4E">
        <w:rPr>
          <w:spacing w:val="2"/>
        </w:rPr>
        <w:t xml:space="preserve"> </w:t>
      </w:r>
      <w:r w:rsidRPr="00986C4E">
        <w:t>do</w:t>
      </w:r>
      <w:r w:rsidRPr="00986C4E">
        <w:rPr>
          <w:spacing w:val="5"/>
        </w:rPr>
        <w:t xml:space="preserve"> </w:t>
      </w:r>
      <w:r w:rsidRPr="00986C4E">
        <w:t>Regulamento</w:t>
      </w:r>
      <w:r w:rsidRPr="00986C4E">
        <w:rPr>
          <w:spacing w:val="3"/>
        </w:rPr>
        <w:t xml:space="preserve"> </w:t>
      </w:r>
      <w:r w:rsidRPr="00986C4E">
        <w:t>do</w:t>
      </w:r>
      <w:r w:rsidRPr="00986C4E">
        <w:rPr>
          <w:spacing w:val="2"/>
        </w:rPr>
        <w:t xml:space="preserve"> </w:t>
      </w:r>
      <w:r w:rsidRPr="00986C4E">
        <w:t>Trabalho</w:t>
      </w:r>
      <w:r w:rsidRPr="00986C4E">
        <w:rPr>
          <w:spacing w:val="5"/>
        </w:rPr>
        <w:t xml:space="preserve"> </w:t>
      </w:r>
      <w:r w:rsidRPr="00986C4E">
        <w:t>de</w:t>
      </w:r>
      <w:r w:rsidRPr="00986C4E">
        <w:rPr>
          <w:spacing w:val="2"/>
        </w:rPr>
        <w:t xml:space="preserve"> </w:t>
      </w:r>
      <w:r w:rsidRPr="00986C4E">
        <w:t>Conclusão</w:t>
      </w:r>
      <w:r w:rsidRPr="00986C4E">
        <w:rPr>
          <w:spacing w:val="5"/>
        </w:rPr>
        <w:t xml:space="preserve"> </w:t>
      </w:r>
      <w:r w:rsidRPr="00986C4E">
        <w:t>do</w:t>
      </w:r>
      <w:r w:rsidRPr="00986C4E">
        <w:rPr>
          <w:spacing w:val="2"/>
        </w:rPr>
        <w:t xml:space="preserve"> </w:t>
      </w:r>
      <w:r w:rsidRPr="00986C4E">
        <w:t>Curso</w:t>
      </w:r>
      <w:r w:rsidRPr="00986C4E">
        <w:rPr>
          <w:spacing w:val="3"/>
        </w:rPr>
        <w:t xml:space="preserve"> </w:t>
      </w:r>
      <w:r w:rsidRPr="00986C4E">
        <w:t>de</w:t>
      </w:r>
      <w:r w:rsidRPr="00986C4E">
        <w:rPr>
          <w:spacing w:val="2"/>
        </w:rPr>
        <w:t xml:space="preserve"> </w:t>
      </w:r>
      <w:r w:rsidRPr="00986C4E">
        <w:t>Licenciatura</w:t>
      </w:r>
      <w:r w:rsidRPr="00986C4E">
        <w:rPr>
          <w:spacing w:val="-52"/>
        </w:rPr>
        <w:t xml:space="preserve"> </w:t>
      </w:r>
      <w:r w:rsidRPr="00986C4E">
        <w:t>em</w:t>
      </w:r>
      <w:r w:rsidRPr="00986C4E">
        <w:rPr>
          <w:spacing w:val="3"/>
        </w:rPr>
        <w:t xml:space="preserve"> </w:t>
      </w:r>
      <w:r w:rsidRPr="00986C4E">
        <w:t>Musica</w:t>
      </w:r>
      <w:r w:rsidRPr="00986C4E">
        <w:rPr>
          <w:spacing w:val="-2"/>
        </w:rPr>
        <w:t xml:space="preserve"> </w:t>
      </w:r>
      <w:r w:rsidRPr="00986C4E">
        <w:t>Popular Brasileira</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51" style="width:541.45pt;height:1.45pt;mso-position-horizontal-relative:char;mso-position-vertical-relative:line" coordsize="10829,29">
            <v:rect id="_x0000_s1052"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pPr>
      <w:r w:rsidRPr="00986C4E">
        <w:t>Resolução</w:t>
      </w:r>
      <w:r w:rsidRPr="00986C4E">
        <w:rPr>
          <w:spacing w:val="25"/>
        </w:rPr>
        <w:t xml:space="preserve"> </w:t>
      </w:r>
      <w:r w:rsidRPr="00986C4E">
        <w:t>nº</w:t>
      </w:r>
      <w:r w:rsidRPr="00986C4E">
        <w:rPr>
          <w:spacing w:val="26"/>
        </w:rPr>
        <w:t xml:space="preserve"> </w:t>
      </w:r>
      <w:r w:rsidRPr="00986C4E">
        <w:t>001/2018</w:t>
      </w:r>
      <w:r w:rsidRPr="00986C4E">
        <w:rPr>
          <w:spacing w:val="25"/>
        </w:rPr>
        <w:t xml:space="preserve"> </w:t>
      </w:r>
      <w:r w:rsidRPr="00986C4E">
        <w:t>Altera</w:t>
      </w:r>
      <w:r w:rsidRPr="00986C4E">
        <w:rPr>
          <w:spacing w:val="26"/>
        </w:rPr>
        <w:t xml:space="preserve"> </w:t>
      </w:r>
      <w:r w:rsidRPr="00986C4E">
        <w:t>o</w:t>
      </w:r>
      <w:r w:rsidRPr="00986C4E">
        <w:rPr>
          <w:spacing w:val="28"/>
        </w:rPr>
        <w:t xml:space="preserve"> </w:t>
      </w:r>
      <w:r w:rsidRPr="00986C4E">
        <w:t>artº</w:t>
      </w:r>
      <w:r w:rsidRPr="00986C4E">
        <w:rPr>
          <w:spacing w:val="25"/>
        </w:rPr>
        <w:t xml:space="preserve"> </w:t>
      </w:r>
      <w:r w:rsidRPr="00986C4E">
        <w:t>2º</w:t>
      </w:r>
      <w:r w:rsidRPr="00986C4E">
        <w:rPr>
          <w:spacing w:val="25"/>
        </w:rPr>
        <w:t xml:space="preserve"> </w:t>
      </w:r>
      <w:r w:rsidRPr="00986C4E">
        <w:t>da</w:t>
      </w:r>
      <w:r w:rsidRPr="00986C4E">
        <w:rPr>
          <w:spacing w:val="26"/>
        </w:rPr>
        <w:t xml:space="preserve"> </w:t>
      </w:r>
      <w:r w:rsidRPr="00986C4E">
        <w:t>Resolução</w:t>
      </w:r>
      <w:r w:rsidRPr="00986C4E">
        <w:rPr>
          <w:spacing w:val="26"/>
        </w:rPr>
        <w:t xml:space="preserve"> </w:t>
      </w:r>
      <w:r w:rsidRPr="00986C4E">
        <w:t>CONAC</w:t>
      </w:r>
      <w:r w:rsidRPr="00986C4E">
        <w:rPr>
          <w:spacing w:val="26"/>
        </w:rPr>
        <w:t xml:space="preserve"> </w:t>
      </w:r>
      <w:r w:rsidRPr="00986C4E">
        <w:t>044/2017</w:t>
      </w:r>
      <w:r w:rsidRPr="00986C4E">
        <w:rPr>
          <w:spacing w:val="28"/>
        </w:rPr>
        <w:t xml:space="preserve"> </w:t>
      </w:r>
      <w:r w:rsidRPr="00986C4E">
        <w:t>que</w:t>
      </w:r>
      <w:r w:rsidRPr="00986C4E">
        <w:rPr>
          <w:spacing w:val="26"/>
        </w:rPr>
        <w:t xml:space="preserve"> </w:t>
      </w:r>
      <w:r w:rsidRPr="00986C4E">
        <w:t>dispõe</w:t>
      </w:r>
      <w:r w:rsidRPr="00986C4E">
        <w:rPr>
          <w:spacing w:val="26"/>
        </w:rPr>
        <w:t xml:space="preserve"> </w:t>
      </w:r>
      <w:r w:rsidRPr="00986C4E">
        <w:t>sobre</w:t>
      </w:r>
      <w:r w:rsidRPr="00986C4E">
        <w:rPr>
          <w:spacing w:val="25"/>
        </w:rPr>
        <w:t xml:space="preserve"> </w:t>
      </w:r>
      <w:r w:rsidRPr="00986C4E">
        <w:t>a</w:t>
      </w:r>
      <w:r w:rsidRPr="00986C4E">
        <w:rPr>
          <w:spacing w:val="28"/>
        </w:rPr>
        <w:t xml:space="preserve"> </w:t>
      </w:r>
      <w:r w:rsidRPr="00986C4E">
        <w:t>alteração</w:t>
      </w:r>
      <w:r w:rsidRPr="00986C4E">
        <w:rPr>
          <w:spacing w:val="28"/>
        </w:rPr>
        <w:t xml:space="preserve"> </w:t>
      </w:r>
      <w:r w:rsidRPr="00986C4E">
        <w:t>da</w:t>
      </w:r>
      <w:r w:rsidRPr="00986C4E">
        <w:rPr>
          <w:spacing w:val="26"/>
        </w:rPr>
        <w:t xml:space="preserve"> </w:t>
      </w:r>
      <w:r w:rsidRPr="00986C4E">
        <w:t>Resolução</w:t>
      </w:r>
      <w:r w:rsidRPr="00986C4E">
        <w:rPr>
          <w:spacing w:val="-53"/>
        </w:rPr>
        <w:t xml:space="preserve"> </w:t>
      </w:r>
      <w:r w:rsidRPr="00986C4E">
        <w:t>003/2017</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p>
    <w:p w:rsidR="000A22E1" w:rsidRPr="00986C4E" w:rsidRDefault="000A22E1">
      <w:pPr>
        <w:pStyle w:val="BodyText"/>
        <w:spacing w:before="4"/>
        <w:ind w:left="0"/>
        <w:rPr>
          <w:sz w:val="9"/>
        </w:rPr>
      </w:pPr>
    </w:p>
    <w:p w:rsidR="000A22E1" w:rsidRPr="00986C4E" w:rsidRDefault="000A22E1">
      <w:pPr>
        <w:pStyle w:val="BodyText"/>
        <w:spacing w:before="93" w:line="276" w:lineRule="auto"/>
        <w:ind w:right="139"/>
        <w:jc w:val="both"/>
      </w:pPr>
      <w:r w:rsidRPr="00986C4E">
        <w:t xml:space="preserve">Resolução nº 002/2018 </w:t>
      </w:r>
      <w:r w:rsidRPr="00986C4E">
        <w:rPr>
          <w:shd w:val="clear" w:color="auto" w:fill="F5F5F5"/>
        </w:rPr>
        <w:t>Dispõe sobre a alteração da Resolução 026/2014, a qual dispõe sobre reserva de vaga para</w:t>
      </w:r>
      <w:r w:rsidRPr="00986C4E">
        <w:rPr>
          <w:spacing w:val="1"/>
        </w:rPr>
        <w:t xml:space="preserve"> </w:t>
      </w:r>
      <w:r w:rsidRPr="00986C4E">
        <w:rPr>
          <w:shd w:val="clear" w:color="auto" w:fill="F5F5F5"/>
        </w:rPr>
        <w:t>candidatos índios aldeados e moradores das comunidades remanescentes dos quilombos na Universidade Federal do</w:t>
      </w:r>
      <w:r w:rsidRPr="00986C4E">
        <w:rPr>
          <w:spacing w:val="1"/>
        </w:rPr>
        <w:t xml:space="preserve"> </w:t>
      </w:r>
      <w:r w:rsidRPr="00986C4E">
        <w:rPr>
          <w:shd w:val="clear" w:color="auto" w:fill="F5F5F5"/>
        </w:rPr>
        <w:t>Recôncavo</w:t>
      </w:r>
      <w:r w:rsidRPr="00986C4E">
        <w:rPr>
          <w:spacing w:val="-2"/>
          <w:shd w:val="clear" w:color="auto" w:fill="F5F5F5"/>
        </w:rPr>
        <w:t xml:space="preserve"> </w:t>
      </w:r>
      <w:r w:rsidRPr="00986C4E">
        <w:rPr>
          <w:shd w:val="clear" w:color="auto" w:fill="F5F5F5"/>
        </w:rPr>
        <w:t>da</w:t>
      </w:r>
      <w:r w:rsidRPr="00986C4E">
        <w:rPr>
          <w:spacing w:val="1"/>
          <w:shd w:val="clear" w:color="auto" w:fill="F5F5F5"/>
        </w:rPr>
        <w:t xml:space="preserve"> </w:t>
      </w:r>
      <w:r w:rsidRPr="00986C4E">
        <w:rPr>
          <w:shd w:val="clear" w:color="auto" w:fill="F5F5F5"/>
        </w:rPr>
        <w:t>Bahia.</w:t>
      </w:r>
    </w:p>
    <w:p w:rsidR="000A22E1" w:rsidRPr="00986C4E" w:rsidRDefault="000A22E1">
      <w:pPr>
        <w:pStyle w:val="BodyText"/>
        <w:spacing w:before="4"/>
        <w:ind w:left="0"/>
        <w:rPr>
          <w:sz w:val="9"/>
        </w:rPr>
      </w:pPr>
    </w:p>
    <w:p w:rsidR="000A22E1" w:rsidRPr="00986C4E" w:rsidRDefault="000A22E1">
      <w:pPr>
        <w:pStyle w:val="BodyText"/>
        <w:spacing w:before="93" w:line="276" w:lineRule="auto"/>
        <w:ind w:right="139"/>
        <w:jc w:val="both"/>
      </w:pPr>
      <w:r w:rsidRPr="00986C4E">
        <w:t xml:space="preserve">Resolução nº 003/2018 (ALTERA a Resolução CONAC Nº 016/2008) </w:t>
      </w:r>
      <w:r w:rsidRPr="00986C4E">
        <w:rPr>
          <w:shd w:val="clear" w:color="auto" w:fill="F5F5F5"/>
        </w:rPr>
        <w:t>Dispõe sobre a alteração da resolução 016/2008, a</w:t>
      </w:r>
      <w:r w:rsidRPr="00986C4E">
        <w:rPr>
          <w:spacing w:val="-53"/>
        </w:rPr>
        <w:t xml:space="preserve"> </w:t>
      </w:r>
      <w:r w:rsidRPr="00986C4E">
        <w:rPr>
          <w:shd w:val="clear" w:color="auto" w:fill="F5F5F5"/>
        </w:rPr>
        <w:t>qual dispõe sobre o Regulamento do Trabalho de Conclusão de Curso de Graduação - TCC da Universidade Federal de</w:t>
      </w:r>
      <w:r w:rsidRPr="00986C4E">
        <w:rPr>
          <w:spacing w:val="1"/>
        </w:rPr>
        <w:t xml:space="preserve"> </w:t>
      </w:r>
      <w:r w:rsidRPr="00986C4E">
        <w:rPr>
          <w:shd w:val="clear" w:color="auto" w:fill="F5F5F5"/>
        </w:rPr>
        <w:t>Recôncavo</w:t>
      </w:r>
      <w:r w:rsidRPr="00986C4E">
        <w:rPr>
          <w:spacing w:val="-2"/>
          <w:shd w:val="clear" w:color="auto" w:fill="F5F5F5"/>
        </w:rPr>
        <w:t xml:space="preserve"> </w:t>
      </w:r>
      <w:r w:rsidRPr="00986C4E">
        <w:rPr>
          <w:shd w:val="clear" w:color="auto" w:fill="F5F5F5"/>
        </w:rPr>
        <w:t>da</w:t>
      </w:r>
      <w:r w:rsidRPr="00986C4E">
        <w:rPr>
          <w:spacing w:val="1"/>
          <w:shd w:val="clear" w:color="auto" w:fill="F5F5F5"/>
        </w:rPr>
        <w:t xml:space="preserve"> </w:t>
      </w:r>
      <w:r w:rsidRPr="00986C4E">
        <w:rPr>
          <w:shd w:val="clear" w:color="auto" w:fill="F5F5F5"/>
        </w:rPr>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41"/>
        <w:jc w:val="both"/>
      </w:pPr>
      <w:r w:rsidRPr="00986C4E">
        <w:t>Resolução</w:t>
      </w:r>
      <w:r w:rsidRPr="00986C4E">
        <w:rPr>
          <w:spacing w:val="12"/>
        </w:rPr>
        <w:t xml:space="preserve"> </w:t>
      </w:r>
      <w:r w:rsidRPr="00986C4E">
        <w:t>N°</w:t>
      </w:r>
      <w:r w:rsidRPr="00986C4E">
        <w:rPr>
          <w:spacing w:val="12"/>
        </w:rPr>
        <w:t xml:space="preserve"> </w:t>
      </w:r>
      <w:r w:rsidRPr="00986C4E">
        <w:t>004/2018</w:t>
      </w:r>
      <w:r w:rsidRPr="00986C4E">
        <w:rPr>
          <w:spacing w:val="13"/>
        </w:rPr>
        <w:t xml:space="preserve"> </w:t>
      </w:r>
      <w:r w:rsidRPr="00986C4E">
        <w:t>Dispõe</w:t>
      </w:r>
      <w:r w:rsidRPr="00986C4E">
        <w:rPr>
          <w:spacing w:val="13"/>
        </w:rPr>
        <w:t xml:space="preserve"> </w:t>
      </w:r>
      <w:r w:rsidRPr="00986C4E">
        <w:t>sobre</w:t>
      </w:r>
      <w:r w:rsidRPr="00986C4E">
        <w:rPr>
          <w:spacing w:val="13"/>
        </w:rPr>
        <w:t xml:space="preserve"> </w:t>
      </w:r>
      <w:r w:rsidRPr="00986C4E">
        <w:t>a</w:t>
      </w:r>
      <w:r w:rsidRPr="00986C4E">
        <w:rPr>
          <w:spacing w:val="13"/>
        </w:rPr>
        <w:t xml:space="preserve"> </w:t>
      </w:r>
      <w:r w:rsidRPr="00986C4E">
        <w:t>aprovação</w:t>
      </w:r>
      <w:r w:rsidRPr="00986C4E">
        <w:rPr>
          <w:spacing w:val="13"/>
        </w:rPr>
        <w:t xml:space="preserve"> </w:t>
      </w:r>
      <w:r w:rsidRPr="00986C4E">
        <w:t>do</w:t>
      </w:r>
      <w:r w:rsidRPr="00986C4E">
        <w:rPr>
          <w:spacing w:val="13"/>
        </w:rPr>
        <w:t xml:space="preserve"> </w:t>
      </w:r>
      <w:r w:rsidRPr="00986C4E">
        <w:t>Regulamento</w:t>
      </w:r>
      <w:r w:rsidRPr="00986C4E">
        <w:rPr>
          <w:spacing w:val="13"/>
        </w:rPr>
        <w:t xml:space="preserve"> </w:t>
      </w:r>
      <w:r w:rsidRPr="00986C4E">
        <w:t>de</w:t>
      </w:r>
      <w:r w:rsidRPr="00986C4E">
        <w:rPr>
          <w:spacing w:val="15"/>
        </w:rPr>
        <w:t xml:space="preserve"> </w:t>
      </w:r>
      <w:r w:rsidRPr="00986C4E">
        <w:t>Ensino</w:t>
      </w:r>
      <w:r w:rsidRPr="00986C4E">
        <w:rPr>
          <w:spacing w:val="15"/>
        </w:rPr>
        <w:t xml:space="preserve"> </w:t>
      </w:r>
      <w:r w:rsidRPr="00986C4E">
        <w:t>de</w:t>
      </w:r>
      <w:r w:rsidRPr="00986C4E">
        <w:rPr>
          <w:spacing w:val="13"/>
        </w:rPr>
        <w:t xml:space="preserve"> </w:t>
      </w:r>
      <w:r w:rsidRPr="00986C4E">
        <w:t>Graduação</w:t>
      </w:r>
      <w:r w:rsidRPr="00986C4E">
        <w:rPr>
          <w:spacing w:val="13"/>
        </w:rPr>
        <w:t xml:space="preserve"> </w:t>
      </w:r>
      <w:r w:rsidRPr="00986C4E">
        <w:t>da</w:t>
      </w:r>
      <w:r w:rsidRPr="00986C4E">
        <w:rPr>
          <w:spacing w:val="13"/>
        </w:rPr>
        <w:t xml:space="preserve"> </w:t>
      </w:r>
      <w:r w:rsidRPr="00986C4E">
        <w:t>Universidade</w:t>
      </w:r>
      <w:r w:rsidRPr="00986C4E">
        <w:rPr>
          <w:spacing w:val="13"/>
        </w:rPr>
        <w:t xml:space="preserve"> </w:t>
      </w:r>
      <w:r w:rsidRPr="00986C4E">
        <w:t>Federal</w:t>
      </w:r>
      <w:r w:rsidRPr="00986C4E">
        <w:rPr>
          <w:spacing w:val="-53"/>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 005/2018 Dispõe sobre a alteração da Resolução CONAC 003/2017 que dispõe sobre a renomeação do</w:t>
      </w:r>
      <w:r w:rsidRPr="00986C4E">
        <w:rPr>
          <w:spacing w:val="1"/>
        </w:rPr>
        <w:t xml:space="preserve"> </w:t>
      </w:r>
      <w:r w:rsidRPr="00986C4E">
        <w:t>calendário acadêmico da Universidade Federal do Recôncavo da Bahia 2016.2 para 2017.1 e aprovação do calendário</w:t>
      </w:r>
      <w:r w:rsidRPr="00986C4E">
        <w:rPr>
          <w:spacing w:val="1"/>
        </w:rPr>
        <w:t xml:space="preserve"> </w:t>
      </w:r>
      <w:r w:rsidRPr="00986C4E">
        <w:t>acadêmico</w:t>
      </w:r>
      <w:r w:rsidRPr="00986C4E">
        <w:rPr>
          <w:spacing w:val="-2"/>
        </w:rPr>
        <w:t xml:space="preserve"> </w:t>
      </w:r>
      <w:r w:rsidRPr="00986C4E">
        <w:t>para</w:t>
      </w:r>
      <w:r w:rsidRPr="00986C4E">
        <w:rPr>
          <w:spacing w:val="-1"/>
        </w:rPr>
        <w:t xml:space="preserve"> </w:t>
      </w:r>
      <w:r w:rsidRPr="00986C4E">
        <w:t>2017.1</w:t>
      </w:r>
      <w:r w:rsidRPr="00986C4E">
        <w:rPr>
          <w:spacing w:val="1"/>
        </w:rPr>
        <w:t xml:space="preserve"> </w:t>
      </w:r>
      <w:r w:rsidRPr="00986C4E">
        <w:t>e</w:t>
      </w:r>
      <w:r w:rsidRPr="00986C4E">
        <w:rPr>
          <w:spacing w:val="-2"/>
        </w:rPr>
        <w:t xml:space="preserve"> </w:t>
      </w:r>
      <w:r w:rsidRPr="00986C4E">
        <w:t>2017.2</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006/2018</w:t>
      </w:r>
      <w:r w:rsidRPr="00986C4E">
        <w:rPr>
          <w:spacing w:val="1"/>
        </w:rPr>
        <w:t xml:space="preserve"> </w:t>
      </w:r>
      <w:r w:rsidRPr="00986C4E">
        <w:t>(RETIFICA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de</w:t>
      </w:r>
      <w:r w:rsidRPr="00986C4E">
        <w:rPr>
          <w:spacing w:val="1"/>
        </w:rPr>
        <w:t xml:space="preserve"> </w:t>
      </w:r>
      <w:r w:rsidRPr="00986C4E">
        <w:t>Nº</w:t>
      </w:r>
      <w:r w:rsidRPr="00986C4E">
        <w:rPr>
          <w:spacing w:val="1"/>
        </w:rPr>
        <w:t xml:space="preserve"> </w:t>
      </w:r>
      <w:r w:rsidRPr="00986C4E">
        <w:t>042/2017)</w:t>
      </w:r>
      <w:r w:rsidRPr="00986C4E">
        <w:rPr>
          <w:spacing w:val="1"/>
        </w:rPr>
        <w:t xml:space="preserve"> </w:t>
      </w:r>
      <w:r w:rsidRPr="00986C4E">
        <w:t>Retificação</w:t>
      </w:r>
      <w:r w:rsidRPr="00986C4E">
        <w:rPr>
          <w:spacing w:val="1"/>
        </w:rPr>
        <w:t xml:space="preserve"> </w:t>
      </w:r>
      <w:r w:rsidRPr="00986C4E">
        <w:t>da</w:t>
      </w:r>
      <w:r w:rsidRPr="00986C4E">
        <w:rPr>
          <w:spacing w:val="1"/>
        </w:rPr>
        <w:t xml:space="preserve"> </w:t>
      </w:r>
      <w:r w:rsidRPr="00986C4E">
        <w:t>Resolução</w:t>
      </w:r>
      <w:r w:rsidRPr="00986C4E">
        <w:rPr>
          <w:spacing w:val="1"/>
        </w:rPr>
        <w:t xml:space="preserve"> </w:t>
      </w:r>
      <w:r w:rsidRPr="00986C4E">
        <w:t>CONAC</w:t>
      </w:r>
      <w:r w:rsidRPr="00986C4E">
        <w:rPr>
          <w:spacing w:val="55"/>
        </w:rPr>
        <w:t xml:space="preserve"> </w:t>
      </w:r>
      <w:r w:rsidRPr="00986C4E">
        <w:t>Nº</w:t>
      </w:r>
      <w:r w:rsidRPr="00986C4E">
        <w:rPr>
          <w:spacing w:val="1"/>
        </w:rPr>
        <w:t xml:space="preserve"> </w:t>
      </w:r>
      <w:r w:rsidRPr="00986C4E">
        <w:t>042/2017 que dispõe sobre as normas para Concurso Público de Provas e Títulos para provimento de cargos da carreira</w:t>
      </w:r>
      <w:r w:rsidRPr="00986C4E">
        <w:rPr>
          <w:spacing w:val="1"/>
        </w:rPr>
        <w:t xml:space="preserve"> </w:t>
      </w:r>
      <w:r w:rsidRPr="00986C4E">
        <w:t>de</w:t>
      </w:r>
      <w:r w:rsidRPr="00986C4E">
        <w:rPr>
          <w:spacing w:val="-2"/>
        </w:rPr>
        <w:t xml:space="preserve"> </w:t>
      </w:r>
      <w:r w:rsidRPr="00986C4E">
        <w:t>Professor do</w:t>
      </w:r>
      <w:r w:rsidRPr="00986C4E">
        <w:rPr>
          <w:spacing w:val="-2"/>
        </w:rPr>
        <w:t xml:space="preserve"> </w:t>
      </w:r>
      <w:r w:rsidRPr="00986C4E">
        <w:t>Magistério</w:t>
      </w:r>
      <w:r w:rsidRPr="00986C4E">
        <w:rPr>
          <w:spacing w:val="1"/>
        </w:rPr>
        <w:t xml:space="preserve"> </w:t>
      </w:r>
      <w:r w:rsidRPr="00986C4E">
        <w:t>Superior</w:t>
      </w:r>
      <w:r w:rsidRPr="00986C4E">
        <w:rPr>
          <w:spacing w:val="1"/>
        </w:rPr>
        <w:t xml:space="preserve"> </w:t>
      </w:r>
      <w:r w:rsidRPr="00986C4E">
        <w:t>da</w:t>
      </w:r>
      <w:r w:rsidRPr="00986C4E">
        <w:rPr>
          <w:spacing w:val="-1"/>
        </w:rPr>
        <w:t xml:space="preserve"> </w:t>
      </w:r>
      <w:r w:rsidRPr="00986C4E">
        <w:t>Universidade 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 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37"/>
        <w:jc w:val="both"/>
      </w:pPr>
      <w:r w:rsidRPr="00986C4E">
        <w:t>Resolução Nº 007/2018 (ALTERA a Resolução CONAC Nº 005/2016) Dispõe sobre a alteração da Resolução CONAC</w:t>
      </w:r>
      <w:r w:rsidRPr="00986C4E">
        <w:rPr>
          <w:spacing w:val="1"/>
        </w:rPr>
        <w:t xml:space="preserve"> </w:t>
      </w:r>
      <w:r w:rsidRPr="00986C4E">
        <w:t>005/2016, que trata da aprovação do Projeto Político Pedagógico do Curso de Licenciatura em Pedagogia com Ênfase</w:t>
      </w:r>
      <w:r w:rsidRPr="00986C4E">
        <w:rPr>
          <w:spacing w:val="1"/>
        </w:rPr>
        <w:t xml:space="preserve"> </w:t>
      </w:r>
      <w:r w:rsidRPr="00986C4E">
        <w:t>em</w:t>
      </w:r>
      <w:r w:rsidRPr="00986C4E">
        <w:rPr>
          <w:spacing w:val="3"/>
        </w:rPr>
        <w:t xml:space="preserve"> </w:t>
      </w:r>
      <w:r w:rsidRPr="00986C4E">
        <w:t>Educação</w:t>
      </w:r>
      <w:r w:rsidRPr="00986C4E">
        <w:rPr>
          <w:spacing w:val="-2"/>
        </w:rPr>
        <w:t xml:space="preserve"> </w:t>
      </w:r>
      <w:r w:rsidRPr="00986C4E">
        <w:t>do</w:t>
      </w:r>
      <w:r w:rsidRPr="00986C4E">
        <w:rPr>
          <w:spacing w:val="1"/>
        </w:rPr>
        <w:t xml:space="preserve"> </w:t>
      </w:r>
      <w:r w:rsidRPr="00986C4E">
        <w:t>Campo</w:t>
      </w:r>
      <w:r w:rsidRPr="00986C4E">
        <w:rPr>
          <w:spacing w:val="-1"/>
        </w:rPr>
        <w:t xml:space="preserve"> </w:t>
      </w:r>
      <w:r w:rsidRPr="00986C4E">
        <w:t>-</w:t>
      </w:r>
      <w:r w:rsidRPr="00986C4E">
        <w:rPr>
          <w:spacing w:val="-1"/>
        </w:rPr>
        <w:t xml:space="preserve"> </w:t>
      </w:r>
      <w:r w:rsidRPr="00986C4E">
        <w:t>Noturno</w:t>
      </w:r>
      <w:r w:rsidRPr="00986C4E">
        <w:rPr>
          <w:spacing w:val="1"/>
        </w:rPr>
        <w:t xml:space="preserve"> </w:t>
      </w:r>
      <w:r w:rsidRPr="00986C4E">
        <w:t>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008/2018 Dispõe sobre a aprovação do Regulamento de Estágio do Curso de Licenciatura em Pedagogia</w:t>
      </w:r>
      <w:r w:rsidRPr="00986C4E">
        <w:rPr>
          <w:spacing w:val="1"/>
        </w:rPr>
        <w:t xml:space="preserve"> </w:t>
      </w:r>
      <w:r w:rsidRPr="00986C4E">
        <w:t>com</w:t>
      </w:r>
      <w:r w:rsidRPr="00986C4E">
        <w:rPr>
          <w:spacing w:val="3"/>
        </w:rPr>
        <w:t xml:space="preserve"> </w:t>
      </w:r>
      <w:r w:rsidRPr="00986C4E">
        <w:t>Ênfase</w:t>
      </w:r>
      <w:r w:rsidRPr="00986C4E">
        <w:rPr>
          <w:spacing w:val="-2"/>
        </w:rPr>
        <w:t xml:space="preserve"> </w:t>
      </w:r>
      <w:r w:rsidRPr="00986C4E">
        <w:t>em</w:t>
      </w:r>
      <w:r w:rsidRPr="00986C4E">
        <w:rPr>
          <w:spacing w:val="4"/>
        </w:rPr>
        <w:t xml:space="preserve"> </w:t>
      </w:r>
      <w:r w:rsidRPr="00986C4E">
        <w:t>Educação do</w:t>
      </w:r>
      <w:r w:rsidRPr="00986C4E">
        <w:rPr>
          <w:spacing w:val="-1"/>
        </w:rPr>
        <w:t xml:space="preserve"> </w:t>
      </w:r>
      <w:r w:rsidRPr="00986C4E">
        <w:t>Campo</w:t>
      </w:r>
      <w:r w:rsidRPr="00986C4E">
        <w:rPr>
          <w:spacing w:val="-2"/>
        </w:rPr>
        <w:t xml:space="preserve"> </w:t>
      </w:r>
      <w:r w:rsidRPr="00986C4E">
        <w:t>da</w:t>
      </w:r>
      <w:r w:rsidRPr="00986C4E">
        <w:rPr>
          <w:spacing w:val="1"/>
        </w:rPr>
        <w:t xml:space="preserve"> </w:t>
      </w:r>
      <w:r w:rsidRPr="00986C4E">
        <w:t>Universidade 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009/2018 Dispõe sobre a aprovação do Regulamento do Trabalho de Conclusão do Curso de Licenciatura</w:t>
      </w:r>
      <w:r w:rsidRPr="00986C4E">
        <w:rPr>
          <w:spacing w:val="1"/>
        </w:rPr>
        <w:t xml:space="preserve"> </w:t>
      </w:r>
      <w:r w:rsidRPr="00986C4E">
        <w:t>em</w:t>
      </w:r>
      <w:r w:rsidRPr="00986C4E">
        <w:rPr>
          <w:spacing w:val="2"/>
        </w:rPr>
        <w:t xml:space="preserve"> </w:t>
      </w:r>
      <w:r w:rsidRPr="00986C4E">
        <w:t>Pedagogia</w:t>
      </w:r>
      <w:r w:rsidRPr="00986C4E">
        <w:rPr>
          <w:spacing w:val="1"/>
        </w:rPr>
        <w:t xml:space="preserve"> </w:t>
      </w:r>
      <w:r w:rsidRPr="00986C4E">
        <w:t>com</w:t>
      </w:r>
      <w:r w:rsidRPr="00986C4E">
        <w:rPr>
          <w:spacing w:val="2"/>
        </w:rPr>
        <w:t xml:space="preserve"> </w:t>
      </w:r>
      <w:r w:rsidRPr="00986C4E">
        <w:t>Ênfase</w:t>
      </w:r>
      <w:r w:rsidRPr="00986C4E">
        <w:rPr>
          <w:spacing w:val="-1"/>
        </w:rPr>
        <w:t xml:space="preserve"> </w:t>
      </w:r>
      <w:r w:rsidRPr="00986C4E">
        <w:t>em</w:t>
      </w:r>
      <w:r w:rsidRPr="00986C4E">
        <w:rPr>
          <w:spacing w:val="3"/>
        </w:rPr>
        <w:t xml:space="preserve"> </w:t>
      </w:r>
      <w:r w:rsidRPr="00986C4E">
        <w:t>Educação</w:t>
      </w:r>
      <w:r w:rsidRPr="00986C4E">
        <w:rPr>
          <w:spacing w:val="-2"/>
        </w:rPr>
        <w:t xml:space="preserve"> </w:t>
      </w:r>
      <w:r w:rsidRPr="00986C4E">
        <w:t>do</w:t>
      </w:r>
      <w:r w:rsidRPr="00986C4E">
        <w:rPr>
          <w:spacing w:val="-2"/>
        </w:rPr>
        <w:t xml:space="preserve"> </w:t>
      </w:r>
      <w:r w:rsidRPr="00986C4E">
        <w:t>Campo</w:t>
      </w:r>
      <w:r w:rsidRPr="00986C4E">
        <w:rPr>
          <w:spacing w:val="-2"/>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3"/>
        </w:rPr>
        <w:t xml:space="preserve"> </w:t>
      </w:r>
      <w:r w:rsidRPr="00986C4E">
        <w:t>do</w:t>
      </w:r>
      <w:r w:rsidRPr="00986C4E">
        <w:rPr>
          <w:spacing w:val="3"/>
        </w:rPr>
        <w:t xml:space="preserve"> </w:t>
      </w:r>
      <w:r w:rsidRPr="00986C4E">
        <w:t>Recôncavo</w:t>
      </w:r>
      <w:r w:rsidRPr="00986C4E">
        <w:rPr>
          <w:spacing w:val="-2"/>
        </w:rPr>
        <w:t xml:space="preserve"> </w:t>
      </w:r>
      <w:r w:rsidRPr="00986C4E">
        <w:t>da 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 Nº 010/2018 Dispõe sobre a aprovação do Regulamento das Atividades Complementares do Curso de</w:t>
      </w:r>
      <w:r w:rsidRPr="00986C4E">
        <w:rPr>
          <w:spacing w:val="1"/>
        </w:rPr>
        <w:t xml:space="preserve"> </w:t>
      </w:r>
      <w:r w:rsidRPr="00986C4E">
        <w:t>Licenciatura</w:t>
      </w:r>
      <w:r w:rsidRPr="00986C4E">
        <w:rPr>
          <w:spacing w:val="-2"/>
        </w:rPr>
        <w:t xml:space="preserve"> </w:t>
      </w:r>
      <w:r w:rsidRPr="00986C4E">
        <w:t>em</w:t>
      </w:r>
      <w:r w:rsidRPr="00986C4E">
        <w:rPr>
          <w:spacing w:val="2"/>
        </w:rPr>
        <w:t xml:space="preserve"> </w:t>
      </w:r>
      <w:r w:rsidRPr="00986C4E">
        <w:t>Pedagogia</w:t>
      </w:r>
      <w:r w:rsidRPr="00986C4E">
        <w:rPr>
          <w:spacing w:val="-1"/>
        </w:rPr>
        <w:t xml:space="preserve"> </w:t>
      </w:r>
      <w:r w:rsidRPr="00986C4E">
        <w:t>com</w:t>
      </w:r>
      <w:r w:rsidRPr="00986C4E">
        <w:rPr>
          <w:spacing w:val="2"/>
        </w:rPr>
        <w:t xml:space="preserve"> </w:t>
      </w:r>
      <w:r w:rsidRPr="00986C4E">
        <w:t>Ênfase</w:t>
      </w:r>
      <w:r w:rsidRPr="00986C4E">
        <w:rPr>
          <w:spacing w:val="-3"/>
        </w:rPr>
        <w:t xml:space="preserve"> </w:t>
      </w:r>
      <w:r w:rsidRPr="00986C4E">
        <w:t>em</w:t>
      </w:r>
      <w:r w:rsidRPr="00986C4E">
        <w:rPr>
          <w:spacing w:val="1"/>
        </w:rPr>
        <w:t xml:space="preserve"> </w:t>
      </w:r>
      <w:r w:rsidRPr="00986C4E">
        <w:t>Educação</w:t>
      </w:r>
      <w:r w:rsidRPr="00986C4E">
        <w:rPr>
          <w:spacing w:val="-1"/>
        </w:rPr>
        <w:t xml:space="preserve"> </w:t>
      </w:r>
      <w:r w:rsidRPr="00986C4E">
        <w:t>do</w:t>
      </w:r>
      <w:r w:rsidRPr="00986C4E">
        <w:rPr>
          <w:spacing w:val="-4"/>
        </w:rPr>
        <w:t xml:space="preserve"> </w:t>
      </w:r>
      <w:r w:rsidRPr="00986C4E">
        <w:t>Campo</w:t>
      </w:r>
      <w:r w:rsidRPr="00986C4E">
        <w:rPr>
          <w:spacing w:val="-3"/>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4"/>
        </w:rPr>
        <w:t xml:space="preserve"> </w:t>
      </w:r>
      <w:r w:rsidRPr="00986C4E">
        <w:t>do</w:t>
      </w:r>
      <w:r w:rsidRPr="00986C4E">
        <w:rPr>
          <w:spacing w:val="-3"/>
        </w:rPr>
        <w:t xml:space="preserve"> </w:t>
      </w:r>
      <w:r w:rsidRPr="00986C4E">
        <w:t>Recôncavo</w:t>
      </w:r>
      <w:r w:rsidRPr="00986C4E">
        <w:rPr>
          <w:spacing w:val="-3"/>
        </w:rPr>
        <w:t xml:space="preserve"> </w:t>
      </w:r>
      <w:r w:rsidRPr="00986C4E">
        <w:t>da</w:t>
      </w:r>
      <w:r w:rsidRPr="00986C4E">
        <w:rPr>
          <w:spacing w:val="-2"/>
        </w:rPr>
        <w:t xml:space="preserve"> </w:t>
      </w:r>
      <w:r w:rsidRPr="00986C4E">
        <w:t>Bahia.</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40"/>
        <w:jc w:val="both"/>
      </w:pPr>
      <w:r w:rsidRPr="00986C4E">
        <w:t>Resolução nº 011/2018 Retificação da Resolução CONAC Nº 042/2017 que dispõe sobre as normas para Concurso</w:t>
      </w:r>
      <w:r w:rsidRPr="00986C4E">
        <w:rPr>
          <w:spacing w:val="1"/>
        </w:rPr>
        <w:t xml:space="preserve"> </w:t>
      </w:r>
      <w:r w:rsidRPr="00986C4E">
        <w:t>Público de Provas e Títulos para provimento de cargos da carreira de Professor do Magistério Superior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012/2018</w:t>
      </w:r>
      <w:r w:rsidRPr="00986C4E">
        <w:rPr>
          <w:spacing w:val="1"/>
        </w:rPr>
        <w:t xml:space="preserve"> </w:t>
      </w:r>
      <w:r w:rsidRPr="00986C4E">
        <w:t>Alterar</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003/2017</w:t>
      </w:r>
      <w:r w:rsidRPr="00986C4E">
        <w:rPr>
          <w:spacing w:val="1"/>
        </w:rPr>
        <w:t xml:space="preserve"> </w:t>
      </w:r>
      <w:r w:rsidRPr="00986C4E">
        <w:t>que</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renomeação</w:t>
      </w:r>
      <w:r w:rsidRPr="00986C4E">
        <w:rPr>
          <w:spacing w:val="1"/>
        </w:rPr>
        <w:t xml:space="preserve"> </w:t>
      </w:r>
      <w:r w:rsidRPr="00986C4E">
        <w:t>do</w:t>
      </w:r>
      <w:r w:rsidRPr="00986C4E">
        <w:rPr>
          <w:spacing w:val="55"/>
        </w:rPr>
        <w:t xml:space="preserve"> </w:t>
      </w:r>
      <w:r w:rsidRPr="00986C4E">
        <w:t>calendário</w:t>
      </w:r>
      <w:r w:rsidRPr="00986C4E">
        <w:rPr>
          <w:spacing w:val="1"/>
        </w:rPr>
        <w:t xml:space="preserve"> </w:t>
      </w:r>
      <w:r w:rsidRPr="00986C4E">
        <w:t>Acadêmico da Universidade Federal do Recôncavo da Bahia 2016.2 para 2017.1 e aprovação do calendário Acadêmico</w:t>
      </w:r>
      <w:r w:rsidRPr="00986C4E">
        <w:rPr>
          <w:spacing w:val="1"/>
        </w:rPr>
        <w:t xml:space="preserve"> </w:t>
      </w:r>
      <w:r w:rsidRPr="00986C4E">
        <w:t>para</w:t>
      </w:r>
      <w:r w:rsidRPr="00986C4E">
        <w:rPr>
          <w:spacing w:val="-2"/>
        </w:rPr>
        <w:t xml:space="preserve"> </w:t>
      </w:r>
      <w:r w:rsidRPr="00986C4E">
        <w:t>2017.1</w:t>
      </w:r>
      <w:r w:rsidRPr="00986C4E">
        <w:rPr>
          <w:spacing w:val="-1"/>
        </w:rPr>
        <w:t xml:space="preserve"> </w:t>
      </w:r>
      <w:r w:rsidRPr="00986C4E">
        <w:t>e</w:t>
      </w:r>
      <w:r w:rsidRPr="00986C4E">
        <w:rPr>
          <w:spacing w:val="1"/>
        </w:rPr>
        <w:t xml:space="preserve"> </w:t>
      </w:r>
      <w:r w:rsidRPr="00986C4E">
        <w:t>2017.2 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40" w:hanging="1"/>
        <w:jc w:val="both"/>
      </w:pPr>
      <w:r w:rsidRPr="00986C4E">
        <w:t>Resolução nº 013/2018 (ALTERADA pela Resolução CONAC Nº 030/2018) Dispõe sobre a aprovação do Calendário</w:t>
      </w:r>
      <w:r w:rsidRPr="00986C4E">
        <w:rPr>
          <w:spacing w:val="1"/>
        </w:rPr>
        <w:t xml:space="preserve"> </w:t>
      </w:r>
      <w:r w:rsidRPr="00986C4E">
        <w:t>Acadêmico</w:t>
      </w:r>
      <w:r w:rsidRPr="00986C4E">
        <w:rPr>
          <w:spacing w:val="-2"/>
        </w:rPr>
        <w:t xml:space="preserve"> </w:t>
      </w:r>
      <w:r w:rsidRPr="00986C4E">
        <w:t>de</w:t>
      </w:r>
      <w:r w:rsidRPr="00986C4E">
        <w:rPr>
          <w:spacing w:val="-2"/>
        </w:rPr>
        <w:t xml:space="preserve"> </w:t>
      </w:r>
      <w:r w:rsidRPr="00986C4E">
        <w:t>Graduação</w:t>
      </w:r>
      <w:r w:rsidRPr="00986C4E">
        <w:rPr>
          <w:spacing w:val="1"/>
        </w:rPr>
        <w:t xml:space="preserve"> </w:t>
      </w:r>
      <w:r w:rsidRPr="00986C4E">
        <w:t>para</w:t>
      </w:r>
      <w:r w:rsidRPr="00986C4E">
        <w:rPr>
          <w:spacing w:val="-2"/>
        </w:rPr>
        <w:t xml:space="preserve"> </w:t>
      </w:r>
      <w:r w:rsidRPr="00986C4E">
        <w:t>2018.1</w:t>
      </w:r>
      <w:r w:rsidRPr="00986C4E">
        <w:rPr>
          <w:spacing w:val="-2"/>
        </w:rPr>
        <w:t xml:space="preserve"> </w:t>
      </w:r>
      <w:r w:rsidRPr="00986C4E">
        <w:t>e</w:t>
      </w:r>
      <w:r w:rsidRPr="00986C4E">
        <w:rPr>
          <w:spacing w:val="1"/>
        </w:rPr>
        <w:t xml:space="preserve"> </w:t>
      </w:r>
      <w:r w:rsidRPr="00986C4E">
        <w:t>2018.2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7" w:hanging="1"/>
        <w:jc w:val="both"/>
      </w:pPr>
      <w:r w:rsidRPr="00986C4E">
        <w:t>Resolução N° 014/2018</w:t>
      </w:r>
      <w:r w:rsidRPr="00986C4E">
        <w:rPr>
          <w:spacing w:val="1"/>
        </w:rPr>
        <w:t xml:space="preserve"> </w:t>
      </w:r>
      <w:r w:rsidRPr="00986C4E">
        <w:t>Dispõe sobre a aprovação do Regulamento de</w:t>
      </w:r>
      <w:r w:rsidRPr="00986C4E">
        <w:rPr>
          <w:spacing w:val="1"/>
        </w:rPr>
        <w:t xml:space="preserve"> </w:t>
      </w:r>
      <w:r w:rsidRPr="00986C4E">
        <w:t>Atividades</w:t>
      </w:r>
      <w:r w:rsidRPr="00986C4E">
        <w:rPr>
          <w:spacing w:val="1"/>
        </w:rPr>
        <w:t xml:space="preserve"> </w:t>
      </w:r>
      <w:r w:rsidRPr="00986C4E">
        <w:t>Complementares</w:t>
      </w:r>
      <w:r w:rsidRPr="00986C4E">
        <w:rPr>
          <w:spacing w:val="1"/>
        </w:rPr>
        <w:t xml:space="preserve"> </w:t>
      </w:r>
      <w:r w:rsidRPr="00986C4E">
        <w:t>do Curso de</w:t>
      </w:r>
      <w:r w:rsidRPr="00986C4E">
        <w:rPr>
          <w:spacing w:val="1"/>
        </w:rPr>
        <w:t xml:space="preserve"> </w:t>
      </w:r>
      <w:r w:rsidRPr="00986C4E">
        <w:t>Graduação em</w:t>
      </w:r>
      <w:r w:rsidRPr="00986C4E">
        <w:rPr>
          <w:spacing w:val="1"/>
        </w:rPr>
        <w:t xml:space="preserve"> </w:t>
      </w:r>
      <w:r w:rsidRPr="00986C4E">
        <w:t>Licenciatura em</w:t>
      </w:r>
      <w:r w:rsidRPr="00986C4E">
        <w:rPr>
          <w:spacing w:val="1"/>
        </w:rPr>
        <w:t xml:space="preserve"> </w:t>
      </w:r>
      <w:r w:rsidRPr="00986C4E">
        <w:t>Educação do Campo com habilitação em</w:t>
      </w:r>
      <w:r w:rsidRPr="00986C4E">
        <w:rPr>
          <w:spacing w:val="1"/>
        </w:rPr>
        <w:t xml:space="preserve"> </w:t>
      </w:r>
      <w:r w:rsidRPr="00986C4E">
        <w:t>Ciências da Natureza e Matemática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hanging="1"/>
        <w:jc w:val="both"/>
      </w:pPr>
      <w:r w:rsidRPr="00986C4E">
        <w:t>Resolução N° 015/2018</w:t>
      </w:r>
      <w:r w:rsidRPr="00986C4E">
        <w:rPr>
          <w:spacing w:val="1"/>
        </w:rPr>
        <w:t xml:space="preserve"> </w:t>
      </w:r>
      <w:r w:rsidRPr="00986C4E">
        <w:t>Dispõe sobre a aprovação do Regulamento de</w:t>
      </w:r>
      <w:r w:rsidRPr="00986C4E">
        <w:rPr>
          <w:spacing w:val="1"/>
        </w:rPr>
        <w:t xml:space="preserve"> </w:t>
      </w:r>
      <w:r w:rsidRPr="00986C4E">
        <w:t>Atividades</w:t>
      </w:r>
      <w:r w:rsidRPr="00986C4E">
        <w:rPr>
          <w:spacing w:val="1"/>
        </w:rPr>
        <w:t xml:space="preserve"> </w:t>
      </w:r>
      <w:r w:rsidRPr="00986C4E">
        <w:t>Complementares</w:t>
      </w:r>
      <w:r w:rsidRPr="00986C4E">
        <w:rPr>
          <w:spacing w:val="1"/>
        </w:rPr>
        <w:t xml:space="preserve"> </w:t>
      </w:r>
      <w:r w:rsidRPr="00986C4E">
        <w:t>do Curso de</w:t>
      </w:r>
      <w:r w:rsidRPr="00986C4E">
        <w:rPr>
          <w:spacing w:val="1"/>
        </w:rPr>
        <w:t xml:space="preserve"> </w:t>
      </w:r>
      <w:r w:rsidRPr="00986C4E">
        <w:t>Licenciatura em Ciências Sociais da Universidade Federal do Recôncavo da Universidade Federal do Recôncavo 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2"/>
        <w:jc w:val="both"/>
      </w:pPr>
      <w:r w:rsidRPr="00986C4E">
        <w:t>Resolução N° 016/2018 Dispõe sobre a aprovação do Regulamento das Atividades Complementares do Curso (ACC) de</w:t>
      </w:r>
      <w:r w:rsidRPr="00986C4E">
        <w:rPr>
          <w:spacing w:val="-53"/>
        </w:rPr>
        <w:t xml:space="preserve"> </w:t>
      </w:r>
      <w:r w:rsidRPr="00986C4E">
        <w:t>Bacharelado em Matemática (BMAT) da Universidade Federal do Recôncavo da Universidade Federal do Recôncavo 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39"/>
        <w:jc w:val="both"/>
      </w:pPr>
      <w:r w:rsidRPr="00986C4E">
        <w:t>Resolução</w:t>
      </w:r>
      <w:r w:rsidRPr="00986C4E">
        <w:rPr>
          <w:spacing w:val="24"/>
        </w:rPr>
        <w:t xml:space="preserve"> </w:t>
      </w:r>
      <w:r w:rsidRPr="00986C4E">
        <w:t>nº</w:t>
      </w:r>
      <w:r w:rsidRPr="00986C4E">
        <w:rPr>
          <w:spacing w:val="24"/>
        </w:rPr>
        <w:t xml:space="preserve"> </w:t>
      </w:r>
      <w:r w:rsidRPr="00986C4E">
        <w:t>017/2018</w:t>
      </w:r>
      <w:r w:rsidRPr="00986C4E">
        <w:rPr>
          <w:spacing w:val="24"/>
        </w:rPr>
        <w:t xml:space="preserve"> </w:t>
      </w:r>
      <w:r w:rsidRPr="00986C4E">
        <w:t>(REVOGADA</w:t>
      </w:r>
      <w:r w:rsidRPr="00986C4E">
        <w:rPr>
          <w:spacing w:val="24"/>
        </w:rPr>
        <w:t xml:space="preserve"> </w:t>
      </w:r>
      <w:r w:rsidRPr="00986C4E">
        <w:t>pela</w:t>
      </w:r>
      <w:r w:rsidRPr="00986C4E">
        <w:rPr>
          <w:spacing w:val="25"/>
        </w:rPr>
        <w:t xml:space="preserve"> </w:t>
      </w:r>
      <w:r w:rsidRPr="00986C4E">
        <w:t>Resolução</w:t>
      </w:r>
      <w:r w:rsidRPr="00986C4E">
        <w:rPr>
          <w:spacing w:val="24"/>
        </w:rPr>
        <w:t xml:space="preserve"> </w:t>
      </w:r>
      <w:r w:rsidRPr="00986C4E">
        <w:t>CONAC</w:t>
      </w:r>
      <w:r w:rsidRPr="00986C4E">
        <w:rPr>
          <w:spacing w:val="26"/>
        </w:rPr>
        <w:t xml:space="preserve"> </w:t>
      </w:r>
      <w:r w:rsidRPr="00986C4E">
        <w:t>Nº</w:t>
      </w:r>
      <w:r w:rsidRPr="00986C4E">
        <w:rPr>
          <w:spacing w:val="24"/>
        </w:rPr>
        <w:t xml:space="preserve"> </w:t>
      </w:r>
      <w:r w:rsidRPr="00986C4E">
        <w:t>033/2018)</w:t>
      </w:r>
      <w:r w:rsidRPr="00986C4E">
        <w:rPr>
          <w:spacing w:val="25"/>
        </w:rPr>
        <w:t xml:space="preserve"> </w:t>
      </w:r>
      <w:r w:rsidRPr="00986C4E">
        <w:t>Dispõe</w:t>
      </w:r>
      <w:r w:rsidRPr="00986C4E">
        <w:rPr>
          <w:spacing w:val="25"/>
        </w:rPr>
        <w:t xml:space="preserve"> </w:t>
      </w:r>
      <w:r w:rsidRPr="00986C4E">
        <w:t>sobre</w:t>
      </w:r>
      <w:r w:rsidRPr="00986C4E">
        <w:rPr>
          <w:spacing w:val="24"/>
        </w:rPr>
        <w:t xml:space="preserve"> </w:t>
      </w:r>
      <w:r w:rsidRPr="00986C4E">
        <w:t>o</w:t>
      </w:r>
      <w:r w:rsidRPr="00986C4E">
        <w:rPr>
          <w:spacing w:val="25"/>
        </w:rPr>
        <w:t xml:space="preserve"> </w:t>
      </w:r>
      <w:r w:rsidRPr="00986C4E">
        <w:t>sistema</w:t>
      </w:r>
      <w:r w:rsidRPr="00986C4E">
        <w:rPr>
          <w:spacing w:val="24"/>
        </w:rPr>
        <w:t xml:space="preserve"> </w:t>
      </w:r>
      <w:r w:rsidRPr="00986C4E">
        <w:t>de</w:t>
      </w:r>
      <w:r w:rsidRPr="00986C4E">
        <w:rPr>
          <w:spacing w:val="25"/>
        </w:rPr>
        <w:t xml:space="preserve"> </w:t>
      </w:r>
      <w:r w:rsidRPr="00986C4E">
        <w:t>cotas</w:t>
      </w:r>
      <w:r w:rsidRPr="00986C4E">
        <w:rPr>
          <w:spacing w:val="26"/>
        </w:rPr>
        <w:t xml:space="preserve"> </w:t>
      </w:r>
      <w:r w:rsidRPr="00986C4E">
        <w:t>raciais</w:t>
      </w:r>
      <w:r w:rsidRPr="00986C4E">
        <w:rPr>
          <w:spacing w:val="-53"/>
        </w:rPr>
        <w:t xml:space="preserve"> </w:t>
      </w:r>
      <w:r w:rsidRPr="00986C4E">
        <w:t>para o acesso e outras políticas de ações afirmativas para a Permanência de estudantes Negras (os), Quilombolas,</w:t>
      </w:r>
      <w:r w:rsidRPr="00986C4E">
        <w:rPr>
          <w:spacing w:val="1"/>
        </w:rPr>
        <w:t xml:space="preserve"> </w:t>
      </w:r>
      <w:r w:rsidRPr="00986C4E">
        <w:t>Indígenas, Pessoas Trans (Transgêneros, Transexuais e Travestis) e Pessoas com Deficiência em todos os Cursos de</w:t>
      </w:r>
      <w:r w:rsidRPr="00986C4E">
        <w:rPr>
          <w:spacing w:val="1"/>
        </w:rPr>
        <w:t xml:space="preserve"> </w:t>
      </w:r>
      <w:r w:rsidRPr="00986C4E">
        <w:t>Pós-Graduação</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2"/>
        </w:rPr>
        <w:t xml:space="preserve"> </w:t>
      </w:r>
      <w:r w:rsidRPr="00986C4E">
        <w:t>do 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39"/>
        <w:jc w:val="both"/>
      </w:pPr>
      <w:r w:rsidRPr="00986C4E">
        <w:t>Resolução nº 018/2018 Dispõe sobre a aprovação do Calendário Acadêmico da Pós-Graduação 2019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39"/>
        <w:jc w:val="both"/>
      </w:pPr>
      <w:r w:rsidRPr="00986C4E">
        <w:t>Resolução</w:t>
      </w:r>
      <w:r w:rsidRPr="00986C4E">
        <w:rPr>
          <w:spacing w:val="14"/>
        </w:rPr>
        <w:t xml:space="preserve"> </w:t>
      </w:r>
      <w:r w:rsidRPr="00986C4E">
        <w:t>nº</w:t>
      </w:r>
      <w:r w:rsidRPr="00986C4E">
        <w:rPr>
          <w:spacing w:val="16"/>
        </w:rPr>
        <w:t xml:space="preserve"> </w:t>
      </w:r>
      <w:r w:rsidRPr="00986C4E">
        <w:t>019/2018</w:t>
      </w:r>
      <w:r w:rsidRPr="00986C4E">
        <w:rPr>
          <w:spacing w:val="15"/>
        </w:rPr>
        <w:t xml:space="preserve"> </w:t>
      </w:r>
      <w:r w:rsidRPr="00986C4E">
        <w:t>Dispõe</w:t>
      </w:r>
      <w:r w:rsidRPr="00986C4E">
        <w:rPr>
          <w:spacing w:val="14"/>
        </w:rPr>
        <w:t xml:space="preserve"> </w:t>
      </w:r>
      <w:r w:rsidRPr="00986C4E">
        <w:t>sobre</w:t>
      </w:r>
      <w:r w:rsidRPr="00986C4E">
        <w:rPr>
          <w:spacing w:val="14"/>
        </w:rPr>
        <w:t xml:space="preserve"> </w:t>
      </w:r>
      <w:r w:rsidRPr="00986C4E">
        <w:t>as</w:t>
      </w:r>
      <w:r w:rsidRPr="00986C4E">
        <w:rPr>
          <w:spacing w:val="17"/>
        </w:rPr>
        <w:t xml:space="preserve"> </w:t>
      </w:r>
      <w:r w:rsidRPr="00986C4E">
        <w:t>normas</w:t>
      </w:r>
      <w:r w:rsidRPr="00986C4E">
        <w:rPr>
          <w:spacing w:val="16"/>
        </w:rPr>
        <w:t xml:space="preserve"> </w:t>
      </w:r>
      <w:r w:rsidRPr="00986C4E">
        <w:t>para</w:t>
      </w:r>
      <w:r w:rsidRPr="00986C4E">
        <w:rPr>
          <w:spacing w:val="14"/>
        </w:rPr>
        <w:t xml:space="preserve"> </w:t>
      </w:r>
      <w:r w:rsidRPr="00986C4E">
        <w:t>habilitação</w:t>
      </w:r>
      <w:r w:rsidRPr="00986C4E">
        <w:rPr>
          <w:spacing w:val="15"/>
        </w:rPr>
        <w:t xml:space="preserve"> </w:t>
      </w:r>
      <w:r w:rsidRPr="00986C4E">
        <w:t>ao</w:t>
      </w:r>
      <w:r w:rsidRPr="00986C4E">
        <w:rPr>
          <w:spacing w:val="14"/>
        </w:rPr>
        <w:t xml:space="preserve"> </w:t>
      </w:r>
      <w:r w:rsidRPr="00986C4E">
        <w:t>Doutoramento</w:t>
      </w:r>
      <w:r w:rsidRPr="00986C4E">
        <w:rPr>
          <w:spacing w:val="16"/>
        </w:rPr>
        <w:t xml:space="preserve"> </w:t>
      </w:r>
      <w:r w:rsidRPr="00986C4E">
        <w:t>Especial</w:t>
      </w:r>
      <w:r w:rsidRPr="00986C4E">
        <w:rPr>
          <w:spacing w:val="14"/>
        </w:rPr>
        <w:t xml:space="preserve"> </w:t>
      </w:r>
      <w:r w:rsidRPr="00986C4E">
        <w:t>direcionado</w:t>
      </w:r>
      <w:r w:rsidRPr="00986C4E">
        <w:rPr>
          <w:spacing w:val="16"/>
        </w:rPr>
        <w:t xml:space="preserve"> </w:t>
      </w:r>
      <w:r w:rsidRPr="00986C4E">
        <w:t>aos</w:t>
      </w:r>
      <w:r w:rsidRPr="00986C4E">
        <w:rPr>
          <w:spacing w:val="15"/>
        </w:rPr>
        <w:t xml:space="preserve"> </w:t>
      </w:r>
      <w:r w:rsidRPr="00986C4E">
        <w:t>docentes</w:t>
      </w:r>
      <w:r w:rsidRPr="00986C4E">
        <w:rPr>
          <w:spacing w:val="-53"/>
        </w:rPr>
        <w:t xml:space="preserve"> </w:t>
      </w:r>
      <w:r w:rsidRPr="00986C4E">
        <w:t>do quadro permanente da UFRB admitidos na docência de outras instituições federais antes de 1990 e migrados para a</w:t>
      </w:r>
      <w:r w:rsidRPr="00986C4E">
        <w:rPr>
          <w:spacing w:val="1"/>
        </w:rPr>
        <w:t xml:space="preserve"> </w:t>
      </w:r>
      <w:r w:rsidRPr="00986C4E">
        <w:t>UFRB</w:t>
      </w:r>
      <w:r w:rsidRPr="00986C4E">
        <w:rPr>
          <w:spacing w:val="-3"/>
        </w:rPr>
        <w:t xml:space="preserve"> </w:t>
      </w:r>
      <w:r w:rsidRPr="00986C4E">
        <w:t>entre</w:t>
      </w:r>
      <w:r w:rsidRPr="00986C4E">
        <w:rPr>
          <w:spacing w:val="-1"/>
        </w:rPr>
        <w:t xml:space="preserve"> </w:t>
      </w:r>
      <w:r w:rsidRPr="00986C4E">
        <w:t>2005</w:t>
      </w:r>
      <w:r w:rsidRPr="00986C4E">
        <w:rPr>
          <w:spacing w:val="-1"/>
        </w:rPr>
        <w:t xml:space="preserve"> </w:t>
      </w:r>
      <w:r w:rsidRPr="00986C4E">
        <w:t>e</w:t>
      </w:r>
      <w:r w:rsidRPr="00986C4E">
        <w:rPr>
          <w:spacing w:val="1"/>
        </w:rPr>
        <w:t xml:space="preserve"> </w:t>
      </w:r>
      <w:r w:rsidRPr="00986C4E">
        <w:t>2006.</w:t>
      </w:r>
    </w:p>
    <w:p w:rsidR="000A22E1" w:rsidRPr="00986C4E" w:rsidRDefault="000A22E1">
      <w:pPr>
        <w:pStyle w:val="BodyText"/>
        <w:spacing w:before="4"/>
        <w:ind w:left="0"/>
        <w:rPr>
          <w:sz w:val="17"/>
        </w:rPr>
      </w:pPr>
    </w:p>
    <w:p w:rsidR="000A22E1" w:rsidRPr="00986C4E" w:rsidRDefault="000A22E1">
      <w:pPr>
        <w:pStyle w:val="BodyText"/>
        <w:spacing w:line="276" w:lineRule="auto"/>
        <w:ind w:right="142"/>
        <w:jc w:val="both"/>
      </w:pPr>
      <w:r w:rsidRPr="00986C4E">
        <w:t>Resolução Nº 020/2018 Dispõe sobre os cursos e o número de vagas ofertadas no processo seletivo do Sistema de</w:t>
      </w:r>
      <w:r w:rsidRPr="00986C4E">
        <w:rPr>
          <w:spacing w:val="1"/>
        </w:rPr>
        <w:t xml:space="preserve"> </w:t>
      </w:r>
      <w:r w:rsidRPr="00986C4E">
        <w:t>Seleção Unificada</w:t>
      </w:r>
      <w:r w:rsidRPr="00986C4E">
        <w:rPr>
          <w:spacing w:val="-2"/>
        </w:rPr>
        <w:t xml:space="preserve"> </w:t>
      </w:r>
      <w:r w:rsidRPr="00986C4E">
        <w:t>(SISU),</w:t>
      </w:r>
      <w:r w:rsidRPr="00986C4E">
        <w:rPr>
          <w:spacing w:val="1"/>
        </w:rPr>
        <w:t xml:space="preserve"> </w:t>
      </w:r>
      <w:r w:rsidRPr="00986C4E">
        <w:t>edição</w:t>
      </w:r>
      <w:r w:rsidRPr="00986C4E">
        <w:rPr>
          <w:spacing w:val="-2"/>
        </w:rPr>
        <w:t xml:space="preserve"> </w:t>
      </w:r>
      <w:r w:rsidRPr="00986C4E">
        <w:t>2018.2</w:t>
      </w:r>
      <w:r w:rsidRPr="00986C4E">
        <w:rPr>
          <w:spacing w:val="-1"/>
        </w:rPr>
        <w:t xml:space="preserve"> </w:t>
      </w:r>
      <w:r w:rsidRPr="00986C4E">
        <w:t>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021/2018 Dispõe sobre a alteração do anexo único da Resolução CONAC 050/2017, qual dispõe sobre a</w:t>
      </w:r>
      <w:r w:rsidRPr="00986C4E">
        <w:rPr>
          <w:spacing w:val="1"/>
        </w:rPr>
        <w:t xml:space="preserve"> </w:t>
      </w:r>
      <w:r w:rsidRPr="00986C4E">
        <w:t>aprovação</w:t>
      </w:r>
      <w:r w:rsidRPr="00986C4E">
        <w:rPr>
          <w:spacing w:val="-1"/>
        </w:rPr>
        <w:t xml:space="preserve"> </w:t>
      </w:r>
      <w:r w:rsidRPr="00986C4E">
        <w:t>do</w:t>
      </w:r>
      <w:r w:rsidRPr="00986C4E">
        <w:rPr>
          <w:spacing w:val="-2"/>
        </w:rPr>
        <w:t xml:space="preserve"> </w:t>
      </w:r>
      <w:r w:rsidRPr="00986C4E">
        <w:t>Calendário</w:t>
      </w:r>
      <w:r w:rsidRPr="00986C4E">
        <w:rPr>
          <w:spacing w:val="-1"/>
        </w:rPr>
        <w:t xml:space="preserve"> </w:t>
      </w:r>
      <w:r w:rsidRPr="00986C4E">
        <w:t>Acadêmico</w:t>
      </w:r>
      <w:r w:rsidRPr="00986C4E">
        <w:rPr>
          <w:spacing w:val="-2"/>
        </w:rPr>
        <w:t xml:space="preserve"> </w:t>
      </w:r>
      <w:r w:rsidRPr="00986C4E">
        <w:t>da</w:t>
      </w:r>
      <w:r w:rsidRPr="00986C4E">
        <w:rPr>
          <w:spacing w:val="-3"/>
        </w:rPr>
        <w:t xml:space="preserve"> </w:t>
      </w:r>
      <w:r w:rsidRPr="00986C4E">
        <w:t>Pós-Graduação</w:t>
      </w:r>
      <w:r w:rsidRPr="00986C4E">
        <w:rPr>
          <w:spacing w:val="-3"/>
        </w:rPr>
        <w:t xml:space="preserve"> </w:t>
      </w:r>
      <w:r w:rsidRPr="00986C4E">
        <w:t>2018</w:t>
      </w:r>
      <w:r w:rsidRPr="00986C4E">
        <w:rPr>
          <w:spacing w:val="-1"/>
        </w:rPr>
        <w:t xml:space="preserve"> </w:t>
      </w:r>
      <w:r w:rsidRPr="00986C4E">
        <w:t>da</w:t>
      </w:r>
      <w:r w:rsidRPr="00986C4E">
        <w:rPr>
          <w:spacing w:val="-2"/>
        </w:rPr>
        <w:t xml:space="preserve"> </w:t>
      </w:r>
      <w:r w:rsidRPr="00986C4E">
        <w:t>Universidade</w:t>
      </w:r>
      <w:r w:rsidRPr="00986C4E">
        <w:rPr>
          <w:spacing w:val="-3"/>
        </w:rPr>
        <w:t xml:space="preserve"> </w:t>
      </w:r>
      <w:r w:rsidRPr="00986C4E">
        <w:t>Federal</w:t>
      </w:r>
      <w:r w:rsidRPr="00986C4E">
        <w:rPr>
          <w:spacing w:val="-3"/>
        </w:rPr>
        <w:t xml:space="preserve"> </w:t>
      </w:r>
      <w:r w:rsidRPr="00986C4E">
        <w:t>do</w:t>
      </w:r>
      <w:r w:rsidRPr="00986C4E">
        <w:rPr>
          <w:spacing w:val="-2"/>
        </w:rPr>
        <w:t xml:space="preserve"> </w:t>
      </w:r>
      <w:r w:rsidRPr="00986C4E">
        <w:t>Recôncavo</w:t>
      </w:r>
      <w:r w:rsidRPr="00986C4E">
        <w:rPr>
          <w:spacing w:val="-3"/>
        </w:rPr>
        <w:t xml:space="preserve"> </w:t>
      </w:r>
      <w:r w:rsidRPr="00986C4E">
        <w:t>da Bahia.</w:t>
      </w:r>
    </w:p>
    <w:p w:rsidR="000A22E1" w:rsidRPr="00986C4E" w:rsidRDefault="000A22E1">
      <w:pPr>
        <w:pStyle w:val="BodyText"/>
        <w:spacing w:before="3"/>
        <w:ind w:left="0"/>
        <w:rPr>
          <w:sz w:val="17"/>
        </w:rPr>
      </w:pPr>
    </w:p>
    <w:p w:rsidR="000A22E1" w:rsidRPr="00986C4E" w:rsidRDefault="000A22E1">
      <w:pPr>
        <w:pStyle w:val="BodyText"/>
        <w:spacing w:line="278" w:lineRule="auto"/>
        <w:ind w:right="142"/>
        <w:jc w:val="both"/>
      </w:pPr>
      <w:r w:rsidRPr="00986C4E">
        <w:t>Resolução nº 022/2018 Dispõe sobre a aprovação do Calendário 2018 para submissão de Aplicativos de Propostas de</w:t>
      </w:r>
      <w:r w:rsidRPr="00986C4E">
        <w:rPr>
          <w:spacing w:val="1"/>
        </w:rPr>
        <w:t xml:space="preserve"> </w:t>
      </w:r>
      <w:r w:rsidRPr="00986C4E">
        <w:t>Cursos</w:t>
      </w:r>
      <w:r w:rsidRPr="00986C4E">
        <w:rPr>
          <w:spacing w:val="-1"/>
        </w:rPr>
        <w:t xml:space="preserve"> </w:t>
      </w:r>
      <w:r w:rsidRPr="00986C4E">
        <w:t>Novos</w:t>
      </w:r>
      <w:r w:rsidRPr="00986C4E">
        <w:rPr>
          <w:spacing w:val="-1"/>
        </w:rPr>
        <w:t xml:space="preserve"> </w:t>
      </w:r>
      <w:r w:rsidRPr="00986C4E">
        <w:t>(APCNs) da Pós-Graduação</w:t>
      </w:r>
      <w:r w:rsidRPr="00986C4E">
        <w:rPr>
          <w:spacing w:val="-2"/>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 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before="196" w:line="276" w:lineRule="auto"/>
        <w:ind w:right="137"/>
        <w:jc w:val="both"/>
      </w:pPr>
      <w:r w:rsidRPr="00986C4E">
        <w:t>Resolução</w:t>
      </w:r>
      <w:r w:rsidRPr="00986C4E">
        <w:rPr>
          <w:spacing w:val="1"/>
        </w:rPr>
        <w:t xml:space="preserve"> </w:t>
      </w:r>
      <w:r w:rsidRPr="00986C4E">
        <w:t>nº</w:t>
      </w:r>
      <w:r w:rsidRPr="00986C4E">
        <w:rPr>
          <w:spacing w:val="1"/>
        </w:rPr>
        <w:t xml:space="preserve"> </w:t>
      </w:r>
      <w:r w:rsidRPr="00986C4E">
        <w:t>023/2018</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o</w:t>
      </w:r>
      <w:r w:rsidRPr="00986C4E">
        <w:rPr>
          <w:spacing w:val="1"/>
        </w:rPr>
        <w:t xml:space="preserve"> </w:t>
      </w:r>
      <w:r w:rsidRPr="00986C4E">
        <w:t>Regulamento</w:t>
      </w:r>
      <w:r w:rsidRPr="00986C4E">
        <w:rPr>
          <w:spacing w:val="1"/>
        </w:rPr>
        <w:t xml:space="preserve"> </w:t>
      </w:r>
      <w:r w:rsidRPr="00986C4E">
        <w:t>para</w:t>
      </w:r>
      <w:r w:rsidRPr="00986C4E">
        <w:rPr>
          <w:spacing w:val="1"/>
        </w:rPr>
        <w:t xml:space="preserve"> </w:t>
      </w:r>
      <w:r w:rsidRPr="00986C4E">
        <w:t>o</w:t>
      </w:r>
      <w:r w:rsidRPr="00986C4E">
        <w:rPr>
          <w:spacing w:val="1"/>
        </w:rPr>
        <w:t xml:space="preserve"> </w:t>
      </w:r>
      <w:r w:rsidRPr="00986C4E">
        <w:t>Programa</w:t>
      </w:r>
      <w:r w:rsidRPr="00986C4E">
        <w:rPr>
          <w:spacing w:val="1"/>
        </w:rPr>
        <w:t xml:space="preserve"> </w:t>
      </w:r>
      <w:r w:rsidRPr="00986C4E">
        <w:t>de</w:t>
      </w:r>
      <w:r w:rsidRPr="00986C4E">
        <w:rPr>
          <w:spacing w:val="1"/>
        </w:rPr>
        <w:t xml:space="preserve"> </w:t>
      </w:r>
      <w:r w:rsidRPr="00986C4E">
        <w:t>Estágio</w:t>
      </w:r>
      <w:r w:rsidRPr="00986C4E">
        <w:rPr>
          <w:spacing w:val="1"/>
        </w:rPr>
        <w:t xml:space="preserve"> </w:t>
      </w:r>
      <w:r w:rsidRPr="00986C4E">
        <w:t>Pós-Doutoral</w:t>
      </w:r>
      <w:r w:rsidRPr="00986C4E">
        <w:rPr>
          <w:spacing w:val="1"/>
        </w:rPr>
        <w:t xml:space="preserve"> </w:t>
      </w:r>
      <w:r w:rsidRPr="00986C4E">
        <w:t>no</w:t>
      </w:r>
      <w:r w:rsidRPr="00986C4E">
        <w:rPr>
          <w:spacing w:val="1"/>
        </w:rPr>
        <w:t xml:space="preserve"> </w:t>
      </w:r>
      <w:r w:rsidRPr="00986C4E">
        <w:t>âmbito</w:t>
      </w:r>
      <w:r w:rsidRPr="00986C4E">
        <w:rPr>
          <w:spacing w:val="1"/>
        </w:rPr>
        <w:t xml:space="preserve"> </w:t>
      </w:r>
      <w:r w:rsidRPr="00986C4E">
        <w:t>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024/2018 (REVOGA a resolução CONAC de nº 049/2013) Dispõe sobre o Regulamento Geral para os</w:t>
      </w:r>
      <w:r w:rsidRPr="00986C4E">
        <w:rPr>
          <w:spacing w:val="1"/>
        </w:rPr>
        <w:t xml:space="preserve"> </w:t>
      </w:r>
      <w:r w:rsidRPr="00986C4E">
        <w:t>Programas de Pós-Graduação Stricto sensu da Universidade Federal do Recôncavo da Bahia e revoga a Resolução nº</w:t>
      </w:r>
      <w:r w:rsidRPr="00986C4E">
        <w:rPr>
          <w:spacing w:val="1"/>
        </w:rPr>
        <w:t xml:space="preserve"> </w:t>
      </w:r>
      <w:r w:rsidRPr="00986C4E">
        <w:t>049/2013.</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484" w:lineRule="auto"/>
        <w:ind w:right="399"/>
      </w:pPr>
      <w:r w:rsidRPr="00986C4E">
        <w:t>Resolução</w:t>
      </w:r>
      <w:r w:rsidRPr="00986C4E">
        <w:rPr>
          <w:spacing w:val="3"/>
        </w:rPr>
        <w:t xml:space="preserve"> </w:t>
      </w:r>
      <w:r w:rsidRPr="00986C4E">
        <w:t>Nº</w:t>
      </w:r>
      <w:r w:rsidRPr="00986C4E">
        <w:rPr>
          <w:spacing w:val="2"/>
        </w:rPr>
        <w:t xml:space="preserve"> </w:t>
      </w:r>
      <w:r w:rsidRPr="00986C4E">
        <w:t>024/2018</w:t>
      </w:r>
      <w:r w:rsidRPr="00986C4E">
        <w:rPr>
          <w:spacing w:val="6"/>
        </w:rPr>
        <w:t xml:space="preserve"> </w:t>
      </w:r>
      <w:r w:rsidRPr="00986C4E">
        <w:t>APÊNDICE</w:t>
      </w:r>
      <w:r w:rsidRPr="00986C4E">
        <w:rPr>
          <w:spacing w:val="2"/>
        </w:rPr>
        <w:t xml:space="preserve"> </w:t>
      </w:r>
      <w:r w:rsidRPr="00986C4E">
        <w:t>II</w:t>
      </w:r>
      <w:r w:rsidRPr="00986C4E">
        <w:rPr>
          <w:spacing w:val="6"/>
        </w:rPr>
        <w:t xml:space="preserve"> </w:t>
      </w:r>
      <w:r w:rsidRPr="00986C4E">
        <w:t>APÊNDICE</w:t>
      </w:r>
      <w:r w:rsidRPr="00986C4E">
        <w:rPr>
          <w:spacing w:val="2"/>
        </w:rPr>
        <w:t xml:space="preserve"> </w:t>
      </w:r>
      <w:r w:rsidRPr="00986C4E">
        <w:t>II</w:t>
      </w:r>
      <w:r w:rsidRPr="00986C4E">
        <w:rPr>
          <w:spacing w:val="6"/>
        </w:rPr>
        <w:t xml:space="preserve"> </w:t>
      </w:r>
      <w:r w:rsidRPr="00986C4E">
        <w:t>Programa</w:t>
      </w:r>
      <w:r w:rsidRPr="00986C4E">
        <w:rPr>
          <w:spacing w:val="3"/>
        </w:rPr>
        <w:t xml:space="preserve"> </w:t>
      </w:r>
      <w:r w:rsidRPr="00986C4E">
        <w:t>de</w:t>
      </w:r>
      <w:r w:rsidRPr="00986C4E">
        <w:rPr>
          <w:spacing w:val="3"/>
        </w:rPr>
        <w:t xml:space="preserve"> </w:t>
      </w:r>
      <w:r w:rsidRPr="00986C4E">
        <w:t>Pós-Graduação</w:t>
      </w:r>
      <w:r w:rsidRPr="00986C4E">
        <w:rPr>
          <w:spacing w:val="6"/>
        </w:rPr>
        <w:t xml:space="preserve"> </w:t>
      </w:r>
      <w:r w:rsidRPr="00986C4E">
        <w:t>Stricto</w:t>
      </w:r>
      <w:r w:rsidRPr="00986C4E">
        <w:rPr>
          <w:spacing w:val="3"/>
        </w:rPr>
        <w:t xml:space="preserve"> </w:t>
      </w:r>
      <w:r w:rsidRPr="00986C4E">
        <w:t>sensu</w:t>
      </w:r>
      <w:r w:rsidRPr="00986C4E">
        <w:rPr>
          <w:spacing w:val="6"/>
        </w:rPr>
        <w:t xml:space="preserve"> </w:t>
      </w:r>
      <w:r w:rsidRPr="00986C4E">
        <w:t>Acadêmico</w:t>
      </w:r>
      <w:r w:rsidRPr="00986C4E">
        <w:rPr>
          <w:spacing w:val="1"/>
        </w:rPr>
        <w:t xml:space="preserve"> </w:t>
      </w:r>
      <w:r w:rsidRPr="00986C4E">
        <w:t>Resolução Nº 024/2018 APÊNDICE III APÊNDICE III Programa de Pós-Graduação Stricto sensu Profissional</w:t>
      </w:r>
      <w:r w:rsidRPr="00986C4E">
        <w:rPr>
          <w:spacing w:val="1"/>
        </w:rPr>
        <w:t xml:space="preserve"> </w:t>
      </w:r>
      <w:r w:rsidRPr="00986C4E">
        <w:t>Resolução</w:t>
      </w:r>
      <w:r w:rsidRPr="00986C4E">
        <w:rPr>
          <w:spacing w:val="-4"/>
        </w:rPr>
        <w:t xml:space="preserve"> </w:t>
      </w:r>
      <w:r w:rsidRPr="00986C4E">
        <w:t>Nº</w:t>
      </w:r>
      <w:r w:rsidRPr="00986C4E">
        <w:rPr>
          <w:spacing w:val="-5"/>
        </w:rPr>
        <w:t xml:space="preserve"> </w:t>
      </w:r>
      <w:r w:rsidRPr="00986C4E">
        <w:t>024/2018</w:t>
      </w:r>
      <w:r w:rsidRPr="00986C4E">
        <w:rPr>
          <w:spacing w:val="-1"/>
        </w:rPr>
        <w:t xml:space="preserve"> </w:t>
      </w:r>
      <w:r w:rsidRPr="00986C4E">
        <w:t>APÊNDICE</w:t>
      </w:r>
      <w:r w:rsidRPr="00986C4E">
        <w:rPr>
          <w:spacing w:val="-5"/>
        </w:rPr>
        <w:t xml:space="preserve"> </w:t>
      </w:r>
      <w:r w:rsidRPr="00986C4E">
        <w:t>IV</w:t>
      </w:r>
      <w:r w:rsidRPr="00986C4E">
        <w:rPr>
          <w:spacing w:val="-2"/>
        </w:rPr>
        <w:t xml:space="preserve"> </w:t>
      </w:r>
      <w:r w:rsidRPr="00986C4E">
        <w:t>APÊNDICE</w:t>
      </w:r>
      <w:r w:rsidRPr="00986C4E">
        <w:rPr>
          <w:spacing w:val="-4"/>
        </w:rPr>
        <w:t xml:space="preserve"> </w:t>
      </w:r>
      <w:r w:rsidRPr="00986C4E">
        <w:t>IV</w:t>
      </w:r>
      <w:r w:rsidRPr="00986C4E">
        <w:rPr>
          <w:spacing w:val="-2"/>
        </w:rPr>
        <w:t xml:space="preserve"> </w:t>
      </w:r>
      <w:r w:rsidRPr="00986C4E">
        <w:t>Programa</w:t>
      </w:r>
      <w:r w:rsidRPr="00986C4E">
        <w:rPr>
          <w:spacing w:val="-3"/>
        </w:rPr>
        <w:t xml:space="preserve"> </w:t>
      </w:r>
      <w:r w:rsidRPr="00986C4E">
        <w:t>de</w:t>
      </w:r>
      <w:r w:rsidRPr="00986C4E">
        <w:rPr>
          <w:spacing w:val="-2"/>
        </w:rPr>
        <w:t xml:space="preserve"> </w:t>
      </w:r>
      <w:r w:rsidRPr="00986C4E">
        <w:t>Pós-Graduação</w:t>
      </w:r>
      <w:r w:rsidRPr="00986C4E">
        <w:rPr>
          <w:spacing w:val="-4"/>
        </w:rPr>
        <w:t xml:space="preserve"> </w:t>
      </w:r>
      <w:r w:rsidRPr="00986C4E">
        <w:t>Stricto</w:t>
      </w:r>
      <w:r w:rsidRPr="00986C4E">
        <w:rPr>
          <w:spacing w:val="-3"/>
        </w:rPr>
        <w:t xml:space="preserve"> </w:t>
      </w:r>
      <w:r w:rsidRPr="00986C4E">
        <w:t>sensu</w:t>
      </w:r>
      <w:r w:rsidRPr="00986C4E">
        <w:rPr>
          <w:spacing w:val="-4"/>
        </w:rPr>
        <w:t xml:space="preserve"> </w:t>
      </w:r>
      <w:r w:rsidRPr="00986C4E">
        <w:t>Profissional</w:t>
      </w:r>
      <w:r w:rsidRPr="00986C4E">
        <w:rPr>
          <w:spacing w:val="-4"/>
        </w:rPr>
        <w:t xml:space="preserve"> </w:t>
      </w:r>
      <w:r w:rsidRPr="00986C4E">
        <w:t>em rede</w:t>
      </w:r>
    </w:p>
    <w:p w:rsidR="000A22E1" w:rsidRPr="00986C4E" w:rsidRDefault="000A22E1">
      <w:pPr>
        <w:pStyle w:val="BodyText"/>
        <w:spacing w:line="276" w:lineRule="auto"/>
        <w:ind w:right="125"/>
      </w:pPr>
      <w:r w:rsidRPr="00986C4E">
        <w:t>Resolução Nº 025/2018 (RETIFICA Resolução CONAC Nº 009/2013) Retifica o inciso VI do art. 2º da Resolução CONAC</w:t>
      </w:r>
      <w:r w:rsidRPr="00986C4E">
        <w:rPr>
          <w:spacing w:val="-53"/>
        </w:rPr>
        <w:t xml:space="preserve"> </w:t>
      </w:r>
      <w:r w:rsidRPr="00986C4E">
        <w:t>Nº</w:t>
      </w:r>
      <w:r w:rsidRPr="00986C4E">
        <w:rPr>
          <w:spacing w:val="-3"/>
        </w:rPr>
        <w:t xml:space="preserve"> </w:t>
      </w:r>
      <w:r w:rsidRPr="00986C4E">
        <w:t>009/2013</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1"/>
        </w:rPr>
        <w:t xml:space="preserve"> </w:t>
      </w:r>
      <w:r w:rsidRPr="00986C4E">
        <w:t>do</w:t>
      </w:r>
      <w:r w:rsidRPr="00986C4E">
        <w:rPr>
          <w:spacing w:val="1"/>
        </w:rPr>
        <w:t xml:space="preserve"> </w:t>
      </w:r>
      <w:r w:rsidRPr="00986C4E">
        <w:t>Recôncavo</w:t>
      </w:r>
      <w:r w:rsidRPr="00986C4E">
        <w:rPr>
          <w:spacing w:val="3"/>
        </w:rPr>
        <w:t xml:space="preserve"> </w:t>
      </w:r>
      <w:r w:rsidRPr="00986C4E">
        <w:t>da</w:t>
      </w:r>
      <w:r w:rsidRPr="00986C4E">
        <w:rPr>
          <w:spacing w:val="-2"/>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before="1" w:line="276" w:lineRule="auto"/>
      </w:pPr>
      <w:r w:rsidRPr="00986C4E">
        <w:t>Resolução Nº</w:t>
      </w:r>
      <w:r w:rsidRPr="00986C4E">
        <w:rPr>
          <w:spacing w:val="3"/>
        </w:rPr>
        <w:t xml:space="preserve"> </w:t>
      </w:r>
      <w:r w:rsidRPr="00986C4E">
        <w:t>026/2018</w:t>
      </w:r>
      <w:r w:rsidRPr="00986C4E">
        <w:rPr>
          <w:spacing w:val="1"/>
        </w:rPr>
        <w:t xml:space="preserve"> </w:t>
      </w:r>
      <w:r w:rsidRPr="00986C4E">
        <w:t>Dispõe</w:t>
      </w:r>
      <w:r w:rsidRPr="00986C4E">
        <w:rPr>
          <w:spacing w:val="1"/>
        </w:rPr>
        <w:t xml:space="preserve"> </w:t>
      </w:r>
      <w:r w:rsidRPr="00986C4E">
        <w:t>sobre a</w:t>
      </w:r>
      <w:r w:rsidRPr="00986C4E">
        <w:rPr>
          <w:spacing w:val="3"/>
        </w:rPr>
        <w:t xml:space="preserve"> </w:t>
      </w:r>
      <w:r w:rsidRPr="00986C4E">
        <w:t>aprovação</w:t>
      </w:r>
      <w:r w:rsidRPr="00986C4E">
        <w:rPr>
          <w:spacing w:val="1"/>
        </w:rPr>
        <w:t xml:space="preserve"> </w:t>
      </w:r>
      <w:r w:rsidRPr="00986C4E">
        <w:t>do</w:t>
      </w:r>
      <w:r w:rsidRPr="00986C4E">
        <w:rPr>
          <w:spacing w:val="3"/>
        </w:rPr>
        <w:t xml:space="preserve"> </w:t>
      </w:r>
      <w:r w:rsidRPr="00986C4E">
        <w:t>Regulamento do</w:t>
      </w:r>
      <w:r w:rsidRPr="00986C4E">
        <w:rPr>
          <w:spacing w:val="1"/>
        </w:rPr>
        <w:t xml:space="preserve"> </w:t>
      </w:r>
      <w:r w:rsidRPr="00986C4E">
        <w:t>Trabalho</w:t>
      </w:r>
      <w:r w:rsidRPr="00986C4E">
        <w:rPr>
          <w:spacing w:val="3"/>
        </w:rPr>
        <w:t xml:space="preserve"> </w:t>
      </w:r>
      <w:r w:rsidRPr="00986C4E">
        <w:t>de</w:t>
      </w:r>
      <w:r w:rsidRPr="00986C4E">
        <w:rPr>
          <w:spacing w:val="1"/>
        </w:rPr>
        <w:t xml:space="preserve"> </w:t>
      </w:r>
      <w:r w:rsidRPr="00986C4E">
        <w:t>Conclusão</w:t>
      </w:r>
      <w:r w:rsidRPr="00986C4E">
        <w:rPr>
          <w:spacing w:val="3"/>
        </w:rPr>
        <w:t xml:space="preserve"> </w:t>
      </w:r>
      <w:r w:rsidRPr="00986C4E">
        <w:t>do Curso</w:t>
      </w:r>
      <w:r w:rsidRPr="00986C4E">
        <w:rPr>
          <w:spacing w:val="1"/>
        </w:rPr>
        <w:t xml:space="preserve"> </w:t>
      </w:r>
      <w:r w:rsidRPr="00986C4E">
        <w:t>de</w:t>
      </w:r>
      <w:r w:rsidRPr="00986C4E">
        <w:rPr>
          <w:spacing w:val="3"/>
        </w:rPr>
        <w:t xml:space="preserve"> </w:t>
      </w:r>
      <w:r w:rsidRPr="00986C4E">
        <w:t>Licenciatura</w:t>
      </w:r>
      <w:r w:rsidRPr="00986C4E">
        <w:rPr>
          <w:spacing w:val="-53"/>
        </w:rPr>
        <w:t xml:space="preserve"> </w:t>
      </w:r>
      <w:r w:rsidRPr="00986C4E">
        <w:t>em</w:t>
      </w:r>
      <w:r w:rsidRPr="00986C4E">
        <w:rPr>
          <w:spacing w:val="2"/>
        </w:rPr>
        <w:t xml:space="preserve"> </w:t>
      </w:r>
      <w:r w:rsidRPr="00986C4E">
        <w:t>História</w:t>
      </w:r>
      <w:r w:rsidRPr="00986C4E">
        <w:rPr>
          <w:spacing w:val="-2"/>
        </w:rPr>
        <w:t xml:space="preserve"> </w:t>
      </w:r>
      <w:r w:rsidRPr="00986C4E">
        <w:t>da Universidade</w:t>
      </w:r>
      <w:r w:rsidRPr="00986C4E">
        <w:rPr>
          <w:spacing w:val="-2"/>
        </w:rPr>
        <w:t xml:space="preserve"> </w:t>
      </w:r>
      <w:r w:rsidRPr="00986C4E">
        <w:t>Federal do</w:t>
      </w:r>
      <w:r w:rsidRPr="00986C4E">
        <w:rPr>
          <w:spacing w:val="-2"/>
        </w:rPr>
        <w:t xml:space="preserve"> </w:t>
      </w:r>
      <w:r w:rsidRPr="00986C4E">
        <w:t>Recôncavo da</w:t>
      </w:r>
      <w:r w:rsidRPr="00986C4E">
        <w:rPr>
          <w:spacing w:val="-3"/>
        </w:rPr>
        <w:t xml:space="preserve"> </w:t>
      </w:r>
      <w:r w:rsidRPr="00986C4E">
        <w:t>Bahia</w:t>
      </w:r>
      <w:r w:rsidRPr="00986C4E">
        <w:rPr>
          <w:spacing w:val="-2"/>
        </w:rPr>
        <w:t xml:space="preserve"> </w:t>
      </w:r>
      <w:r w:rsidRPr="00986C4E">
        <w:t>e</w:t>
      </w:r>
      <w:r w:rsidRPr="00986C4E">
        <w:rPr>
          <w:spacing w:val="-2"/>
        </w:rPr>
        <w:t xml:space="preserve"> </w:t>
      </w:r>
      <w:r w:rsidRPr="00986C4E">
        <w:t>revoga a</w:t>
      </w:r>
      <w:r w:rsidRPr="00986C4E">
        <w:rPr>
          <w:spacing w:val="-2"/>
        </w:rPr>
        <w:t xml:space="preserve"> </w:t>
      </w:r>
      <w:r w:rsidRPr="00986C4E">
        <w:t>Resolução</w:t>
      </w:r>
      <w:r w:rsidRPr="00986C4E">
        <w:rPr>
          <w:spacing w:val="-2"/>
        </w:rPr>
        <w:t xml:space="preserve"> </w:t>
      </w:r>
      <w:r w:rsidRPr="00986C4E">
        <w:t>CONAC</w:t>
      </w:r>
      <w:r w:rsidRPr="00986C4E">
        <w:rPr>
          <w:spacing w:val="1"/>
        </w:rPr>
        <w:t xml:space="preserve"> </w:t>
      </w:r>
      <w:r w:rsidRPr="00986C4E">
        <w:t>Nº 016/2012.</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1"/>
        <w:jc w:val="both"/>
      </w:pPr>
      <w:r w:rsidRPr="00986C4E">
        <w:t>Resolução Nº 027/2018 Dispõe sobre a aprovação do Projeto Pedagógico do Curso superior de Licenciatura em</w:t>
      </w:r>
      <w:r w:rsidRPr="00986C4E">
        <w:rPr>
          <w:spacing w:val="1"/>
        </w:rPr>
        <w:t xml:space="preserve"> </w:t>
      </w:r>
      <w:r w:rsidRPr="00986C4E">
        <w:t>Pedagogia do Plano Nacional de Formação de Professores da Educação Básica (PARFOR) da Universidade 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(UFRB).</w:t>
      </w:r>
    </w:p>
    <w:p w:rsidR="000A22E1" w:rsidRPr="00986C4E" w:rsidRDefault="000A22E1">
      <w:pPr>
        <w:pStyle w:val="BodyText"/>
        <w:spacing w:before="4"/>
        <w:ind w:left="0"/>
        <w:rPr>
          <w:sz w:val="17"/>
        </w:rPr>
      </w:pPr>
    </w:p>
    <w:p w:rsidR="000A22E1" w:rsidRPr="00986C4E" w:rsidRDefault="000A22E1">
      <w:pPr>
        <w:pStyle w:val="BodyText"/>
        <w:spacing w:line="276" w:lineRule="auto"/>
        <w:ind w:right="140"/>
        <w:jc w:val="both"/>
      </w:pPr>
      <w:r w:rsidRPr="00986C4E">
        <w:t>Resolução</w:t>
      </w:r>
      <w:r w:rsidRPr="00986C4E">
        <w:rPr>
          <w:spacing w:val="13"/>
        </w:rPr>
        <w:t xml:space="preserve"> </w:t>
      </w:r>
      <w:r w:rsidRPr="00986C4E">
        <w:t>Nº</w:t>
      </w:r>
      <w:r w:rsidRPr="00986C4E">
        <w:rPr>
          <w:spacing w:val="15"/>
        </w:rPr>
        <w:t xml:space="preserve"> </w:t>
      </w:r>
      <w:r w:rsidRPr="00986C4E">
        <w:t>028/2018</w:t>
      </w:r>
      <w:r w:rsidRPr="00986C4E">
        <w:rPr>
          <w:spacing w:val="13"/>
        </w:rPr>
        <w:t xml:space="preserve"> </w:t>
      </w:r>
      <w:r w:rsidRPr="00986C4E">
        <w:t>Dispõe</w:t>
      </w:r>
      <w:r w:rsidRPr="00986C4E">
        <w:rPr>
          <w:spacing w:val="14"/>
        </w:rPr>
        <w:t xml:space="preserve"> </w:t>
      </w:r>
      <w:r w:rsidRPr="00986C4E">
        <w:t>sobre</w:t>
      </w:r>
      <w:r w:rsidRPr="00986C4E">
        <w:rPr>
          <w:spacing w:val="15"/>
        </w:rPr>
        <w:t xml:space="preserve"> </w:t>
      </w:r>
      <w:r w:rsidRPr="00986C4E">
        <w:t>a</w:t>
      </w:r>
      <w:r w:rsidRPr="00986C4E">
        <w:rPr>
          <w:spacing w:val="13"/>
        </w:rPr>
        <w:t xml:space="preserve"> </w:t>
      </w:r>
      <w:r w:rsidRPr="00986C4E">
        <w:t>aprovação</w:t>
      </w:r>
      <w:r w:rsidRPr="00986C4E">
        <w:rPr>
          <w:spacing w:val="14"/>
        </w:rPr>
        <w:t xml:space="preserve"> </w:t>
      </w:r>
      <w:r w:rsidRPr="00986C4E">
        <w:t>do</w:t>
      </w:r>
      <w:r w:rsidRPr="00986C4E">
        <w:rPr>
          <w:spacing w:val="13"/>
        </w:rPr>
        <w:t xml:space="preserve"> </w:t>
      </w:r>
      <w:r w:rsidRPr="00986C4E">
        <w:t>Calendário</w:t>
      </w:r>
      <w:r w:rsidRPr="00986C4E">
        <w:rPr>
          <w:spacing w:val="15"/>
        </w:rPr>
        <w:t xml:space="preserve"> </w:t>
      </w:r>
      <w:r w:rsidRPr="00986C4E">
        <w:t>Acadêmico</w:t>
      </w:r>
      <w:r w:rsidRPr="00986C4E">
        <w:rPr>
          <w:spacing w:val="14"/>
        </w:rPr>
        <w:t xml:space="preserve"> </w:t>
      </w:r>
      <w:r w:rsidRPr="00986C4E">
        <w:t>da</w:t>
      </w:r>
      <w:r w:rsidRPr="00986C4E">
        <w:rPr>
          <w:spacing w:val="13"/>
        </w:rPr>
        <w:t xml:space="preserve"> </w:t>
      </w:r>
      <w:r w:rsidRPr="00986C4E">
        <w:t>Pós-Graduação</w:t>
      </w:r>
      <w:r w:rsidRPr="00986C4E">
        <w:rPr>
          <w:spacing w:val="15"/>
        </w:rPr>
        <w:t xml:space="preserve"> </w:t>
      </w:r>
      <w:r w:rsidRPr="00986C4E">
        <w:t>2019</w:t>
      </w:r>
      <w:r w:rsidRPr="00986C4E">
        <w:rPr>
          <w:spacing w:val="14"/>
        </w:rPr>
        <w:t xml:space="preserve"> </w:t>
      </w:r>
      <w:r w:rsidRPr="00986C4E">
        <w:t>-</w:t>
      </w:r>
      <w:r w:rsidRPr="00986C4E">
        <w:rPr>
          <w:spacing w:val="14"/>
        </w:rPr>
        <w:t xml:space="preserve"> </w:t>
      </w:r>
      <w:r w:rsidRPr="00986C4E">
        <w:t>LATO</w:t>
      </w:r>
      <w:r w:rsidRPr="00986C4E">
        <w:rPr>
          <w:spacing w:val="14"/>
        </w:rPr>
        <w:t xml:space="preserve"> </w:t>
      </w:r>
      <w:r w:rsidRPr="00986C4E">
        <w:t>SENSU</w:t>
      </w:r>
      <w:r w:rsidRPr="00986C4E">
        <w:rPr>
          <w:spacing w:val="-53"/>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3"/>
        <w:ind w:left="0"/>
        <w:rPr>
          <w:sz w:val="17"/>
        </w:rPr>
      </w:pPr>
    </w:p>
    <w:p w:rsidR="000A22E1" w:rsidRPr="00986C4E" w:rsidRDefault="000A22E1">
      <w:pPr>
        <w:pStyle w:val="BodyText"/>
        <w:spacing w:line="276" w:lineRule="auto"/>
        <w:ind w:right="137"/>
        <w:jc w:val="both"/>
      </w:pPr>
      <w:r w:rsidRPr="00986C4E">
        <w:t>Resolução Nº 029/2018 (REVOGA a Resolução CONAC</w:t>
      </w:r>
      <w:r w:rsidRPr="00986C4E">
        <w:rPr>
          <w:spacing w:val="1"/>
        </w:rPr>
        <w:t xml:space="preserve"> </w:t>
      </w:r>
      <w:r w:rsidRPr="00986C4E">
        <w:t>Nº 005/2009)</w:t>
      </w:r>
      <w:r w:rsidRPr="00986C4E">
        <w:rPr>
          <w:spacing w:val="1"/>
        </w:rPr>
        <w:t xml:space="preserve"> </w:t>
      </w:r>
      <w:r w:rsidRPr="00986C4E">
        <w:t>Aprova a reformulação do Projeto Político</w:t>
      </w:r>
      <w:r w:rsidRPr="00986C4E">
        <w:rPr>
          <w:spacing w:val="1"/>
        </w:rPr>
        <w:t xml:space="preserve"> </w:t>
      </w:r>
      <w:r w:rsidRPr="00986C4E">
        <w:t>Pedagógico de Criação do Curso de Licenciatura em História - Noturno da Universidade Federal do Recôncavo da Bahia</w:t>
      </w:r>
      <w:r w:rsidRPr="00986C4E">
        <w:rPr>
          <w:spacing w:val="-53"/>
        </w:rPr>
        <w:t xml:space="preserve"> </w:t>
      </w:r>
      <w:r w:rsidRPr="00986C4E">
        <w:t>e</w:t>
      </w:r>
      <w:r w:rsidRPr="00986C4E">
        <w:rPr>
          <w:spacing w:val="-2"/>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005/2009.</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030/2018 (ALTERA a Resolução CONAC Nº 013/2018) Dispõe sobre a alteração do anexo único da</w:t>
      </w:r>
      <w:r w:rsidRPr="00986C4E">
        <w:rPr>
          <w:spacing w:val="1"/>
        </w:rPr>
        <w:t xml:space="preserve"> </w:t>
      </w:r>
      <w:r w:rsidRPr="00986C4E">
        <w:t>Resolução CONAC 013/2017, qual dispõe sobre a aprovação do Calendário Acadêmico de Graduação 2018.1 e 2018.2</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42"/>
        <w:jc w:val="both"/>
      </w:pPr>
      <w:r w:rsidRPr="00986C4E">
        <w:t>Resolução 031/2018 Aprova o Projeto Político Pedagógico do curso de Licenciatura em Música Popular Brasileira na</w:t>
      </w:r>
      <w:r w:rsidRPr="00986C4E">
        <w:rPr>
          <w:spacing w:val="1"/>
        </w:rPr>
        <w:t xml:space="preserve"> </w:t>
      </w:r>
      <w:r w:rsidRPr="00986C4E">
        <w:t>Modalidade</w:t>
      </w:r>
      <w:r w:rsidRPr="00986C4E">
        <w:rPr>
          <w:spacing w:val="-2"/>
        </w:rPr>
        <w:t xml:space="preserve"> </w:t>
      </w:r>
      <w:r w:rsidRPr="00986C4E">
        <w:t>à</w:t>
      </w:r>
      <w:r w:rsidRPr="00986C4E">
        <w:rPr>
          <w:spacing w:val="1"/>
        </w:rPr>
        <w:t xml:space="preserve"> </w:t>
      </w:r>
      <w:r w:rsidRPr="00986C4E">
        <w:t>Distância</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40" w:hanging="1"/>
        <w:jc w:val="both"/>
      </w:pPr>
      <w:r w:rsidRPr="00986C4E">
        <w:t>Resolução</w:t>
      </w:r>
      <w:r w:rsidRPr="00986C4E">
        <w:rPr>
          <w:spacing w:val="1"/>
        </w:rPr>
        <w:t xml:space="preserve"> </w:t>
      </w:r>
      <w:r w:rsidRPr="00986C4E">
        <w:t>032/2018</w:t>
      </w:r>
      <w:r w:rsidRPr="00986C4E">
        <w:rPr>
          <w:spacing w:val="1"/>
        </w:rPr>
        <w:t xml:space="preserve"> </w:t>
      </w:r>
      <w:r w:rsidRPr="00986C4E">
        <w:t>Aprova</w:t>
      </w:r>
      <w:r w:rsidRPr="00986C4E">
        <w:rPr>
          <w:spacing w:val="1"/>
        </w:rPr>
        <w:t xml:space="preserve"> </w:t>
      </w:r>
      <w:r w:rsidRPr="00986C4E">
        <w:t>o</w:t>
      </w:r>
      <w:r w:rsidRPr="00986C4E">
        <w:rPr>
          <w:spacing w:val="1"/>
        </w:rPr>
        <w:t xml:space="preserve"> </w:t>
      </w:r>
      <w:r w:rsidRPr="00986C4E">
        <w:t>Projeto</w:t>
      </w:r>
      <w:r w:rsidRPr="00986C4E">
        <w:rPr>
          <w:spacing w:val="1"/>
        </w:rPr>
        <w:t xml:space="preserve"> </w:t>
      </w:r>
      <w:r w:rsidRPr="00986C4E">
        <w:t>Político</w:t>
      </w:r>
      <w:r w:rsidRPr="00986C4E">
        <w:rPr>
          <w:spacing w:val="1"/>
        </w:rPr>
        <w:t xml:space="preserve"> </w:t>
      </w:r>
      <w:r w:rsidRPr="00986C4E">
        <w:t>Pedagógico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Interdisciplinar</w:t>
      </w:r>
      <w:r w:rsidRPr="00986C4E">
        <w:rPr>
          <w:spacing w:val="1"/>
        </w:rPr>
        <w:t xml:space="preserve"> </w:t>
      </w:r>
      <w:r w:rsidRPr="00986C4E">
        <w:t>em</w:t>
      </w:r>
      <w:r w:rsidRPr="00986C4E">
        <w:rPr>
          <w:spacing w:val="1"/>
        </w:rPr>
        <w:t xml:space="preserve"> </w:t>
      </w:r>
      <w:r w:rsidRPr="00986C4E">
        <w:t>Artes</w:t>
      </w:r>
      <w:r w:rsidRPr="00986C4E">
        <w:rPr>
          <w:spacing w:val="1"/>
        </w:rPr>
        <w:t xml:space="preserve"> </w:t>
      </w:r>
      <w:r w:rsidRPr="00986C4E">
        <w:t>na</w:t>
      </w:r>
      <w:r w:rsidRPr="00986C4E">
        <w:rPr>
          <w:spacing w:val="1"/>
        </w:rPr>
        <w:t xml:space="preserve"> </w:t>
      </w:r>
      <w:r w:rsidRPr="00986C4E">
        <w:t>Modalidade</w:t>
      </w:r>
      <w:r w:rsidRPr="00986C4E">
        <w:rPr>
          <w:spacing w:val="-2"/>
        </w:rPr>
        <w:t xml:space="preserve"> </w:t>
      </w:r>
      <w:r w:rsidRPr="00986C4E">
        <w:t>à</w:t>
      </w:r>
      <w:r w:rsidRPr="00986C4E">
        <w:rPr>
          <w:spacing w:val="1"/>
        </w:rPr>
        <w:t xml:space="preserve"> </w:t>
      </w:r>
      <w:r w:rsidRPr="00986C4E">
        <w:t>Distância</w:t>
      </w:r>
      <w:r w:rsidRPr="00986C4E">
        <w:rPr>
          <w:spacing w:val="1"/>
        </w:rPr>
        <w:t xml:space="preserve"> </w:t>
      </w:r>
      <w:r w:rsidRPr="00986C4E">
        <w:t>desta</w:t>
      </w:r>
      <w:r w:rsidRPr="00986C4E">
        <w:rPr>
          <w:spacing w:val="-1"/>
        </w:rPr>
        <w:t xml:space="preserve"> </w:t>
      </w:r>
      <w:r w:rsidRPr="00986C4E">
        <w:t>Universidade.</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 Nº 033/2018 (REVOGA Resolução CONAC Nº 017/2018) Dispõe sobre o sistema de cotas raciais para o</w:t>
      </w:r>
      <w:r w:rsidRPr="00986C4E">
        <w:rPr>
          <w:spacing w:val="1"/>
        </w:rPr>
        <w:t xml:space="preserve"> </w:t>
      </w:r>
      <w:r w:rsidRPr="00986C4E">
        <w:t>acesso e outras políticas de ações afirmativas para a Permanência de estudantes Negras (os), Quilombolas, Indígenas,</w:t>
      </w:r>
      <w:r w:rsidRPr="00986C4E">
        <w:rPr>
          <w:spacing w:val="1"/>
        </w:rPr>
        <w:t xml:space="preserve"> </w:t>
      </w:r>
      <w:r w:rsidRPr="00986C4E">
        <w:t>Pessoas Trans (Transgêneros, Transexuais e Travestis) e Pessoas com Deficiência em todos os Cursos de Pós-</w:t>
      </w:r>
      <w:r w:rsidRPr="00986C4E">
        <w:rPr>
          <w:spacing w:val="1"/>
        </w:rPr>
        <w:t xml:space="preserve"> </w:t>
      </w:r>
      <w:r w:rsidRPr="00986C4E">
        <w:t>Graduação 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39"/>
        <w:jc w:val="both"/>
      </w:pPr>
      <w:r w:rsidRPr="00986C4E">
        <w:t>Resolução Nº 034/2018 Aprovar o Calendário Acadêmico de Graduação para 2019.1 e 2019.2 da Universidade 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1"/>
        </w:rPr>
        <w:t xml:space="preserve"> </w:t>
      </w:r>
      <w:r w:rsidRPr="00986C4E">
        <w:t>conforme</w:t>
      </w:r>
      <w:r w:rsidRPr="00986C4E">
        <w:rPr>
          <w:spacing w:val="-1"/>
        </w:rPr>
        <w:t xml:space="preserve"> </w:t>
      </w:r>
      <w:r w:rsidRPr="00986C4E">
        <w:t>anexo</w:t>
      </w:r>
      <w:r w:rsidRPr="00986C4E">
        <w:rPr>
          <w:spacing w:val="-2"/>
        </w:rPr>
        <w:t xml:space="preserve"> </w:t>
      </w:r>
      <w:r w:rsidRPr="00986C4E">
        <w:t>único</w:t>
      </w:r>
      <w:r w:rsidRPr="00986C4E">
        <w:rPr>
          <w:spacing w:val="-1"/>
        </w:rPr>
        <w:t xml:space="preserve"> </w:t>
      </w:r>
      <w:r w:rsidRPr="00986C4E">
        <w:t>desta</w:t>
      </w:r>
      <w:r w:rsidRPr="00986C4E">
        <w:rPr>
          <w:spacing w:val="1"/>
        </w:rPr>
        <w:t xml:space="preserve"> </w:t>
      </w:r>
      <w:r w:rsidRPr="00986C4E">
        <w:t>Resolução.</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 Nº 035/2018 Dispõe sobre a alteração do anexo único da Resolução CONAC 013/2018, qual dispõe sobre a</w:t>
      </w:r>
      <w:r w:rsidRPr="00986C4E">
        <w:rPr>
          <w:spacing w:val="1"/>
        </w:rPr>
        <w:t xml:space="preserve"> </w:t>
      </w:r>
      <w:r w:rsidRPr="00986C4E">
        <w:t>aprovação do Calendário Acadêmico de Graduação para 2018.1 e 2018.2 da Universidade Federal do 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036/2018 (REVOGA a Resolução CONAC Nº 002/2011) ALTERADA pela Resolução Nº 003/2019) Dispõe</w:t>
      </w:r>
      <w:r w:rsidRPr="00986C4E">
        <w:rPr>
          <w:spacing w:val="1"/>
        </w:rPr>
        <w:t xml:space="preserve"> </w:t>
      </w:r>
      <w:r w:rsidRPr="00986C4E">
        <w:t>sobre as normas para acesso aos Cursos do segundo ciclo após conclusão dos Bacharelados Interdisciplinares e</w:t>
      </w:r>
      <w:r w:rsidRPr="00986C4E">
        <w:rPr>
          <w:spacing w:val="1"/>
        </w:rPr>
        <w:t xml:space="preserve"> </w:t>
      </w:r>
      <w:r w:rsidRPr="00986C4E">
        <w:t>similares</w:t>
      </w:r>
      <w:r w:rsidRPr="00986C4E">
        <w:rPr>
          <w:spacing w:val="-1"/>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3"/>
        </w:rPr>
        <w:t xml:space="preserve"> </w:t>
      </w:r>
      <w:r w:rsidRPr="00986C4E">
        <w:t>Bahia</w:t>
      </w:r>
      <w:r w:rsidRPr="00986C4E">
        <w:rPr>
          <w:spacing w:val="1"/>
        </w:rPr>
        <w:t xml:space="preserve"> </w:t>
      </w:r>
      <w:r w:rsidRPr="00986C4E">
        <w:t>e</w:t>
      </w:r>
      <w:r w:rsidRPr="00986C4E">
        <w:rPr>
          <w:spacing w:val="-2"/>
        </w:rPr>
        <w:t xml:space="preserve"> </w:t>
      </w:r>
      <w:r w:rsidRPr="00986C4E">
        <w:t>revoga</w:t>
      </w:r>
      <w:r w:rsidRPr="00986C4E">
        <w:rPr>
          <w:spacing w:val="-1"/>
        </w:rPr>
        <w:t xml:space="preserve"> </w:t>
      </w:r>
      <w:r w:rsidRPr="00986C4E">
        <w:t>a</w:t>
      </w:r>
      <w:r w:rsidRPr="00986C4E">
        <w:rPr>
          <w:spacing w:val="-2"/>
        </w:rPr>
        <w:t xml:space="preserve"> </w:t>
      </w:r>
      <w:r w:rsidRPr="00986C4E">
        <w:t>Resolução</w:t>
      </w:r>
      <w:r w:rsidRPr="00986C4E">
        <w:rPr>
          <w:spacing w:val="-2"/>
        </w:rPr>
        <w:t xml:space="preserve"> </w:t>
      </w:r>
      <w:r w:rsidRPr="00986C4E">
        <w:t>002/2011.</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9"/>
        <w:jc w:val="both"/>
      </w:pPr>
      <w:r w:rsidRPr="00986C4E">
        <w:t>Resolução</w:t>
      </w:r>
      <w:r w:rsidRPr="00986C4E">
        <w:rPr>
          <w:spacing w:val="1"/>
        </w:rPr>
        <w:t xml:space="preserve"> </w:t>
      </w:r>
      <w:r w:rsidRPr="00986C4E">
        <w:t>Nº</w:t>
      </w:r>
      <w:r w:rsidRPr="00986C4E">
        <w:rPr>
          <w:spacing w:val="1"/>
        </w:rPr>
        <w:t xml:space="preserve"> </w:t>
      </w:r>
      <w:r w:rsidRPr="00986C4E">
        <w:t>037/2018</w:t>
      </w:r>
      <w:r w:rsidRPr="00986C4E">
        <w:rPr>
          <w:spacing w:val="1"/>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014/2007</w:t>
      </w:r>
      <w:r w:rsidRPr="00986C4E">
        <w:rPr>
          <w:spacing w:val="1"/>
        </w:rPr>
        <w:t xml:space="preserve"> </w:t>
      </w:r>
      <w:r w:rsidRPr="00986C4E">
        <w:t>e</w:t>
      </w:r>
      <w:r w:rsidRPr="00986C4E">
        <w:rPr>
          <w:spacing w:val="1"/>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021/2010)</w:t>
      </w:r>
      <w:r w:rsidRPr="00986C4E">
        <w:rPr>
          <w:spacing w:val="1"/>
        </w:rPr>
        <w:t xml:space="preserve"> </w:t>
      </w:r>
      <w:r w:rsidRPr="00986C4E">
        <w:t>Aprova</w:t>
      </w:r>
      <w:r w:rsidRPr="00986C4E">
        <w:rPr>
          <w:spacing w:val="1"/>
        </w:rPr>
        <w:t xml:space="preserve"> </w:t>
      </w:r>
      <w:r w:rsidRPr="00986C4E">
        <w:t>a</w:t>
      </w:r>
      <w:r w:rsidRPr="00986C4E">
        <w:rPr>
          <w:spacing w:val="-53"/>
        </w:rPr>
        <w:t xml:space="preserve"> </w:t>
      </w:r>
      <w:r w:rsidRPr="00986C4E">
        <w:t>Reformulação do Projeto Pedagógico do Curso de Graduação de Licenciatura em Biologia – Noturno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w:t>
      </w:r>
      <w:r w:rsidRPr="00986C4E">
        <w:rPr>
          <w:spacing w:val="1"/>
        </w:rPr>
        <w:t xml:space="preserve"> </w:t>
      </w:r>
      <w:r w:rsidRPr="00986C4E">
        <w:t>Nº</w:t>
      </w:r>
      <w:r w:rsidRPr="00986C4E">
        <w:rPr>
          <w:spacing w:val="1"/>
        </w:rPr>
        <w:t xml:space="preserve"> </w:t>
      </w:r>
      <w:r w:rsidRPr="00986C4E">
        <w:t>038/2018</w:t>
      </w:r>
      <w:r w:rsidRPr="00986C4E">
        <w:rPr>
          <w:spacing w:val="1"/>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Nº</w:t>
      </w:r>
      <w:r w:rsidRPr="00986C4E">
        <w:rPr>
          <w:spacing w:val="1"/>
        </w:rPr>
        <w:t xml:space="preserve"> </w:t>
      </w:r>
      <w:r w:rsidRPr="00986C4E">
        <w:t>027/2009</w:t>
      </w:r>
      <w:r w:rsidRPr="00986C4E">
        <w:rPr>
          <w:spacing w:val="1"/>
        </w:rPr>
        <w:t xml:space="preserve"> </w:t>
      </w:r>
      <w:r w:rsidRPr="00986C4E">
        <w:t>e</w:t>
      </w:r>
      <w:r w:rsidRPr="00986C4E">
        <w:rPr>
          <w:spacing w:val="1"/>
        </w:rPr>
        <w:t xml:space="preserve"> </w:t>
      </w:r>
      <w:r w:rsidRPr="00986C4E">
        <w:t>011/2012)</w:t>
      </w:r>
      <w:r w:rsidRPr="00986C4E">
        <w:rPr>
          <w:spacing w:val="1"/>
        </w:rPr>
        <w:t xml:space="preserve"> </w:t>
      </w:r>
      <w:r w:rsidRPr="00986C4E">
        <w:t>Aprova</w:t>
      </w:r>
      <w:r w:rsidRPr="00986C4E">
        <w:rPr>
          <w:spacing w:val="1"/>
        </w:rPr>
        <w:t xml:space="preserve"> </w:t>
      </w:r>
      <w:r w:rsidRPr="00986C4E">
        <w:t>o</w:t>
      </w:r>
      <w:r w:rsidRPr="00986C4E">
        <w:rPr>
          <w:spacing w:val="1"/>
        </w:rPr>
        <w:t xml:space="preserve"> </w:t>
      </w:r>
      <w:r w:rsidRPr="00986C4E">
        <w:t>regulamento</w:t>
      </w:r>
      <w:r w:rsidRPr="00986C4E">
        <w:rPr>
          <w:spacing w:val="1"/>
        </w:rPr>
        <w:t xml:space="preserve"> </w:t>
      </w:r>
      <w:r w:rsidRPr="00986C4E">
        <w:t>das</w:t>
      </w:r>
      <w:r w:rsidRPr="00986C4E">
        <w:rPr>
          <w:spacing w:val="1"/>
        </w:rPr>
        <w:t xml:space="preserve"> </w:t>
      </w:r>
      <w:r w:rsidRPr="00986C4E">
        <w:t>Atividades</w:t>
      </w:r>
      <w:r w:rsidRPr="00986C4E">
        <w:rPr>
          <w:spacing w:val="1"/>
        </w:rPr>
        <w:t xml:space="preserve"> </w:t>
      </w:r>
      <w:r w:rsidRPr="00986C4E">
        <w:t>Complementares do Curso de Licenciatura em Biologia - Noturno da Universidade Federal do Recôncavo da Bahia</w:t>
      </w:r>
      <w:r w:rsidRPr="00986C4E">
        <w:rPr>
          <w:spacing w:val="1"/>
        </w:rPr>
        <w:t xml:space="preserve"> </w:t>
      </w:r>
      <w:r w:rsidRPr="00986C4E">
        <w:t>(UFRB)</w:t>
      </w:r>
      <w:r w:rsidRPr="00986C4E">
        <w:rPr>
          <w:spacing w:val="-1"/>
        </w:rPr>
        <w:t xml:space="preserve"> </w:t>
      </w:r>
      <w:r w:rsidRPr="00986C4E">
        <w:t>e</w:t>
      </w:r>
      <w:r w:rsidRPr="00986C4E">
        <w:rPr>
          <w:spacing w:val="-1"/>
        </w:rPr>
        <w:t xml:space="preserve"> </w:t>
      </w:r>
      <w:r w:rsidRPr="00986C4E">
        <w:t>revoga</w:t>
      </w:r>
      <w:r w:rsidRPr="00986C4E">
        <w:rPr>
          <w:spacing w:val="-2"/>
        </w:rPr>
        <w:t xml:space="preserve"> </w:t>
      </w:r>
      <w:r w:rsidRPr="00986C4E">
        <w:t>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1"/>
        </w:rPr>
        <w:t xml:space="preserve"> </w:t>
      </w:r>
      <w:r w:rsidRPr="00986C4E">
        <w:t>027/2009 e</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3"/>
        </w:rPr>
        <w:t xml:space="preserve"> </w:t>
      </w:r>
      <w:r w:rsidRPr="00986C4E">
        <w:t>011/2012.</w:t>
      </w:r>
    </w:p>
    <w:p w:rsidR="000A22E1" w:rsidRPr="00986C4E" w:rsidRDefault="000A22E1">
      <w:pPr>
        <w:pStyle w:val="BodyText"/>
        <w:spacing w:before="4"/>
        <w:ind w:left="0"/>
        <w:rPr>
          <w:sz w:val="17"/>
        </w:rPr>
      </w:pPr>
    </w:p>
    <w:p w:rsidR="000A22E1" w:rsidRPr="00986C4E" w:rsidRDefault="000A22E1">
      <w:pPr>
        <w:pStyle w:val="BodyText"/>
        <w:spacing w:line="276" w:lineRule="auto"/>
        <w:ind w:right="138"/>
        <w:jc w:val="both"/>
      </w:pPr>
      <w:r w:rsidRPr="00986C4E">
        <w:t>Resolução</w:t>
      </w:r>
      <w:r w:rsidRPr="00986C4E">
        <w:rPr>
          <w:spacing w:val="15"/>
        </w:rPr>
        <w:t xml:space="preserve"> </w:t>
      </w:r>
      <w:r w:rsidRPr="00986C4E">
        <w:t>Nº</w:t>
      </w:r>
      <w:r w:rsidRPr="00986C4E">
        <w:rPr>
          <w:spacing w:val="15"/>
        </w:rPr>
        <w:t xml:space="preserve"> </w:t>
      </w:r>
      <w:r w:rsidRPr="00986C4E">
        <w:t>039/2018</w:t>
      </w:r>
      <w:r w:rsidRPr="00986C4E">
        <w:rPr>
          <w:spacing w:val="15"/>
        </w:rPr>
        <w:t xml:space="preserve"> </w:t>
      </w:r>
      <w:r w:rsidRPr="00986C4E">
        <w:t>(REVOGA</w:t>
      </w:r>
      <w:r w:rsidRPr="00986C4E">
        <w:rPr>
          <w:spacing w:val="15"/>
        </w:rPr>
        <w:t xml:space="preserve"> </w:t>
      </w:r>
      <w:r w:rsidRPr="00986C4E">
        <w:t>a</w:t>
      </w:r>
      <w:r w:rsidRPr="00986C4E">
        <w:rPr>
          <w:spacing w:val="15"/>
        </w:rPr>
        <w:t xml:space="preserve"> </w:t>
      </w:r>
      <w:r w:rsidRPr="00986C4E">
        <w:t>Resolução</w:t>
      </w:r>
      <w:r w:rsidRPr="00986C4E">
        <w:rPr>
          <w:spacing w:val="15"/>
        </w:rPr>
        <w:t xml:space="preserve"> </w:t>
      </w:r>
      <w:r w:rsidRPr="00986C4E">
        <w:t>Nº</w:t>
      </w:r>
      <w:r w:rsidRPr="00986C4E">
        <w:rPr>
          <w:spacing w:val="15"/>
        </w:rPr>
        <w:t xml:space="preserve"> </w:t>
      </w:r>
      <w:r w:rsidRPr="00986C4E">
        <w:t>015/2011)</w:t>
      </w:r>
      <w:r w:rsidRPr="00986C4E">
        <w:rPr>
          <w:spacing w:val="17"/>
        </w:rPr>
        <w:t xml:space="preserve"> </w:t>
      </w:r>
      <w:r w:rsidRPr="00986C4E">
        <w:t>Aprova</w:t>
      </w:r>
      <w:r w:rsidRPr="00986C4E">
        <w:rPr>
          <w:spacing w:val="15"/>
        </w:rPr>
        <w:t xml:space="preserve"> </w:t>
      </w:r>
      <w:r w:rsidRPr="00986C4E">
        <w:t>o</w:t>
      </w:r>
      <w:r w:rsidRPr="00986C4E">
        <w:rPr>
          <w:spacing w:val="15"/>
        </w:rPr>
        <w:t xml:space="preserve"> </w:t>
      </w:r>
      <w:r w:rsidRPr="00986C4E">
        <w:t>regulamento</w:t>
      </w:r>
      <w:r w:rsidRPr="00986C4E">
        <w:rPr>
          <w:spacing w:val="15"/>
        </w:rPr>
        <w:t xml:space="preserve"> </w:t>
      </w:r>
      <w:r w:rsidRPr="00986C4E">
        <w:t>do</w:t>
      </w:r>
      <w:r w:rsidRPr="00986C4E">
        <w:rPr>
          <w:spacing w:val="13"/>
        </w:rPr>
        <w:t xml:space="preserve"> </w:t>
      </w:r>
      <w:r w:rsidRPr="00986C4E">
        <w:t>Trabalho</w:t>
      </w:r>
      <w:r w:rsidRPr="00986C4E">
        <w:rPr>
          <w:spacing w:val="15"/>
        </w:rPr>
        <w:t xml:space="preserve"> </w:t>
      </w:r>
      <w:r w:rsidRPr="00986C4E">
        <w:t>de</w:t>
      </w:r>
      <w:r w:rsidRPr="00986C4E">
        <w:rPr>
          <w:spacing w:val="15"/>
        </w:rPr>
        <w:t xml:space="preserve"> </w:t>
      </w:r>
      <w:r w:rsidRPr="00986C4E">
        <w:t>Conclusão</w:t>
      </w:r>
      <w:r w:rsidRPr="00986C4E">
        <w:rPr>
          <w:spacing w:val="16"/>
        </w:rPr>
        <w:t xml:space="preserve"> </w:t>
      </w:r>
      <w:r w:rsidRPr="00986C4E">
        <w:t>(TCC)</w:t>
      </w:r>
      <w:r w:rsidRPr="00986C4E">
        <w:rPr>
          <w:spacing w:val="-54"/>
        </w:rPr>
        <w:t xml:space="preserve"> </w:t>
      </w:r>
      <w:r w:rsidRPr="00986C4E">
        <w:t>do Curso de Licenciatura em Biologia - Noturno da Universidade Federal do Recôncavo da Bahia (UFRB) e revoga a</w:t>
      </w:r>
      <w:r w:rsidRPr="00986C4E">
        <w:rPr>
          <w:spacing w:val="1"/>
        </w:rPr>
        <w:t xml:space="preserve"> </w:t>
      </w:r>
      <w:r w:rsidRPr="00986C4E">
        <w:t>Resolução</w:t>
      </w:r>
      <w:r w:rsidRPr="00986C4E">
        <w:rPr>
          <w:spacing w:val="-2"/>
        </w:rPr>
        <w:t xml:space="preserve"> </w:t>
      </w:r>
      <w:r w:rsidRPr="00986C4E">
        <w:t>CONAC</w:t>
      </w:r>
      <w:r w:rsidRPr="00986C4E">
        <w:rPr>
          <w:spacing w:val="-1"/>
        </w:rPr>
        <w:t xml:space="preserve"> </w:t>
      </w:r>
      <w:r w:rsidRPr="00986C4E">
        <w:t>Nº</w:t>
      </w:r>
      <w:r w:rsidRPr="00986C4E">
        <w:rPr>
          <w:spacing w:val="-2"/>
        </w:rPr>
        <w:t xml:space="preserve"> </w:t>
      </w:r>
      <w:r w:rsidRPr="00986C4E">
        <w:t>015/2011.</w:t>
      </w:r>
    </w:p>
    <w:p w:rsidR="000A22E1" w:rsidRPr="00986C4E" w:rsidRDefault="000A22E1">
      <w:pPr>
        <w:pStyle w:val="BodyText"/>
        <w:spacing w:before="2"/>
        <w:ind w:left="0"/>
        <w:rPr>
          <w:sz w:val="17"/>
        </w:rPr>
      </w:pPr>
    </w:p>
    <w:p w:rsidR="000A22E1" w:rsidRPr="00986C4E" w:rsidRDefault="000A22E1">
      <w:pPr>
        <w:pStyle w:val="BodyText"/>
        <w:spacing w:before="1" w:line="276" w:lineRule="auto"/>
        <w:ind w:right="140"/>
        <w:jc w:val="both"/>
      </w:pPr>
      <w:r w:rsidRPr="00986C4E">
        <w:t>Resolução Nº 040/2018 (REVOGA a Resolução Nº 016/2011) Aprova o regulamento de Estágio Curricular do Curso de</w:t>
      </w:r>
      <w:r w:rsidRPr="00986C4E">
        <w:rPr>
          <w:spacing w:val="1"/>
        </w:rPr>
        <w:t xml:space="preserve"> </w:t>
      </w:r>
      <w:r w:rsidRPr="00986C4E">
        <w:t>Licenciatura em Biologia - Noturno da Universidade Federal do Recôncavo da Bahia (UFRB) e revoga a Resolução</w:t>
      </w:r>
      <w:r w:rsidRPr="00986C4E">
        <w:rPr>
          <w:spacing w:val="1"/>
        </w:rPr>
        <w:t xml:space="preserve"> </w:t>
      </w:r>
      <w:r w:rsidRPr="00986C4E">
        <w:t>CONAC</w:t>
      </w:r>
      <w:r w:rsidRPr="00986C4E">
        <w:rPr>
          <w:spacing w:val="-2"/>
        </w:rPr>
        <w:t xml:space="preserve"> </w:t>
      </w:r>
      <w:r w:rsidRPr="00986C4E">
        <w:t>Nº</w:t>
      </w:r>
      <w:r w:rsidRPr="00986C4E">
        <w:rPr>
          <w:spacing w:val="-2"/>
        </w:rPr>
        <w:t xml:space="preserve"> </w:t>
      </w:r>
      <w:r w:rsidRPr="00986C4E">
        <w:t>016/2011.</w:t>
      </w:r>
    </w:p>
    <w:p w:rsidR="000A22E1" w:rsidRPr="00986C4E" w:rsidRDefault="000A22E1">
      <w:pPr>
        <w:pStyle w:val="BodyText"/>
        <w:spacing w:before="4"/>
        <w:ind w:left="0"/>
        <w:rPr>
          <w:sz w:val="17"/>
        </w:rPr>
      </w:pPr>
    </w:p>
    <w:p w:rsidR="000A22E1" w:rsidRPr="00986C4E" w:rsidRDefault="000A22E1">
      <w:pPr>
        <w:pStyle w:val="BodyText"/>
        <w:spacing w:line="278" w:lineRule="auto"/>
        <w:ind w:right="142"/>
        <w:jc w:val="both"/>
      </w:pPr>
      <w:r w:rsidRPr="00986C4E">
        <w:t>Resolução Nº 041/2018 Dispõe sobre os cursos e o número de vagas ofertadas no processo seletivo do Sistema de</w:t>
      </w:r>
      <w:r w:rsidRPr="00986C4E">
        <w:rPr>
          <w:spacing w:val="1"/>
        </w:rPr>
        <w:t xml:space="preserve"> </w:t>
      </w:r>
      <w:r w:rsidRPr="00986C4E">
        <w:t>Seleção Unificada</w:t>
      </w:r>
      <w:r w:rsidRPr="00986C4E">
        <w:rPr>
          <w:spacing w:val="-2"/>
        </w:rPr>
        <w:t xml:space="preserve"> </w:t>
      </w:r>
      <w:r w:rsidRPr="00986C4E">
        <w:t>(Sisu),</w:t>
      </w:r>
      <w:r w:rsidRPr="00986C4E">
        <w:rPr>
          <w:spacing w:val="-2"/>
        </w:rPr>
        <w:t xml:space="preserve"> </w:t>
      </w:r>
      <w:r w:rsidRPr="00986C4E">
        <w:t>edição</w:t>
      </w:r>
      <w:r w:rsidRPr="00986C4E">
        <w:rPr>
          <w:spacing w:val="1"/>
        </w:rPr>
        <w:t xml:space="preserve"> </w:t>
      </w:r>
      <w:r w:rsidRPr="00986C4E">
        <w:t>2019.1 da</w:t>
      </w:r>
      <w:r w:rsidRPr="00986C4E">
        <w:rPr>
          <w:spacing w:val="-2"/>
        </w:rPr>
        <w:t xml:space="preserve"> </w:t>
      </w:r>
      <w:r w:rsidRPr="00986C4E">
        <w:t>Universidade</w:t>
      </w:r>
      <w:r w:rsidRPr="00986C4E">
        <w:rPr>
          <w:spacing w:val="-1"/>
        </w:rPr>
        <w:t xml:space="preserve"> </w:t>
      </w:r>
      <w:r w:rsidRPr="00986C4E">
        <w:t>Federal do Recôncavo</w:t>
      </w:r>
      <w:r w:rsidRPr="00986C4E">
        <w:rPr>
          <w:spacing w:val="4"/>
        </w:rPr>
        <w:t xml:space="preserve"> </w:t>
      </w:r>
      <w:r w:rsidRPr="00986C4E">
        <w:t>da</w:t>
      </w:r>
      <w:r w:rsidRPr="00986C4E">
        <w:rPr>
          <w:spacing w:val="-2"/>
        </w:rPr>
        <w:t xml:space="preserve"> </w:t>
      </w:r>
      <w:r w:rsidRPr="00986C4E">
        <w:t>Bahia.</w:t>
      </w:r>
    </w:p>
    <w:p w:rsidR="000A22E1" w:rsidRPr="00986C4E" w:rsidRDefault="000A22E1">
      <w:pPr>
        <w:pStyle w:val="BodyText"/>
        <w:spacing w:before="196" w:after="19" w:line="278" w:lineRule="auto"/>
        <w:ind w:right="140"/>
        <w:jc w:val="both"/>
      </w:pPr>
      <w:r w:rsidRPr="00986C4E">
        <w:t>Resolução</w:t>
      </w:r>
      <w:r w:rsidRPr="00986C4E">
        <w:rPr>
          <w:spacing w:val="1"/>
        </w:rPr>
        <w:t xml:space="preserve"> </w:t>
      </w:r>
      <w:r w:rsidRPr="00986C4E">
        <w:t>Nº</w:t>
      </w:r>
      <w:r w:rsidRPr="00986C4E">
        <w:rPr>
          <w:spacing w:val="1"/>
        </w:rPr>
        <w:t xml:space="preserve"> </w:t>
      </w:r>
      <w:r w:rsidRPr="00986C4E">
        <w:t>042/2018</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w:t>
      </w:r>
      <w:r w:rsidRPr="00986C4E">
        <w:rPr>
          <w:spacing w:val="1"/>
        </w:rPr>
        <w:t xml:space="preserve"> </w:t>
      </w:r>
      <w:r w:rsidRPr="00986C4E">
        <w:t>antecipação</w:t>
      </w:r>
      <w:r w:rsidRPr="00986C4E">
        <w:rPr>
          <w:spacing w:val="1"/>
        </w:rPr>
        <w:t xml:space="preserve"> </w:t>
      </w:r>
      <w:r w:rsidRPr="00986C4E">
        <w:t>de</w:t>
      </w:r>
      <w:r w:rsidRPr="00986C4E">
        <w:rPr>
          <w:spacing w:val="1"/>
        </w:rPr>
        <w:t xml:space="preserve"> </w:t>
      </w:r>
      <w:r w:rsidRPr="00986C4E">
        <w:t>colação</w:t>
      </w:r>
      <w:r w:rsidRPr="00986C4E">
        <w:rPr>
          <w:spacing w:val="1"/>
        </w:rPr>
        <w:t xml:space="preserve"> </w:t>
      </w:r>
      <w:r w:rsidRPr="00986C4E">
        <w:t>de</w:t>
      </w:r>
      <w:r w:rsidRPr="00986C4E">
        <w:rPr>
          <w:spacing w:val="1"/>
        </w:rPr>
        <w:t xml:space="preserve"> </w:t>
      </w:r>
      <w:r w:rsidRPr="00986C4E">
        <w:t>grau</w:t>
      </w:r>
      <w:r w:rsidRPr="00986C4E">
        <w:rPr>
          <w:spacing w:val="1"/>
        </w:rPr>
        <w:t xml:space="preserve"> </w:t>
      </w:r>
      <w:r w:rsidRPr="00986C4E">
        <w:t>no</w:t>
      </w:r>
      <w:r w:rsidRPr="00986C4E">
        <w:rPr>
          <w:spacing w:val="1"/>
        </w:rPr>
        <w:t xml:space="preserve"> </w:t>
      </w:r>
      <w:r w:rsidRPr="00986C4E">
        <w:t>âmbito</w:t>
      </w:r>
      <w:r w:rsidRPr="00986C4E">
        <w:rPr>
          <w:spacing w:val="1"/>
        </w:rPr>
        <w:t xml:space="preserve"> </w:t>
      </w:r>
      <w:r w:rsidRPr="00986C4E">
        <w:t>a</w:t>
      </w:r>
      <w:r w:rsidRPr="00986C4E">
        <w:rPr>
          <w:spacing w:val="1"/>
        </w:rPr>
        <w:t xml:space="preserve"> </w:t>
      </w:r>
      <w:r w:rsidRPr="00986C4E">
        <w:t>Universidade</w:t>
      </w:r>
      <w:r w:rsidRPr="00986C4E">
        <w:rPr>
          <w:spacing w:val="1"/>
        </w:rPr>
        <w:t xml:space="preserve"> </w:t>
      </w:r>
      <w:r w:rsidRPr="00986C4E">
        <w:t>Federal</w:t>
      </w:r>
      <w:r w:rsidRPr="00986C4E">
        <w:rPr>
          <w:spacing w:val="55"/>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p>
    <w:p w:rsidR="000A22E1" w:rsidRPr="00986C4E" w:rsidRDefault="000A22E1">
      <w:pPr>
        <w:pStyle w:val="BodyText"/>
        <w:spacing w:line="28" w:lineRule="exact"/>
        <w:ind w:left="117"/>
        <w:rPr>
          <w:sz w:val="2"/>
        </w:rPr>
      </w:pPr>
      <w:r>
        <w:rPr>
          <w:noProof/>
          <w:lang w:val="pt-BR" w:eastAsia="pt-BR"/>
        </w:rPr>
      </w:r>
      <w:r w:rsidRPr="00986C4E">
        <w:rPr>
          <w:sz w:val="2"/>
        </w:rPr>
        <w:pict>
          <v:group id="_x0000_s1053" style="width:541.45pt;height:1.45pt;mso-position-horizontal-relative:char;mso-position-vertical-relative:line" coordsize="10829,29">
            <v:rect id="_x0000_s1054" style="position:absolute;width:10829;height:29" fillcolor="black" stroked="f"/>
            <w10:anchorlock/>
          </v:group>
        </w:pict>
      </w:r>
    </w:p>
    <w:p w:rsidR="000A22E1" w:rsidRPr="00986C4E" w:rsidRDefault="000A22E1">
      <w:pPr>
        <w:pStyle w:val="BodyText"/>
        <w:spacing w:before="3"/>
        <w:ind w:left="0"/>
        <w:rPr>
          <w:sz w:val="9"/>
        </w:rPr>
      </w:pPr>
    </w:p>
    <w:p w:rsidR="000A22E1" w:rsidRPr="00986C4E" w:rsidRDefault="000A22E1">
      <w:pPr>
        <w:pStyle w:val="BodyText"/>
        <w:spacing w:before="93" w:line="276" w:lineRule="auto"/>
        <w:ind w:right="137"/>
        <w:jc w:val="both"/>
      </w:pPr>
      <w:r w:rsidRPr="00986C4E">
        <w:t>Resolução Nº 001/2019 Dispõe sobre a alteração do anexo único da Resolução CONAC 034/2018, qual dispõe sobre a</w:t>
      </w:r>
      <w:r w:rsidRPr="00986C4E">
        <w:rPr>
          <w:spacing w:val="1"/>
        </w:rPr>
        <w:t xml:space="preserve"> </w:t>
      </w:r>
      <w:r w:rsidRPr="00986C4E">
        <w:t>aprovação do Calendário Acadêmico de Graduação para 2019.1 e 2019.2 da Universidade Federal do Recôncavo da</w:t>
      </w:r>
      <w:r w:rsidRPr="00986C4E">
        <w:rPr>
          <w:spacing w:val="1"/>
        </w:rPr>
        <w:t xml:space="preserve"> </w:t>
      </w:r>
      <w:r w:rsidRPr="00986C4E">
        <w:t>Bahia(UFRB)</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2" w:hanging="1"/>
        <w:jc w:val="both"/>
      </w:pPr>
      <w:r w:rsidRPr="00986C4E">
        <w:t>Resolução Nº 002/2019 (ALTERA a Resolução 020/2014) Dispõe sobre a alteração do art. 47 da Resolução Nº 020/2014</w:t>
      </w:r>
      <w:r w:rsidRPr="00986C4E">
        <w:rPr>
          <w:spacing w:val="-53"/>
        </w:rPr>
        <w:t xml:space="preserve"> </w:t>
      </w:r>
      <w:r w:rsidRPr="00986C4E">
        <w:t>que dispõe sobre a aprovação do Regulamento Geral para os cursos de Pós-Graduação Lato sensu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1"/>
        </w:rPr>
        <w:t xml:space="preserve"> </w:t>
      </w:r>
      <w:r w:rsidRPr="00986C4E">
        <w:t>(UFRB)</w:t>
      </w:r>
    </w:p>
    <w:p w:rsidR="000A22E1" w:rsidRPr="00986C4E" w:rsidRDefault="000A22E1">
      <w:pPr>
        <w:pStyle w:val="BodyText"/>
        <w:spacing w:before="4"/>
        <w:ind w:left="0"/>
        <w:rPr>
          <w:sz w:val="17"/>
        </w:rPr>
      </w:pPr>
    </w:p>
    <w:p w:rsidR="000A22E1" w:rsidRPr="00986C4E" w:rsidRDefault="000A22E1">
      <w:pPr>
        <w:pStyle w:val="BodyText"/>
        <w:spacing w:line="276" w:lineRule="auto"/>
        <w:ind w:right="141"/>
        <w:jc w:val="both"/>
      </w:pPr>
      <w:r w:rsidRPr="00986C4E">
        <w:t>Resolução</w:t>
      </w:r>
      <w:r w:rsidRPr="00986C4E">
        <w:rPr>
          <w:spacing w:val="1"/>
        </w:rPr>
        <w:t xml:space="preserve"> </w:t>
      </w:r>
      <w:r w:rsidRPr="00986C4E">
        <w:t>Nº</w:t>
      </w:r>
      <w:r w:rsidRPr="00986C4E">
        <w:rPr>
          <w:spacing w:val="1"/>
        </w:rPr>
        <w:t xml:space="preserve"> </w:t>
      </w:r>
      <w:r w:rsidRPr="00986C4E">
        <w:t>003/2019</w:t>
      </w:r>
      <w:r w:rsidRPr="00986C4E">
        <w:rPr>
          <w:spacing w:val="1"/>
        </w:rPr>
        <w:t xml:space="preserve"> </w:t>
      </w:r>
      <w:r w:rsidRPr="00986C4E">
        <w:t>(REVOGA</w:t>
      </w:r>
      <w:r w:rsidRPr="00986C4E">
        <w:rPr>
          <w:spacing w:val="1"/>
        </w:rPr>
        <w:t xml:space="preserve"> </w:t>
      </w:r>
      <w:r w:rsidRPr="00986C4E">
        <w:t>a</w:t>
      </w:r>
      <w:r w:rsidRPr="00986C4E">
        <w:rPr>
          <w:spacing w:val="1"/>
        </w:rPr>
        <w:t xml:space="preserve"> </w:t>
      </w:r>
      <w:r w:rsidRPr="00986C4E">
        <w:t>Resolução</w:t>
      </w:r>
      <w:r w:rsidRPr="00986C4E">
        <w:rPr>
          <w:spacing w:val="1"/>
        </w:rPr>
        <w:t xml:space="preserve"> </w:t>
      </w:r>
      <w:r w:rsidRPr="00986C4E">
        <w:t>CONAC</w:t>
      </w:r>
      <w:r w:rsidRPr="00986C4E">
        <w:rPr>
          <w:spacing w:val="1"/>
        </w:rPr>
        <w:t xml:space="preserve"> </w:t>
      </w:r>
      <w:r w:rsidRPr="00986C4E">
        <w:t>007/2009)</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o</w:t>
      </w:r>
      <w:r w:rsidRPr="00986C4E">
        <w:rPr>
          <w:spacing w:val="1"/>
        </w:rPr>
        <w:t xml:space="preserve"> </w:t>
      </w:r>
      <w:r w:rsidRPr="00986C4E">
        <w:t>Regulamento</w:t>
      </w:r>
      <w:r w:rsidRPr="00986C4E">
        <w:rPr>
          <w:spacing w:val="1"/>
        </w:rPr>
        <w:t xml:space="preserve"> </w:t>
      </w:r>
      <w:r w:rsidRPr="00986C4E">
        <w:t>de</w:t>
      </w:r>
      <w:r w:rsidRPr="00986C4E">
        <w:rPr>
          <w:spacing w:val="1"/>
        </w:rPr>
        <w:t xml:space="preserve"> </w:t>
      </w:r>
      <w:r w:rsidRPr="00986C4E">
        <w:t>Atividades</w:t>
      </w:r>
      <w:r w:rsidRPr="00986C4E">
        <w:rPr>
          <w:spacing w:val="1"/>
        </w:rPr>
        <w:t xml:space="preserve"> </w:t>
      </w:r>
      <w:r w:rsidRPr="00986C4E">
        <w:t>Complementares</w:t>
      </w:r>
      <w:r w:rsidRPr="00986C4E">
        <w:rPr>
          <w:spacing w:val="-2"/>
        </w:rPr>
        <w:t xml:space="preserve"> </w:t>
      </w:r>
      <w:r w:rsidRPr="00986C4E">
        <w:t>dos</w:t>
      </w:r>
      <w:r w:rsidRPr="00986C4E">
        <w:rPr>
          <w:spacing w:val="-1"/>
        </w:rPr>
        <w:t xml:space="preserve"> </w:t>
      </w:r>
      <w:r w:rsidRPr="00986C4E">
        <w:t>Cursos</w:t>
      </w:r>
      <w:r w:rsidRPr="00986C4E">
        <w:rPr>
          <w:spacing w:val="-1"/>
        </w:rPr>
        <w:t xml:space="preserve"> </w:t>
      </w:r>
      <w:r w:rsidRPr="00986C4E">
        <w:t>de</w:t>
      </w:r>
      <w:r w:rsidRPr="00986C4E">
        <w:rPr>
          <w:spacing w:val="-2"/>
        </w:rPr>
        <w:t xml:space="preserve"> </w:t>
      </w:r>
      <w:r w:rsidRPr="00986C4E">
        <w:t>Graduação da Universidade</w:t>
      </w:r>
      <w:r w:rsidRPr="00986C4E">
        <w:rPr>
          <w:spacing w:val="-3"/>
        </w:rPr>
        <w:t xml:space="preserve"> </w:t>
      </w:r>
      <w:r w:rsidRPr="00986C4E">
        <w:t>Federal do Recôncavo da Bahia</w:t>
      </w:r>
      <w:r w:rsidRPr="00986C4E">
        <w:rPr>
          <w:spacing w:val="-2"/>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6" w:lineRule="auto"/>
        <w:ind w:right="139"/>
        <w:jc w:val="both"/>
      </w:pPr>
      <w:r w:rsidRPr="00986C4E">
        <w:t>Resolução Nº 003/2019 (ALTERA a Resolução Nº 036/2018) Altera a Resolução Nº 036/2018 que dispõe sobre as</w:t>
      </w:r>
      <w:r w:rsidRPr="00986C4E">
        <w:rPr>
          <w:spacing w:val="1"/>
        </w:rPr>
        <w:t xml:space="preserve"> </w:t>
      </w:r>
      <w:r w:rsidRPr="00986C4E">
        <w:t>normas para acesso aos Cursos do segundo ciclo após conclusão dos Bacharelados Interdisciplinares e similares da</w:t>
      </w:r>
      <w:r w:rsidRPr="00986C4E">
        <w:rPr>
          <w:spacing w:val="1"/>
        </w:rPr>
        <w:t xml:space="preserve"> </w:t>
      </w:r>
      <w:r w:rsidRPr="00986C4E">
        <w:t>Universidade 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e</w:t>
      </w:r>
      <w:r w:rsidRPr="00986C4E">
        <w:rPr>
          <w:spacing w:val="1"/>
        </w:rPr>
        <w:t xml:space="preserve"> </w:t>
      </w:r>
      <w:r w:rsidRPr="00986C4E">
        <w:t>revoga</w:t>
      </w:r>
      <w:r w:rsidRPr="00986C4E">
        <w:rPr>
          <w:spacing w:val="-2"/>
        </w:rPr>
        <w:t xml:space="preserve"> </w:t>
      </w:r>
      <w:r w:rsidRPr="00986C4E">
        <w:t>a</w:t>
      </w:r>
      <w:r w:rsidRPr="00986C4E">
        <w:rPr>
          <w:spacing w:val="-2"/>
        </w:rPr>
        <w:t xml:space="preserve"> </w:t>
      </w:r>
      <w:r w:rsidRPr="00986C4E">
        <w:t>Resolução</w:t>
      </w:r>
      <w:r w:rsidRPr="00986C4E">
        <w:rPr>
          <w:spacing w:val="-1"/>
        </w:rPr>
        <w:t xml:space="preserve"> </w:t>
      </w:r>
      <w:r w:rsidRPr="00986C4E">
        <w:t>002/2011.</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2"/>
        <w:jc w:val="both"/>
      </w:pPr>
      <w:r w:rsidRPr="00986C4E">
        <w:t>Resolução Nº 004/2019 Dispõe sobre o Regulamento do Trabalho de Conclusão de Curso da Universidade Federal 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w:t>
      </w:r>
      <w:r w:rsidRPr="00986C4E">
        <w:rPr>
          <w:spacing w:val="1"/>
        </w:rPr>
        <w:t xml:space="preserve"> </w:t>
      </w:r>
      <w:r w:rsidRPr="00986C4E">
        <w:t>Nº</w:t>
      </w:r>
      <w:r w:rsidRPr="00986C4E">
        <w:rPr>
          <w:spacing w:val="1"/>
        </w:rPr>
        <w:t xml:space="preserve"> </w:t>
      </w:r>
      <w:r w:rsidRPr="00986C4E">
        <w:t>005/2019</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Dispõe</w:t>
      </w:r>
      <w:r w:rsidRPr="00986C4E">
        <w:rPr>
          <w:spacing w:val="1"/>
        </w:rPr>
        <w:t xml:space="preserve"> </w:t>
      </w:r>
      <w:r w:rsidRPr="00986C4E">
        <w:t>sobre</w:t>
      </w:r>
      <w:r w:rsidRPr="00986C4E">
        <w:rPr>
          <w:spacing w:val="1"/>
        </w:rPr>
        <w:t xml:space="preserve"> </w:t>
      </w:r>
      <w:r w:rsidRPr="00986C4E">
        <w:t>aprovação</w:t>
      </w:r>
      <w:r w:rsidRPr="00986C4E">
        <w:rPr>
          <w:spacing w:val="1"/>
        </w:rPr>
        <w:t xml:space="preserve"> </w:t>
      </w:r>
      <w:r w:rsidRPr="00986C4E">
        <w:t>do</w:t>
      </w:r>
      <w:r w:rsidRPr="00986C4E">
        <w:rPr>
          <w:spacing w:val="1"/>
        </w:rPr>
        <w:t xml:space="preserve"> </w:t>
      </w:r>
      <w:r w:rsidRPr="00986C4E">
        <w:t>Regulamento</w:t>
      </w:r>
      <w:r w:rsidRPr="00986C4E">
        <w:rPr>
          <w:spacing w:val="1"/>
        </w:rPr>
        <w:t xml:space="preserve"> </w:t>
      </w:r>
      <w:r w:rsidRPr="00986C4E">
        <w:t>de</w:t>
      </w:r>
      <w:r w:rsidRPr="00986C4E">
        <w:rPr>
          <w:spacing w:val="1"/>
        </w:rPr>
        <w:t xml:space="preserve"> </w:t>
      </w:r>
      <w:r w:rsidRPr="00986C4E">
        <w:t>estágios</w:t>
      </w:r>
      <w:r w:rsidRPr="00986C4E">
        <w:rPr>
          <w:spacing w:val="1"/>
        </w:rPr>
        <w:t xml:space="preserve"> </w:t>
      </w:r>
      <w:r w:rsidRPr="00986C4E">
        <w:t>obrigatórios</w:t>
      </w:r>
      <w:r w:rsidRPr="00986C4E">
        <w:rPr>
          <w:spacing w:val="1"/>
        </w:rPr>
        <w:t xml:space="preserve"> </w:t>
      </w:r>
      <w:r w:rsidRPr="00986C4E">
        <w:t>e</w:t>
      </w:r>
      <w:r w:rsidRPr="00986C4E">
        <w:rPr>
          <w:spacing w:val="1"/>
        </w:rPr>
        <w:t xml:space="preserve"> </w:t>
      </w:r>
      <w:r w:rsidRPr="00986C4E">
        <w:t>não</w:t>
      </w:r>
      <w:r w:rsidRPr="00986C4E">
        <w:rPr>
          <w:spacing w:val="1"/>
        </w:rPr>
        <w:t xml:space="preserve"> </w:t>
      </w:r>
      <w:r w:rsidRPr="00986C4E">
        <w:t>obrigatórios</w:t>
      </w:r>
      <w:r w:rsidRPr="00986C4E">
        <w:rPr>
          <w:spacing w:val="-1"/>
        </w:rPr>
        <w:t xml:space="preserve"> </w:t>
      </w:r>
      <w:r w:rsidRPr="00986C4E">
        <w:t>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006/2019 Dispõe sobre a regulamentação da Política de Curricularização da Extensão nos Cursos de</w:t>
      </w:r>
      <w:r w:rsidRPr="00986C4E">
        <w:rPr>
          <w:spacing w:val="1"/>
        </w:rPr>
        <w:t xml:space="preserve"> </w:t>
      </w:r>
      <w:r w:rsidRPr="00986C4E">
        <w:t>Graduação</w:t>
      </w:r>
      <w:r w:rsidRPr="00986C4E">
        <w:rPr>
          <w:spacing w:val="-2"/>
        </w:rPr>
        <w:t xml:space="preserve"> </w:t>
      </w:r>
      <w:r w:rsidRPr="00986C4E">
        <w:t>da Universidade</w:t>
      </w:r>
      <w:r w:rsidRPr="00986C4E">
        <w:rPr>
          <w:spacing w:val="-1"/>
        </w:rPr>
        <w:t xml:space="preserve"> </w:t>
      </w:r>
      <w:r w:rsidRPr="00986C4E">
        <w:t>Federal do</w:t>
      </w:r>
      <w:r w:rsidRPr="00986C4E">
        <w:rPr>
          <w:spacing w:val="-1"/>
        </w:rPr>
        <w:t xml:space="preserve"> </w:t>
      </w:r>
      <w:r w:rsidRPr="00986C4E">
        <w:t>Recôncavo da</w:t>
      </w:r>
      <w:r w:rsidRPr="00986C4E">
        <w:rPr>
          <w:spacing w:val="-1"/>
        </w:rPr>
        <w:t xml:space="preserve"> </w:t>
      </w:r>
      <w:r w:rsidRPr="00986C4E">
        <w:t>Bahia</w:t>
      </w:r>
      <w:r w:rsidRPr="00986C4E">
        <w:rPr>
          <w:spacing w:val="-2"/>
        </w:rPr>
        <w:t xml:space="preserve"> </w:t>
      </w:r>
      <w:r w:rsidRPr="00986C4E">
        <w:t>e dá</w:t>
      </w:r>
      <w:r w:rsidRPr="00986C4E">
        <w:rPr>
          <w:spacing w:val="1"/>
        </w:rPr>
        <w:t xml:space="preserve"> </w:t>
      </w:r>
      <w:r w:rsidRPr="00986C4E">
        <w:t>outras</w:t>
      </w:r>
      <w:r w:rsidRPr="00986C4E">
        <w:rPr>
          <w:spacing w:val="-1"/>
        </w:rPr>
        <w:t xml:space="preserve"> </w:t>
      </w:r>
      <w:r w:rsidRPr="00986C4E">
        <w:t>providências.</w:t>
      </w:r>
    </w:p>
    <w:p w:rsidR="000A22E1" w:rsidRPr="00986C4E" w:rsidRDefault="000A22E1">
      <w:pPr>
        <w:pStyle w:val="BodyText"/>
        <w:spacing w:before="3"/>
        <w:ind w:left="0"/>
        <w:rPr>
          <w:sz w:val="17"/>
        </w:rPr>
      </w:pPr>
    </w:p>
    <w:p w:rsidR="000A22E1" w:rsidRPr="00986C4E" w:rsidRDefault="000A22E1">
      <w:pPr>
        <w:pStyle w:val="BodyText"/>
        <w:spacing w:line="276" w:lineRule="auto"/>
        <w:ind w:right="139"/>
        <w:jc w:val="both"/>
      </w:pPr>
      <w:r w:rsidRPr="00986C4E">
        <w:t>Resolução Nº 007/2019 Dispõe sobre a regulamentação das Atividades Complementares do Curso Tecnologia em</w:t>
      </w:r>
      <w:r w:rsidRPr="00986C4E">
        <w:rPr>
          <w:spacing w:val="1"/>
        </w:rPr>
        <w:t xml:space="preserve"> </w:t>
      </w:r>
      <w:r w:rsidRPr="00986C4E">
        <w:t>Agroecologia do Centro de Formação de Professores da Universidade Federal do Recôncavo da Bahia e dá outras</w:t>
      </w:r>
      <w:r w:rsidRPr="00986C4E">
        <w:rPr>
          <w:spacing w:val="1"/>
        </w:rPr>
        <w:t xml:space="preserve"> </w:t>
      </w:r>
      <w:r w:rsidRPr="00986C4E">
        <w:t>providências.</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42"/>
        <w:jc w:val="both"/>
      </w:pPr>
      <w:r w:rsidRPr="00986C4E">
        <w:t>Resolução Nº 008/2019 Dispõe sobre a reserva de vagas para Pessoas com Deficiência, Transtorno do Espectro Autista,</w:t>
      </w:r>
      <w:r w:rsidRPr="00986C4E">
        <w:rPr>
          <w:spacing w:val="-53"/>
        </w:rPr>
        <w:t xml:space="preserve"> </w:t>
      </w:r>
      <w:r w:rsidRPr="00986C4E">
        <w:t>Altas Habilidades/Superdotação e/ou estudantes que sejam público alvo da educação especial nos processos seletivos</w:t>
      </w:r>
      <w:r w:rsidRPr="00986C4E">
        <w:rPr>
          <w:spacing w:val="1"/>
        </w:rPr>
        <w:t xml:space="preserve"> </w:t>
      </w:r>
      <w:r w:rsidRPr="00986C4E">
        <w:t>abrangidos</w:t>
      </w:r>
      <w:r w:rsidRPr="00986C4E">
        <w:rPr>
          <w:spacing w:val="-3"/>
        </w:rPr>
        <w:t xml:space="preserve"> </w:t>
      </w:r>
      <w:r w:rsidRPr="00986C4E">
        <w:t>pela</w:t>
      </w:r>
      <w:r w:rsidRPr="00986C4E">
        <w:rPr>
          <w:spacing w:val="-1"/>
        </w:rPr>
        <w:t xml:space="preserve"> </w:t>
      </w:r>
      <w:r w:rsidRPr="00986C4E">
        <w:t>Lei</w:t>
      </w:r>
      <w:r w:rsidRPr="00986C4E">
        <w:rPr>
          <w:spacing w:val="-1"/>
        </w:rPr>
        <w:t xml:space="preserve"> </w:t>
      </w:r>
      <w:r w:rsidRPr="00986C4E">
        <w:t>12.711/2012</w:t>
      </w:r>
      <w:r w:rsidRPr="00986C4E">
        <w:rPr>
          <w:spacing w:val="-4"/>
        </w:rPr>
        <w:t xml:space="preserve"> </w:t>
      </w:r>
      <w:r w:rsidRPr="00986C4E">
        <w:t>nos</w:t>
      </w:r>
      <w:r w:rsidRPr="00986C4E">
        <w:rPr>
          <w:spacing w:val="-2"/>
        </w:rPr>
        <w:t xml:space="preserve"> </w:t>
      </w:r>
      <w:r w:rsidRPr="00986C4E">
        <w:t>Cursos</w:t>
      </w:r>
      <w:r w:rsidRPr="00986C4E">
        <w:rPr>
          <w:spacing w:val="-2"/>
        </w:rPr>
        <w:t xml:space="preserve"> </w:t>
      </w:r>
      <w:r w:rsidRPr="00986C4E">
        <w:t>de</w:t>
      </w:r>
      <w:r w:rsidRPr="00986C4E">
        <w:rPr>
          <w:spacing w:val="-3"/>
        </w:rPr>
        <w:t xml:space="preserve"> </w:t>
      </w:r>
      <w:r w:rsidRPr="00986C4E">
        <w:t>Graduação</w:t>
      </w:r>
      <w:r w:rsidRPr="00986C4E">
        <w:rPr>
          <w:spacing w:val="-2"/>
        </w:rPr>
        <w:t xml:space="preserve"> </w:t>
      </w:r>
      <w:r w:rsidRPr="00986C4E">
        <w:t>na</w:t>
      </w:r>
      <w:r w:rsidRPr="00986C4E">
        <w:rPr>
          <w:spacing w:val="-3"/>
        </w:rPr>
        <w:t xml:space="preserve"> </w:t>
      </w:r>
      <w:r w:rsidRPr="00986C4E">
        <w:t>Universidade</w:t>
      </w:r>
      <w:r w:rsidRPr="00986C4E">
        <w:rPr>
          <w:spacing w:val="-1"/>
        </w:rPr>
        <w:t xml:space="preserve"> </w:t>
      </w:r>
      <w:r w:rsidRPr="00986C4E">
        <w:t>Federal</w:t>
      </w:r>
      <w:r w:rsidRPr="00986C4E">
        <w:rPr>
          <w:spacing w:val="-4"/>
        </w:rPr>
        <w:t xml:space="preserve"> </w:t>
      </w:r>
      <w:r w:rsidRPr="00986C4E">
        <w:t>do</w:t>
      </w:r>
      <w:r w:rsidRPr="00986C4E">
        <w:rPr>
          <w:spacing w:val="-4"/>
        </w:rPr>
        <w:t xml:space="preserve"> </w:t>
      </w:r>
      <w:r w:rsidRPr="00986C4E">
        <w:t>Recôncavo</w:t>
      </w:r>
      <w:r w:rsidRPr="00986C4E">
        <w:rPr>
          <w:spacing w:val="-3"/>
        </w:rPr>
        <w:t xml:space="preserve"> </w:t>
      </w:r>
      <w:r w:rsidRPr="00986C4E">
        <w:t>da</w:t>
      </w:r>
      <w:r w:rsidRPr="00986C4E">
        <w:rPr>
          <w:spacing w:val="-1"/>
        </w:rPr>
        <w:t xml:space="preserve"> </w:t>
      </w:r>
      <w:r w:rsidRPr="00986C4E">
        <w:t>Bahia</w:t>
      </w:r>
      <w:r w:rsidRPr="00986C4E">
        <w:rPr>
          <w:spacing w:val="-4"/>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4" w:hanging="1"/>
        <w:jc w:val="both"/>
      </w:pPr>
      <w:r w:rsidRPr="00986C4E">
        <w:t>Resolução Nº 009/2019 Dispõe sobre os cursos e a oferta de vagas no processo seletivo do Sistema de Seleção</w:t>
      </w:r>
      <w:r w:rsidRPr="00986C4E">
        <w:rPr>
          <w:spacing w:val="1"/>
        </w:rPr>
        <w:t xml:space="preserve"> </w:t>
      </w:r>
      <w:r w:rsidRPr="00986C4E">
        <w:t>Unificada (Sisu), edição</w:t>
      </w:r>
      <w:r w:rsidRPr="00986C4E">
        <w:rPr>
          <w:spacing w:val="1"/>
        </w:rPr>
        <w:t xml:space="preserve"> </w:t>
      </w:r>
      <w:r w:rsidRPr="00986C4E">
        <w:t>2019.2 da</w:t>
      </w:r>
      <w:r w:rsidRPr="00986C4E">
        <w:rPr>
          <w:spacing w:val="-2"/>
        </w:rPr>
        <w:t xml:space="preserve"> </w:t>
      </w:r>
      <w:r w:rsidRPr="00986C4E">
        <w:t>Universidade</w:t>
      </w:r>
      <w:r w:rsidRPr="00986C4E">
        <w:rPr>
          <w:spacing w:val="-1"/>
        </w:rPr>
        <w:t xml:space="preserve"> </w:t>
      </w:r>
      <w:r w:rsidRPr="00986C4E">
        <w:t>Federal</w:t>
      </w:r>
      <w:r w:rsidRPr="00986C4E">
        <w:rPr>
          <w:spacing w:val="-3"/>
        </w:rPr>
        <w:t xml:space="preserve"> </w:t>
      </w:r>
      <w:r w:rsidRPr="00986C4E">
        <w:t>do Recôncavo</w:t>
      </w:r>
      <w:r w:rsidRPr="00986C4E">
        <w:rPr>
          <w:spacing w:val="-1"/>
        </w:rPr>
        <w:t xml:space="preserve"> </w:t>
      </w:r>
      <w:r w:rsidRPr="00986C4E">
        <w:t>da Bahia (UFRB).</w:t>
      </w:r>
    </w:p>
    <w:p w:rsidR="000A22E1" w:rsidRPr="00986C4E" w:rsidRDefault="000A22E1">
      <w:pPr>
        <w:pStyle w:val="BodyText"/>
        <w:spacing w:before="2"/>
        <w:ind w:left="0"/>
        <w:rPr>
          <w:sz w:val="17"/>
        </w:rPr>
      </w:pPr>
    </w:p>
    <w:p w:rsidR="000A22E1" w:rsidRPr="00986C4E" w:rsidRDefault="000A22E1">
      <w:pPr>
        <w:pStyle w:val="BodyText"/>
        <w:spacing w:line="276" w:lineRule="auto"/>
        <w:ind w:right="137"/>
        <w:jc w:val="both"/>
      </w:pPr>
      <w:r w:rsidRPr="00986C4E">
        <w:t>Resolução Nº 010/2019 Dispõe sobre a alteração do anexo único da Resolução CONAC 034/2018, qual dispõe sobre a</w:t>
      </w:r>
      <w:r w:rsidRPr="00986C4E">
        <w:rPr>
          <w:spacing w:val="1"/>
        </w:rPr>
        <w:t xml:space="preserve"> </w:t>
      </w:r>
      <w:r w:rsidRPr="00986C4E">
        <w:t>aprovação do Calendário Acadêmico de Graduação para 2019.1 e 2019.2 da Universidade Federal do Recôncavo da</w:t>
      </w:r>
      <w:r w:rsidRPr="00986C4E">
        <w:rPr>
          <w:spacing w:val="1"/>
        </w:rPr>
        <w:t xml:space="preserve"> </w:t>
      </w:r>
      <w:r w:rsidRPr="00986C4E">
        <w:t>Bahia</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011/2019 Dispõe sobre a aprovação do Calendário Acadêmico da Pós-Graduação 2020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012/2019 Aprova a reformulação curricular do Projeto Político Pedagógico de Criação do Curso de</w:t>
      </w:r>
      <w:r w:rsidRPr="00986C4E">
        <w:rPr>
          <w:spacing w:val="1"/>
        </w:rPr>
        <w:t xml:space="preserve"> </w:t>
      </w:r>
      <w:r w:rsidRPr="00986C4E">
        <w:t>Bacharelado</w:t>
      </w:r>
      <w:r w:rsidRPr="00986C4E">
        <w:rPr>
          <w:spacing w:val="-2"/>
        </w:rPr>
        <w:t xml:space="preserve"> </w:t>
      </w:r>
      <w:r w:rsidRPr="00986C4E">
        <w:t>em</w:t>
      </w:r>
      <w:r w:rsidRPr="00986C4E">
        <w:rPr>
          <w:spacing w:val="3"/>
        </w:rPr>
        <w:t xml:space="preserve"> </w:t>
      </w:r>
      <w:r w:rsidRPr="00986C4E">
        <w:t>Enfermagem</w:t>
      </w:r>
      <w:r w:rsidRPr="00986C4E">
        <w:rPr>
          <w:spacing w:val="4"/>
        </w:rPr>
        <w:t xml:space="preserve"> </w:t>
      </w:r>
      <w:r w:rsidRPr="00986C4E">
        <w:t>da</w:t>
      </w:r>
      <w:r w:rsidRPr="00986C4E">
        <w:rPr>
          <w:spacing w:val="-2"/>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1"/>
        </w:rPr>
        <w:t xml:space="preserve"> </w:t>
      </w:r>
      <w:r w:rsidRPr="00986C4E">
        <w:t>Bahia (UFRB).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Nº 013/2019 Aprova a reformulação curricular do Projeto Político Pedagógico de Criação do Curso de</w:t>
      </w:r>
      <w:r w:rsidRPr="00986C4E">
        <w:rPr>
          <w:spacing w:val="1"/>
        </w:rPr>
        <w:t xml:space="preserve"> </w:t>
      </w:r>
      <w:r w:rsidRPr="00986C4E">
        <w:t>Bacharelado</w:t>
      </w:r>
      <w:r w:rsidRPr="00986C4E">
        <w:rPr>
          <w:spacing w:val="-2"/>
        </w:rPr>
        <w:t xml:space="preserve"> </w:t>
      </w:r>
      <w:r w:rsidRPr="00986C4E">
        <w:t>em</w:t>
      </w:r>
      <w:r w:rsidRPr="00986C4E">
        <w:rPr>
          <w:spacing w:val="4"/>
        </w:rPr>
        <w:t xml:space="preserve"> </w:t>
      </w:r>
      <w:r w:rsidRPr="00986C4E">
        <w:t>Nutrição 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2"/>
        </w:rPr>
        <w:t xml:space="preserve"> </w:t>
      </w:r>
      <w:r w:rsidRPr="00986C4E">
        <w:t>Recôncavo</w:t>
      </w:r>
      <w:r w:rsidRPr="00986C4E">
        <w:rPr>
          <w:spacing w:val="-1"/>
        </w:rPr>
        <w:t xml:space="preserve"> </w:t>
      </w:r>
      <w:r w:rsidRPr="00986C4E">
        <w:t>da Bahia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39"/>
        <w:jc w:val="both"/>
      </w:pPr>
      <w:r w:rsidRPr="00986C4E">
        <w:t>Resolução Nº 014/2019 Dispõe sobre a reformulação curricular do Projeto Político Pedagógico do Curso de Bacharelado</w:t>
      </w:r>
      <w:r w:rsidRPr="00986C4E">
        <w:rPr>
          <w:spacing w:val="-53"/>
        </w:rPr>
        <w:t xml:space="preserve"> </w:t>
      </w:r>
      <w:r w:rsidRPr="00986C4E">
        <w:t>em</w:t>
      </w:r>
      <w:r w:rsidRPr="00986C4E">
        <w:rPr>
          <w:spacing w:val="1"/>
        </w:rPr>
        <w:t xml:space="preserve"> </w:t>
      </w:r>
      <w:r w:rsidRPr="00986C4E">
        <w:t>Engenharia</w:t>
      </w:r>
      <w:r w:rsidRPr="00986C4E">
        <w:rPr>
          <w:spacing w:val="-2"/>
        </w:rPr>
        <w:t xml:space="preserve"> </w:t>
      </w:r>
      <w:r w:rsidRPr="00986C4E">
        <w:t>de</w:t>
      </w:r>
      <w:r w:rsidRPr="00986C4E">
        <w:rPr>
          <w:spacing w:val="-1"/>
        </w:rPr>
        <w:t xml:space="preserve"> </w:t>
      </w:r>
      <w:r w:rsidRPr="00986C4E">
        <w:t>Energias</w:t>
      </w:r>
      <w:r w:rsidRPr="00986C4E">
        <w:rPr>
          <w:spacing w:val="-3"/>
        </w:rPr>
        <w:t xml:space="preserve"> </w:t>
      </w:r>
      <w:r w:rsidRPr="00986C4E">
        <w:t>com</w:t>
      </w:r>
      <w:r w:rsidRPr="00986C4E">
        <w:rPr>
          <w:spacing w:val="2"/>
        </w:rPr>
        <w:t xml:space="preserve"> </w:t>
      </w:r>
      <w:r w:rsidRPr="00986C4E">
        <w:t>ênfase</w:t>
      </w:r>
      <w:r w:rsidRPr="00986C4E">
        <w:rPr>
          <w:spacing w:val="-4"/>
        </w:rPr>
        <w:t xml:space="preserve"> </w:t>
      </w:r>
      <w:r w:rsidRPr="00986C4E">
        <w:t>em</w:t>
      </w:r>
      <w:r w:rsidRPr="00986C4E">
        <w:rPr>
          <w:spacing w:val="2"/>
        </w:rPr>
        <w:t xml:space="preserve"> </w:t>
      </w:r>
      <w:r w:rsidRPr="00986C4E">
        <w:t>Energia</w:t>
      </w:r>
      <w:r w:rsidRPr="00986C4E">
        <w:rPr>
          <w:spacing w:val="-2"/>
        </w:rPr>
        <w:t xml:space="preserve"> </w:t>
      </w:r>
      <w:r w:rsidRPr="00986C4E">
        <w:t>Elétrica</w:t>
      </w:r>
      <w:r w:rsidRPr="00986C4E">
        <w:rPr>
          <w:spacing w:val="-3"/>
        </w:rPr>
        <w:t xml:space="preserve"> </w:t>
      </w:r>
      <w:r w:rsidRPr="00986C4E">
        <w:t>da</w:t>
      </w:r>
      <w:r w:rsidRPr="00986C4E">
        <w:rPr>
          <w:spacing w:val="-3"/>
        </w:rPr>
        <w:t xml:space="preserve"> </w:t>
      </w:r>
      <w:r w:rsidRPr="00986C4E">
        <w:t>Universidade</w:t>
      </w:r>
      <w:r w:rsidRPr="00986C4E">
        <w:rPr>
          <w:spacing w:val="-4"/>
        </w:rPr>
        <w:t xml:space="preserve"> </w:t>
      </w:r>
      <w:r w:rsidRPr="00986C4E">
        <w:t>Federal</w:t>
      </w:r>
      <w:r w:rsidRPr="00986C4E">
        <w:rPr>
          <w:spacing w:val="-4"/>
        </w:rPr>
        <w:t xml:space="preserve"> </w:t>
      </w:r>
      <w:r w:rsidRPr="00986C4E">
        <w:t>do</w:t>
      </w:r>
      <w:r w:rsidRPr="00986C4E">
        <w:rPr>
          <w:spacing w:val="-4"/>
        </w:rPr>
        <w:t xml:space="preserve"> </w:t>
      </w:r>
      <w:r w:rsidRPr="00986C4E">
        <w:t>Recôncavo</w:t>
      </w:r>
      <w:r w:rsidRPr="00986C4E">
        <w:rPr>
          <w:spacing w:val="-3"/>
        </w:rPr>
        <w:t xml:space="preserve"> </w:t>
      </w:r>
      <w:r w:rsidRPr="00986C4E">
        <w:t>da</w:t>
      </w:r>
      <w:r w:rsidRPr="00986C4E">
        <w:rPr>
          <w:spacing w:val="-2"/>
        </w:rPr>
        <w:t xml:space="preserve"> </w:t>
      </w:r>
      <w:r w:rsidRPr="00986C4E">
        <w:t>Bahia</w:t>
      </w:r>
      <w:r w:rsidRPr="00986C4E">
        <w:rPr>
          <w:spacing w:val="-4"/>
        </w:rPr>
        <w:t xml:space="preserve"> </w:t>
      </w:r>
      <w:r w:rsidRPr="00986C4E">
        <w:t>-</w:t>
      </w:r>
      <w:r w:rsidRPr="00986C4E">
        <w:rPr>
          <w:spacing w:val="-2"/>
        </w:rPr>
        <w:t xml:space="preserve"> </w:t>
      </w:r>
      <w:r w:rsidRPr="00986C4E">
        <w:t>UFRB.</w:t>
      </w:r>
    </w:p>
    <w:p w:rsidR="000A22E1" w:rsidRPr="00986C4E" w:rsidRDefault="000A22E1">
      <w:pPr>
        <w:pStyle w:val="BodyText"/>
        <w:spacing w:before="196" w:line="276" w:lineRule="auto"/>
        <w:ind w:right="140"/>
        <w:jc w:val="both"/>
      </w:pPr>
      <w:r w:rsidRPr="00986C4E">
        <w:t>Resolução Nº 015/2019 Dispõe sobre a aprovação do Calendário Acadêmico de Graduação para 2020.1 e 2020.2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Nº 016/2019 Dispõe sobre a aprovação do Regulamento da Modalidade e Regime de Alternância nos cursos</w:t>
      </w:r>
      <w:r w:rsidRPr="00986C4E">
        <w:rPr>
          <w:spacing w:val="1"/>
        </w:rPr>
        <w:t xml:space="preserve"> </w:t>
      </w:r>
      <w:r w:rsidRPr="00986C4E">
        <w:t>de</w:t>
      </w:r>
      <w:r w:rsidRPr="00986C4E">
        <w:rPr>
          <w:spacing w:val="-2"/>
        </w:rPr>
        <w:t xml:space="preserve"> </w:t>
      </w:r>
      <w:r w:rsidRPr="00986C4E">
        <w:t>Graduação</w:t>
      </w:r>
      <w:r w:rsidRPr="00986C4E">
        <w:rPr>
          <w:spacing w:val="1"/>
        </w:rPr>
        <w:t xml:space="preserve"> </w:t>
      </w:r>
      <w:r w:rsidRPr="00986C4E">
        <w:t>da</w:t>
      </w:r>
      <w:r w:rsidRPr="00986C4E">
        <w:rPr>
          <w:spacing w:val="-1"/>
        </w:rPr>
        <w:t xml:space="preserve"> </w:t>
      </w:r>
      <w:r w:rsidRPr="00986C4E">
        <w:t>Universidade</w:t>
      </w:r>
      <w:r w:rsidRPr="00986C4E">
        <w:rPr>
          <w:spacing w:val="-2"/>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1"/>
        </w:rPr>
        <w:t xml:space="preserve"> </w:t>
      </w:r>
      <w:r w:rsidRPr="00986C4E">
        <w:t>da 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before="1" w:line="276" w:lineRule="auto"/>
        <w:ind w:right="139" w:hanging="1"/>
        <w:jc w:val="both"/>
      </w:pPr>
      <w:r w:rsidRPr="00986C4E">
        <w:t>Resolução Nº 017/2019 Dispõe sobre a autorização de alteração de vínculo dos estudantes ativos no curso Bacharelado</w:t>
      </w:r>
      <w:r w:rsidRPr="00986C4E">
        <w:rPr>
          <w:spacing w:val="1"/>
        </w:rPr>
        <w:t xml:space="preserve"> </w:t>
      </w:r>
      <w:r w:rsidRPr="00986C4E">
        <w:t>Interdisciplinar em Ciências Ambientais (BCA) para outros cursos de graduação da Universidade Federal do 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(UFRB) com</w:t>
      </w:r>
      <w:r w:rsidRPr="00986C4E">
        <w:rPr>
          <w:spacing w:val="4"/>
        </w:rPr>
        <w:t xml:space="preserve"> </w:t>
      </w:r>
      <w:r w:rsidRPr="00986C4E">
        <w:t>vagas ociosas.</w:t>
      </w:r>
    </w:p>
    <w:p w:rsidR="000A22E1" w:rsidRPr="00986C4E" w:rsidRDefault="000A22E1">
      <w:pPr>
        <w:pStyle w:val="BodyText"/>
        <w:spacing w:before="4"/>
        <w:ind w:left="0"/>
        <w:rPr>
          <w:sz w:val="17"/>
        </w:rPr>
      </w:pPr>
    </w:p>
    <w:p w:rsidR="000A22E1" w:rsidRPr="00986C4E" w:rsidRDefault="000A22E1">
      <w:pPr>
        <w:pStyle w:val="BodyText"/>
        <w:spacing w:line="276" w:lineRule="auto"/>
        <w:ind w:right="140"/>
        <w:jc w:val="both"/>
      </w:pPr>
      <w:r w:rsidRPr="00986C4E">
        <w:t>Resolução</w:t>
      </w:r>
      <w:r w:rsidRPr="00986C4E">
        <w:rPr>
          <w:spacing w:val="1"/>
        </w:rPr>
        <w:t xml:space="preserve"> </w:t>
      </w:r>
      <w:r w:rsidRPr="00986C4E">
        <w:t>018/2019</w:t>
      </w:r>
      <w:r w:rsidRPr="00986C4E">
        <w:rPr>
          <w:spacing w:val="1"/>
        </w:rPr>
        <w:t xml:space="preserve"> </w:t>
      </w:r>
      <w:r w:rsidRPr="00986C4E">
        <w:t>Aprova</w:t>
      </w:r>
      <w:r w:rsidRPr="00986C4E">
        <w:rPr>
          <w:spacing w:val="1"/>
        </w:rPr>
        <w:t xml:space="preserve"> </w:t>
      </w:r>
      <w:r w:rsidRPr="00986C4E">
        <w:t>a</w:t>
      </w:r>
      <w:r w:rsidRPr="00986C4E">
        <w:rPr>
          <w:spacing w:val="1"/>
        </w:rPr>
        <w:t xml:space="preserve"> </w:t>
      </w:r>
      <w:r w:rsidRPr="00986C4E">
        <w:t>reformulação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Pedagógico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em</w:t>
      </w:r>
      <w:r w:rsidRPr="00986C4E">
        <w:rPr>
          <w:spacing w:val="1"/>
        </w:rPr>
        <w:t xml:space="preserve"> </w:t>
      </w:r>
      <w:r w:rsidRPr="00986C4E">
        <w:t>Filosofia</w:t>
      </w:r>
      <w:r w:rsidRPr="00986C4E">
        <w:rPr>
          <w:spacing w:val="1"/>
        </w:rPr>
        <w:t xml:space="preserve"> </w:t>
      </w:r>
      <w:r w:rsidRPr="00986C4E">
        <w:t>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1"/>
        <w:jc w:val="both"/>
      </w:pPr>
      <w:r w:rsidRPr="00986C4E">
        <w:t>Resolução 019/2019 Aprova o regulamento do Trabalho de Conclusão do Curso (TCC) de Licenciatura em Filosofia da</w:t>
      </w:r>
      <w:r w:rsidRPr="00986C4E">
        <w:rPr>
          <w:spacing w:val="1"/>
        </w:rPr>
        <w:t xml:space="preserve"> </w:t>
      </w:r>
      <w:r w:rsidRPr="00986C4E">
        <w:t>Universidade Federal 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2"/>
        </w:rPr>
        <w:t xml:space="preserve"> </w:t>
      </w:r>
      <w:r w:rsidRPr="00986C4E">
        <w:t>(UFRB) e</w:t>
      </w:r>
      <w:r w:rsidRPr="00986C4E">
        <w:rPr>
          <w:spacing w:val="-3"/>
        </w:rPr>
        <w:t xml:space="preserve"> </w:t>
      </w:r>
      <w:r w:rsidRPr="00986C4E">
        <w:t>revoga 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2"/>
        </w:rPr>
        <w:t xml:space="preserve"> </w:t>
      </w:r>
      <w:r w:rsidRPr="00986C4E">
        <w:t>027/2012.</w:t>
      </w:r>
    </w:p>
    <w:p w:rsidR="000A22E1" w:rsidRPr="00986C4E" w:rsidRDefault="000A22E1">
      <w:pPr>
        <w:pStyle w:val="BodyText"/>
        <w:spacing w:before="196" w:line="276" w:lineRule="auto"/>
        <w:ind w:right="142"/>
        <w:jc w:val="both"/>
      </w:pPr>
      <w:r w:rsidRPr="00986C4E">
        <w:t>Resolução</w:t>
      </w:r>
      <w:r w:rsidRPr="00986C4E">
        <w:rPr>
          <w:spacing w:val="1"/>
        </w:rPr>
        <w:t xml:space="preserve"> </w:t>
      </w:r>
      <w:r w:rsidRPr="00986C4E">
        <w:t>020/2019</w:t>
      </w:r>
      <w:r w:rsidRPr="00986C4E">
        <w:rPr>
          <w:spacing w:val="1"/>
        </w:rPr>
        <w:t xml:space="preserve"> </w:t>
      </w:r>
      <w:r w:rsidRPr="00986C4E">
        <w:t>Aprova</w:t>
      </w:r>
      <w:r w:rsidRPr="00986C4E">
        <w:rPr>
          <w:spacing w:val="1"/>
        </w:rPr>
        <w:t xml:space="preserve"> </w:t>
      </w:r>
      <w:r w:rsidRPr="00986C4E">
        <w:t>o</w:t>
      </w:r>
      <w:r w:rsidRPr="00986C4E">
        <w:rPr>
          <w:spacing w:val="1"/>
        </w:rPr>
        <w:t xml:space="preserve"> </w:t>
      </w:r>
      <w:r w:rsidRPr="00986C4E">
        <w:t>regulamento</w:t>
      </w:r>
      <w:r w:rsidRPr="00986C4E">
        <w:rPr>
          <w:spacing w:val="1"/>
        </w:rPr>
        <w:t xml:space="preserve"> </w:t>
      </w:r>
      <w:r w:rsidRPr="00986C4E">
        <w:t>das</w:t>
      </w:r>
      <w:r w:rsidRPr="00986C4E">
        <w:rPr>
          <w:spacing w:val="1"/>
        </w:rPr>
        <w:t xml:space="preserve"> </w:t>
      </w:r>
      <w:r w:rsidRPr="00986C4E">
        <w:t>Atividades</w:t>
      </w:r>
      <w:r w:rsidRPr="00986C4E">
        <w:rPr>
          <w:spacing w:val="1"/>
        </w:rPr>
        <w:t xml:space="preserve"> </w:t>
      </w:r>
      <w:r w:rsidRPr="00986C4E">
        <w:t>Complementares</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(ACC)</w:t>
      </w:r>
      <w:r w:rsidRPr="00986C4E">
        <w:rPr>
          <w:spacing w:val="1"/>
        </w:rPr>
        <w:t xml:space="preserve"> </w:t>
      </w:r>
      <w:r w:rsidRPr="00986C4E">
        <w:t>de</w:t>
      </w:r>
      <w:r w:rsidRPr="00986C4E">
        <w:rPr>
          <w:spacing w:val="1"/>
        </w:rPr>
        <w:t xml:space="preserve"> </w:t>
      </w:r>
      <w:r w:rsidRPr="00986C4E">
        <w:t>Licenciatura</w:t>
      </w:r>
      <w:r w:rsidRPr="00986C4E">
        <w:rPr>
          <w:spacing w:val="55"/>
        </w:rPr>
        <w:t xml:space="preserve"> </w:t>
      </w:r>
      <w:r w:rsidRPr="00986C4E">
        <w:t>em</w:t>
      </w:r>
      <w:r w:rsidRPr="00986C4E">
        <w:rPr>
          <w:spacing w:val="-53"/>
        </w:rPr>
        <w:t xml:space="preserve"> </w:t>
      </w:r>
      <w:r w:rsidRPr="00986C4E">
        <w:t>Filosofia</w:t>
      </w:r>
      <w:r w:rsidRPr="00986C4E">
        <w:rPr>
          <w:spacing w:val="-1"/>
        </w:rPr>
        <w:t xml:space="preserve"> </w:t>
      </w:r>
      <w:r w:rsidRPr="00986C4E">
        <w:t>da Universidade</w:t>
      </w:r>
      <w:r w:rsidRPr="00986C4E">
        <w:rPr>
          <w:spacing w:val="-2"/>
        </w:rPr>
        <w:t xml:space="preserve"> </w:t>
      </w:r>
      <w:r w:rsidRPr="00986C4E">
        <w:t>Federal</w:t>
      </w:r>
      <w:r w:rsidRPr="00986C4E">
        <w:rPr>
          <w:spacing w:val="-4"/>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(UFRB)</w:t>
      </w:r>
      <w:r w:rsidRPr="00986C4E">
        <w:rPr>
          <w:spacing w:val="1"/>
        </w:rPr>
        <w:t xml:space="preserve"> </w:t>
      </w:r>
      <w:r w:rsidRPr="00986C4E">
        <w:t>e</w:t>
      </w:r>
      <w:r w:rsidRPr="00986C4E">
        <w:rPr>
          <w:spacing w:val="-3"/>
        </w:rPr>
        <w:t xml:space="preserve"> </w:t>
      </w:r>
      <w:r w:rsidRPr="00986C4E">
        <w:t>revoga</w:t>
      </w:r>
      <w:r w:rsidRPr="00986C4E">
        <w:rPr>
          <w:spacing w:val="-2"/>
        </w:rPr>
        <w:t xml:space="preserve"> </w:t>
      </w:r>
      <w:r w:rsidRPr="00986C4E">
        <w:t>a</w:t>
      </w:r>
      <w:r w:rsidRPr="00986C4E">
        <w:rPr>
          <w:spacing w:val="-2"/>
        </w:rPr>
        <w:t xml:space="preserve"> </w:t>
      </w:r>
      <w:r w:rsidRPr="00986C4E">
        <w:t>Resolução</w:t>
      </w:r>
      <w:r w:rsidRPr="00986C4E">
        <w:rPr>
          <w:spacing w:val="-1"/>
        </w:rPr>
        <w:t xml:space="preserve"> </w:t>
      </w:r>
      <w:r w:rsidRPr="00986C4E">
        <w:t>CONAC</w:t>
      </w:r>
      <w:r w:rsidRPr="00986C4E">
        <w:rPr>
          <w:spacing w:val="1"/>
        </w:rPr>
        <w:t xml:space="preserve"> </w:t>
      </w:r>
      <w:r w:rsidRPr="00986C4E">
        <w:t>Nº 015/2012.</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021/2019 Aprova a reformulação do Projeto Pedagógico do Curso de Licenciatura em Ciências Sociais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1"/>
        <w:jc w:val="both"/>
      </w:pPr>
      <w:r w:rsidRPr="00986C4E">
        <w:t>Resolução 022/2019 Aprova o regulamento do Trabalho de Conclusão do Curso (TCC) de Licenciatura em Ciências</w:t>
      </w:r>
      <w:r w:rsidRPr="00986C4E">
        <w:rPr>
          <w:spacing w:val="1"/>
        </w:rPr>
        <w:t xml:space="preserve"> </w:t>
      </w:r>
      <w:r w:rsidRPr="00986C4E">
        <w:t>Sociais</w:t>
      </w:r>
      <w:r w:rsidRPr="00986C4E">
        <w:rPr>
          <w:spacing w:val="-2"/>
        </w:rPr>
        <w:t xml:space="preserve"> </w:t>
      </w:r>
      <w:r w:rsidRPr="00986C4E">
        <w:t>da</w:t>
      </w:r>
      <w:r w:rsidRPr="00986C4E">
        <w:rPr>
          <w:spacing w:val="-2"/>
        </w:rPr>
        <w:t xml:space="preserve"> </w:t>
      </w:r>
      <w:r w:rsidRPr="00986C4E">
        <w:t>Universidade</w:t>
      </w:r>
      <w:r w:rsidRPr="00986C4E">
        <w:rPr>
          <w:spacing w:val="-2"/>
        </w:rPr>
        <w:t xml:space="preserve"> </w:t>
      </w:r>
      <w:r w:rsidRPr="00986C4E">
        <w:t>Federal do Recôncavo da Bahia</w:t>
      </w:r>
      <w:r w:rsidRPr="00986C4E">
        <w:rPr>
          <w:spacing w:val="-2"/>
        </w:rPr>
        <w:t xml:space="preserve"> </w:t>
      </w:r>
      <w:r w:rsidRPr="00986C4E">
        <w:t>(UFRB)</w:t>
      </w:r>
      <w:r w:rsidRPr="00986C4E">
        <w:rPr>
          <w:spacing w:val="-2"/>
        </w:rPr>
        <w:t xml:space="preserve"> </w:t>
      </w:r>
      <w:r w:rsidRPr="00986C4E">
        <w:t>e</w:t>
      </w:r>
      <w:r w:rsidRPr="00986C4E">
        <w:rPr>
          <w:spacing w:val="-2"/>
        </w:rPr>
        <w:t xml:space="preserve"> </w:t>
      </w:r>
      <w:r w:rsidRPr="00986C4E">
        <w:t>revoga a</w:t>
      </w:r>
      <w:r w:rsidRPr="00986C4E">
        <w:rPr>
          <w:spacing w:val="-2"/>
        </w:rPr>
        <w:t xml:space="preserve"> </w:t>
      </w:r>
      <w:r w:rsidRPr="00986C4E">
        <w:t>Resolução</w:t>
      </w:r>
      <w:r w:rsidRPr="00986C4E">
        <w:rPr>
          <w:spacing w:val="-2"/>
        </w:rPr>
        <w:t xml:space="preserve"> </w:t>
      </w:r>
      <w:r w:rsidRPr="00986C4E">
        <w:t>CONAC</w:t>
      </w:r>
      <w:r w:rsidRPr="00986C4E">
        <w:rPr>
          <w:spacing w:val="-2"/>
        </w:rPr>
        <w:t xml:space="preserve"> </w:t>
      </w:r>
      <w:r w:rsidRPr="00986C4E">
        <w:t>Nº 039/2012.</w:t>
      </w:r>
    </w:p>
    <w:p w:rsidR="000A22E1" w:rsidRPr="00986C4E" w:rsidRDefault="000A22E1">
      <w:pPr>
        <w:pStyle w:val="BodyText"/>
        <w:spacing w:before="3"/>
        <w:ind w:left="0"/>
        <w:rPr>
          <w:sz w:val="17"/>
        </w:rPr>
      </w:pPr>
    </w:p>
    <w:p w:rsidR="000A22E1" w:rsidRPr="00986C4E" w:rsidRDefault="000A22E1">
      <w:pPr>
        <w:pStyle w:val="BodyText"/>
        <w:spacing w:line="276" w:lineRule="auto"/>
        <w:ind w:right="142"/>
        <w:jc w:val="both"/>
      </w:pPr>
      <w:r w:rsidRPr="00986C4E">
        <w:t>Resolução</w:t>
      </w:r>
      <w:r w:rsidRPr="00986C4E">
        <w:rPr>
          <w:spacing w:val="1"/>
        </w:rPr>
        <w:t xml:space="preserve"> </w:t>
      </w:r>
      <w:r w:rsidRPr="00986C4E">
        <w:t>023/2019</w:t>
      </w:r>
      <w:r w:rsidRPr="00986C4E">
        <w:rPr>
          <w:spacing w:val="1"/>
        </w:rPr>
        <w:t xml:space="preserve"> </w:t>
      </w:r>
      <w:r w:rsidRPr="00986C4E">
        <w:t>Aprova</w:t>
      </w:r>
      <w:r w:rsidRPr="00986C4E">
        <w:rPr>
          <w:spacing w:val="1"/>
        </w:rPr>
        <w:t xml:space="preserve"> </w:t>
      </w:r>
      <w:r w:rsidRPr="00986C4E">
        <w:t>o</w:t>
      </w:r>
      <w:r w:rsidRPr="00986C4E">
        <w:rPr>
          <w:spacing w:val="1"/>
        </w:rPr>
        <w:t xml:space="preserve"> </w:t>
      </w:r>
      <w:r w:rsidRPr="00986C4E">
        <w:t>regulamento</w:t>
      </w:r>
      <w:r w:rsidRPr="00986C4E">
        <w:rPr>
          <w:spacing w:val="1"/>
        </w:rPr>
        <w:t xml:space="preserve"> </w:t>
      </w:r>
      <w:r w:rsidRPr="00986C4E">
        <w:t>das</w:t>
      </w:r>
      <w:r w:rsidRPr="00986C4E">
        <w:rPr>
          <w:spacing w:val="1"/>
        </w:rPr>
        <w:t xml:space="preserve"> </w:t>
      </w:r>
      <w:r w:rsidRPr="00986C4E">
        <w:t>Atividades</w:t>
      </w:r>
      <w:r w:rsidRPr="00986C4E">
        <w:rPr>
          <w:spacing w:val="1"/>
        </w:rPr>
        <w:t xml:space="preserve"> </w:t>
      </w:r>
      <w:r w:rsidRPr="00986C4E">
        <w:t>Complementares</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(ACC)</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em</w:t>
      </w:r>
      <w:r w:rsidRPr="00986C4E">
        <w:rPr>
          <w:spacing w:val="-53"/>
        </w:rPr>
        <w:t xml:space="preserve"> </w:t>
      </w:r>
      <w:r w:rsidRPr="00986C4E">
        <w:t>Ciências</w:t>
      </w:r>
      <w:r w:rsidRPr="00986C4E">
        <w:rPr>
          <w:spacing w:val="-3"/>
        </w:rPr>
        <w:t xml:space="preserve"> </w:t>
      </w:r>
      <w:r w:rsidRPr="00986C4E">
        <w:t>Sociais</w:t>
      </w:r>
      <w:r w:rsidRPr="00986C4E">
        <w:rPr>
          <w:spacing w:val="-3"/>
        </w:rPr>
        <w:t xml:space="preserve"> </w:t>
      </w:r>
      <w:r w:rsidRPr="00986C4E">
        <w:t>da</w:t>
      </w:r>
      <w:r w:rsidRPr="00986C4E">
        <w:rPr>
          <w:spacing w:val="-1"/>
        </w:rPr>
        <w:t xml:space="preserve"> </w:t>
      </w:r>
      <w:r w:rsidRPr="00986C4E">
        <w:t>Universidade</w:t>
      </w:r>
      <w:r w:rsidRPr="00986C4E">
        <w:rPr>
          <w:spacing w:val="-4"/>
        </w:rPr>
        <w:t xml:space="preserve"> </w:t>
      </w:r>
      <w:r w:rsidRPr="00986C4E">
        <w:t>Federal</w:t>
      </w:r>
      <w:r w:rsidRPr="00986C4E">
        <w:rPr>
          <w:spacing w:val="-2"/>
        </w:rPr>
        <w:t xml:space="preserve"> </w:t>
      </w:r>
      <w:r w:rsidRPr="00986C4E">
        <w:t>do</w:t>
      </w:r>
      <w:r w:rsidRPr="00986C4E">
        <w:rPr>
          <w:spacing w:val="-1"/>
        </w:rPr>
        <w:t xml:space="preserve"> </w:t>
      </w:r>
      <w:r w:rsidRPr="00986C4E">
        <w:t>Recôncavo</w:t>
      </w:r>
      <w:r w:rsidRPr="00986C4E">
        <w:rPr>
          <w:spacing w:val="-2"/>
        </w:rPr>
        <w:t xml:space="preserve"> </w:t>
      </w:r>
      <w:r w:rsidRPr="00986C4E">
        <w:t>da</w:t>
      </w:r>
      <w:r w:rsidRPr="00986C4E">
        <w:rPr>
          <w:spacing w:val="-2"/>
        </w:rPr>
        <w:t xml:space="preserve"> </w:t>
      </w:r>
      <w:r w:rsidRPr="00986C4E">
        <w:t>Bahia</w:t>
      </w:r>
      <w:r w:rsidRPr="00986C4E">
        <w:rPr>
          <w:spacing w:val="-3"/>
        </w:rPr>
        <w:t xml:space="preserve"> </w:t>
      </w:r>
      <w:r w:rsidRPr="00986C4E">
        <w:t>(UFRB)</w:t>
      </w:r>
      <w:r w:rsidRPr="00986C4E">
        <w:rPr>
          <w:spacing w:val="-3"/>
        </w:rPr>
        <w:t xml:space="preserve"> </w:t>
      </w:r>
      <w:r w:rsidRPr="00986C4E">
        <w:t>e</w:t>
      </w:r>
      <w:r w:rsidRPr="00986C4E">
        <w:rPr>
          <w:spacing w:val="-3"/>
        </w:rPr>
        <w:t xml:space="preserve"> </w:t>
      </w:r>
      <w:r w:rsidRPr="00986C4E">
        <w:t>revoga</w:t>
      </w:r>
      <w:r w:rsidRPr="00986C4E">
        <w:rPr>
          <w:spacing w:val="-4"/>
        </w:rPr>
        <w:t xml:space="preserve"> </w:t>
      </w:r>
      <w:r w:rsidRPr="00986C4E">
        <w:t>a</w:t>
      </w:r>
      <w:r w:rsidRPr="00986C4E">
        <w:rPr>
          <w:spacing w:val="-2"/>
        </w:rPr>
        <w:t xml:space="preserve"> </w:t>
      </w:r>
      <w:r w:rsidRPr="00986C4E">
        <w:t>Resolução</w:t>
      </w:r>
      <w:r w:rsidRPr="00986C4E">
        <w:rPr>
          <w:spacing w:val="-3"/>
        </w:rPr>
        <w:t xml:space="preserve"> </w:t>
      </w:r>
      <w:r w:rsidRPr="00986C4E">
        <w:t>CONAC</w:t>
      </w:r>
      <w:r w:rsidRPr="00986C4E">
        <w:rPr>
          <w:spacing w:val="-1"/>
        </w:rPr>
        <w:t xml:space="preserve"> </w:t>
      </w:r>
      <w:r w:rsidRPr="00986C4E">
        <w:t>Nº</w:t>
      </w:r>
      <w:r w:rsidRPr="00986C4E">
        <w:rPr>
          <w:spacing w:val="-2"/>
        </w:rPr>
        <w:t xml:space="preserve"> </w:t>
      </w:r>
      <w:r w:rsidRPr="00986C4E">
        <w:t>040/2012.</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9"/>
        <w:jc w:val="both"/>
      </w:pPr>
      <w:r w:rsidRPr="00986C4E">
        <w:t>Resolução 024/2019 Aprova a reformulação do Projeto Pedagógico do Curso de Licenciatura em Física da 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1"/>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jc w:val="both"/>
      </w:pPr>
      <w:r w:rsidRPr="00986C4E">
        <w:t>Resolução 025/2019 Aprova o regulamento do Trabalho de Conclusão do Curso (TCC) de Licenciatura em Física da</w:t>
      </w:r>
      <w:r w:rsidRPr="00986C4E">
        <w:rPr>
          <w:spacing w:val="1"/>
        </w:rPr>
        <w:t xml:space="preserve"> </w:t>
      </w:r>
      <w:r w:rsidRPr="00986C4E">
        <w:t>Universidade Federal 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2"/>
        </w:rPr>
        <w:t xml:space="preserve"> </w:t>
      </w:r>
      <w:r w:rsidRPr="00986C4E">
        <w:t>(UFRB) e</w:t>
      </w:r>
      <w:r w:rsidRPr="00986C4E">
        <w:rPr>
          <w:spacing w:val="-3"/>
        </w:rPr>
        <w:t xml:space="preserve"> </w:t>
      </w:r>
      <w:r w:rsidRPr="00986C4E">
        <w:t>revoga 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2"/>
        </w:rPr>
        <w:t xml:space="preserve"> </w:t>
      </w:r>
      <w:r w:rsidRPr="00986C4E">
        <w:t>046/2010.</w:t>
      </w:r>
    </w:p>
    <w:p w:rsidR="000A22E1" w:rsidRPr="00986C4E" w:rsidRDefault="000A22E1">
      <w:pPr>
        <w:pStyle w:val="BodyText"/>
        <w:spacing w:before="196" w:line="276" w:lineRule="auto"/>
        <w:ind w:right="140"/>
        <w:jc w:val="both"/>
      </w:pPr>
      <w:r w:rsidRPr="00986C4E">
        <w:t>Resolução 026/2019 Aprova o regulamento das Atividades Complementares do Curso (ACC) de Licenciatura Física da</w:t>
      </w:r>
      <w:r w:rsidRPr="00986C4E">
        <w:rPr>
          <w:spacing w:val="1"/>
        </w:rPr>
        <w:t xml:space="preserve"> </w:t>
      </w:r>
      <w:r w:rsidRPr="00986C4E">
        <w:t>Universidade Federal 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2"/>
        </w:rPr>
        <w:t xml:space="preserve"> </w:t>
      </w:r>
      <w:r w:rsidRPr="00986C4E">
        <w:t>(UFRB) e</w:t>
      </w:r>
      <w:r w:rsidRPr="00986C4E">
        <w:rPr>
          <w:spacing w:val="-3"/>
        </w:rPr>
        <w:t xml:space="preserve"> </w:t>
      </w:r>
      <w:r w:rsidRPr="00986C4E">
        <w:t>revoga 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2"/>
        </w:rPr>
        <w:t xml:space="preserve"> </w:t>
      </w:r>
      <w:r w:rsidRPr="00986C4E">
        <w:t>042/2010.</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 027/2019 Aprova a reformulação do Projeto Pedagógico do Curso de Licenciatura em Educação Física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028/2019 Aprova a reformulação do Projeto Pedagógico do Curso de Licenciatura em Matemática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2"/>
        <w:jc w:val="both"/>
      </w:pPr>
      <w:r w:rsidRPr="00986C4E">
        <w:t>Resolução Nº 029/2019 Aprova o regulamento das Atividades Complementares do Curso (ACC) de Licenciatura em</w:t>
      </w:r>
      <w:r w:rsidRPr="00986C4E">
        <w:rPr>
          <w:spacing w:val="1"/>
        </w:rPr>
        <w:t xml:space="preserve"> </w:t>
      </w:r>
      <w:r w:rsidRPr="00986C4E">
        <w:t>Matemática</w:t>
      </w:r>
      <w:r w:rsidRPr="00986C4E">
        <w:rPr>
          <w:spacing w:val="-3"/>
        </w:rPr>
        <w:t xml:space="preserve"> </w:t>
      </w:r>
      <w:r w:rsidRPr="00986C4E">
        <w:t>da</w:t>
      </w:r>
      <w:r w:rsidRPr="00986C4E">
        <w:rPr>
          <w:spacing w:val="-2"/>
        </w:rPr>
        <w:t xml:space="preserve"> </w:t>
      </w:r>
      <w:r w:rsidRPr="00986C4E">
        <w:t>Universidade</w:t>
      </w:r>
      <w:r w:rsidRPr="00986C4E">
        <w:rPr>
          <w:spacing w:val="-2"/>
        </w:rPr>
        <w:t xml:space="preserve"> </w:t>
      </w:r>
      <w:r w:rsidRPr="00986C4E">
        <w:t>Federal do</w:t>
      </w:r>
      <w:r w:rsidRPr="00986C4E">
        <w:rPr>
          <w:spacing w:val="-3"/>
        </w:rPr>
        <w:t xml:space="preserve"> </w:t>
      </w:r>
      <w:r w:rsidRPr="00986C4E">
        <w:t>Recôncavo da</w:t>
      </w:r>
      <w:r w:rsidRPr="00986C4E">
        <w:rPr>
          <w:spacing w:val="-3"/>
        </w:rPr>
        <w:t xml:space="preserve"> </w:t>
      </w:r>
      <w:r w:rsidRPr="00986C4E">
        <w:t>Bahia</w:t>
      </w:r>
      <w:r w:rsidRPr="00986C4E">
        <w:rPr>
          <w:spacing w:val="-2"/>
        </w:rPr>
        <w:t xml:space="preserve"> </w:t>
      </w:r>
      <w:r w:rsidRPr="00986C4E">
        <w:t>(UFRB) e</w:t>
      </w:r>
      <w:r w:rsidRPr="00986C4E">
        <w:rPr>
          <w:spacing w:val="-2"/>
        </w:rPr>
        <w:t xml:space="preserve"> </w:t>
      </w:r>
      <w:r w:rsidRPr="00986C4E">
        <w:t>revoga</w:t>
      </w:r>
      <w:r w:rsidRPr="00986C4E">
        <w:rPr>
          <w:spacing w:val="-2"/>
        </w:rPr>
        <w:t xml:space="preserve"> </w:t>
      </w:r>
      <w:r w:rsidRPr="00986C4E">
        <w:t>a</w:t>
      </w:r>
      <w:r w:rsidRPr="00986C4E">
        <w:rPr>
          <w:spacing w:val="-1"/>
        </w:rPr>
        <w:t xml:space="preserve"> </w:t>
      </w:r>
      <w:r w:rsidRPr="00986C4E">
        <w:t>Resolução</w:t>
      </w:r>
      <w:r w:rsidRPr="00986C4E">
        <w:rPr>
          <w:spacing w:val="-2"/>
        </w:rPr>
        <w:t xml:space="preserve"> </w:t>
      </w:r>
      <w:r w:rsidRPr="00986C4E">
        <w:t>CONAC</w:t>
      </w:r>
      <w:r w:rsidRPr="00986C4E">
        <w:rPr>
          <w:spacing w:val="-2"/>
        </w:rPr>
        <w:t xml:space="preserve"> </w:t>
      </w:r>
      <w:r w:rsidRPr="00986C4E">
        <w:t>Nº</w:t>
      </w:r>
      <w:r w:rsidRPr="00986C4E">
        <w:rPr>
          <w:spacing w:val="-3"/>
        </w:rPr>
        <w:t xml:space="preserve"> </w:t>
      </w:r>
      <w:r w:rsidRPr="00986C4E">
        <w:t>011/2011.</w:t>
      </w:r>
    </w:p>
    <w:p w:rsidR="000A22E1" w:rsidRPr="00986C4E" w:rsidRDefault="000A22E1">
      <w:pPr>
        <w:pStyle w:val="BodyText"/>
        <w:spacing w:before="196" w:line="276" w:lineRule="auto"/>
        <w:ind w:right="139"/>
        <w:jc w:val="both"/>
      </w:pPr>
      <w:r w:rsidRPr="00986C4E">
        <w:t>Resolução Nº 030/2019 - REVOGADA pela Resolução Nº 032/2019 Dispõe sobre a alteração do anexo único da</w:t>
      </w:r>
      <w:r w:rsidRPr="00986C4E">
        <w:rPr>
          <w:spacing w:val="1"/>
        </w:rPr>
        <w:t xml:space="preserve"> </w:t>
      </w:r>
      <w:r w:rsidRPr="00986C4E">
        <w:t>Resolução CONAC 034/2018, qual dispõe sobre a aprovação do Calendário Acadêmico de Graduação para 2019.1 e</w:t>
      </w:r>
      <w:r w:rsidRPr="00986C4E">
        <w:rPr>
          <w:spacing w:val="1"/>
        </w:rPr>
        <w:t xml:space="preserve"> </w:t>
      </w:r>
      <w:r w:rsidRPr="00986C4E">
        <w:t>2019.2</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w:t>
      </w:r>
      <w:r w:rsidRPr="00986C4E">
        <w:rPr>
          <w:spacing w:val="1"/>
        </w:rPr>
        <w:t xml:space="preserve"> </w:t>
      </w:r>
      <w:r w:rsidRPr="00986C4E">
        <w:t>do Recôncavo</w:t>
      </w:r>
      <w:r w:rsidRPr="00986C4E">
        <w:rPr>
          <w:spacing w:val="1"/>
        </w:rPr>
        <w:t xml:space="preserve"> </w:t>
      </w:r>
      <w:r w:rsidRPr="00986C4E">
        <w:t>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37"/>
        <w:jc w:val="both"/>
      </w:pPr>
      <w:r w:rsidRPr="00986C4E">
        <w:t>Resolução Nº 031/2019 Dispõe sobre a alteração do anexo único da Resolução CONAC 034/2018, qual dispõe sobre a</w:t>
      </w:r>
      <w:r w:rsidRPr="00986C4E">
        <w:rPr>
          <w:spacing w:val="1"/>
        </w:rPr>
        <w:t xml:space="preserve"> </w:t>
      </w:r>
      <w:r w:rsidRPr="00986C4E">
        <w:t>aprovação do Calendário Acadêmico de Graduação para 2019.1 e 2019.2 da Universidade Federal do Recôncavo da</w:t>
      </w:r>
      <w:r w:rsidRPr="00986C4E">
        <w:rPr>
          <w:spacing w:val="1"/>
        </w:rPr>
        <w:t xml:space="preserve"> </w:t>
      </w:r>
      <w:r w:rsidRPr="00986C4E">
        <w:t>Bahia.</w:t>
      </w:r>
    </w:p>
    <w:p w:rsidR="000A22E1" w:rsidRPr="00986C4E" w:rsidRDefault="000A22E1">
      <w:pPr>
        <w:pStyle w:val="BodyText"/>
        <w:spacing w:before="4"/>
        <w:ind w:left="0"/>
        <w:rPr>
          <w:sz w:val="17"/>
        </w:rPr>
      </w:pPr>
    </w:p>
    <w:p w:rsidR="000A22E1" w:rsidRPr="00986C4E" w:rsidRDefault="000A22E1">
      <w:pPr>
        <w:pStyle w:val="BodyText"/>
        <w:spacing w:line="276" w:lineRule="auto"/>
        <w:ind w:right="141" w:hanging="1"/>
        <w:jc w:val="both"/>
      </w:pPr>
      <w:r w:rsidRPr="00986C4E">
        <w:t>Resolução Nº 032/2019 - REVOGA a Resolução Nº 030/2019 Dispõe sobre a alteração do anexo único da Resolução</w:t>
      </w:r>
      <w:r w:rsidRPr="00986C4E">
        <w:rPr>
          <w:spacing w:val="1"/>
        </w:rPr>
        <w:t xml:space="preserve"> </w:t>
      </w:r>
      <w:r w:rsidRPr="00986C4E">
        <w:t>CONAC 034/2018, qual dispõe sobre a aprovação do Calendário Acadêmico de Graduação para 2019.1 e 2019.2 da</w:t>
      </w:r>
      <w:r w:rsidRPr="00986C4E">
        <w:rPr>
          <w:spacing w:val="1"/>
        </w:rPr>
        <w:t xml:space="preserve"> </w:t>
      </w:r>
      <w:r w:rsidRPr="00986C4E">
        <w:t>Universidade 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e revoga</w:t>
      </w:r>
      <w:r w:rsidRPr="00986C4E">
        <w:rPr>
          <w:spacing w:val="-2"/>
        </w:rPr>
        <w:t xml:space="preserve"> </w:t>
      </w:r>
      <w:r w:rsidRPr="00986C4E">
        <w:t>a</w:t>
      </w:r>
      <w:r w:rsidRPr="00986C4E">
        <w:rPr>
          <w:spacing w:val="-2"/>
        </w:rPr>
        <w:t xml:space="preserve"> </w:t>
      </w:r>
      <w:r w:rsidRPr="00986C4E">
        <w:t>Resolução</w:t>
      </w:r>
      <w:r w:rsidRPr="00986C4E">
        <w:rPr>
          <w:spacing w:val="-1"/>
        </w:rPr>
        <w:t xml:space="preserve"> </w:t>
      </w:r>
      <w:r w:rsidRPr="00986C4E">
        <w:t>CONAC</w:t>
      </w:r>
      <w:r w:rsidRPr="00986C4E">
        <w:rPr>
          <w:spacing w:val="-2"/>
        </w:rPr>
        <w:t xml:space="preserve"> </w:t>
      </w:r>
      <w:r w:rsidRPr="00986C4E">
        <w:t>Nº</w:t>
      </w:r>
      <w:r w:rsidRPr="00986C4E">
        <w:rPr>
          <w:spacing w:val="1"/>
        </w:rPr>
        <w:t xml:space="preserve"> </w:t>
      </w:r>
      <w:r w:rsidRPr="00986C4E">
        <w:t>030/2019.</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033/2019 Dispõe sobre a normatização dos procedimentos para a formação e funcionamento das Ligas</w:t>
      </w:r>
      <w:r w:rsidRPr="00986C4E">
        <w:rPr>
          <w:spacing w:val="1"/>
        </w:rPr>
        <w:t xml:space="preserve"> </w:t>
      </w:r>
      <w:r w:rsidRPr="00986C4E">
        <w:t>Acadêmicas</w:t>
      </w:r>
      <w:r w:rsidRPr="00986C4E">
        <w:rPr>
          <w:spacing w:val="-1"/>
        </w:rPr>
        <w:t xml:space="preserve"> </w:t>
      </w:r>
      <w:r w:rsidRPr="00986C4E">
        <w:t>no</w:t>
      </w:r>
      <w:r w:rsidRPr="00986C4E">
        <w:rPr>
          <w:spacing w:val="-1"/>
        </w:rPr>
        <w:t xml:space="preserve"> </w:t>
      </w:r>
      <w:r w:rsidRPr="00986C4E">
        <w:t>âmbito da</w:t>
      </w:r>
      <w:r w:rsidRPr="00986C4E">
        <w:rPr>
          <w:spacing w:val="1"/>
        </w:rPr>
        <w:t xml:space="preserve"> </w:t>
      </w:r>
      <w:r w:rsidRPr="00986C4E">
        <w:t>Universidade Federal</w:t>
      </w:r>
      <w:r w:rsidRPr="00986C4E">
        <w:rPr>
          <w:spacing w:val="1"/>
        </w:rPr>
        <w:t xml:space="preserve"> </w:t>
      </w:r>
      <w:r w:rsidRPr="00986C4E">
        <w:t>do</w:t>
      </w:r>
      <w:r w:rsidRPr="00986C4E">
        <w:rPr>
          <w:spacing w:val="-2"/>
        </w:rPr>
        <w:t xml:space="preserve"> </w:t>
      </w:r>
      <w:r w:rsidRPr="00986C4E">
        <w:t>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7"/>
        <w:jc w:val="both"/>
      </w:pPr>
      <w:r w:rsidRPr="00986C4E">
        <w:t>Resolução Nº 034/2019 Dispõe sobre a aprovação das Diretrizes do Plano de Cultura e da instituição do Fórum de</w:t>
      </w:r>
      <w:r w:rsidRPr="00986C4E">
        <w:rPr>
          <w:spacing w:val="1"/>
        </w:rPr>
        <w:t xml:space="preserve"> </w:t>
      </w:r>
      <w:r w:rsidRPr="00986C4E">
        <w:t>Cultura</w:t>
      </w:r>
      <w:r w:rsidRPr="00986C4E">
        <w:rPr>
          <w:spacing w:val="-2"/>
        </w:rPr>
        <w:t xml:space="preserve"> </w:t>
      </w:r>
      <w:r w:rsidRPr="00986C4E">
        <w:t>da</w:t>
      </w:r>
      <w:r w:rsidRPr="00986C4E">
        <w:rPr>
          <w:spacing w:val="-1"/>
        </w:rPr>
        <w:t xml:space="preserve"> </w:t>
      </w:r>
      <w:r w:rsidRPr="00986C4E">
        <w:t>Universidade</w:t>
      </w:r>
      <w:r w:rsidRPr="00986C4E">
        <w:rPr>
          <w:spacing w:val="-1"/>
        </w:rPr>
        <w:t xml:space="preserve"> </w:t>
      </w:r>
      <w:r w:rsidRPr="00986C4E">
        <w:t>Federal 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6" w:lineRule="auto"/>
        <w:ind w:right="137"/>
        <w:jc w:val="both"/>
      </w:pPr>
      <w:r w:rsidRPr="00986C4E">
        <w:t>Resolução Nº 035/2019 Aprova o regulamento das Atividades Complementares do Curso (ACC) de Bacharelado em</w:t>
      </w:r>
      <w:r w:rsidRPr="00986C4E">
        <w:rPr>
          <w:spacing w:val="1"/>
        </w:rPr>
        <w:t xml:space="preserve"> </w:t>
      </w:r>
      <w:r w:rsidRPr="00986C4E">
        <w:t>Engenharia de Computação da Universidade Federal do Recôncavo da Bahia (UFRB) e revoga a Resolução CONAC Nº</w:t>
      </w:r>
      <w:r w:rsidRPr="00986C4E">
        <w:rPr>
          <w:spacing w:val="1"/>
        </w:rPr>
        <w:t xml:space="preserve"> </w:t>
      </w:r>
      <w:r w:rsidRPr="00986C4E">
        <w:t>036/2017.</w:t>
      </w:r>
    </w:p>
    <w:p w:rsidR="000A22E1" w:rsidRPr="00986C4E" w:rsidRDefault="000A22E1">
      <w:pPr>
        <w:pStyle w:val="BodyText"/>
        <w:spacing w:before="4"/>
        <w:ind w:left="0"/>
        <w:rPr>
          <w:sz w:val="17"/>
        </w:rPr>
      </w:pPr>
    </w:p>
    <w:p w:rsidR="000A22E1" w:rsidRPr="00986C4E" w:rsidRDefault="000A22E1">
      <w:pPr>
        <w:pStyle w:val="BodyText"/>
        <w:spacing w:before="1" w:line="276" w:lineRule="auto"/>
        <w:ind w:right="140" w:hanging="1"/>
        <w:jc w:val="both"/>
      </w:pPr>
      <w:r w:rsidRPr="00986C4E">
        <w:t>Resolução</w:t>
      </w:r>
      <w:r w:rsidRPr="00986C4E">
        <w:rPr>
          <w:spacing w:val="41"/>
        </w:rPr>
        <w:t xml:space="preserve"> </w:t>
      </w:r>
      <w:r w:rsidRPr="00986C4E">
        <w:t>Nº</w:t>
      </w:r>
      <w:r w:rsidRPr="00986C4E">
        <w:rPr>
          <w:spacing w:val="41"/>
        </w:rPr>
        <w:t xml:space="preserve"> </w:t>
      </w:r>
      <w:r w:rsidRPr="00986C4E">
        <w:t>036/2019</w:t>
      </w:r>
      <w:r w:rsidRPr="00986C4E">
        <w:rPr>
          <w:spacing w:val="41"/>
        </w:rPr>
        <w:t xml:space="preserve"> </w:t>
      </w:r>
      <w:r w:rsidRPr="00986C4E">
        <w:t>Aprova</w:t>
      </w:r>
      <w:r w:rsidRPr="00986C4E">
        <w:rPr>
          <w:spacing w:val="43"/>
        </w:rPr>
        <w:t xml:space="preserve"> </w:t>
      </w:r>
      <w:r w:rsidRPr="00986C4E">
        <w:t>a</w:t>
      </w:r>
      <w:r w:rsidRPr="00986C4E">
        <w:rPr>
          <w:spacing w:val="42"/>
        </w:rPr>
        <w:t xml:space="preserve"> </w:t>
      </w:r>
      <w:r w:rsidRPr="00986C4E">
        <w:t>reformulação</w:t>
      </w:r>
      <w:r w:rsidRPr="00986C4E">
        <w:rPr>
          <w:spacing w:val="41"/>
        </w:rPr>
        <w:t xml:space="preserve"> </w:t>
      </w:r>
      <w:r w:rsidRPr="00986C4E">
        <w:t>do</w:t>
      </w:r>
      <w:r w:rsidRPr="00986C4E">
        <w:rPr>
          <w:spacing w:val="44"/>
        </w:rPr>
        <w:t xml:space="preserve"> </w:t>
      </w:r>
      <w:r w:rsidRPr="00986C4E">
        <w:t>Projeto</w:t>
      </w:r>
      <w:r w:rsidRPr="00986C4E">
        <w:rPr>
          <w:spacing w:val="41"/>
        </w:rPr>
        <w:t xml:space="preserve"> </w:t>
      </w:r>
      <w:r w:rsidRPr="00986C4E">
        <w:t>Pedagógico</w:t>
      </w:r>
      <w:r w:rsidRPr="00986C4E">
        <w:rPr>
          <w:spacing w:val="42"/>
        </w:rPr>
        <w:t xml:space="preserve"> </w:t>
      </w:r>
      <w:r w:rsidRPr="00986C4E">
        <w:t>do</w:t>
      </w:r>
      <w:r w:rsidRPr="00986C4E">
        <w:rPr>
          <w:spacing w:val="41"/>
        </w:rPr>
        <w:t xml:space="preserve"> </w:t>
      </w:r>
      <w:r w:rsidRPr="00986C4E">
        <w:t>Curso</w:t>
      </w:r>
      <w:r w:rsidRPr="00986C4E">
        <w:rPr>
          <w:spacing w:val="42"/>
        </w:rPr>
        <w:t xml:space="preserve"> </w:t>
      </w:r>
      <w:r w:rsidRPr="00986C4E">
        <w:t>de</w:t>
      </w:r>
      <w:r w:rsidRPr="00986C4E">
        <w:rPr>
          <w:spacing w:val="41"/>
        </w:rPr>
        <w:t xml:space="preserve"> </w:t>
      </w:r>
      <w:r w:rsidRPr="00986C4E">
        <w:t>Licenciatura</w:t>
      </w:r>
      <w:r w:rsidRPr="00986C4E">
        <w:rPr>
          <w:spacing w:val="42"/>
        </w:rPr>
        <w:t xml:space="preserve"> </w:t>
      </w:r>
      <w:r w:rsidRPr="00986C4E">
        <w:t>em</w:t>
      </w:r>
      <w:r w:rsidRPr="00986C4E">
        <w:rPr>
          <w:spacing w:val="43"/>
        </w:rPr>
        <w:t xml:space="preserve"> </w:t>
      </w:r>
      <w:r w:rsidRPr="00986C4E">
        <w:t>Educação</w:t>
      </w:r>
      <w:r w:rsidRPr="00986C4E">
        <w:rPr>
          <w:spacing w:val="41"/>
        </w:rPr>
        <w:t xml:space="preserve"> </w:t>
      </w:r>
      <w:r w:rsidRPr="00986C4E">
        <w:t>do</w:t>
      </w:r>
      <w:r w:rsidRPr="00986C4E">
        <w:rPr>
          <w:spacing w:val="-53"/>
        </w:rPr>
        <w:t xml:space="preserve"> </w:t>
      </w:r>
      <w:r w:rsidRPr="00986C4E">
        <w:t>Campo com Habilitações em Ciências da Natureza e Matemática da Universidade Federal do Recôncavo da Bahia</w:t>
      </w:r>
      <w:r w:rsidRPr="00986C4E">
        <w:rPr>
          <w:spacing w:val="1"/>
        </w:rPr>
        <w:t xml:space="preserve"> </w:t>
      </w:r>
      <w:r w:rsidRPr="00986C4E">
        <w:t>(UFRB).</w:t>
      </w:r>
    </w:p>
    <w:p w:rsidR="000A22E1" w:rsidRPr="00986C4E" w:rsidRDefault="000A22E1">
      <w:pPr>
        <w:pStyle w:val="BodyText"/>
        <w:spacing w:before="4"/>
        <w:ind w:left="0"/>
        <w:rPr>
          <w:sz w:val="17"/>
        </w:rPr>
      </w:pPr>
    </w:p>
    <w:p w:rsidR="000A22E1" w:rsidRPr="00986C4E" w:rsidRDefault="000A22E1">
      <w:pPr>
        <w:pStyle w:val="BodyText"/>
        <w:spacing w:line="276" w:lineRule="auto"/>
        <w:ind w:right="139"/>
        <w:jc w:val="both"/>
      </w:pPr>
      <w:r w:rsidRPr="00986C4E">
        <w:t>Resolução Nº 037/2019 Extinguir os cursos de Pedagogia, Ciências da Natureza e Matemática do Plano Nacional de</w:t>
      </w:r>
      <w:r w:rsidRPr="00986C4E">
        <w:rPr>
          <w:spacing w:val="1"/>
        </w:rPr>
        <w:t xml:space="preserve"> </w:t>
      </w:r>
      <w:r w:rsidRPr="00986C4E">
        <w:t>Formação</w:t>
      </w:r>
      <w:r w:rsidRPr="00986C4E">
        <w:rPr>
          <w:spacing w:val="-2"/>
        </w:rPr>
        <w:t xml:space="preserve"> </w:t>
      </w:r>
      <w:r w:rsidRPr="00986C4E">
        <w:t>de Professores</w:t>
      </w:r>
      <w:r w:rsidRPr="00986C4E">
        <w:rPr>
          <w:spacing w:val="-1"/>
        </w:rPr>
        <w:t xml:space="preserve"> </w:t>
      </w:r>
      <w:r w:rsidRPr="00986C4E">
        <w:t>(PARFOR)</w:t>
      </w:r>
      <w:r w:rsidRPr="00986C4E">
        <w:rPr>
          <w:spacing w:val="2"/>
        </w:rPr>
        <w:t xml:space="preserve"> </w:t>
      </w:r>
      <w:r w:rsidRPr="00986C4E">
        <w:t>da</w:t>
      </w:r>
      <w:r w:rsidRPr="00986C4E">
        <w:rPr>
          <w:spacing w:val="-2"/>
        </w:rPr>
        <w:t xml:space="preserve"> </w:t>
      </w:r>
      <w:r w:rsidRPr="00986C4E">
        <w:t>Universidade Federal</w:t>
      </w:r>
      <w:r w:rsidRPr="00986C4E">
        <w:rPr>
          <w:spacing w:val="-2"/>
        </w:rPr>
        <w:t xml:space="preserve"> </w:t>
      </w:r>
      <w:r w:rsidRPr="00986C4E">
        <w:t>do</w:t>
      </w:r>
      <w:r w:rsidRPr="00986C4E">
        <w:rPr>
          <w:spacing w:val="-2"/>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39"/>
        <w:jc w:val="both"/>
      </w:pPr>
      <w:r w:rsidRPr="00986C4E">
        <w:t>Resolução Nº 038/2019 Aprova o regulamento das Atividades Complementares do Curso (ACC) de Licenciatura em</w:t>
      </w:r>
      <w:r w:rsidRPr="00986C4E">
        <w:rPr>
          <w:spacing w:val="1"/>
        </w:rPr>
        <w:t xml:space="preserve"> </w:t>
      </w:r>
      <w:r w:rsidRPr="00986C4E">
        <w:t>Educação do Campo com Habilitações em Ciências da Natureza e Matemática da Universidade Federal do Recôncavo</w:t>
      </w:r>
      <w:r w:rsidRPr="00986C4E">
        <w:rPr>
          <w:spacing w:val="1"/>
        </w:rPr>
        <w:t xml:space="preserve"> </w:t>
      </w:r>
      <w:r w:rsidRPr="00986C4E">
        <w:t>da</w:t>
      </w:r>
      <w:r w:rsidRPr="00986C4E">
        <w:rPr>
          <w:spacing w:val="-2"/>
        </w:rPr>
        <w:t xml:space="preserve"> </w:t>
      </w:r>
      <w:r w:rsidRPr="00986C4E">
        <w:t>Bahia</w:t>
      </w:r>
      <w:r w:rsidRPr="00986C4E">
        <w:rPr>
          <w:spacing w:val="-1"/>
        </w:rPr>
        <w:t xml:space="preserve"> </w:t>
      </w:r>
      <w:r w:rsidRPr="00986C4E">
        <w:t>(UFRB).</w:t>
      </w:r>
    </w:p>
    <w:p w:rsidR="000A22E1" w:rsidRPr="00986C4E" w:rsidRDefault="000A22E1">
      <w:pPr>
        <w:spacing w:line="276" w:lineRule="auto"/>
        <w:jc w:val="both"/>
        <w:sectPr w:rsidR="000A22E1" w:rsidRPr="00986C4E">
          <w:pgSz w:w="11900" w:h="16840"/>
          <w:pgMar w:top="3020" w:right="420" w:bottom="1160" w:left="420" w:header="926" w:footer="975" w:gutter="0"/>
          <w:cols w:space="720"/>
        </w:sectPr>
      </w:pPr>
    </w:p>
    <w:p w:rsidR="000A22E1" w:rsidRPr="00986C4E" w:rsidRDefault="000A22E1">
      <w:pPr>
        <w:pStyle w:val="BodyText"/>
        <w:spacing w:before="2"/>
        <w:ind w:left="0"/>
        <w:rPr>
          <w:sz w:val="9"/>
        </w:rPr>
      </w:pPr>
    </w:p>
    <w:p w:rsidR="000A22E1" w:rsidRPr="00986C4E" w:rsidRDefault="000A22E1">
      <w:pPr>
        <w:pStyle w:val="BodyText"/>
        <w:spacing w:before="93" w:line="276" w:lineRule="auto"/>
        <w:ind w:right="137"/>
        <w:jc w:val="both"/>
      </w:pPr>
      <w:r w:rsidRPr="00986C4E">
        <w:t>Resolução Nº 039/2019 Aprova o regulamento do Trabalho de Conclusão do Curso (TCC) de Licenciatura em Educação</w:t>
      </w:r>
      <w:r w:rsidRPr="00986C4E">
        <w:rPr>
          <w:spacing w:val="1"/>
        </w:rPr>
        <w:t xml:space="preserve"> </w:t>
      </w:r>
      <w:r w:rsidRPr="00986C4E">
        <w:t>do Campo com Habilitações em Ciências da Natureza e Matemática da Universidade Federal do Recôncavo da Bahia</w:t>
      </w:r>
      <w:r w:rsidRPr="00986C4E">
        <w:rPr>
          <w:spacing w:val="1"/>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040/2019 Aprova o regulamento de Estágio do Curso de Licenciatura em Educação do Campo com</w:t>
      </w:r>
      <w:r w:rsidRPr="00986C4E">
        <w:rPr>
          <w:spacing w:val="1"/>
        </w:rPr>
        <w:t xml:space="preserve"> </w:t>
      </w:r>
      <w:r w:rsidRPr="00986C4E">
        <w:t>Habilitações</w:t>
      </w:r>
      <w:r w:rsidRPr="00986C4E">
        <w:rPr>
          <w:spacing w:val="-2"/>
        </w:rPr>
        <w:t xml:space="preserve"> </w:t>
      </w:r>
      <w:r w:rsidRPr="00986C4E">
        <w:t>em</w:t>
      </w:r>
      <w:r w:rsidRPr="00986C4E">
        <w:rPr>
          <w:spacing w:val="3"/>
        </w:rPr>
        <w:t xml:space="preserve"> </w:t>
      </w:r>
      <w:r w:rsidRPr="00986C4E">
        <w:t>Ciências</w:t>
      </w:r>
      <w:r w:rsidRPr="00986C4E">
        <w:rPr>
          <w:spacing w:val="-2"/>
        </w:rPr>
        <w:t xml:space="preserve"> </w:t>
      </w:r>
      <w:r w:rsidRPr="00986C4E">
        <w:t>da</w:t>
      </w:r>
      <w:r w:rsidRPr="00986C4E">
        <w:rPr>
          <w:spacing w:val="-2"/>
        </w:rPr>
        <w:t xml:space="preserve"> </w:t>
      </w:r>
      <w:r w:rsidRPr="00986C4E">
        <w:t>Natureza</w:t>
      </w:r>
      <w:r w:rsidRPr="00986C4E">
        <w:rPr>
          <w:spacing w:val="-2"/>
        </w:rPr>
        <w:t xml:space="preserve"> </w:t>
      </w:r>
      <w:r w:rsidRPr="00986C4E">
        <w:t>e</w:t>
      </w:r>
      <w:r w:rsidRPr="00986C4E">
        <w:rPr>
          <w:spacing w:val="-1"/>
        </w:rPr>
        <w:t xml:space="preserve"> </w:t>
      </w:r>
      <w:r w:rsidRPr="00986C4E">
        <w:t>Matemática</w:t>
      </w:r>
      <w:r w:rsidRPr="00986C4E">
        <w:rPr>
          <w:spacing w:val="-2"/>
        </w:rPr>
        <w:t xml:space="preserve"> </w:t>
      </w:r>
      <w:r w:rsidRPr="00986C4E">
        <w:t>da</w:t>
      </w:r>
      <w:r w:rsidRPr="00986C4E">
        <w:rPr>
          <w:spacing w:val="-2"/>
        </w:rPr>
        <w:t xml:space="preserve"> </w:t>
      </w:r>
      <w:r w:rsidRPr="00986C4E">
        <w:t>Universidade</w:t>
      </w:r>
      <w:r w:rsidRPr="00986C4E">
        <w:rPr>
          <w:spacing w:val="-2"/>
        </w:rPr>
        <w:t xml:space="preserve"> </w:t>
      </w:r>
      <w:r w:rsidRPr="00986C4E">
        <w:t>Federal</w:t>
      </w:r>
      <w:r w:rsidRPr="00986C4E">
        <w:rPr>
          <w:spacing w:val="-4"/>
        </w:rPr>
        <w:t xml:space="preserve"> </w:t>
      </w:r>
      <w:r w:rsidRPr="00986C4E">
        <w:t>do</w:t>
      </w:r>
      <w:r w:rsidRPr="00986C4E">
        <w:rPr>
          <w:spacing w:val="3"/>
        </w:rPr>
        <w:t xml:space="preserve"> </w:t>
      </w:r>
      <w:r w:rsidRPr="00986C4E">
        <w:t>Recôncavo</w:t>
      </w:r>
      <w:r w:rsidRPr="00986C4E">
        <w:rPr>
          <w:spacing w:val="-2"/>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2"/>
        <w:ind w:left="0"/>
        <w:rPr>
          <w:sz w:val="17"/>
        </w:rPr>
      </w:pPr>
    </w:p>
    <w:p w:rsidR="000A22E1" w:rsidRPr="00986C4E" w:rsidRDefault="000A22E1">
      <w:pPr>
        <w:pStyle w:val="BodyText"/>
        <w:spacing w:line="278" w:lineRule="auto"/>
        <w:ind w:right="139"/>
        <w:jc w:val="both"/>
      </w:pPr>
      <w:r w:rsidRPr="00986C4E">
        <w:t>Resolução Nº 041/2019 Aprova o regulamento de Estágio do Curso de Licenciatura em</w:t>
      </w:r>
      <w:r w:rsidRPr="00986C4E">
        <w:rPr>
          <w:spacing w:val="1"/>
        </w:rPr>
        <w:t xml:space="preserve"> </w:t>
      </w:r>
      <w:r w:rsidRPr="00986C4E">
        <w:t>Filosofia da</w:t>
      </w:r>
      <w:r w:rsidRPr="00986C4E">
        <w:rPr>
          <w:spacing w:val="55"/>
        </w:rPr>
        <w:t xml:space="preserve"> </w:t>
      </w:r>
      <w:r w:rsidRPr="00986C4E">
        <w:t>Universidade</w:t>
      </w:r>
      <w:r w:rsidRPr="00986C4E">
        <w:rPr>
          <w:spacing w:val="1"/>
        </w:rPr>
        <w:t xml:space="preserve"> </w:t>
      </w:r>
      <w:r w:rsidRPr="00986C4E">
        <w:t>Federal</w:t>
      </w:r>
      <w:r w:rsidRPr="00986C4E">
        <w:rPr>
          <w:spacing w:val="-3"/>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4"/>
        </w:rPr>
        <w:t xml:space="preserve"> </w:t>
      </w:r>
      <w:r w:rsidRPr="00986C4E">
        <w:t>Bahia</w:t>
      </w:r>
      <w:r w:rsidRPr="00986C4E">
        <w:rPr>
          <w:spacing w:val="-1"/>
        </w:rPr>
        <w:t xml:space="preserve"> </w:t>
      </w:r>
      <w:r w:rsidRPr="00986C4E">
        <w:t>(UFRB).</w:t>
      </w:r>
    </w:p>
    <w:p w:rsidR="000A22E1" w:rsidRPr="00986C4E" w:rsidRDefault="000A22E1">
      <w:pPr>
        <w:pStyle w:val="BodyText"/>
        <w:spacing w:before="197" w:line="276" w:lineRule="auto"/>
        <w:ind w:right="139"/>
        <w:jc w:val="both"/>
      </w:pPr>
      <w:r w:rsidRPr="00986C4E">
        <w:t>Resolução Nº 042/2019 Aprova a Reformulação do Projeto</w:t>
      </w:r>
      <w:r w:rsidRPr="00986C4E">
        <w:rPr>
          <w:spacing w:val="1"/>
        </w:rPr>
        <w:t xml:space="preserve"> </w:t>
      </w:r>
      <w:r w:rsidRPr="00986C4E">
        <w:t>Pedagógico do</w:t>
      </w:r>
      <w:r w:rsidRPr="00986C4E">
        <w:rPr>
          <w:spacing w:val="1"/>
        </w:rPr>
        <w:t xml:space="preserve"> </w:t>
      </w:r>
      <w:r w:rsidRPr="00986C4E">
        <w:t>curso de Licenciatura em</w:t>
      </w:r>
      <w:r w:rsidRPr="00986C4E">
        <w:rPr>
          <w:spacing w:val="1"/>
        </w:rPr>
        <w:t xml:space="preserve"> </w:t>
      </w:r>
      <w:r w:rsidRPr="00986C4E">
        <w:t>Letras</w:t>
      </w:r>
      <w:r w:rsidRPr="00986C4E">
        <w:rPr>
          <w:spacing w:val="1"/>
        </w:rPr>
        <w:t xml:space="preserve"> </w:t>
      </w:r>
      <w:r w:rsidRPr="00986C4E">
        <w:t>com</w:t>
      </w:r>
      <w:r w:rsidRPr="00986C4E">
        <w:rPr>
          <w:spacing w:val="1"/>
        </w:rPr>
        <w:t xml:space="preserve"> </w:t>
      </w:r>
      <w:r w:rsidRPr="00986C4E">
        <w:t>habilitação em Libras, Letras com habilitação em Língua Inglesa e Letras com habilitação em Língua Portuguesa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4"/>
        <w:ind w:left="0"/>
        <w:rPr>
          <w:sz w:val="17"/>
        </w:rPr>
      </w:pPr>
    </w:p>
    <w:p w:rsidR="000A22E1" w:rsidRPr="00986C4E" w:rsidRDefault="000A22E1">
      <w:pPr>
        <w:pStyle w:val="BodyText"/>
        <w:spacing w:line="276" w:lineRule="auto"/>
        <w:ind w:right="139"/>
        <w:jc w:val="both"/>
      </w:pPr>
      <w:r w:rsidRPr="00986C4E">
        <w:t>Resolução Nº 043/2019</w:t>
      </w:r>
      <w:r w:rsidRPr="00986C4E">
        <w:rPr>
          <w:spacing w:val="1"/>
        </w:rPr>
        <w:t xml:space="preserve"> </w:t>
      </w:r>
      <w:r w:rsidRPr="00986C4E">
        <w:t>Aprova</w:t>
      </w:r>
      <w:r w:rsidRPr="00986C4E">
        <w:rPr>
          <w:spacing w:val="1"/>
        </w:rPr>
        <w:t xml:space="preserve"> </w:t>
      </w:r>
      <w:r w:rsidRPr="00986C4E">
        <w:t>o regulamento do Trabalho de Conclusão</w:t>
      </w:r>
      <w:r w:rsidRPr="00986C4E">
        <w:rPr>
          <w:spacing w:val="1"/>
        </w:rPr>
        <w:t xml:space="preserve"> </w:t>
      </w:r>
      <w:r w:rsidRPr="00986C4E">
        <w:t>do</w:t>
      </w:r>
      <w:r w:rsidRPr="00986C4E">
        <w:rPr>
          <w:spacing w:val="1"/>
        </w:rPr>
        <w:t xml:space="preserve"> </w:t>
      </w:r>
      <w:r w:rsidRPr="00986C4E">
        <w:t>Curso (TCC) de Licenciatura em</w:t>
      </w:r>
      <w:r w:rsidRPr="00986C4E">
        <w:rPr>
          <w:spacing w:val="55"/>
        </w:rPr>
        <w:t xml:space="preserve"> </w:t>
      </w:r>
      <w:r w:rsidRPr="00986C4E">
        <w:t>Letras</w:t>
      </w:r>
      <w:r w:rsidRPr="00986C4E">
        <w:rPr>
          <w:spacing w:val="1"/>
        </w:rPr>
        <w:t xml:space="preserve"> </w:t>
      </w:r>
      <w:r w:rsidRPr="00986C4E">
        <w:t>com habilitação em Libras, Letras com habilitação em Língua Inglesa e Letras com habilitação em Língua Portuguesa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0"/>
        <w:jc w:val="both"/>
      </w:pPr>
      <w:r w:rsidRPr="00986C4E">
        <w:t>Resolução Nº 044/2019 Aprova a reformulação do Projeto Pedagógico do Curso de Licenciatura em Pedagogia da</w:t>
      </w:r>
      <w:r w:rsidRPr="00986C4E">
        <w:rPr>
          <w:spacing w:val="1"/>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5"/>
        <w:ind w:left="0"/>
        <w:rPr>
          <w:sz w:val="17"/>
        </w:rPr>
      </w:pPr>
    </w:p>
    <w:p w:rsidR="000A22E1" w:rsidRPr="00986C4E" w:rsidRDefault="000A22E1">
      <w:pPr>
        <w:pStyle w:val="BodyText"/>
        <w:spacing w:line="276" w:lineRule="auto"/>
        <w:ind w:right="142"/>
        <w:jc w:val="both"/>
      </w:pPr>
      <w:r w:rsidRPr="00986C4E">
        <w:t>Resolução</w:t>
      </w:r>
      <w:r w:rsidRPr="00986C4E">
        <w:rPr>
          <w:spacing w:val="1"/>
        </w:rPr>
        <w:t xml:space="preserve"> </w:t>
      </w:r>
      <w:r w:rsidRPr="00986C4E">
        <w:t>Nº</w:t>
      </w:r>
      <w:r w:rsidRPr="00986C4E">
        <w:rPr>
          <w:spacing w:val="1"/>
        </w:rPr>
        <w:t xml:space="preserve"> </w:t>
      </w:r>
      <w:r w:rsidRPr="00986C4E">
        <w:t>045/2019</w:t>
      </w:r>
      <w:r w:rsidRPr="00986C4E">
        <w:rPr>
          <w:spacing w:val="1"/>
        </w:rPr>
        <w:t xml:space="preserve"> </w:t>
      </w:r>
      <w:r w:rsidRPr="00986C4E">
        <w:t>Aprova</w:t>
      </w:r>
      <w:r w:rsidRPr="00986C4E">
        <w:rPr>
          <w:spacing w:val="1"/>
        </w:rPr>
        <w:t xml:space="preserve"> </w:t>
      </w:r>
      <w:r w:rsidRPr="00986C4E">
        <w:t>a</w:t>
      </w:r>
      <w:r w:rsidRPr="00986C4E">
        <w:rPr>
          <w:spacing w:val="1"/>
        </w:rPr>
        <w:t xml:space="preserve"> </w:t>
      </w:r>
      <w:r w:rsidRPr="00986C4E">
        <w:t>reformulação</w:t>
      </w:r>
      <w:r w:rsidRPr="00986C4E">
        <w:rPr>
          <w:spacing w:val="1"/>
        </w:rPr>
        <w:t xml:space="preserve"> </w:t>
      </w:r>
      <w:r w:rsidRPr="00986C4E">
        <w:t>do</w:t>
      </w:r>
      <w:r w:rsidRPr="00986C4E">
        <w:rPr>
          <w:spacing w:val="1"/>
        </w:rPr>
        <w:t xml:space="preserve"> </w:t>
      </w:r>
      <w:r w:rsidRPr="00986C4E">
        <w:t>Projeto</w:t>
      </w:r>
      <w:r w:rsidRPr="00986C4E">
        <w:rPr>
          <w:spacing w:val="1"/>
        </w:rPr>
        <w:t xml:space="preserve"> </w:t>
      </w:r>
      <w:r w:rsidRPr="00986C4E">
        <w:t>Pedagógico</w:t>
      </w:r>
      <w:r w:rsidRPr="00986C4E">
        <w:rPr>
          <w:spacing w:val="1"/>
        </w:rPr>
        <w:t xml:space="preserve"> </w:t>
      </w:r>
      <w:r w:rsidRPr="00986C4E">
        <w:t>do</w:t>
      </w:r>
      <w:r w:rsidRPr="00986C4E">
        <w:rPr>
          <w:spacing w:val="1"/>
        </w:rPr>
        <w:t xml:space="preserve"> </w:t>
      </w:r>
      <w:r w:rsidRPr="00986C4E">
        <w:t>curso</w:t>
      </w:r>
      <w:r w:rsidRPr="00986C4E">
        <w:rPr>
          <w:spacing w:val="1"/>
        </w:rPr>
        <w:t xml:space="preserve"> </w:t>
      </w:r>
      <w:r w:rsidRPr="00986C4E">
        <w:t>de</w:t>
      </w:r>
      <w:r w:rsidRPr="00986C4E">
        <w:rPr>
          <w:spacing w:val="1"/>
        </w:rPr>
        <w:t xml:space="preserve"> </w:t>
      </w:r>
      <w:r w:rsidRPr="00986C4E">
        <w:t>Licenciatura</w:t>
      </w:r>
      <w:r w:rsidRPr="00986C4E">
        <w:rPr>
          <w:spacing w:val="1"/>
        </w:rPr>
        <w:t xml:space="preserve"> </w:t>
      </w:r>
      <w:r w:rsidRPr="00986C4E">
        <w:t>em</w:t>
      </w:r>
      <w:r w:rsidRPr="00986C4E">
        <w:rPr>
          <w:spacing w:val="1"/>
        </w:rPr>
        <w:t xml:space="preserve"> </w:t>
      </w:r>
      <w:r w:rsidRPr="00986C4E">
        <w:t>Química</w:t>
      </w:r>
      <w:r w:rsidRPr="00986C4E">
        <w:rPr>
          <w:spacing w:val="1"/>
        </w:rPr>
        <w:t xml:space="preserve"> </w:t>
      </w:r>
      <w:r w:rsidRPr="00986C4E">
        <w:t>da</w:t>
      </w:r>
      <w:r w:rsidRPr="00986C4E">
        <w:rPr>
          <w:spacing w:val="-53"/>
        </w:rPr>
        <w:t xml:space="preserve"> </w:t>
      </w:r>
      <w:r w:rsidRPr="00986C4E">
        <w:t>Universidade Federal</w:t>
      </w:r>
      <w:r w:rsidRPr="00986C4E">
        <w:rPr>
          <w:spacing w:val="1"/>
        </w:rPr>
        <w:t xml:space="preserve"> </w:t>
      </w:r>
      <w:r w:rsidRPr="00986C4E">
        <w:t>do</w:t>
      </w:r>
      <w:r w:rsidRPr="00986C4E">
        <w:rPr>
          <w:spacing w:val="-1"/>
        </w:rPr>
        <w:t xml:space="preserve"> </w:t>
      </w:r>
      <w:r w:rsidRPr="00986C4E">
        <w:t>Recôncavo</w:t>
      </w:r>
      <w:r w:rsidRPr="00986C4E">
        <w:rPr>
          <w:spacing w:val="-1"/>
        </w:rPr>
        <w:t xml:space="preserve"> </w:t>
      </w:r>
      <w:r w:rsidRPr="00986C4E">
        <w:t>da</w:t>
      </w:r>
      <w:r w:rsidRPr="00986C4E">
        <w:rPr>
          <w:spacing w:val="-1"/>
        </w:rPr>
        <w:t xml:space="preserve"> </w:t>
      </w:r>
      <w:r w:rsidRPr="00986C4E">
        <w:t>Bahia</w:t>
      </w:r>
      <w:r w:rsidRPr="00986C4E">
        <w:rPr>
          <w:spacing w:val="-2"/>
        </w:rPr>
        <w:t xml:space="preserve"> </w:t>
      </w:r>
      <w:r w:rsidRPr="00986C4E">
        <w:t>(UFRB).</w:t>
      </w:r>
    </w:p>
    <w:p w:rsidR="000A22E1" w:rsidRPr="00986C4E" w:rsidRDefault="000A22E1">
      <w:pPr>
        <w:pStyle w:val="BodyText"/>
        <w:spacing w:before="3"/>
        <w:ind w:left="0"/>
        <w:rPr>
          <w:sz w:val="17"/>
        </w:rPr>
      </w:pPr>
    </w:p>
    <w:p w:rsidR="000A22E1" w:rsidRPr="00986C4E" w:rsidRDefault="000A22E1">
      <w:pPr>
        <w:pStyle w:val="BodyText"/>
        <w:spacing w:line="278" w:lineRule="auto"/>
        <w:ind w:right="140" w:hanging="1"/>
        <w:jc w:val="both"/>
      </w:pPr>
      <w:r w:rsidRPr="00986C4E">
        <w:t>Resolução</w:t>
      </w:r>
      <w:r w:rsidRPr="00986C4E">
        <w:rPr>
          <w:spacing w:val="41"/>
        </w:rPr>
        <w:t xml:space="preserve"> </w:t>
      </w:r>
      <w:r w:rsidRPr="00986C4E">
        <w:t>Nº</w:t>
      </w:r>
      <w:r w:rsidRPr="00986C4E">
        <w:rPr>
          <w:spacing w:val="41"/>
        </w:rPr>
        <w:t xml:space="preserve"> </w:t>
      </w:r>
      <w:r w:rsidRPr="00986C4E">
        <w:t>046/2019</w:t>
      </w:r>
      <w:r w:rsidRPr="00986C4E">
        <w:rPr>
          <w:spacing w:val="41"/>
        </w:rPr>
        <w:t xml:space="preserve"> </w:t>
      </w:r>
      <w:r w:rsidRPr="00986C4E">
        <w:t>Aprova</w:t>
      </w:r>
      <w:r w:rsidRPr="00986C4E">
        <w:rPr>
          <w:spacing w:val="43"/>
        </w:rPr>
        <w:t xml:space="preserve"> </w:t>
      </w:r>
      <w:r w:rsidRPr="00986C4E">
        <w:t>a</w:t>
      </w:r>
      <w:r w:rsidRPr="00986C4E">
        <w:rPr>
          <w:spacing w:val="42"/>
        </w:rPr>
        <w:t xml:space="preserve"> </w:t>
      </w:r>
      <w:r w:rsidRPr="00986C4E">
        <w:t>reformulação</w:t>
      </w:r>
      <w:r w:rsidRPr="00986C4E">
        <w:rPr>
          <w:spacing w:val="41"/>
        </w:rPr>
        <w:t xml:space="preserve"> </w:t>
      </w:r>
      <w:r w:rsidRPr="00986C4E">
        <w:t>do</w:t>
      </w:r>
      <w:r w:rsidRPr="00986C4E">
        <w:rPr>
          <w:spacing w:val="44"/>
        </w:rPr>
        <w:t xml:space="preserve"> </w:t>
      </w:r>
      <w:r w:rsidRPr="00986C4E">
        <w:t>Projeto</w:t>
      </w:r>
      <w:r w:rsidRPr="00986C4E">
        <w:rPr>
          <w:spacing w:val="41"/>
        </w:rPr>
        <w:t xml:space="preserve"> </w:t>
      </w:r>
      <w:r w:rsidRPr="00986C4E">
        <w:t>Pedagógico</w:t>
      </w:r>
      <w:r w:rsidRPr="00986C4E">
        <w:rPr>
          <w:spacing w:val="42"/>
        </w:rPr>
        <w:t xml:space="preserve"> </w:t>
      </w:r>
      <w:r w:rsidRPr="00986C4E">
        <w:t>do</w:t>
      </w:r>
      <w:r w:rsidRPr="00986C4E">
        <w:rPr>
          <w:spacing w:val="41"/>
        </w:rPr>
        <w:t xml:space="preserve"> </w:t>
      </w:r>
      <w:r w:rsidRPr="00986C4E">
        <w:t>Curso</w:t>
      </w:r>
      <w:r w:rsidRPr="00986C4E">
        <w:rPr>
          <w:spacing w:val="42"/>
        </w:rPr>
        <w:t xml:space="preserve"> </w:t>
      </w:r>
      <w:r w:rsidRPr="00986C4E">
        <w:t>de</w:t>
      </w:r>
      <w:r w:rsidRPr="00986C4E">
        <w:rPr>
          <w:spacing w:val="41"/>
        </w:rPr>
        <w:t xml:space="preserve"> </w:t>
      </w:r>
      <w:r w:rsidRPr="00986C4E">
        <w:t>Licenciatura</w:t>
      </w:r>
      <w:r w:rsidRPr="00986C4E">
        <w:rPr>
          <w:spacing w:val="42"/>
        </w:rPr>
        <w:t xml:space="preserve"> </w:t>
      </w:r>
      <w:r w:rsidRPr="00986C4E">
        <w:t>em</w:t>
      </w:r>
      <w:r w:rsidRPr="00986C4E">
        <w:rPr>
          <w:spacing w:val="43"/>
        </w:rPr>
        <w:t xml:space="preserve"> </w:t>
      </w:r>
      <w:r w:rsidRPr="00986C4E">
        <w:t>Educação</w:t>
      </w:r>
      <w:r w:rsidRPr="00986C4E">
        <w:rPr>
          <w:spacing w:val="41"/>
        </w:rPr>
        <w:t xml:space="preserve"> </w:t>
      </w:r>
      <w:r w:rsidRPr="00986C4E">
        <w:t>do</w:t>
      </w:r>
      <w:r w:rsidRPr="00986C4E">
        <w:rPr>
          <w:spacing w:val="-53"/>
        </w:rPr>
        <w:t xml:space="preserve"> </w:t>
      </w:r>
      <w:r w:rsidRPr="00986C4E">
        <w:t>Campo</w:t>
      </w:r>
      <w:r w:rsidRPr="00986C4E">
        <w:rPr>
          <w:spacing w:val="-3"/>
        </w:rPr>
        <w:t xml:space="preserve"> </w:t>
      </w:r>
      <w:r w:rsidRPr="00986C4E">
        <w:t>-</w:t>
      </w:r>
      <w:r w:rsidRPr="00986C4E">
        <w:rPr>
          <w:spacing w:val="-1"/>
        </w:rPr>
        <w:t xml:space="preserve"> </w:t>
      </w:r>
      <w:r w:rsidRPr="00986C4E">
        <w:t>Habilitação em</w:t>
      </w:r>
      <w:r w:rsidRPr="00986C4E">
        <w:rPr>
          <w:spacing w:val="3"/>
        </w:rPr>
        <w:t xml:space="preserve"> </w:t>
      </w:r>
      <w:r w:rsidRPr="00986C4E">
        <w:t>Ciências</w:t>
      </w:r>
      <w:r w:rsidRPr="00986C4E">
        <w:rPr>
          <w:spacing w:val="2"/>
        </w:rPr>
        <w:t xml:space="preserve"> </w:t>
      </w:r>
      <w:r w:rsidRPr="00986C4E">
        <w:t>Agrárias</w:t>
      </w:r>
      <w:r w:rsidRPr="00986C4E">
        <w:rPr>
          <w:spacing w:val="-1"/>
        </w:rPr>
        <w:t xml:space="preserve"> </w:t>
      </w:r>
      <w:r w:rsidRPr="00986C4E">
        <w:t>da Universidade Federal</w:t>
      </w:r>
      <w:r w:rsidRPr="00986C4E">
        <w:rPr>
          <w:spacing w:val="-1"/>
        </w:rPr>
        <w:t xml:space="preserve"> </w:t>
      </w:r>
      <w:r w:rsidRPr="00986C4E">
        <w:t>do</w:t>
      </w:r>
      <w:r w:rsidRPr="00986C4E">
        <w:rPr>
          <w:spacing w:val="-2"/>
        </w:rPr>
        <w:t xml:space="preserve"> </w:t>
      </w:r>
      <w:r w:rsidRPr="00986C4E">
        <w:t>Recôncavo</w:t>
      </w:r>
      <w:r w:rsidRPr="00986C4E">
        <w:rPr>
          <w:spacing w:val="-2"/>
        </w:rPr>
        <w:t xml:space="preserve"> </w:t>
      </w:r>
      <w:r w:rsidRPr="00986C4E">
        <w:t>da Bahia</w:t>
      </w:r>
      <w:r w:rsidRPr="00986C4E">
        <w:rPr>
          <w:spacing w:val="-2"/>
        </w:rPr>
        <w:t xml:space="preserve"> </w:t>
      </w:r>
      <w:r w:rsidRPr="00986C4E">
        <w:t>(UFRB).</w:t>
      </w:r>
    </w:p>
    <w:p w:rsidR="000A22E1" w:rsidRPr="00986C4E" w:rsidRDefault="000A22E1">
      <w:pPr>
        <w:pStyle w:val="BodyText"/>
        <w:pBdr>
          <w:bottom w:val="single" w:sz="12" w:space="1" w:color="auto"/>
        </w:pBdr>
        <w:spacing w:line="278" w:lineRule="auto"/>
        <w:ind w:right="140" w:hanging="1"/>
        <w:jc w:val="both"/>
      </w:pP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8" w:history="1">
        <w:r w:rsidRPr="00986C4E">
          <w:rPr>
            <w:rStyle w:val="Hyperlink"/>
            <w:rFonts w:cs="Arial MT"/>
            <w:color w:val="auto"/>
            <w:u w:val="none"/>
          </w:rPr>
          <w:t>Resolução Nº 001/2020</w:t>
        </w:r>
      </w:hyperlink>
      <w:r w:rsidRPr="00986C4E">
        <w:t xml:space="preserve"> - Aprova o regulamento de Estágio do Curso de Licenciatura Matemática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9" w:history="1">
        <w:r w:rsidRPr="00986C4E">
          <w:rPr>
            <w:rStyle w:val="Hyperlink"/>
            <w:rFonts w:cs="Arial MT"/>
            <w:color w:val="auto"/>
            <w:u w:val="none"/>
          </w:rPr>
          <w:t>Resolução Nº 002/2020</w:t>
        </w:r>
      </w:hyperlink>
      <w:r w:rsidRPr="00986C4E">
        <w:t xml:space="preserve"> - Aprova o regulamento do Trabalho de Conclusão do Curso (TCC) de Licenciatura em Matemática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0" w:history="1">
        <w:r w:rsidRPr="00986C4E">
          <w:rPr>
            <w:rStyle w:val="Hyperlink"/>
            <w:rFonts w:cs="Arial MT"/>
            <w:color w:val="auto"/>
            <w:u w:val="none"/>
          </w:rPr>
          <w:t>Resolução Nº 003/2020</w:t>
        </w:r>
      </w:hyperlink>
      <w:r w:rsidRPr="00986C4E">
        <w:t xml:space="preserve"> - Aprova o regulamento de Estágio do Curso de Licenciatura em Física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r w:rsidRPr="00986C4E">
        <w:t>Resolução Nº 004/2020 - Dispõe sobre a institucionalização do Fórum Permanente de Licenciaturas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1" w:history="1">
        <w:r w:rsidRPr="00986C4E">
          <w:rPr>
            <w:rStyle w:val="Hyperlink"/>
            <w:rFonts w:cs="Arial MT"/>
            <w:color w:val="auto"/>
            <w:u w:val="none"/>
          </w:rPr>
          <w:t xml:space="preserve">Resolução Nº 005/2020 </w:t>
        </w:r>
      </w:hyperlink>
      <w:r w:rsidRPr="00986C4E">
        <w:t xml:space="preserve"> - Dispõe sobre a alteração do anexo único da Resolução CONAC 015/2019, qual dispõe sobre a aprovação do Calendário Acadêmico de Graduação para 2020.1 e 2020.2 da Universidade Federal do Recôncavo da Bahia.</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2" w:history="1">
        <w:r w:rsidRPr="00986C4E">
          <w:rPr>
            <w:rStyle w:val="Hyperlink"/>
            <w:rFonts w:cs="Arial MT"/>
            <w:color w:val="auto"/>
            <w:u w:val="none"/>
          </w:rPr>
          <w:t xml:space="preserve">Resolução Nº 006/2020 </w:t>
        </w:r>
      </w:hyperlink>
      <w:r w:rsidRPr="00986C4E">
        <w:t xml:space="preserve"> - Dispõe sobre a alteração do anexo único da Resolução CONAC 015/2019, qual dispõe sobre a aprovação do Calendário Acadêmico de Graduação para 2020.1 e 2020.2 da Universidade Federal do Recôncavo da Bahia.</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3" w:history="1">
        <w:r w:rsidRPr="00986C4E">
          <w:rPr>
            <w:rStyle w:val="Hyperlink"/>
            <w:rFonts w:cs="Arial MT"/>
            <w:color w:val="auto"/>
            <w:u w:val="none"/>
          </w:rPr>
          <w:t>Resolução 007/2020</w:t>
        </w:r>
      </w:hyperlink>
      <w:r w:rsidRPr="00986C4E">
        <w:t xml:space="preserve"> - Dispõe sobre a alteração da vinculação do curso Bacharelado Interdisciplinar em Ciências Ambientais (BCA) do Centro de Cultura, Linguagens e Tecnologias Aplicadas (CECULT) para o Centro de Ciências Agrárias, Ambientais e Biológicas (CCAAB)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4" w:history="1">
        <w:r w:rsidRPr="00986C4E">
          <w:rPr>
            <w:rStyle w:val="Hyperlink"/>
            <w:rFonts w:cs="Arial MT"/>
            <w:color w:val="auto"/>
            <w:u w:val="none"/>
          </w:rPr>
          <w:t xml:space="preserve">Resolução Nº 008/2020 </w:t>
        </w:r>
      </w:hyperlink>
      <w:r w:rsidRPr="00986C4E">
        <w:t xml:space="preserve"> - Dispõe sobre a suspensão do Calendário Acadêmico 2020 da graduação e pós-graduação da UFRB e dá outras providências.</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5" w:history="1">
        <w:r w:rsidRPr="00986C4E">
          <w:rPr>
            <w:rStyle w:val="Hyperlink"/>
            <w:rFonts w:cs="Arial MT"/>
            <w:color w:val="auto"/>
            <w:u w:val="none"/>
          </w:rPr>
          <w:t>Resolução Nº 009/2020</w:t>
        </w:r>
      </w:hyperlink>
      <w:r w:rsidRPr="00986C4E">
        <w:t xml:space="preserve"> - Dispõe sobre a alteração do Artigo 2º da Resolução CONAC Nº 008/2020.</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6" w:history="1">
        <w:r w:rsidRPr="00986C4E">
          <w:rPr>
            <w:rStyle w:val="Hyperlink"/>
            <w:rFonts w:cs="Arial MT"/>
            <w:color w:val="auto"/>
            <w:u w:val="none"/>
          </w:rPr>
          <w:t>Resolução 010/2020</w:t>
        </w:r>
      </w:hyperlink>
      <w:r w:rsidRPr="00986C4E">
        <w:t xml:space="preserve"> - Dispõe sobre a aprovação do Projeto Político Pedagógico do curso Bacharelado Interdisciplinar em Ciências Ambientais (BCA) do Centro de Ciências Agrárias, Ambientais e Biológicas (CCAAB)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7" w:history="1">
        <w:r w:rsidRPr="00986C4E">
          <w:rPr>
            <w:rStyle w:val="Hyperlink"/>
            <w:rFonts w:cs="Arial MT"/>
            <w:color w:val="auto"/>
            <w:u w:val="none"/>
          </w:rPr>
          <w:t>Resolução 011/2020</w:t>
        </w:r>
      </w:hyperlink>
      <w:r w:rsidRPr="00986C4E">
        <w:t xml:space="preserve"> - Dispõe sobre a aprovação do Regulamento das Atividades Complementares do curso Bacharelado Interdisciplinar em Ciências Ambientais (BCA) do Centro de Ciências Agrárias, Ambientais e Biológicas (CCAAB)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8" w:history="1">
        <w:r w:rsidRPr="00986C4E">
          <w:rPr>
            <w:rStyle w:val="Hyperlink"/>
            <w:rFonts w:cs="Arial MT"/>
            <w:color w:val="auto"/>
            <w:u w:val="none"/>
          </w:rPr>
          <w:t xml:space="preserve">Resolução 012/2020 </w:t>
        </w:r>
      </w:hyperlink>
      <w:r w:rsidRPr="00986C4E">
        <w:t xml:space="preserve"> - Dispõe sobre o Regulamento das Atividades Complementares do Bacharelado Interdisciplinar em Cultura, Linguagens e Tecnologias Aplicadas da Universidade Federal do Recôncavo da Bahia – UFRB e revoga a Resolução CONAC 009/2016.</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19" w:history="1">
        <w:r w:rsidRPr="00986C4E">
          <w:rPr>
            <w:rStyle w:val="Hyperlink"/>
            <w:rFonts w:cs="Arial MT"/>
            <w:color w:val="auto"/>
            <w:u w:val="none"/>
          </w:rPr>
          <w:t xml:space="preserve">Resolução 013/2020 </w:t>
        </w:r>
      </w:hyperlink>
      <w:r w:rsidRPr="00986C4E">
        <w:t xml:space="preserve"> - Dispõe sobre a alteração do Artigo 2º da Resolução CONAC nº 008/2020, de forma complementar e por aditamento à redação dada ao Artigo 1º da Resolução CONAC nº 009/2020.</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0" w:history="1">
        <w:r w:rsidRPr="00986C4E">
          <w:rPr>
            <w:rStyle w:val="Hyperlink"/>
            <w:rFonts w:cs="Arial MT"/>
            <w:color w:val="auto"/>
            <w:u w:val="none"/>
          </w:rPr>
          <w:t>Resolução 014/2020</w:t>
        </w:r>
      </w:hyperlink>
      <w:r w:rsidRPr="00986C4E">
        <w:t xml:space="preserve"> - Aprova a reformulação do Projeto Pedagógico do Curso de Licenciatura em Letras com habilitação em Libras, Letras com habilitação em Língua Inglesa e Letras com habilitação em Língua Portuguesa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1" w:history="1">
        <w:r w:rsidRPr="00986C4E">
          <w:rPr>
            <w:rStyle w:val="Hyperlink"/>
            <w:rFonts w:cs="Arial MT"/>
            <w:color w:val="auto"/>
            <w:u w:val="none"/>
          </w:rPr>
          <w:t>Resolução 015/2020</w:t>
        </w:r>
      </w:hyperlink>
      <w:r w:rsidRPr="00986C4E">
        <w:t xml:space="preserve"> - Aprova o regulamento do Trabalho de Conclusão do Curso (TCC) de Licenciatura em Letras com habilitação em Libras, Letras com habilitação em Língua Inglesa e Letras com habilitação em Língua Portuguesa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2" w:history="1">
        <w:r w:rsidRPr="00986C4E">
          <w:rPr>
            <w:rStyle w:val="Hyperlink"/>
            <w:rFonts w:cs="Arial MT"/>
            <w:color w:val="auto"/>
            <w:u w:val="none"/>
          </w:rPr>
          <w:t>Resolução 016/2020</w:t>
        </w:r>
      </w:hyperlink>
      <w:r w:rsidRPr="00986C4E">
        <w:t xml:space="preserve"> - Aprova o regulamento das Atividades Complementares (ACC) de Licenciatura em Letras com habilitação em Libras, Letras com habilitação em Língua Inglesa e Letras com habilitação em Língua Portuguesa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3" w:history="1">
        <w:r w:rsidRPr="00986C4E">
          <w:rPr>
            <w:rStyle w:val="Hyperlink"/>
            <w:rFonts w:cs="Arial MT"/>
            <w:color w:val="auto"/>
            <w:u w:val="none"/>
          </w:rPr>
          <w:t>Resolução 017/2020</w:t>
        </w:r>
      </w:hyperlink>
      <w:r w:rsidRPr="00986C4E">
        <w:t xml:space="preserve"> - Aprova o regulamento do Estágio Obrigatório e Não Obrigatório do Curso de Licenciatura em Letras com habilitação em Libras, Letras com habilitação em Língua Inglesa e Letras com habilitação em Língua Portuguesa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4" w:history="1">
        <w:r w:rsidRPr="00986C4E">
          <w:rPr>
            <w:rStyle w:val="Hyperlink"/>
            <w:rFonts w:cs="Arial MT"/>
            <w:color w:val="auto"/>
            <w:u w:val="none"/>
          </w:rPr>
          <w:t>Resolução 018/2020</w:t>
        </w:r>
      </w:hyperlink>
      <w:r w:rsidRPr="00986C4E">
        <w:t xml:space="preserve"> - Dispõe sobre o Regulamento de Estágios Curriculares Obrigatório e Não Obrigatório do Curso de Licenciatura em Artes Visuais da Universidade Federal do Recôncavo da Bahia –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5" w:history="1">
        <w:r w:rsidRPr="00986C4E">
          <w:rPr>
            <w:rStyle w:val="Hyperlink"/>
            <w:rFonts w:cs="Arial MT"/>
            <w:color w:val="auto"/>
            <w:u w:val="none"/>
          </w:rPr>
          <w:t>Resolução 019/2020</w:t>
        </w:r>
      </w:hyperlink>
      <w:r w:rsidRPr="00986C4E">
        <w:t xml:space="preserve"> - Dispõe sobre a regulamentação de Calendário Acadêmico Suplementar para oferta excepcional e experimental de componentes curriculares e de atividades de ensino e de aprendizagem não presenciais, para a graduação, no período de 14 de setembro a 19 de dezembro de 2020.</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6" w:history="1">
        <w:r w:rsidRPr="00986C4E">
          <w:rPr>
            <w:rStyle w:val="Hyperlink"/>
            <w:rFonts w:cs="Arial MT"/>
            <w:color w:val="auto"/>
            <w:u w:val="none"/>
          </w:rPr>
          <w:t>Resolução 020/2020</w:t>
        </w:r>
      </w:hyperlink>
      <w:r w:rsidRPr="00986C4E">
        <w:t xml:space="preserve"> - Dispõe sobre alteração do art. 4º da Resolução Nº 023/2018 que trata do Regulamento para o Programa de Estágio Pós-Doutoral no âmbito da Universidade Federal do Recôncavo da Bahia.</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7" w:history="1">
        <w:r w:rsidRPr="00986C4E">
          <w:rPr>
            <w:rStyle w:val="Hyperlink"/>
            <w:rFonts w:cs="Arial MT"/>
            <w:color w:val="auto"/>
            <w:u w:val="none"/>
          </w:rPr>
          <w:t>Resolução 021/2020</w:t>
        </w:r>
      </w:hyperlink>
      <w:r w:rsidRPr="00986C4E">
        <w:t xml:space="preserve"> - Dispõe sobre a revogação do art. 2º da Resolução CONAC nº 008, de 21 de março de 2020, que suspendeu o Calendário Acadêmico 2020 da PósGraduação da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8" w:history="1">
        <w:r w:rsidRPr="00986C4E">
          <w:rPr>
            <w:rStyle w:val="Hyperlink"/>
            <w:rFonts w:cs="Arial MT"/>
            <w:color w:val="auto"/>
            <w:u w:val="none"/>
          </w:rPr>
          <w:t>Resolução 022/2020</w:t>
        </w:r>
      </w:hyperlink>
      <w:r w:rsidRPr="00986C4E">
        <w:t xml:space="preserve"> - Dispõe sobre a retomada e a reorganização do Calendário Acadêmico para os semestres 2020.1 e 2020.2, em substituição à Resolução CONAC nº 011/2019, em função da necessidade imperiosa de implantação de atividades remotas excepcionais no âmbito da Pós-graduação da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29" w:history="1">
        <w:r w:rsidRPr="00986C4E">
          <w:rPr>
            <w:rStyle w:val="Hyperlink"/>
            <w:rFonts w:cs="Arial MT"/>
            <w:color w:val="auto"/>
            <w:u w:val="none"/>
          </w:rPr>
          <w:t>Resolução 023/2020</w:t>
        </w:r>
      </w:hyperlink>
      <w:r w:rsidRPr="00986C4E">
        <w:t xml:space="preserve"> - Aprova o Projeto Pedagógico do Curso de Projeto Pedagógico do Curso de Licenciatura em Matemática (Modalidade de Educação a Distância)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0" w:history="1">
        <w:r w:rsidRPr="00986C4E">
          <w:rPr>
            <w:rStyle w:val="Hyperlink"/>
            <w:rFonts w:cs="Arial MT"/>
            <w:color w:val="auto"/>
            <w:u w:val="none"/>
          </w:rPr>
          <w:t>Resolução 024/2020</w:t>
        </w:r>
      </w:hyperlink>
      <w:r w:rsidRPr="00986C4E">
        <w:t xml:space="preserve"> - Aprova o regulamento do Estágio Obrigatório e Não Obrigatório do Curso de Licenciatura em Matemática (Modalidade de Educação a Distância)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1" w:history="1">
        <w:r w:rsidRPr="00986C4E">
          <w:rPr>
            <w:rStyle w:val="Hyperlink"/>
            <w:rFonts w:cs="Arial MT"/>
            <w:color w:val="auto"/>
            <w:u w:val="none"/>
          </w:rPr>
          <w:t>Resolução 025/2020</w:t>
        </w:r>
      </w:hyperlink>
      <w:r w:rsidRPr="00986C4E">
        <w:t xml:space="preserve"> - Aprova o regulamento do Trabalho de Conclusão do Curso (TCC) de Matemática (Modalidade a Distância)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2" w:history="1">
        <w:r w:rsidRPr="00986C4E">
          <w:rPr>
            <w:rStyle w:val="Hyperlink"/>
            <w:rFonts w:cs="Arial MT"/>
            <w:color w:val="auto"/>
            <w:u w:val="none"/>
          </w:rPr>
          <w:t>Resolução 026/2020</w:t>
        </w:r>
      </w:hyperlink>
      <w:r w:rsidRPr="00986C4E">
        <w:t xml:space="preserve"> - Aprova o Projeto Pedagógico do Curso de Superior de Tecnologia de Alimentos da Universidade Federal do Recôncavo da Bahia (UFRB) e revoga a Resolução 041/2017.</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3" w:history="1">
        <w:r w:rsidRPr="00986C4E">
          <w:rPr>
            <w:rStyle w:val="Hyperlink"/>
            <w:rFonts w:cs="Arial MT"/>
            <w:color w:val="auto"/>
            <w:u w:val="none"/>
          </w:rPr>
          <w:t>Resolução 027/2020</w:t>
        </w:r>
      </w:hyperlink>
      <w:r w:rsidRPr="00986C4E">
        <w:t xml:space="preserve"> - Aprova o regulamento do Trabalho de Conclusão do Curso (TCC) do Curso de Superior de Tecnologia de Alimentos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4" w:history="1">
        <w:r w:rsidRPr="00986C4E">
          <w:rPr>
            <w:rStyle w:val="Hyperlink"/>
            <w:rFonts w:cs="Arial MT"/>
            <w:color w:val="auto"/>
            <w:u w:val="none"/>
          </w:rPr>
          <w:t>Resolução 028/2020</w:t>
        </w:r>
      </w:hyperlink>
      <w:r w:rsidRPr="00986C4E">
        <w:t xml:space="preserve"> - Aprova o Regulamento de Atividades Complementares do Curso de Superior de Tecnologia de Alimentos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5" w:history="1">
        <w:r w:rsidRPr="00986C4E">
          <w:rPr>
            <w:rStyle w:val="Hyperlink"/>
            <w:rFonts w:cs="Arial MT"/>
            <w:color w:val="auto"/>
            <w:u w:val="none"/>
          </w:rPr>
          <w:t>Resolução 029/2020</w:t>
        </w:r>
      </w:hyperlink>
      <w:r w:rsidRPr="00986C4E">
        <w:t xml:space="preserve"> - Extinguir o curso de Bacharelado Interdisciplinar em Ciências Ambientais,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6" w:history="1">
        <w:r w:rsidRPr="00986C4E">
          <w:rPr>
            <w:rStyle w:val="Hyperlink"/>
            <w:rFonts w:cs="Arial MT"/>
            <w:color w:val="auto"/>
            <w:u w:val="none"/>
          </w:rPr>
          <w:t>Resolução Nº 030/2020</w:t>
        </w:r>
      </w:hyperlink>
      <w:r w:rsidRPr="00986C4E">
        <w:t xml:space="preserve"> - Dispõe sobre as normas para acesso aos Cursos do segundo ciclo após conclusão dos Bacharelados Interdisciplinares e similares da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7" w:history="1">
        <w:r w:rsidRPr="00986C4E">
          <w:rPr>
            <w:rStyle w:val="Hyperlink"/>
            <w:rFonts w:cs="Arial MT"/>
            <w:color w:val="auto"/>
            <w:u w:val="none"/>
          </w:rPr>
          <w:t>Resolução Nº 031/2020</w:t>
        </w:r>
      </w:hyperlink>
      <w:r w:rsidRPr="00986C4E">
        <w:t xml:space="preserve"> - Aprova o Regulamento de Atividades Complementares do Curso de Graduação em Enfermagem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8" w:history="1">
        <w:r w:rsidRPr="00986C4E">
          <w:rPr>
            <w:rStyle w:val="Hyperlink"/>
            <w:rFonts w:cs="Arial MT"/>
            <w:color w:val="auto"/>
            <w:u w:val="none"/>
          </w:rPr>
          <w:t>Resolução 032/2020</w:t>
        </w:r>
      </w:hyperlink>
      <w:r w:rsidRPr="00986C4E">
        <w:t xml:space="preserve"> - Dispõe sobre a aprovação do Calendário Acadêmico de Pós-Graduação 2021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39" w:history="1">
        <w:r w:rsidRPr="00986C4E">
          <w:rPr>
            <w:rStyle w:val="Hyperlink"/>
            <w:rFonts w:cs="Arial MT"/>
            <w:color w:val="auto"/>
            <w:u w:val="none"/>
          </w:rPr>
          <w:t>Resolução 033/2020</w:t>
        </w:r>
      </w:hyperlink>
      <w:r w:rsidRPr="00986C4E">
        <w:t xml:space="preserve"> - Dispõe sobre a aprovação e a regulamentação de Calendário Acadêmico de atividades de ensino para a graduação, nos semestres 2020.1, 2020.2 e 2021.1.</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0" w:history="1">
        <w:r w:rsidRPr="00986C4E">
          <w:rPr>
            <w:rStyle w:val="Hyperlink"/>
            <w:rFonts w:cs="Arial MT"/>
            <w:color w:val="auto"/>
            <w:u w:val="none"/>
          </w:rPr>
          <w:t>Resolução 034/2020</w:t>
        </w:r>
      </w:hyperlink>
      <w:r w:rsidRPr="00986C4E">
        <w:t xml:space="preserve"> - Estabelece normas e procedimentos para a revalidação de diplomas de graduação e ao reconhecimento de diplomas de pós-graduação expedidos por estabelecimentos estrangeiros de ensino superior.</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1" w:history="1">
        <w:r w:rsidRPr="00986C4E">
          <w:rPr>
            <w:rStyle w:val="Hyperlink"/>
            <w:rFonts w:cs="Arial MT"/>
            <w:color w:val="auto"/>
            <w:u w:val="none"/>
          </w:rPr>
          <w:t>Resolução Nº 035/2020</w:t>
        </w:r>
      </w:hyperlink>
      <w:r w:rsidRPr="00986C4E">
        <w:t xml:space="preserve"> - Alterar as datas para a 3a etapa do Ajuste/Matrícula extraordinária da inscrição semestral em componentes curriculares no Calendário Acadêmico, aprovado pela Resolução CONAC 033/2020.</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2" w:history="1">
        <w:r w:rsidRPr="00986C4E">
          <w:rPr>
            <w:rStyle w:val="Hyperlink"/>
            <w:rFonts w:cs="Arial MT"/>
            <w:color w:val="auto"/>
            <w:u w:val="none"/>
          </w:rPr>
          <w:t>Resolução 036/2020</w:t>
        </w:r>
      </w:hyperlink>
      <w:r w:rsidRPr="00986C4E">
        <w:t xml:space="preserve"> - Dispõe sobre a alteração do Anexo único da Resolução CONAC 22/2020 referente ao Calendário Acadêmico para o semestre 2020.1, no âmbito da Pós-graduação Stricto sensu da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3" w:history="1">
        <w:r w:rsidRPr="00986C4E">
          <w:rPr>
            <w:rStyle w:val="Hyperlink"/>
            <w:rFonts w:cs="Arial MT"/>
            <w:color w:val="auto"/>
            <w:u w:val="none"/>
          </w:rPr>
          <w:t>Resolução 037/2020</w:t>
        </w:r>
      </w:hyperlink>
      <w:r w:rsidRPr="00986C4E">
        <w:t xml:space="preserve"> - Dispõe sobre a regulamentação de Projetos de Ensino no âmbito dos cursos de Graduação da Universidade Federal do Recôncavo da Bahia.</w:t>
      </w:r>
    </w:p>
    <w:p w:rsidR="000A22E1" w:rsidRPr="00986C4E" w:rsidRDefault="000A22E1">
      <w:pPr>
        <w:pStyle w:val="BodyText"/>
        <w:pBdr>
          <w:bottom w:val="single" w:sz="12" w:space="1" w:color="auto"/>
        </w:pBdr>
        <w:spacing w:line="278" w:lineRule="auto"/>
        <w:ind w:right="140" w:hanging="1"/>
        <w:jc w:val="both"/>
      </w:pP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4" w:history="1">
        <w:r w:rsidRPr="00986C4E">
          <w:rPr>
            <w:rStyle w:val="Hyperlink"/>
            <w:rFonts w:cs="Arial MT"/>
            <w:color w:val="auto"/>
            <w:u w:val="none"/>
          </w:rPr>
          <w:t>Resolução Nº 001/2021</w:t>
        </w:r>
      </w:hyperlink>
      <w:r w:rsidRPr="00986C4E">
        <w:t xml:space="preserve"> - Aprova a reformulação curricular do Projeto Político Pedagógico do Curso de Bacharelado em Enfermagem da Universidade Federal do Recôncavo da Bahia (UFRB) e revoga a resolução CONAC nº 012/2019.</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5" w:history="1">
        <w:r w:rsidRPr="00986C4E">
          <w:rPr>
            <w:rStyle w:val="Hyperlink"/>
            <w:rFonts w:cs="Arial MT"/>
            <w:color w:val="auto"/>
            <w:u w:val="none"/>
          </w:rPr>
          <w:t>Resolução Nº 002/2021</w:t>
        </w:r>
      </w:hyperlink>
      <w:r w:rsidRPr="00986C4E">
        <w:t xml:space="preserve"> - Aprova o regulamento das atividades de complementares do curso (ACC) de graduação em Matemática (Modalidade a Distância)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6" w:history="1">
        <w:r w:rsidRPr="00986C4E">
          <w:rPr>
            <w:rStyle w:val="Hyperlink"/>
            <w:rFonts w:cs="Arial MT"/>
            <w:color w:val="auto"/>
            <w:u w:val="none"/>
          </w:rPr>
          <w:t>Resolução Nº 003/2021</w:t>
        </w:r>
      </w:hyperlink>
      <w:r w:rsidRPr="00986C4E">
        <w:t xml:space="preserve"> - Dispõe sobre o Regulamento das Atividades Complementares do Curso de Graduação de Bacharelado em Física da Universidade Federal do Recôncavo da Bahia (UFRB) e revoga a Resolução CONAC Nº 047/2017</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7" w:history="1">
        <w:r w:rsidRPr="00986C4E">
          <w:rPr>
            <w:rStyle w:val="Hyperlink"/>
            <w:rFonts w:cs="Arial MT"/>
            <w:color w:val="auto"/>
            <w:u w:val="none"/>
          </w:rPr>
          <w:t>Resolução Nº 004/2021</w:t>
        </w:r>
      </w:hyperlink>
      <w:r w:rsidRPr="00986C4E">
        <w:t xml:space="preserve"> - Dispõe sobre o Regulamento do Trabalho de Conclusão de Curso (TCC) do Bacharelado em Medicina Veterinária da Universidade Federal do Recôncavo da Bahia (UFRB) e revoga a Resolução CONAC Nº 046/2013.</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8" w:history="1">
        <w:r w:rsidRPr="00986C4E">
          <w:rPr>
            <w:rStyle w:val="Hyperlink"/>
            <w:rFonts w:cs="Arial MT"/>
            <w:color w:val="auto"/>
            <w:u w:val="none"/>
          </w:rPr>
          <w:t>Resolução Nº 005/2021</w:t>
        </w:r>
      </w:hyperlink>
      <w:r w:rsidRPr="00986C4E">
        <w:t xml:space="preserve"> - Dispõe sobre o Regulamento de Estágio obrigatório e não obrigatório do Curso Superior de Tecnologia em Alimentos da Educação do Campo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49" w:history="1">
        <w:r w:rsidRPr="00986C4E">
          <w:rPr>
            <w:rStyle w:val="Hyperlink"/>
            <w:rFonts w:cs="Arial MT"/>
            <w:color w:val="auto"/>
            <w:u w:val="none"/>
          </w:rPr>
          <w:t>Resolução Nº 006/2021</w:t>
        </w:r>
      </w:hyperlink>
      <w:r w:rsidRPr="00986C4E">
        <w:t xml:space="preserve"> - Dispõe sobre o Trabalho de Conclusão do Curso de Enfermagem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0" w:history="1">
        <w:r w:rsidRPr="00986C4E">
          <w:rPr>
            <w:rStyle w:val="Hyperlink"/>
            <w:rFonts w:cs="Arial MT"/>
            <w:color w:val="auto"/>
            <w:u w:val="none"/>
          </w:rPr>
          <w:t>Resolução Nº 007/2021</w:t>
        </w:r>
      </w:hyperlink>
      <w:r w:rsidRPr="00986C4E">
        <w:t xml:space="preserve"> - Dispõe sobre a retomada e reorganização do calendário acadêmico de 2020, em função da necessidade imperiosa de implantação de atividades remotas excepcionais na Pós-graduação da UFRB, no âmbito dos cursos Lato Sensu de modalidade presencial da instituição que tiveram as atividades suspensas no primeiro semestre de 2020, em decorrência da pandemia por coronavírus (SARS-CoV-2). </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1" w:history="1">
        <w:r w:rsidRPr="00986C4E">
          <w:rPr>
            <w:rStyle w:val="Hyperlink"/>
            <w:rFonts w:cs="Arial MT"/>
            <w:color w:val="auto"/>
            <w:u w:val="none"/>
          </w:rPr>
          <w:t>Resolução 008/2021</w:t>
        </w:r>
      </w:hyperlink>
      <w:r w:rsidRPr="00986C4E">
        <w:t xml:space="preserve"> - Dispõe sobre a alteração das datas do Planejamento Acadêmico 2020.2 acostadas no Anexo Único da Resolução CONAC 033/2020.</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2" w:history="1">
        <w:r w:rsidRPr="00986C4E">
          <w:rPr>
            <w:rStyle w:val="Hyperlink"/>
            <w:rFonts w:cs="Arial MT"/>
            <w:color w:val="auto"/>
            <w:u w:val="none"/>
          </w:rPr>
          <w:t>Resolução Nº 009/2021</w:t>
        </w:r>
      </w:hyperlink>
      <w:r w:rsidRPr="00986C4E">
        <w:t xml:space="preserve"> - Dispõe sobre o aditamento à Resolução CONAC Nº 013/2019, para definir novo número de vagas anuais do curso de Graduação de Bacharelado em Nutrição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3" w:history="1">
        <w:r w:rsidRPr="00986C4E">
          <w:rPr>
            <w:rStyle w:val="Hyperlink"/>
            <w:rFonts w:cs="Arial MT"/>
            <w:color w:val="auto"/>
            <w:u w:val="none"/>
          </w:rPr>
          <w:t xml:space="preserve">Resolução Nº 010/2021 </w:t>
        </w:r>
      </w:hyperlink>
      <w:r w:rsidRPr="00986C4E">
        <w:t xml:space="preserve"> - Institui o Plano Institucional de Autoavaliação dos Programas de Pós-Graduação Stricto Sensu da Universidade Federal do Recôncavo da Bahia.</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4" w:history="1">
        <w:r w:rsidRPr="00986C4E">
          <w:rPr>
            <w:rStyle w:val="Hyperlink"/>
            <w:rFonts w:cs="Arial MT"/>
            <w:color w:val="auto"/>
            <w:u w:val="none"/>
          </w:rPr>
          <w:t>Resolução Nº 011/2021</w:t>
        </w:r>
      </w:hyperlink>
      <w:r w:rsidRPr="00986C4E">
        <w:t xml:space="preserve"> - Dispõe sobre a regulamentação do formato do Calendário Acadêmico de atividades de ensino para a graduação, no semestre 2020.2 e dá outras providências.</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5" w:history="1">
        <w:r w:rsidRPr="00986C4E">
          <w:rPr>
            <w:rStyle w:val="Hyperlink"/>
            <w:rFonts w:cs="Arial MT"/>
            <w:color w:val="auto"/>
            <w:u w:val="none"/>
          </w:rPr>
          <w:t>Resolução Nº 012/2021</w:t>
        </w:r>
      </w:hyperlink>
      <w:r w:rsidRPr="00986C4E">
        <w:t>- Dispõe sobre a alteração de prazo de colação de grau no Calendário Acadêmico Suplementar 2020.3, aprovado pela Resolução CONAC 019/2020, em seu Anexo I.</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6" w:history="1">
        <w:r w:rsidRPr="00986C4E">
          <w:rPr>
            <w:rStyle w:val="Hyperlink"/>
            <w:rFonts w:cs="Arial MT"/>
            <w:color w:val="auto"/>
            <w:u w:val="none"/>
          </w:rPr>
          <w:t xml:space="preserve">Resolução Nº 013/2021 </w:t>
        </w:r>
      </w:hyperlink>
      <w:r w:rsidRPr="00986C4E">
        <w:t xml:space="preserve"> - Dispõe sobre a alteração do cronograma dos Calendários Acadêmicos 2020.1, 2020 2. e 2021, aprovado pela Resolução CONAC 033/2020, em seu anexos II</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7" w:history="1">
        <w:r w:rsidRPr="00986C4E">
          <w:rPr>
            <w:rStyle w:val="Hyperlink"/>
            <w:rFonts w:cs="Arial MT"/>
            <w:color w:val="auto"/>
            <w:u w:val="none"/>
          </w:rPr>
          <w:t xml:space="preserve">Resolução Nº 014/2021 </w:t>
        </w:r>
      </w:hyperlink>
      <w:r w:rsidRPr="00986C4E">
        <w:t xml:space="preserve"> - Dispõe sobre a regulamentação dos cursos de Pós-Graduação Lato Sensu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8" w:history="1">
        <w:r w:rsidRPr="00986C4E">
          <w:rPr>
            <w:rStyle w:val="Hyperlink"/>
            <w:rFonts w:cs="Arial MT"/>
            <w:color w:val="auto"/>
            <w:u w:val="none"/>
          </w:rPr>
          <w:t xml:space="preserve">Resolução Nº 015/2021 </w:t>
        </w:r>
      </w:hyperlink>
      <w:r w:rsidRPr="00986C4E">
        <w:t xml:space="preserve"> - Dispõe sobre o Regulamento de Estágio obrigatório e não obrigatório do curso de graduação em Enfermagem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59" w:history="1">
        <w:r w:rsidRPr="00986C4E">
          <w:rPr>
            <w:rStyle w:val="Hyperlink"/>
            <w:rFonts w:cs="Arial MT"/>
            <w:color w:val="auto"/>
            <w:u w:val="none"/>
          </w:rPr>
          <w:t>Resolução 016/2021</w:t>
        </w:r>
      </w:hyperlink>
      <w:r w:rsidRPr="00986C4E">
        <w:t xml:space="preserve"> - Dispõe sobre o as diretrizes para criação, reformulação e ajuste de Projetos Pedagógicos de Cursos de Graduação da Universidade Federal do Recôncavo da Bahia (UFRB)</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60" w:history="1">
        <w:r w:rsidRPr="00986C4E">
          <w:rPr>
            <w:rStyle w:val="Hyperlink"/>
            <w:rFonts w:cs="Arial MT"/>
            <w:color w:val="auto"/>
            <w:u w:val="none"/>
          </w:rPr>
          <w:t>Resolução 017/2021</w:t>
        </w:r>
      </w:hyperlink>
      <w:r w:rsidRPr="00986C4E">
        <w:t xml:space="preserve"> - Dispõe sobre a aprovação do Regimento do Conselho Acadêmico da UFRB e sobre revogação da Resolução CONAC 001/2007 que aprovou o Regimento anterior e da Resolução CONAC 013/2008 que estabelece alterações.</w:t>
      </w: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hyperlink r:id="rId61" w:history="1">
        <w:r w:rsidRPr="00986C4E">
          <w:rPr>
            <w:rStyle w:val="Hyperlink"/>
            <w:rFonts w:cs="Arial MT"/>
            <w:color w:val="auto"/>
            <w:u w:val="none"/>
          </w:rPr>
          <w:t>Resolução 018/2021</w:t>
        </w:r>
      </w:hyperlink>
      <w:r w:rsidRPr="00986C4E">
        <w:t xml:space="preserve"> - Dispõe sobre a aprovação do Calendário Acadêmico de Pós- Graduação 2022 da Universidade Federal do Recôncavo da Bahia (UFRB).</w:t>
      </w:r>
    </w:p>
    <w:p w:rsidR="000A22E1" w:rsidRPr="00986C4E" w:rsidRDefault="000A22E1">
      <w:pPr>
        <w:pStyle w:val="BodyText"/>
        <w:spacing w:line="278" w:lineRule="auto"/>
        <w:ind w:right="140" w:hanging="1"/>
        <w:jc w:val="both"/>
        <w:rPr>
          <w:lang w:val="pt-BR"/>
        </w:rPr>
      </w:pPr>
    </w:p>
    <w:p w:rsidR="000A22E1" w:rsidRPr="00986C4E" w:rsidRDefault="000A22E1">
      <w:pPr>
        <w:pStyle w:val="BodyText"/>
        <w:spacing w:line="278" w:lineRule="auto"/>
        <w:ind w:right="140" w:hanging="1"/>
        <w:jc w:val="both"/>
      </w:pPr>
    </w:p>
    <w:p w:rsidR="000A22E1" w:rsidRPr="00986C4E" w:rsidRDefault="000A22E1">
      <w:pPr>
        <w:pStyle w:val="BodyText"/>
        <w:spacing w:line="278" w:lineRule="auto"/>
        <w:ind w:right="140" w:hanging="1"/>
        <w:jc w:val="both"/>
      </w:pPr>
    </w:p>
    <w:sectPr w:rsidR="000A22E1" w:rsidRPr="00986C4E" w:rsidSect="001A70FA">
      <w:pgSz w:w="11900" w:h="16840"/>
      <w:pgMar w:top="3020" w:right="420" w:bottom="1160" w:left="420" w:header="926"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E1" w:rsidRDefault="000A22E1" w:rsidP="001A70FA">
      <w:r>
        <w:separator/>
      </w:r>
    </w:p>
  </w:endnote>
  <w:endnote w:type="continuationSeparator" w:id="0">
    <w:p w:rsidR="000A22E1" w:rsidRDefault="000A22E1" w:rsidP="001A7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E1" w:rsidRDefault="000A22E1">
    <w:pPr>
      <w:pStyle w:val="BodyText"/>
      <w:spacing w:line="14" w:lineRule="auto"/>
      <w:ind w:left="0"/>
    </w:pPr>
    <w:r>
      <w:rPr>
        <w:noProof/>
        <w:lang w:val="pt-BR" w:eastAsia="pt-BR"/>
      </w:rPr>
      <w:pict>
        <v:shapetype id="_x0000_t202" coordsize="21600,21600" o:spt="202" path="m,l,21600r21600,l21600,xe">
          <v:stroke joinstyle="miter"/>
          <v:path gradientshapeok="t" o:connecttype="rect"/>
        </v:shapetype>
        <v:shape id="_x0000_s2056" type="#_x0000_t202" style="position:absolute;margin-left:27.3pt;margin-top:782.1pt;width:209.6pt;height:13.05pt;z-index:-251657216;mso-position-horizontal-relative:page;mso-position-vertical-relative:page" filled="f" stroked="f">
          <v:textbox style="mso-next-textbox:#_x0000_s2056" inset="0,0,0,0">
            <w:txbxContent>
              <w:p w:rsidR="000A22E1" w:rsidRDefault="000A22E1">
                <w:pPr>
                  <w:spacing w:line="245" w:lineRule="exact"/>
                  <w:ind w:left="20"/>
                  <w:rPr>
                    <w:rFonts w:ascii="Calibri" w:hAnsi="Calibri"/>
                  </w:rPr>
                </w:pPr>
                <w:r>
                  <w:rPr>
                    <w:rFonts w:ascii="Calibri" w:hAnsi="Calibri"/>
                  </w:rPr>
                  <w:t>Relatório</w:t>
                </w:r>
                <w:r>
                  <w:rPr>
                    <w:rFonts w:ascii="Calibri" w:hAnsi="Calibri"/>
                    <w:spacing w:val="-3"/>
                  </w:rPr>
                  <w:t xml:space="preserve"> </w:t>
                </w:r>
                <w:r>
                  <w:rPr>
                    <w:rFonts w:ascii="Calibri" w:hAnsi="Calibri"/>
                  </w:rPr>
                  <w:t>de</w:t>
                </w:r>
                <w:r>
                  <w:rPr>
                    <w:rFonts w:ascii="Calibri" w:hAnsi="Calibri"/>
                    <w:spacing w:val="-1"/>
                  </w:rPr>
                  <w:t xml:space="preserve"> </w:t>
                </w:r>
                <w:r>
                  <w:rPr>
                    <w:rFonts w:ascii="Calibri" w:hAnsi="Calibri"/>
                  </w:rPr>
                  <w:t>Resoluções</w:t>
                </w:r>
                <w:r>
                  <w:rPr>
                    <w:rFonts w:ascii="Calibri" w:hAnsi="Calibri"/>
                    <w:spacing w:val="-1"/>
                  </w:rPr>
                  <w:t xml:space="preserve"> </w:t>
                </w:r>
                <w:r>
                  <w:rPr>
                    <w:rFonts w:ascii="Calibri" w:hAnsi="Calibri"/>
                  </w:rPr>
                  <w:t>CONAC</w:t>
                </w:r>
                <w:r>
                  <w:rPr>
                    <w:rFonts w:ascii="Calibri" w:hAnsi="Calibri"/>
                    <w:spacing w:val="-2"/>
                  </w:rPr>
                  <w:t xml:space="preserve"> </w:t>
                </w:r>
                <w:r>
                  <w:rPr>
                    <w:rFonts w:ascii="Calibri" w:hAnsi="Calibri"/>
                  </w:rPr>
                  <w:t>–</w:t>
                </w:r>
                <w:r>
                  <w:rPr>
                    <w:rFonts w:ascii="Calibri" w:hAnsi="Calibri"/>
                    <w:spacing w:val="-3"/>
                  </w:rPr>
                  <w:t xml:space="preserve"> </w:t>
                </w:r>
                <w:smartTag w:uri="urn:schemas-microsoft-com:office:smarttags" w:element="metricconverter">
                  <w:smartTagPr>
                    <w:attr w:name="ProductID" w:val="2007 a"/>
                  </w:smartTagPr>
                  <w:r>
                    <w:rPr>
                      <w:rFonts w:ascii="Calibri" w:hAnsi="Calibri"/>
                    </w:rPr>
                    <w:t>2007</w:t>
                  </w:r>
                  <w:r>
                    <w:rPr>
                      <w:rFonts w:ascii="Calibri" w:hAnsi="Calibri"/>
                      <w:spacing w:val="-4"/>
                    </w:rPr>
                    <w:t xml:space="preserve"> </w:t>
                  </w:r>
                  <w:r>
                    <w:rPr>
                      <w:rFonts w:ascii="Calibri" w:hAnsi="Calibri"/>
                    </w:rPr>
                    <w:t>a</w:t>
                  </w:r>
                </w:smartTag>
                <w:r>
                  <w:rPr>
                    <w:rFonts w:ascii="Calibri" w:hAnsi="Calibri"/>
                    <w:spacing w:val="-2"/>
                  </w:rPr>
                  <w:t xml:space="preserve"> </w:t>
                </w:r>
                <w:r>
                  <w:rPr>
                    <w:rFonts w:ascii="Calibri" w:hAnsi="Calibri"/>
                  </w:rPr>
                  <w:t>2021</w:t>
                </w:r>
              </w:p>
            </w:txbxContent>
          </v:textbox>
          <w10:wrap anchorx="page" anchory="page"/>
        </v:shape>
      </w:pict>
    </w:r>
    <w:r>
      <w:rPr>
        <w:noProof/>
        <w:lang w:val="pt-BR" w:eastAsia="pt-BR"/>
      </w:rPr>
      <w:pict>
        <v:shape id="_x0000_s2057" type="#_x0000_t202" style="position:absolute;margin-left:552.7pt;margin-top:782.25pt;width:17.25pt;height:13.05pt;z-index:-251656192;mso-position-horizontal-relative:page;mso-position-vertical-relative:page" filled="f" stroked="f">
          <v:textbox style="mso-next-textbox:#_x0000_s2057" inset="0,0,0,0">
            <w:txbxContent>
              <w:p w:rsidR="000A22E1" w:rsidRDefault="000A22E1">
                <w:pPr>
                  <w:spacing w:line="245" w:lineRule="exact"/>
                  <w:ind w:left="60"/>
                  <w:rPr>
                    <w:rFonts w:ascii="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34</w:t>
                </w:r>
                <w:r>
                  <w:rPr>
                    <w:rFonts w:ascii="Calibri"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E1" w:rsidRDefault="000A22E1" w:rsidP="001A70FA">
      <w:r>
        <w:separator/>
      </w:r>
    </w:p>
  </w:footnote>
  <w:footnote w:type="continuationSeparator" w:id="0">
    <w:p w:rsidR="000A22E1" w:rsidRDefault="000A22E1" w:rsidP="001A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E1" w:rsidRDefault="000A22E1">
    <w:pPr>
      <w:pStyle w:val="BodyText"/>
      <w:spacing w:line="14" w:lineRule="auto"/>
      <w:ind w:left="0"/>
    </w:pPr>
    <w:r>
      <w:rPr>
        <w:noProof/>
        <w:lang w:val="pt-BR" w:eastAsia="pt-BR"/>
      </w:rPr>
      <w:pict>
        <v:shapetype id="_x0000_t202" coordsize="21600,21600" o:spt="202" path="m,l,21600r21600,l21600,xe">
          <v:stroke joinstyle="miter"/>
          <v:path gradientshapeok="t" o:connecttype="rect"/>
        </v:shapetype>
        <v:shape id="_x0000_s2049" type="#_x0000_t202" style="position:absolute;margin-left:193.5pt;margin-top:110.8pt;width:240pt;height:13.75pt;z-index:-251659264;mso-position-horizontal-relative:page;mso-position-vertical-relative:page" filled="f" stroked="f">
          <v:textbox style="mso-next-textbox:#_x0000_s2049" inset="0,0,0,0">
            <w:txbxContent>
              <w:p w:rsidR="000A22E1" w:rsidRDefault="000A22E1">
                <w:pPr>
                  <w:spacing w:before="24"/>
                  <w:ind w:left="20"/>
                  <w:rPr>
                    <w:rFonts w:ascii="Trebuchet MS" w:hAnsi="Trebuchet MS"/>
                    <w:b/>
                    <w:sz w:val="20"/>
                  </w:rPr>
                </w:pPr>
                <w:r>
                  <w:rPr>
                    <w:rFonts w:ascii="Trebuchet MS" w:hAnsi="Trebuchet MS"/>
                    <w:b/>
                    <w:spacing w:val="-1"/>
                    <w:w w:val="115"/>
                  </w:rPr>
                  <w:t>SECRETARIA</w:t>
                </w:r>
                <w:r>
                  <w:rPr>
                    <w:rFonts w:ascii="Trebuchet MS" w:hAnsi="Trebuchet MS"/>
                    <w:b/>
                    <w:spacing w:val="-15"/>
                    <w:w w:val="115"/>
                    <w:sz w:val="20"/>
                  </w:rPr>
                  <w:t xml:space="preserve"> </w:t>
                </w:r>
                <w:r>
                  <w:rPr>
                    <w:rFonts w:ascii="Trebuchet MS" w:hAnsi="Trebuchet MS"/>
                    <w:b/>
                    <w:w w:val="115"/>
                    <w:sz w:val="20"/>
                  </w:rPr>
                  <w:t>DOS</w:t>
                </w:r>
                <w:r>
                  <w:rPr>
                    <w:rFonts w:ascii="Trebuchet MS" w:hAnsi="Trebuchet MS"/>
                    <w:b/>
                    <w:spacing w:val="-15"/>
                    <w:w w:val="115"/>
                    <w:sz w:val="20"/>
                  </w:rPr>
                  <w:t xml:space="preserve"> </w:t>
                </w:r>
                <w:r>
                  <w:rPr>
                    <w:rFonts w:ascii="Trebuchet MS" w:hAnsi="Trebuchet MS"/>
                    <w:b/>
                    <w:w w:val="115"/>
                    <w:sz w:val="20"/>
                  </w:rPr>
                  <w:t>ÓRGÃOS</w:t>
                </w:r>
                <w:r>
                  <w:rPr>
                    <w:rFonts w:ascii="Trebuchet MS" w:hAnsi="Trebuchet MS"/>
                    <w:b/>
                    <w:spacing w:val="-12"/>
                    <w:w w:val="115"/>
                    <w:sz w:val="20"/>
                  </w:rPr>
                  <w:t xml:space="preserve">  C</w:t>
                </w:r>
                <w:r>
                  <w:rPr>
                    <w:rFonts w:ascii="Trebuchet MS" w:hAnsi="Trebuchet MS"/>
                    <w:b/>
                    <w:w w:val="115"/>
                    <w:sz w:val="20"/>
                  </w:rPr>
                  <w:t>OLEGIADOS</w:t>
                </w:r>
              </w:p>
            </w:txbxContent>
          </v:textbox>
          <w10:wrap anchorx="page" anchory="page"/>
        </v:shape>
      </w:pict>
    </w:r>
    <w:r>
      <w:rPr>
        <w:noProof/>
        <w:lang w:val="pt-BR" w:eastAsia="pt-BR"/>
      </w:rPr>
      <w:pict>
        <v:shape id="_x0000_s2050" type="#_x0000_t202" style="position:absolute;margin-left:169.4pt;margin-top:134.55pt;width:280.6pt;height:13.75pt;z-index:-251658240;mso-position-horizontal-relative:page;mso-position-vertical-relative:page" filled="f" stroked="f">
          <v:textbox style="mso-next-textbox:#_x0000_s2050" inset="0,0,0,0">
            <w:txbxContent>
              <w:p w:rsidR="000A22E1" w:rsidRDefault="000A22E1">
                <w:pPr>
                  <w:spacing w:before="24"/>
                  <w:ind w:left="20"/>
                  <w:rPr>
                    <w:rFonts w:ascii="Trebuchet MS" w:hAnsi="Trebuchet MS"/>
                    <w:b/>
                    <w:sz w:val="20"/>
                  </w:rPr>
                </w:pPr>
                <w:r>
                  <w:rPr>
                    <w:rFonts w:ascii="Trebuchet MS" w:hAnsi="Trebuchet MS"/>
                    <w:b/>
                    <w:w w:val="110"/>
                  </w:rPr>
                  <w:t>RELATÓRIO</w:t>
                </w:r>
                <w:r>
                  <w:rPr>
                    <w:rFonts w:ascii="Trebuchet MS" w:hAnsi="Trebuchet MS"/>
                    <w:b/>
                    <w:spacing w:val="8"/>
                    <w:w w:val="110"/>
                    <w:sz w:val="20"/>
                  </w:rPr>
                  <w:t xml:space="preserve"> </w:t>
                </w:r>
                <w:r>
                  <w:rPr>
                    <w:rFonts w:ascii="Trebuchet MS" w:hAnsi="Trebuchet MS"/>
                    <w:b/>
                    <w:w w:val="110"/>
                    <w:sz w:val="20"/>
                  </w:rPr>
                  <w:t>DE</w:t>
                </w:r>
                <w:r>
                  <w:rPr>
                    <w:rFonts w:ascii="Trebuchet MS" w:hAnsi="Trebuchet MS"/>
                    <w:b/>
                    <w:spacing w:val="12"/>
                    <w:w w:val="110"/>
                    <w:sz w:val="20"/>
                  </w:rPr>
                  <w:t xml:space="preserve"> </w:t>
                </w:r>
                <w:r>
                  <w:rPr>
                    <w:rFonts w:ascii="Trebuchet MS" w:hAnsi="Trebuchet MS"/>
                    <w:b/>
                    <w:w w:val="110"/>
                    <w:sz w:val="20"/>
                  </w:rPr>
                  <w:t>RESOLUÇÕES</w:t>
                </w:r>
                <w:r>
                  <w:rPr>
                    <w:rFonts w:ascii="Trebuchet MS" w:hAnsi="Trebuchet MS"/>
                    <w:b/>
                    <w:spacing w:val="7"/>
                    <w:w w:val="110"/>
                    <w:sz w:val="20"/>
                  </w:rPr>
                  <w:t xml:space="preserve"> </w:t>
                </w:r>
                <w:r>
                  <w:rPr>
                    <w:rFonts w:ascii="Trebuchet MS" w:hAnsi="Trebuchet MS"/>
                    <w:b/>
                    <w:w w:val="110"/>
                    <w:sz w:val="20"/>
                  </w:rPr>
                  <w:t>CONAC</w:t>
                </w:r>
                <w:r>
                  <w:rPr>
                    <w:rFonts w:ascii="Trebuchet MS" w:hAnsi="Trebuchet MS"/>
                    <w:b/>
                    <w:spacing w:val="8"/>
                    <w:w w:val="110"/>
                    <w:sz w:val="20"/>
                  </w:rPr>
                  <w:t xml:space="preserve"> </w:t>
                </w:r>
                <w:smartTag w:uri="urn:schemas-microsoft-com:office:smarttags" w:element="metricconverter">
                  <w:smartTagPr>
                    <w:attr w:name="ProductID" w:val="2007 a"/>
                  </w:smartTagPr>
                  <w:r>
                    <w:rPr>
                      <w:rFonts w:ascii="Trebuchet MS" w:hAnsi="Trebuchet MS"/>
                      <w:b/>
                      <w:w w:val="110"/>
                      <w:sz w:val="20"/>
                    </w:rPr>
                    <w:t>2007</w:t>
                  </w:r>
                  <w:r>
                    <w:rPr>
                      <w:rFonts w:ascii="Trebuchet MS" w:hAnsi="Trebuchet MS"/>
                      <w:b/>
                      <w:spacing w:val="9"/>
                      <w:w w:val="110"/>
                      <w:sz w:val="20"/>
                    </w:rPr>
                    <w:t xml:space="preserve"> </w:t>
                  </w:r>
                  <w:r>
                    <w:rPr>
                      <w:rFonts w:ascii="Trebuchet MS" w:hAnsi="Trebuchet MS"/>
                      <w:b/>
                      <w:w w:val="110"/>
                      <w:sz w:val="20"/>
                    </w:rPr>
                    <w:t>a</w:t>
                  </w:r>
                </w:smartTag>
                <w:r>
                  <w:rPr>
                    <w:rFonts w:ascii="Trebuchet MS" w:hAnsi="Trebuchet MS"/>
                    <w:b/>
                    <w:w w:val="110"/>
                    <w:sz w:val="20"/>
                  </w:rPr>
                  <w:t xml:space="preserve"> 2021</w:t>
                </w:r>
                <w:r>
                  <w:rPr>
                    <w:rFonts w:ascii="Trebuchet MS" w:hAnsi="Trebuchet MS"/>
                    <w:b/>
                    <w:spacing w:val="12"/>
                    <w:w w:val="110"/>
                    <w:sz w:val="20"/>
                  </w:rPr>
                  <w:t xml:space="preserve"> </w:t>
                </w:r>
                <w:r>
                  <w:rPr>
                    <w:rFonts w:ascii="Trebuchet MS" w:hAnsi="Trebuchet MS"/>
                    <w:b/>
                    <w:w w:val="110"/>
                    <w:sz w:val="20"/>
                  </w:rPr>
                  <w:t>2019</w:t>
                </w:r>
              </w:p>
            </w:txbxContent>
          </v:textbox>
          <w10:wrap anchorx="page" anchory="page"/>
        </v:shape>
      </w:pict>
    </w:r>
    <w:r>
      <w:rPr>
        <w:noProof/>
        <w:lang w:val="pt-BR" w:eastAsia="pt-BR"/>
      </w:rPr>
      <w:pict>
        <v:group id="_x0000_s2051" style="position:absolute;margin-left:235.3pt;margin-top:46.3pt;width:134.8pt;height:45pt;z-index:-251661312;mso-position-horizontal-relative:page;mso-position-vertical-relative:page" coordorigin="4706,926" coordsize="2696,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305;top:926;width:1456;height:754">
            <v:imagedata r:id="rId1" o:title=""/>
          </v:shape>
          <v:shape id="_x0000_s2053" type="#_x0000_t75" style="position:absolute;left:4706;top:1632;width:1448;height:173">
            <v:imagedata r:id="rId2" o:title=""/>
          </v:shape>
          <v:shape id="_x0000_s2054" type="#_x0000_t75" style="position:absolute;left:6151;top:1672;width:1251;height:154">
            <v:imagedata r:id="rId3" o:title=""/>
          </v:shape>
          <w10:wrap anchorx="page" anchory="page"/>
        </v:group>
      </w:pict>
    </w:r>
    <w:r>
      <w:rPr>
        <w:noProof/>
        <w:lang w:val="pt-BR" w:eastAsia="pt-BR"/>
      </w:rPr>
      <w:pict>
        <v:rect id="_x0000_s2055" style="position:absolute;margin-left:26.9pt;margin-top:150pt;width:541.45pt;height:1.45pt;z-index:-251660288;mso-position-horizontal-relative:page;mso-position-vertical-relative:page" fillcolor="black" stroked="f">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0FA"/>
    <w:rsid w:val="00096387"/>
    <w:rsid w:val="000A22E1"/>
    <w:rsid w:val="001564D1"/>
    <w:rsid w:val="001A70FA"/>
    <w:rsid w:val="001C5342"/>
    <w:rsid w:val="00265B25"/>
    <w:rsid w:val="002C1DBA"/>
    <w:rsid w:val="005A3A06"/>
    <w:rsid w:val="00811AA2"/>
    <w:rsid w:val="00986C4E"/>
    <w:rsid w:val="00A3415C"/>
    <w:rsid w:val="00CD2CEC"/>
    <w:rsid w:val="00D50705"/>
    <w:rsid w:val="00E6647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FA"/>
    <w:pPr>
      <w:widowControl w:val="0"/>
      <w:autoSpaceDE w:val="0"/>
      <w:autoSpaceDN w:val="0"/>
    </w:pPr>
    <w:rPr>
      <w:rFonts w:ascii="Arial MT" w:hAnsi="Arial MT" w:cs="Arial MT"/>
      <w:lang w:val="pt-PT" w:eastAsia="en-US"/>
    </w:rPr>
  </w:style>
  <w:style w:type="paragraph" w:styleId="Heading1">
    <w:name w:val="heading 1"/>
    <w:basedOn w:val="Normal"/>
    <w:link w:val="Heading1Char"/>
    <w:uiPriority w:val="99"/>
    <w:qFormat/>
    <w:rsid w:val="001A70FA"/>
    <w:pPr>
      <w:ind w:left="146"/>
      <w:jc w:val="both"/>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2A"/>
    <w:rPr>
      <w:rFonts w:asciiTheme="majorHAnsi" w:eastAsiaTheme="majorEastAsia" w:hAnsiTheme="majorHAnsi" w:cstheme="majorBidi"/>
      <w:b/>
      <w:bCs/>
      <w:kern w:val="32"/>
      <w:sz w:val="32"/>
      <w:szCs w:val="32"/>
      <w:lang w:val="pt-PT" w:eastAsia="en-US"/>
    </w:rPr>
  </w:style>
  <w:style w:type="paragraph" w:styleId="BodyText">
    <w:name w:val="Body Text"/>
    <w:basedOn w:val="Normal"/>
    <w:link w:val="BodyTextChar"/>
    <w:uiPriority w:val="99"/>
    <w:rsid w:val="001A70FA"/>
    <w:pPr>
      <w:ind w:left="146"/>
    </w:pPr>
    <w:rPr>
      <w:sz w:val="20"/>
      <w:szCs w:val="20"/>
    </w:rPr>
  </w:style>
  <w:style w:type="character" w:customStyle="1" w:styleId="BodyTextChar">
    <w:name w:val="Body Text Char"/>
    <w:basedOn w:val="DefaultParagraphFont"/>
    <w:link w:val="BodyText"/>
    <w:uiPriority w:val="99"/>
    <w:semiHidden/>
    <w:rsid w:val="00A35E2A"/>
    <w:rPr>
      <w:rFonts w:ascii="Arial MT" w:hAnsi="Arial MT" w:cs="Arial MT"/>
      <w:lang w:val="pt-PT" w:eastAsia="en-US"/>
    </w:rPr>
  </w:style>
  <w:style w:type="paragraph" w:styleId="ListParagraph">
    <w:name w:val="List Paragraph"/>
    <w:basedOn w:val="Normal"/>
    <w:uiPriority w:val="99"/>
    <w:qFormat/>
    <w:rsid w:val="001A70FA"/>
  </w:style>
  <w:style w:type="paragraph" w:customStyle="1" w:styleId="TableParagraph">
    <w:name w:val="Table Paragraph"/>
    <w:basedOn w:val="Normal"/>
    <w:uiPriority w:val="99"/>
    <w:rsid w:val="001A70FA"/>
  </w:style>
  <w:style w:type="paragraph" w:styleId="Header">
    <w:name w:val="header"/>
    <w:basedOn w:val="Normal"/>
    <w:link w:val="HeaderChar"/>
    <w:uiPriority w:val="99"/>
    <w:rsid w:val="001C5342"/>
    <w:pPr>
      <w:tabs>
        <w:tab w:val="center" w:pos="4252"/>
        <w:tab w:val="right" w:pos="8504"/>
      </w:tabs>
    </w:pPr>
  </w:style>
  <w:style w:type="character" w:customStyle="1" w:styleId="HeaderChar">
    <w:name w:val="Header Char"/>
    <w:basedOn w:val="DefaultParagraphFont"/>
    <w:link w:val="Header"/>
    <w:uiPriority w:val="99"/>
    <w:semiHidden/>
    <w:rsid w:val="00A35E2A"/>
    <w:rPr>
      <w:rFonts w:ascii="Arial MT" w:hAnsi="Arial MT" w:cs="Arial MT"/>
      <w:lang w:val="pt-PT" w:eastAsia="en-US"/>
    </w:rPr>
  </w:style>
  <w:style w:type="paragraph" w:styleId="Footer">
    <w:name w:val="footer"/>
    <w:basedOn w:val="Normal"/>
    <w:link w:val="FooterChar"/>
    <w:uiPriority w:val="99"/>
    <w:rsid w:val="001C5342"/>
    <w:pPr>
      <w:tabs>
        <w:tab w:val="center" w:pos="4252"/>
        <w:tab w:val="right" w:pos="8504"/>
      </w:tabs>
    </w:pPr>
  </w:style>
  <w:style w:type="character" w:customStyle="1" w:styleId="FooterChar">
    <w:name w:val="Footer Char"/>
    <w:basedOn w:val="DefaultParagraphFont"/>
    <w:link w:val="Footer"/>
    <w:uiPriority w:val="99"/>
    <w:semiHidden/>
    <w:rsid w:val="00A35E2A"/>
    <w:rPr>
      <w:rFonts w:ascii="Arial MT" w:hAnsi="Arial MT" w:cs="Arial MT"/>
      <w:lang w:val="pt-PT" w:eastAsia="en-US"/>
    </w:rPr>
  </w:style>
  <w:style w:type="character" w:styleId="Hyperlink">
    <w:name w:val="Hyperlink"/>
    <w:basedOn w:val="DefaultParagraphFont"/>
    <w:uiPriority w:val="99"/>
    <w:rsid w:val="005A3A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3065476">
      <w:marLeft w:val="0"/>
      <w:marRight w:val="0"/>
      <w:marTop w:val="0"/>
      <w:marBottom w:val="0"/>
      <w:divBdr>
        <w:top w:val="none" w:sz="0" w:space="0" w:color="auto"/>
        <w:left w:val="none" w:sz="0" w:space="0" w:color="auto"/>
        <w:bottom w:val="none" w:sz="0" w:space="0" w:color="auto"/>
        <w:right w:val="none" w:sz="0" w:space="0" w:color="auto"/>
      </w:divBdr>
    </w:div>
    <w:div w:id="108306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frb.edu.br/soc/components/com_chronoforms5/chronoforms/uploads/documento/" TargetMode="External"/><Relationship Id="rId18" Type="http://schemas.openxmlformats.org/officeDocument/2006/relationships/hyperlink" Target="https://ufrb.edu.br/soc/components/com_chronoforms5/chronoforms/uploads/documento/20200615190645_Resoluo_12_2020.pdf" TargetMode="External"/><Relationship Id="rId26" Type="http://schemas.openxmlformats.org/officeDocument/2006/relationships/hyperlink" Target="https://ufrb.edu.br/soc/components/com_chronoforms5/chronoforms/uploads/documento/20200814084543_Resoluo_20_2020_assinada.pdf" TargetMode="External"/><Relationship Id="rId39" Type="http://schemas.openxmlformats.org/officeDocument/2006/relationships/hyperlink" Target="https://ufrb.edu.br/soc/components/com_chronoforms5/chronoforms/uploads/documento/20201125153755_Resoluo_33_2020_Calendrio_Acadmico_Verso_Final_Prograd.pdf" TargetMode="External"/><Relationship Id="rId21" Type="http://schemas.openxmlformats.org/officeDocument/2006/relationships/hyperlink" Target="https://ufrb.edu.br/soc/components/com_chronoforms5/chronoforms/uploads/documento/20200811095339_015_2020_-_TCC_letras.pdf" TargetMode="External"/><Relationship Id="rId34" Type="http://schemas.openxmlformats.org/officeDocument/2006/relationships/hyperlink" Target="https://ufrb.edu.br/soc/components/com_chronoforms5/chronoforms/uploads/documento/20201002153804_Resoluo_28_2020_-_ACC_alimentos-assinado.pdf" TargetMode="External"/><Relationship Id="rId42" Type="http://schemas.openxmlformats.org/officeDocument/2006/relationships/hyperlink" Target="https://ufrb.edu.br/soc/components/com_chronoforms5/chronoforms/uploads/documento/20201209184110_Resoluo_conac_036_2020__1_.pdf" TargetMode="External"/><Relationship Id="rId47" Type="http://schemas.openxmlformats.org/officeDocument/2006/relationships/hyperlink" Target="https://ufrb.edu.br/soc/components/com_chronoforms5/chronoforms/uploads/documento/20210224152156_Resoluo_004_2021-TCC-Medicina_Veterinria.este.pdf" TargetMode="External"/><Relationship Id="rId50" Type="http://schemas.openxmlformats.org/officeDocument/2006/relationships/hyperlink" Target="https://ufrb.edu.br/soc/components/com_chronoforms5/chronoforms/uploads/documento/20210304105229_Resoluo_007_2021_ps_graduao_1-assinado.pdf" TargetMode="External"/><Relationship Id="rId55" Type="http://schemas.openxmlformats.org/officeDocument/2006/relationships/hyperlink" Target="https://ufrb.edu.br/soc/components/com_chronoforms5/chronoforms/uploads/documento/20210407133021_Resoluo_CONAC__012_2021.pdf"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ufrb.edu.br/soc/components/com_chronoforms5/chronoforms/uploads/documento/20200601133959_Resoluo_010_2020_PPC_BCA.pdf" TargetMode="External"/><Relationship Id="rId20" Type="http://schemas.openxmlformats.org/officeDocument/2006/relationships/hyperlink" Target="https://ufrb.edu.br/soc/components/com_chronoforms5/chronoforms/uploads/documento/20200811095250_Resoluo_14_2020_-_PPC_letras.pdf" TargetMode="External"/><Relationship Id="rId29" Type="http://schemas.openxmlformats.org/officeDocument/2006/relationships/hyperlink" Target="https://ufrb.edu.br/soc/components/com_chronoforms5/chronoforms/uploads/documento/20200909104616_Resoluo_23_2020_-_PPC_mat_ead-assinado.pdf" TargetMode="External"/><Relationship Id="rId41" Type="http://schemas.openxmlformats.org/officeDocument/2006/relationships/hyperlink" Target="https://ufrb.edu.br/soc/components/com_chronoforms5/chronoforms/uploads/documento/20201208073636_Resoluo__035_2020_Assinada.pdf" TargetMode="External"/><Relationship Id="rId54" Type="http://schemas.openxmlformats.org/officeDocument/2006/relationships/hyperlink" Target="https://ufrb.edu.br/soc/components/com_chronoforms5/chronoforms/uploads/documento/20210331104624_Resoluo_011_2021_Calendrio_Acadmico_2020.2_Assinada-assinado.pd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ufrb.edu.br/soc/components/com_chronoforms5/chronoforms/uploads/documento/20200204170338_140631.PDF" TargetMode="External"/><Relationship Id="rId24" Type="http://schemas.openxmlformats.org/officeDocument/2006/relationships/hyperlink" Target="https://ufrb.edu.br/soc/components/com_chronoforms5/chronoforms/uploads/documento/20200811095620_Resoluo_18_2020_CONAC.pdf" TargetMode="External"/><Relationship Id="rId32" Type="http://schemas.openxmlformats.org/officeDocument/2006/relationships/hyperlink" Target="https://ufrb.edu.br/soc/components/com_chronoforms5/chronoforms/uploads/documento/20201002153610_Resoluo_26_2020_-_PPC_Tec._Alimentos-assinado.pdf" TargetMode="External"/><Relationship Id="rId37" Type="http://schemas.openxmlformats.org/officeDocument/2006/relationships/hyperlink" Target="https://ufrb.edu.br/soc/components/com_chronoforms5/chronoforms/uploads/documento/20201026212909_Resoluo_31_2020_-_ACC_Enfermagem.pdf" TargetMode="External"/><Relationship Id="rId40" Type="http://schemas.openxmlformats.org/officeDocument/2006/relationships/hyperlink" Target="https://ufrb.edu.br/soc/components/com_chronoforms5/chronoforms/uploads/documento/20201204114303_Resoluo_Revalidao_Diplomas_034_2020_assinada.pdf" TargetMode="External"/><Relationship Id="rId45" Type="http://schemas.openxmlformats.org/officeDocument/2006/relationships/hyperlink" Target="https://ufrb.edu.br/soc/components/com_chronoforms5/chronoforms/uploads/documento/20210224151625_Resoluo_002_2021_-_MAT_EAD_ACC_e_anexo-assinado.pdf" TargetMode="External"/><Relationship Id="rId53" Type="http://schemas.openxmlformats.org/officeDocument/2006/relationships/hyperlink" Target="https://ufrb.edu.br/soc/components/com_chronoforms5/chronoforms/uploads/documento/20210331104401_Resoluo_CONAC_10_2021.pdf" TargetMode="External"/><Relationship Id="rId58" Type="http://schemas.openxmlformats.org/officeDocument/2006/relationships/hyperlink" Target="https://ufrb.edu.br/soc/components/com_chronoforms5/chronoforms/uploads/documento/20210517084520_Resoluo_15_2021_CONAC.pdf" TargetMode="External"/><Relationship Id="rId5" Type="http://schemas.openxmlformats.org/officeDocument/2006/relationships/endnotes" Target="endnotes.xml"/><Relationship Id="rId15" Type="http://schemas.openxmlformats.org/officeDocument/2006/relationships/hyperlink" Target="https://ufrb.edu.br/soc/components/com_chronoforms5/chronoforms/uploads/documento/20200331084323_resolucao-conac-09-2020.pdf" TargetMode="External"/><Relationship Id="rId23" Type="http://schemas.openxmlformats.org/officeDocument/2006/relationships/hyperlink" Target="https://ufrb.edu.br/soc/components/com_chronoforms5/chronoforms/uploads/documento/20200811095536_017_2020_-_Estgios_letras.pdf" TargetMode="External"/><Relationship Id="rId28" Type="http://schemas.openxmlformats.org/officeDocument/2006/relationships/hyperlink" Target="https://ufrb.edu.br/soc/components/com_chronoforms5/chronoforms/uploads/documento/20200820100002_Resoluo_CONAC_n_22__2020_assinada.pdf" TargetMode="External"/><Relationship Id="rId36" Type="http://schemas.openxmlformats.org/officeDocument/2006/relationships/hyperlink" Target="https://ufrb.edu.br/soc/components/com_chronoforms5/chronoforms/uploads/documento/20201026212828_Resoluo_30_2020_-_acesso_aos_Cursos_do_segundo_ciclo.pdf" TargetMode="External"/><Relationship Id="rId49" Type="http://schemas.openxmlformats.org/officeDocument/2006/relationships/hyperlink" Target="https://ufrb.edu.br/soc/components/com_chronoforms5/chronoforms/uploads/documento/20210224152506_Resoluo_006_2021_TCC_enfermagem.pdf" TargetMode="External"/><Relationship Id="rId57" Type="http://schemas.openxmlformats.org/officeDocument/2006/relationships/hyperlink" Target="https://ufrb.edu.br/soc/components/com_chronoforms5/chronoforms/uploads/documento/20210505074629_20210430135049_Resoluo_014_2021___Pos-graduacao_lato_sensu-2020_final.pdf" TargetMode="External"/><Relationship Id="rId61" Type="http://schemas.openxmlformats.org/officeDocument/2006/relationships/hyperlink" Target="https://ufrb.edu.br/soc/components/com_chronoforms5/chronoforms/uploads/documento/20210713112536_Resoluo__18_CALENDRIO_ACADMICO_PS_GRADUAO_assinada.pdf" TargetMode="External"/><Relationship Id="rId10" Type="http://schemas.openxmlformats.org/officeDocument/2006/relationships/hyperlink" Target="https://ufrb.edu.br/soc/components/com_chronoforms5/chronoforms/uploads/documento/20200116082640_003_2020.PDF" TargetMode="External"/><Relationship Id="rId19" Type="http://schemas.openxmlformats.org/officeDocument/2006/relationships/hyperlink" Target="https://ufrb.edu.br/soc/components/com_chronoforms5/chronoforms/uploads/documento/20200723135046_RESOLUO_013_corrigida.pdf" TargetMode="External"/><Relationship Id="rId31" Type="http://schemas.openxmlformats.org/officeDocument/2006/relationships/hyperlink" Target="https://ufrb.edu.br/soc/components/com_chronoforms5/chronoforms/uploads/documento/20200909104804_Resoluo_25_2020_-_TCC_mat_ead_assinado.pdf" TargetMode="External"/><Relationship Id="rId44" Type="http://schemas.openxmlformats.org/officeDocument/2006/relationships/hyperlink" Target="https://ufrb.edu.br/soc/components/com_chronoforms5/chronoforms/uploads/documento/20210106132252_Resoluo_001-2021.pdf" TargetMode="External"/><Relationship Id="rId52" Type="http://schemas.openxmlformats.org/officeDocument/2006/relationships/hyperlink" Target="https://ufrb.edu.br/soc/components/com_chronoforms5/chronoforms/uploads/documento/20210316104609_Resoluo_009_2021-assinado.pdf" TargetMode="External"/><Relationship Id="rId60" Type="http://schemas.openxmlformats.org/officeDocument/2006/relationships/hyperlink" Target="https://ufrb.edu.br/soc/components/com_chronoforms5/chronoforms/uploads/documento/20210609095723_Resoluo_017_2021-mesclado.pdf" TargetMode="External"/><Relationship Id="rId4" Type="http://schemas.openxmlformats.org/officeDocument/2006/relationships/footnotes" Target="footnotes.xml"/><Relationship Id="rId9" Type="http://schemas.openxmlformats.org/officeDocument/2006/relationships/hyperlink" Target="https://ufrb.edu.br/soc/components/com_chronoforms5/chronoforms/uploads/documento/20200116082601_002_2020.PDF" TargetMode="External"/><Relationship Id="rId14" Type="http://schemas.openxmlformats.org/officeDocument/2006/relationships/hyperlink" Target="https://ufrb.edu.br/soc/components/com_chronoforms5/chronoforms/uploads/documento/20200321130354_resolucao-conac-08-2020.pdf" TargetMode="External"/><Relationship Id="rId22" Type="http://schemas.openxmlformats.org/officeDocument/2006/relationships/hyperlink" Target="https://ufrb.edu.br/soc/components/com_chronoforms5/chronoforms/uploads/documento/20200811095429_016_2020_-_ACC_letras.pdf" TargetMode="External"/><Relationship Id="rId27" Type="http://schemas.openxmlformats.org/officeDocument/2006/relationships/hyperlink" Target="https://ufrb.edu.br/soc/components/com_chronoforms5/chronoforms/uploads/documento/20200820095641_Resoluo_CONAC_21-2020_Assinada.pdf" TargetMode="External"/><Relationship Id="rId30" Type="http://schemas.openxmlformats.org/officeDocument/2006/relationships/hyperlink" Target="https://ufrb.edu.br/soc/components/com_chronoforms5/chronoforms/uploads/documento/20200909104712_Resoluo_24_2020_-_Estagio_mat_ead_assinado.pdf" TargetMode="External"/><Relationship Id="rId35" Type="http://schemas.openxmlformats.org/officeDocument/2006/relationships/hyperlink" Target="https://ufrb.edu.br/soc/components/com_chronoforms5/chronoforms/uploads/documento/20201005142735_Resoluo_029_2020_-_Extino_BCA_Santo_Amaro.pdf" TargetMode="External"/><Relationship Id="rId43" Type="http://schemas.openxmlformats.org/officeDocument/2006/relationships/hyperlink" Target="https://ufrb.edu.br/soc/components/com_chronoforms5/chronoforms/uploads/documento/20201221102136_Resoluo_37_2020__Projetos_de_ensino_Assinado.pdf" TargetMode="External"/><Relationship Id="rId48" Type="http://schemas.openxmlformats.org/officeDocument/2006/relationships/hyperlink" Target="https://ufrb.edu.br/soc/components/com_chronoforms5/chronoforms/uploads/documento/20210224152411_Resoluo_005_2021_-_Estgio_TEC._alimentos.pdf" TargetMode="External"/><Relationship Id="rId56" Type="http://schemas.openxmlformats.org/officeDocument/2006/relationships/hyperlink" Target="https://ufrb.edu.br/soc/components/com_chronoforms5/chronoforms/uploads/documento/20210506104200_Resoluo_13__CONAC_1_2_3.pdf" TargetMode="External"/><Relationship Id="rId8" Type="http://schemas.openxmlformats.org/officeDocument/2006/relationships/hyperlink" Target="https://ufrb.edu.br/soc/components/com_chronoforms5/chronoforms/uploads/documento/20200117114123_083205.PDF" TargetMode="External"/><Relationship Id="rId51" Type="http://schemas.openxmlformats.org/officeDocument/2006/relationships/hyperlink" Target="https://ufrb.edu.br/soc/components/com_chronoforms5/chronoforms/uploads/documento/20210310183600_Resoluo__008_2021_Assinado-assinado.pdf" TargetMode="External"/><Relationship Id="rId3" Type="http://schemas.openxmlformats.org/officeDocument/2006/relationships/webSettings" Target="webSettings.xml"/><Relationship Id="rId12" Type="http://schemas.openxmlformats.org/officeDocument/2006/relationships/hyperlink" Target="https://ufrb.edu.br/soc/components/com_chronoforms5/chronoforms/uploads/documento/20200206084455_054629.PDF" TargetMode="External"/><Relationship Id="rId17" Type="http://schemas.openxmlformats.org/officeDocument/2006/relationships/hyperlink" Target="https://ufrb.edu.br/soc/components/com_chronoforms5/chronoforms/uploads/documento/20200601134024_Resoluo_011_2020_ACC_BCA.pdf" TargetMode="External"/><Relationship Id="rId25" Type="http://schemas.openxmlformats.org/officeDocument/2006/relationships/hyperlink" Target="https://ufrb.edu.br/soc/components/com_chronoforms5/chronoforms/uploads/documento/20200812155815_resolucao-conac-ufrb-19-2020.pdf" TargetMode="External"/><Relationship Id="rId33" Type="http://schemas.openxmlformats.org/officeDocument/2006/relationships/hyperlink" Target="https://ufrb.edu.br/soc/components/com_chronoforms5/chronoforms/uploads/documento/20201002153724_Resoluo_27_2020_-_TCC_alimentos-assinado.pdf" TargetMode="External"/><Relationship Id="rId38" Type="http://schemas.openxmlformats.org/officeDocument/2006/relationships/hyperlink" Target="https://ufrb.edu.br/soc/components/com_chronoforms5/chronoforms/uploads/documento/20201125151522_resoluo_032_2020_-_CALENDRIO_ACADMICO_GERAL_2021_FINAL_PS_GRADUAO-assinado.pdf" TargetMode="External"/><Relationship Id="rId46" Type="http://schemas.openxmlformats.org/officeDocument/2006/relationships/hyperlink" Target="https://ufrb.edu.br/soc/components/com_chronoforms5/chronoforms/uploads/documento/20210224151818_Resoluo_003_2021-ACC-BFIS.pdf" TargetMode="External"/><Relationship Id="rId59" Type="http://schemas.openxmlformats.org/officeDocument/2006/relationships/hyperlink" Target="https://ufrb.edu.br/soc/components/com_chronoforms5/chronoforms/uploads/documento/20210609085428_Resoluo_16_2021_CONAC.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34</Pages>
  <Words>16334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Resoluções CONAC 2007 a 2019</dc:title>
  <dc:subject/>
  <dc:creator>2281978</dc:creator>
  <cp:keywords>()</cp:keywords>
  <dc:description/>
  <cp:lastModifiedBy>2281978</cp:lastModifiedBy>
  <cp:revision>10</cp:revision>
  <dcterms:created xsi:type="dcterms:W3CDTF">2021-07-23T16:27:00Z</dcterms:created>
  <dcterms:modified xsi:type="dcterms:W3CDTF">2021-07-23T17:19:00Z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