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BF" w:rsidRDefault="00D654BF" w:rsidP="007B61DD">
      <w:pPr>
        <w:pStyle w:val="Footer"/>
        <w:tabs>
          <w:tab w:val="clear" w:pos="4419"/>
          <w:tab w:val="clear" w:pos="8838"/>
        </w:tabs>
        <w:rPr>
          <w:noProof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7" o:spid="_x0000_s1026" type="#_x0000_t75" style="position:absolute;margin-left:-40.35pt;margin-top:-27.85pt;width:99pt;height:89.1pt;z-index:251658240;visibility:visible">
            <v:imagedata r:id="rId4" o:title="" croptop="22148f" cropbottom="27003f" cropleft="9460f" cropright="42399f"/>
            <w10:wrap type="square"/>
          </v:shape>
        </w:pict>
      </w:r>
    </w:p>
    <w:p w:rsidR="00D654BF" w:rsidRDefault="00D654BF" w:rsidP="007B61DD">
      <w:pPr>
        <w:pStyle w:val="Heading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AUTONOMA CHAPINGO</w:t>
      </w:r>
    </w:p>
    <w:p w:rsidR="00D654BF" w:rsidRDefault="00D654BF" w:rsidP="007B61DD">
      <w:pPr>
        <w:pStyle w:val="Heading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INTERCAMBIO ACADÉMICO</w:t>
      </w:r>
    </w:p>
    <w:p w:rsidR="00D654BF" w:rsidRDefault="00D654BF" w:rsidP="007B61DD">
      <w:pPr>
        <w:pStyle w:val="Heading3"/>
        <w:ind w:right="-376"/>
      </w:pPr>
      <w:r>
        <w:t>Y ASUNTOS INTERNACIONALES</w:t>
      </w:r>
    </w:p>
    <w:p w:rsidR="00D654BF" w:rsidRDefault="00D654BF" w:rsidP="007B61DD"/>
    <w:p w:rsidR="00D654BF" w:rsidRDefault="00D654BF" w:rsidP="007B61DD">
      <w:pPr>
        <w:rPr>
          <w:noProof/>
          <w:sz w:val="24"/>
        </w:rPr>
      </w:pPr>
    </w:p>
    <w:p w:rsidR="00D654BF" w:rsidRDefault="00D654BF" w:rsidP="007B61DD">
      <w:pPr>
        <w:pStyle w:val="Heading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CONTRATO DE ESTUDIOS Preliminar</w:t>
      </w:r>
    </w:p>
    <w:p w:rsidR="00D654BF" w:rsidRDefault="00D654BF" w:rsidP="007B61DD">
      <w:pPr>
        <w:pStyle w:val="Heading4"/>
      </w:pPr>
      <w:r>
        <w:t>VISITANTES</w:t>
      </w:r>
    </w:p>
    <w:p w:rsidR="00D654BF" w:rsidRDefault="00D654BF" w:rsidP="007B61DD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7513"/>
      </w:tblGrid>
      <w:tr w:rsidR="00D654BF" w:rsidTr="00ED5893">
        <w:tc>
          <w:tcPr>
            <w:tcW w:w="3119" w:type="dxa"/>
          </w:tcPr>
          <w:p w:rsidR="00D654BF" w:rsidRDefault="00D654BF" w:rsidP="00ED5893">
            <w:pPr>
              <w:pStyle w:val="Heading6"/>
              <w:jc w:val="left"/>
            </w:pPr>
            <w:r>
              <w:t>Nombre(s) del  estudiante:</w:t>
            </w:r>
          </w:p>
          <w:p w:rsidR="00D654BF" w:rsidRDefault="00D654BF" w:rsidP="00ED5893"/>
        </w:tc>
        <w:bookmarkStart w:id="0" w:name="Texto35"/>
        <w:tc>
          <w:tcPr>
            <w:tcW w:w="7513" w:type="dxa"/>
          </w:tcPr>
          <w:p w:rsidR="00D654BF" w:rsidRPr="00900FA0" w:rsidRDefault="00D654BF" w:rsidP="007B61D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</w:tr>
      <w:tr w:rsidR="00D654BF" w:rsidTr="00ED5893">
        <w:tc>
          <w:tcPr>
            <w:tcW w:w="3119" w:type="dxa"/>
          </w:tcPr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</w:p>
        </w:tc>
        <w:bookmarkStart w:id="1" w:name="Texto2"/>
        <w:tc>
          <w:tcPr>
            <w:tcW w:w="7513" w:type="dxa"/>
          </w:tcPr>
          <w:p w:rsidR="00D654BF" w:rsidRPr="007B61DD" w:rsidRDefault="00D654BF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bookmarkEnd w:id="2"/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</w:tr>
      <w:tr w:rsidR="00D654BF" w:rsidTr="00ED5893">
        <w:tc>
          <w:tcPr>
            <w:tcW w:w="3119" w:type="dxa"/>
          </w:tcPr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de origen:</w:t>
            </w:r>
          </w:p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</w:p>
        </w:tc>
        <w:bookmarkStart w:id="3" w:name="Texto3"/>
        <w:tc>
          <w:tcPr>
            <w:tcW w:w="7513" w:type="dxa"/>
          </w:tcPr>
          <w:p w:rsidR="00D654BF" w:rsidRPr="007B61DD" w:rsidRDefault="00D654BF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D654BF" w:rsidTr="00ED5893">
        <w:tc>
          <w:tcPr>
            <w:tcW w:w="3119" w:type="dxa"/>
          </w:tcPr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País:</w:t>
            </w:r>
          </w:p>
          <w:p w:rsidR="00D654BF" w:rsidRDefault="00D654BF" w:rsidP="00ED5893">
            <w:pPr>
              <w:rPr>
                <w:rFonts w:ascii="Arial" w:hAnsi="Arial" w:cs="Arial"/>
                <w:sz w:val="24"/>
              </w:rPr>
            </w:pPr>
          </w:p>
        </w:tc>
        <w:bookmarkStart w:id="4" w:name="Texto4"/>
        <w:tc>
          <w:tcPr>
            <w:tcW w:w="7513" w:type="dxa"/>
          </w:tcPr>
          <w:p w:rsidR="00D654BF" w:rsidRPr="007B61DD" w:rsidRDefault="00D654BF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</w:tbl>
    <w:p w:rsidR="00D654BF" w:rsidRDefault="00D654BF" w:rsidP="007B61DD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D654BF" w:rsidRDefault="00D654BF" w:rsidP="007B61DD">
      <w:pPr>
        <w:pStyle w:val="Heading4"/>
        <w:rPr>
          <w:sz w:val="22"/>
        </w:rPr>
      </w:pPr>
      <w:r>
        <w:rPr>
          <w:sz w:val="22"/>
        </w:rPr>
        <w:t>DETALLES DEL PROGRAMA/CONTRATO  DE ESTUDIO  PRELIMINAR</w:t>
      </w:r>
    </w:p>
    <w:p w:rsidR="00D654BF" w:rsidRDefault="00D654BF" w:rsidP="007B61DD">
      <w:pPr>
        <w:rPr>
          <w:rFonts w:ascii="Arial" w:hAnsi="Arial" w:cs="Arial"/>
          <w:b/>
          <w:bCs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4536"/>
        <w:gridCol w:w="709"/>
      </w:tblGrid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Año/Clave</w:t>
            </w:r>
          </w:p>
        </w:tc>
        <w:tc>
          <w:tcPr>
            <w:tcW w:w="4394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Asignatura del Plan de Estudios de la UACh</w:t>
            </w:r>
          </w:p>
        </w:tc>
        <w:tc>
          <w:tcPr>
            <w:tcW w:w="4536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o División de la UACh</w:t>
            </w:r>
          </w:p>
        </w:tc>
        <w:tc>
          <w:tcPr>
            <w:tcW w:w="709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No. de Horas</w:t>
            </w:r>
          </w:p>
        </w:tc>
      </w:tr>
      <w:bookmarkStart w:id="5" w:name="Texto5"/>
      <w:tr w:rsidR="00D654BF" w:rsidTr="00ED5893">
        <w:trPr>
          <w:cantSplit/>
        </w:trPr>
        <w:tc>
          <w:tcPr>
            <w:tcW w:w="993" w:type="dxa"/>
          </w:tcPr>
          <w:p w:rsidR="00D654BF" w:rsidRPr="007B61DD" w:rsidRDefault="00D654BF" w:rsidP="00CA2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D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B61D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bCs/>
              </w:rPr>
            </w:r>
            <w:r w:rsidRPr="007B61DD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7B61DD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bookmarkStart w:id="6" w:name="Texto6"/>
        <w:tc>
          <w:tcPr>
            <w:tcW w:w="4394" w:type="dxa"/>
          </w:tcPr>
          <w:p w:rsidR="00D654BF" w:rsidRDefault="00D654BF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bookmarkStart w:id="7" w:name="Texto7"/>
        <w:tc>
          <w:tcPr>
            <w:tcW w:w="4536" w:type="dxa"/>
          </w:tcPr>
          <w:p w:rsidR="00D654BF" w:rsidRDefault="00D654BF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bookmarkStart w:id="8" w:name="Texto8"/>
        <w:tc>
          <w:tcPr>
            <w:tcW w:w="709" w:type="dxa"/>
          </w:tcPr>
          <w:p w:rsidR="00D654BF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bookmarkStart w:id="9" w:name="Texto9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bookmarkStart w:id="10" w:name="Texto10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11" w:name="Texto11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bookmarkStart w:id="12" w:name="Texto12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bookmarkStart w:id="13" w:name="Texto13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bookmarkStart w:id="14" w:name="Texto14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15" w:name="Texto15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bookmarkStart w:id="16" w:name="Texto16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bookmarkStart w:id="17" w:name="Texto17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bookmarkStart w:id="18" w:name="Texto18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19" w:name="Texto19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bookmarkStart w:id="20" w:name="Texto20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bookmarkStart w:id="21" w:name="Texto21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bookmarkStart w:id="22" w:name="Texto22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23" w:name="Texto23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bookmarkStart w:id="24" w:name="Texto24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bookmarkStart w:id="25" w:name="Texto25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bookmarkStart w:id="26" w:name="Texto26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27" w:name="Texto27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bookmarkStart w:id="28" w:name="Texto28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</w:tr>
      <w:bookmarkStart w:id="29" w:name="Texto29"/>
      <w:tr w:rsidR="00D654BF" w:rsidTr="00ED5893">
        <w:trPr>
          <w:cantSplit/>
        </w:trPr>
        <w:tc>
          <w:tcPr>
            <w:tcW w:w="993" w:type="dxa"/>
          </w:tcPr>
          <w:p w:rsidR="00D654BF" w:rsidRDefault="00D654BF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bookmarkStart w:id="30" w:name="Texto30"/>
        <w:tc>
          <w:tcPr>
            <w:tcW w:w="4394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</w:p>
        </w:tc>
        <w:bookmarkStart w:id="31" w:name="Texto31"/>
        <w:tc>
          <w:tcPr>
            <w:tcW w:w="4536" w:type="dxa"/>
          </w:tcPr>
          <w:p w:rsidR="00D654BF" w:rsidRPr="007B61DD" w:rsidRDefault="00D654BF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bookmarkStart w:id="32" w:name="Texto32"/>
        <w:tc>
          <w:tcPr>
            <w:tcW w:w="709" w:type="dxa"/>
          </w:tcPr>
          <w:p w:rsidR="00D654BF" w:rsidRPr="007B61DD" w:rsidRDefault="00D654BF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</w:tbl>
    <w:p w:rsidR="00D654BF" w:rsidRDefault="00D654BF" w:rsidP="007B61DD">
      <w:pPr>
        <w:rPr>
          <w:rFonts w:ascii="Arial" w:hAnsi="Arial" w:cs="Arial"/>
          <w:b/>
          <w:bCs/>
          <w:sz w:val="24"/>
        </w:rPr>
      </w:pPr>
    </w:p>
    <w:p w:rsidR="00D654BF" w:rsidRDefault="00D654BF" w:rsidP="007B61DD">
      <w:pPr>
        <w:pStyle w:val="Heading5"/>
      </w:pPr>
    </w:p>
    <w:p w:rsidR="00D654BF" w:rsidRPr="008C24C6" w:rsidRDefault="00D654BF" w:rsidP="007B61DD">
      <w:pPr>
        <w:pStyle w:val="Heading5"/>
      </w:pPr>
      <w:r>
        <w:t>INSTITUCIÓN DE ORIGEN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3"/>
        <w:gridCol w:w="5399"/>
      </w:tblGrid>
      <w:tr w:rsidR="00D654BF" w:rsidRPr="005158F6" w:rsidTr="00ED5893">
        <w:tc>
          <w:tcPr>
            <w:tcW w:w="10632" w:type="dxa"/>
            <w:gridSpan w:val="2"/>
            <w:tcBorders>
              <w:bottom w:val="nil"/>
            </w:tcBorders>
          </w:tcPr>
          <w:p w:rsidR="00D654BF" w:rsidRPr="005158F6" w:rsidRDefault="00D654BF" w:rsidP="00ED5893">
            <w:pPr>
              <w:rPr>
                <w:rFonts w:ascii="Arial" w:hAnsi="Arial" w:cs="Arial"/>
              </w:rPr>
            </w:pPr>
          </w:p>
          <w:p w:rsidR="00D654BF" w:rsidRPr="005158F6" w:rsidRDefault="00D654BF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>Confirmamos que el programa/contrato de estudios propuesto esta aceptado.</w:t>
            </w:r>
          </w:p>
          <w:p w:rsidR="00D654BF" w:rsidRPr="005158F6" w:rsidRDefault="00D654BF" w:rsidP="00ED58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4BF" w:rsidRPr="005158F6" w:rsidTr="00ED5893">
        <w:tc>
          <w:tcPr>
            <w:tcW w:w="5233" w:type="dxa"/>
            <w:tcBorders>
              <w:top w:val="nil"/>
              <w:right w:val="nil"/>
            </w:tcBorders>
          </w:tcPr>
          <w:p w:rsidR="00D654BF" w:rsidRPr="005158F6" w:rsidRDefault="00D654BF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 xml:space="preserve">Nombre y firma del Coordinador Académico </w:t>
            </w:r>
          </w:p>
          <w:p w:rsidR="00D654BF" w:rsidRPr="005158F6" w:rsidRDefault="00D654BF" w:rsidP="00ED5893">
            <w:pPr>
              <w:rPr>
                <w:rFonts w:ascii="Arial" w:hAnsi="Arial" w:cs="Arial"/>
              </w:rPr>
            </w:pPr>
          </w:p>
          <w:p w:rsidR="00D654BF" w:rsidRPr="005158F6" w:rsidRDefault="00D654BF" w:rsidP="00ED5893">
            <w:pPr>
              <w:rPr>
                <w:rFonts w:ascii="Arial" w:hAnsi="Arial" w:cs="Arial"/>
              </w:rPr>
            </w:pPr>
          </w:p>
          <w:bookmarkStart w:id="33" w:name="Texto33"/>
          <w:p w:rsidR="00D654BF" w:rsidRPr="005158F6" w:rsidRDefault="00D654BF" w:rsidP="00ED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 </w:t>
            </w:r>
          </w:p>
          <w:p w:rsidR="00D654BF" w:rsidRPr="005158F6" w:rsidRDefault="00D654BF" w:rsidP="00ED58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>Fecha:</w:t>
            </w:r>
            <w:r w:rsidRPr="00E00721">
              <w:rPr>
                <w:rStyle w:val="PlaceholderText"/>
              </w:rPr>
              <w:t>Haga clic aquí para escribir una fecha.</w:t>
            </w:r>
          </w:p>
        </w:tc>
        <w:tc>
          <w:tcPr>
            <w:tcW w:w="5399" w:type="dxa"/>
            <w:tcBorders>
              <w:top w:val="nil"/>
              <w:left w:val="nil"/>
            </w:tcBorders>
          </w:tcPr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Nombre y firma del Responsable de la Oficina de Relaciones Internacionales </w:t>
            </w:r>
          </w:p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</w:p>
          <w:bookmarkStart w:id="34" w:name="Texto34"/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4"/>
          </w:p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</w:p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Fecha: </w:t>
            </w:r>
            <w:r w:rsidRPr="00E00721">
              <w:rPr>
                <w:rStyle w:val="PlaceholderText"/>
              </w:rPr>
              <w:t>Haga clic aquí para escribir una fecha.</w:t>
            </w:r>
          </w:p>
          <w:p w:rsidR="00D654BF" w:rsidRPr="005158F6" w:rsidRDefault="00D654BF" w:rsidP="00ED5893">
            <w:pPr>
              <w:rPr>
                <w:rFonts w:ascii="Arial" w:hAnsi="Arial" w:cs="Arial"/>
                <w:bCs/>
              </w:rPr>
            </w:pPr>
          </w:p>
          <w:p w:rsidR="00D654BF" w:rsidRDefault="00D654BF" w:rsidP="00ED5893">
            <w:pPr>
              <w:rPr>
                <w:rFonts w:ascii="Arial" w:hAnsi="Arial" w:cs="Arial"/>
                <w:bCs/>
              </w:rPr>
            </w:pPr>
          </w:p>
          <w:p w:rsidR="00D654BF" w:rsidRPr="005158F6" w:rsidRDefault="00D654BF" w:rsidP="000427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 w:rsidRPr="005158F6">
              <w:rPr>
                <w:rFonts w:ascii="Arial" w:hAnsi="Arial" w:cs="Arial"/>
                <w:bCs/>
              </w:rPr>
              <w:t xml:space="preserve">Sello: </w:t>
            </w:r>
          </w:p>
        </w:tc>
      </w:tr>
    </w:tbl>
    <w:p w:rsidR="00D654BF" w:rsidRDefault="00D654BF"/>
    <w:sectPr w:rsidR="00D654BF" w:rsidSect="00144F9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1DD"/>
    <w:rsid w:val="0004270E"/>
    <w:rsid w:val="00144F9E"/>
    <w:rsid w:val="001F3EE0"/>
    <w:rsid w:val="0030536B"/>
    <w:rsid w:val="003738B1"/>
    <w:rsid w:val="0039487A"/>
    <w:rsid w:val="005158F6"/>
    <w:rsid w:val="005B7173"/>
    <w:rsid w:val="006E15DE"/>
    <w:rsid w:val="007B61DD"/>
    <w:rsid w:val="008C24C6"/>
    <w:rsid w:val="00900FA0"/>
    <w:rsid w:val="0090303E"/>
    <w:rsid w:val="009F3723"/>
    <w:rsid w:val="00BE46B2"/>
    <w:rsid w:val="00C1172A"/>
    <w:rsid w:val="00C55D81"/>
    <w:rsid w:val="00CA2E4A"/>
    <w:rsid w:val="00D52040"/>
    <w:rsid w:val="00D654BF"/>
    <w:rsid w:val="00DC1658"/>
    <w:rsid w:val="00E00721"/>
    <w:rsid w:val="00E97EDB"/>
    <w:rsid w:val="00E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DD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1DD"/>
    <w:pPr>
      <w:keepNext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61DD"/>
    <w:pPr>
      <w:keepNext/>
      <w:outlineLvl w:val="6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61DD"/>
    <w:rPr>
      <w:rFonts w:ascii="Times New Roman" w:hAnsi="Times New Roman" w:cs="Times New Roman"/>
      <w:noProof/>
      <w:sz w:val="20"/>
      <w:szCs w:val="20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61DD"/>
    <w:rPr>
      <w:rFonts w:ascii="Arial" w:hAnsi="Arial" w:cs="Arial"/>
      <w:b/>
      <w:sz w:val="20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1DD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1DD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61DD"/>
    <w:rPr>
      <w:rFonts w:ascii="Arial" w:hAnsi="Arial" w:cs="Arial"/>
      <w:sz w:val="20"/>
      <w:szCs w:val="20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61DD"/>
    <w:rPr>
      <w:rFonts w:ascii="Times New Roman" w:hAnsi="Times New Roman" w:cs="Times New Roman"/>
      <w:b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7B61D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1DD"/>
    <w:rPr>
      <w:rFonts w:ascii="Times New Roman" w:hAnsi="Times New Roman" w:cs="Times New Roman"/>
      <w:sz w:val="20"/>
      <w:szCs w:val="20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0427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2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70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1754498</cp:lastModifiedBy>
  <cp:revision>2</cp:revision>
  <dcterms:created xsi:type="dcterms:W3CDTF">2018-05-24T12:50:00Z</dcterms:created>
  <dcterms:modified xsi:type="dcterms:W3CDTF">2018-05-24T12:50:00Z</dcterms:modified>
</cp:coreProperties>
</file>